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BA" w:rsidRPr="00AA7F37" w:rsidRDefault="00A930BA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Городская Дума</w:t>
      </w:r>
    </w:p>
    <w:p w:rsidR="00A930BA" w:rsidRPr="00AA7F37" w:rsidRDefault="00A930BA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г. Дзержинска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РЕШЕНИЕ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 xml:space="preserve">от 28 февраля </w:t>
      </w:r>
      <w:smartTag w:uri="urn:schemas-microsoft-com:office:smarttags" w:element="metricconverter">
        <w:smartTagPr>
          <w:attr w:name="ProductID" w:val="2017 г"/>
        </w:smartTagPr>
        <w:r w:rsidRPr="00AA7F37">
          <w:rPr>
            <w:rFonts w:ascii="Arial" w:hAnsi="Arial" w:cs="Arial"/>
            <w:sz w:val="24"/>
            <w:szCs w:val="24"/>
          </w:rPr>
          <w:t>2017 г</w:t>
        </w:r>
      </w:smartTag>
      <w:r w:rsidRPr="00AA7F37">
        <w:rPr>
          <w:rFonts w:ascii="Arial" w:hAnsi="Arial" w:cs="Arial"/>
          <w:sz w:val="24"/>
          <w:szCs w:val="24"/>
        </w:rPr>
        <w:t xml:space="preserve">.                                            </w:t>
      </w:r>
      <w:r w:rsidRPr="00AA7F37">
        <w:rPr>
          <w:rFonts w:ascii="Arial" w:hAnsi="Arial" w:cs="Arial"/>
          <w:sz w:val="24"/>
          <w:szCs w:val="24"/>
        </w:rPr>
        <w:tab/>
      </w:r>
      <w:r w:rsidRPr="00AA7F37">
        <w:rPr>
          <w:rFonts w:ascii="Arial" w:hAnsi="Arial" w:cs="Arial"/>
          <w:sz w:val="24"/>
          <w:szCs w:val="24"/>
        </w:rPr>
        <w:tab/>
        <w:t>№ 293</w:t>
      </w:r>
    </w:p>
    <w:p w:rsidR="00A930BA" w:rsidRPr="00AA7F37" w:rsidRDefault="00A930BA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A930BA" w:rsidRPr="00AA7F37" w:rsidRDefault="00A930BA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A7F37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A930BA" w:rsidRPr="00AA7F37" w:rsidRDefault="00A930BA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A7F37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A930BA" w:rsidRPr="00AA7F37" w:rsidRDefault="00A930BA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A7F37">
        <w:rPr>
          <w:rFonts w:ascii="Arial" w:hAnsi="Arial" w:cs="Arial"/>
          <w:b/>
          <w:bCs/>
          <w:sz w:val="24"/>
          <w:szCs w:val="24"/>
        </w:rPr>
        <w:t>от 22.12.2016 № 271</w:t>
      </w:r>
    </w:p>
    <w:p w:rsidR="00A930BA" w:rsidRPr="00AA7F37" w:rsidRDefault="00A930BA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A930BA" w:rsidRPr="00AA7F37" w:rsidRDefault="00A930BA" w:rsidP="00D91E79">
      <w:pPr>
        <w:pStyle w:val="ConsNormal"/>
        <w:ind w:firstLine="737"/>
        <w:jc w:val="both"/>
        <w:rPr>
          <w:sz w:val="24"/>
          <w:szCs w:val="24"/>
        </w:rPr>
      </w:pPr>
      <w:r w:rsidRPr="00AA7F37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(с изменениями от 02.04.2009  № 445; от 08.09.2009 № 505; 14.07.2010 № 594; от 31.03.2011 № 71; от 01.11.2012 № 425; от 25.12.2012 № 470; от 28.02.2013№ 500;от 31.10.2013 № 634; от 24.10.2014 № 804; от 29.10.2015 № 17; от 07.04.2016 № 113; от 26.05.2016         № 168; от 30.06.2016 № 201; от 27.10.2016 № 243), городская Дума </w:t>
      </w:r>
      <w:r w:rsidRPr="00AA7F37">
        <w:rPr>
          <w:b/>
          <w:bCs/>
          <w:sz w:val="24"/>
          <w:szCs w:val="24"/>
        </w:rPr>
        <w:t>решила:</w:t>
      </w:r>
    </w:p>
    <w:p w:rsidR="00A930BA" w:rsidRPr="00AA7F37" w:rsidRDefault="00A930BA" w:rsidP="00DE6F51">
      <w:pPr>
        <w:pStyle w:val="ConsNormal"/>
        <w:ind w:firstLine="284"/>
        <w:jc w:val="both"/>
        <w:rPr>
          <w:sz w:val="24"/>
          <w:szCs w:val="24"/>
        </w:rPr>
      </w:pPr>
    </w:p>
    <w:p w:rsidR="00A930BA" w:rsidRPr="00AA7F37" w:rsidRDefault="00A930BA" w:rsidP="008879CD">
      <w:pPr>
        <w:pStyle w:val="ConsNormal"/>
        <w:tabs>
          <w:tab w:val="num" w:pos="1135"/>
        </w:tabs>
        <w:ind w:left="284" w:hanging="284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1. Внести в решение городской Думы от 22.12.2016 № 271 «О городском бюджете на 2017 год и плановый период 2018 и 2019 годов» следующие изменения:</w:t>
      </w:r>
    </w:p>
    <w:p w:rsidR="00A930BA" w:rsidRPr="00AA7F37" w:rsidRDefault="00A930BA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1) пункт 1 изложить в следующей редакции:</w:t>
      </w:r>
    </w:p>
    <w:p w:rsidR="00A930BA" w:rsidRPr="00AA7F37" w:rsidRDefault="00A930BA" w:rsidP="00DE6F51">
      <w:pPr>
        <w:pStyle w:val="ConsNormal"/>
        <w:tabs>
          <w:tab w:val="num" w:pos="1135"/>
        </w:tabs>
        <w:ind w:left="284" w:firstLine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«1. Утвердить основные характеристики городского бюджета на 2017 год:</w:t>
      </w:r>
    </w:p>
    <w:p w:rsidR="00A930BA" w:rsidRPr="00AA7F37" w:rsidRDefault="00A930BA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1) общий объем доходов в сумме 4 270 774 510,00 рублей;</w:t>
      </w:r>
    </w:p>
    <w:p w:rsidR="00A930BA" w:rsidRPr="00AA7F37" w:rsidRDefault="00A930BA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2) общий объем расходов в сумме рублей 4 436 069 393,24 рублей;</w:t>
      </w:r>
    </w:p>
    <w:p w:rsidR="00A930BA" w:rsidRPr="00AA7F37" w:rsidRDefault="00A930BA" w:rsidP="005D013E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дефицит городского бюджета в сумме 165 294 883,24 рублей.»;</w:t>
      </w:r>
    </w:p>
    <w:p w:rsidR="00A930BA" w:rsidRPr="00AA7F37" w:rsidRDefault="00A930BA" w:rsidP="00441A8F">
      <w:pPr>
        <w:pStyle w:val="ConsNormal"/>
        <w:ind w:left="567" w:hanging="283"/>
        <w:jc w:val="both"/>
        <w:rPr>
          <w:sz w:val="24"/>
          <w:szCs w:val="24"/>
        </w:rPr>
      </w:pPr>
      <w:bookmarkStart w:id="0" w:name="_GoBack"/>
      <w:bookmarkEnd w:id="0"/>
      <w:r w:rsidRPr="00AA7F37">
        <w:rPr>
          <w:sz w:val="24"/>
          <w:szCs w:val="24"/>
        </w:rPr>
        <w:t>2) пункт 2 изложить в следующей редакции:</w:t>
      </w:r>
    </w:p>
    <w:p w:rsidR="00A930BA" w:rsidRPr="00AA7F37" w:rsidRDefault="00A930BA" w:rsidP="00441A8F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«1. Утвердить основные характеристики городского бюджета на плановый период 2018 и 2019 годов:</w:t>
      </w:r>
    </w:p>
    <w:p w:rsidR="00A930BA" w:rsidRPr="00AA7F37" w:rsidRDefault="00A930BA" w:rsidP="00215572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общий объем доходов на 2018 год в сумме 4 349 992 500,00 рублей;</w:t>
      </w:r>
    </w:p>
    <w:p w:rsidR="00A930BA" w:rsidRPr="00AA7F37" w:rsidRDefault="00A930BA" w:rsidP="00441A8F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общий объем расходов на 2018 год в сумме 4 203 599 300,00 рублей;</w:t>
      </w:r>
    </w:p>
    <w:p w:rsidR="00A930BA" w:rsidRPr="00AA7F37" w:rsidRDefault="00A930BA" w:rsidP="00441A8F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профицит городского бюджета на 2018 год в сумме                        146 393 200,00 рублей;</w:t>
      </w:r>
    </w:p>
    <w:p w:rsidR="00A930BA" w:rsidRPr="00AA7F37" w:rsidRDefault="00A930BA" w:rsidP="00215572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общий объем доходов на 2019 год в сумме 4 724 512 500,00 рублей;</w:t>
      </w:r>
    </w:p>
    <w:p w:rsidR="00A930BA" w:rsidRPr="00AA7F37" w:rsidRDefault="00A930BA" w:rsidP="00441A8F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общий объем расходов на 2019 год в сумме 4 403 448 800,00 рублей;</w:t>
      </w:r>
    </w:p>
    <w:p w:rsidR="00A930BA" w:rsidRPr="00AA7F37" w:rsidRDefault="00A930BA" w:rsidP="00441A8F">
      <w:pPr>
        <w:pStyle w:val="ConsNormal"/>
        <w:numPr>
          <w:ilvl w:val="0"/>
          <w:numId w:val="1"/>
        </w:numPr>
        <w:jc w:val="both"/>
        <w:rPr>
          <w:sz w:val="24"/>
          <w:szCs w:val="24"/>
        </w:rPr>
      </w:pPr>
      <w:r w:rsidRPr="00AA7F37">
        <w:rPr>
          <w:sz w:val="24"/>
          <w:szCs w:val="24"/>
        </w:rPr>
        <w:t>профицит городского бюджета на 2019 год в сумме                      321 063 700,00 рублей.»;</w:t>
      </w:r>
    </w:p>
    <w:p w:rsidR="00A930BA" w:rsidRPr="00AA7F37" w:rsidRDefault="00A930BA" w:rsidP="00441A8F">
      <w:pPr>
        <w:pStyle w:val="ConsNormal"/>
        <w:ind w:left="567" w:firstLine="0"/>
        <w:jc w:val="both"/>
        <w:rPr>
          <w:sz w:val="24"/>
          <w:szCs w:val="24"/>
        </w:rPr>
      </w:pPr>
    </w:p>
    <w:p w:rsidR="00A930BA" w:rsidRPr="00AA7F37" w:rsidRDefault="00A930BA" w:rsidP="003F5C59">
      <w:pPr>
        <w:pStyle w:val="ConsNormal"/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3) подпункт 4 пункта 12 изложить в новой редакции: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«4) расходы на исполнение публичных нормативных обязательств на 2017 год в сумме 53 335 100,00 рублей, на 2018 год в сумме 51 135 100,00 рублей, на 2019 год в сумме 51 135 100,00 рублей.»;</w:t>
      </w:r>
    </w:p>
    <w:p w:rsidR="00A930BA" w:rsidRPr="00AA7F37" w:rsidRDefault="00A930BA" w:rsidP="003F5C59">
      <w:pPr>
        <w:pStyle w:val="ConsNormal"/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4) пункт 19 дополнить подпунктом 9 следующего содержания: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«9) финансового обеспечения (возмещения) расходов на оплату коммунальных услуг юридическим лицам и индивидуальным предпринимателям негосударственного сектора общего образования.»;</w:t>
      </w:r>
    </w:p>
    <w:p w:rsidR="00A930BA" w:rsidRPr="00AA7F37" w:rsidRDefault="00A930BA" w:rsidP="003F5C59">
      <w:pPr>
        <w:pStyle w:val="ConsNormal"/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5) в подпункте 1 пункта 21 слова «в размере 1 350 000 000,00 рублей» заменить  словами «в размере 1 475 000 000,00 рублей»;</w:t>
      </w:r>
    </w:p>
    <w:p w:rsidR="00A930BA" w:rsidRPr="00AA7F37" w:rsidRDefault="00A930BA" w:rsidP="003F5C59">
      <w:pPr>
        <w:pStyle w:val="ConsNormal"/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6) пункт 22 изложить в следующей редакции: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«22. Установить верхний предел муниципального долга городского округа город Дзержинск: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1) на 1 января 2018 года в размере 1 173 851 390,00 рублей, в том числе установить верхний предел долга по муниципальным гарантиям на 1 января 2018 года в размере 0,0 рублей;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2) на 1 января 2019 года в размере 1 027 458 190,00 рублей, в том числе установить верхний предел долга по муниципальным гарантиям на 1 января 2019 года в размере 0,0 рублей;</w:t>
      </w:r>
    </w:p>
    <w:p w:rsidR="00A930BA" w:rsidRPr="00AA7F37" w:rsidRDefault="00A930BA" w:rsidP="003F5C59">
      <w:pPr>
        <w:pStyle w:val="ConsNormal"/>
        <w:ind w:left="567" w:firstLine="0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3) на 1 января 2020 года в размере 706 394 490,00 рублей, в том числе установить верхний предел долга по муниципальным гарантиям на 1 января 2020 года в размере 0,0 рублей»;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7)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8) Приложение 3 «Поступления доходов в городской бюджет по основным источникам на 2017 год» изложить в новой редакции согласно Приложению 2;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283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9) Приложение 4 «Поступления доходов в городской бюджет по основным источникам на плановый период 2018 и 2019 годов» изложить в новой редакции согласно Приложению 3;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10) Приложение 5 «Источники финансирования дефицита городского бюджета на 2017 год» изложить в новой редакции согласно Приложению 4;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11)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год» изложить в новой редакции согласно Приложению 5;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12)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2018 и 2019 годов» изложить в новой редакции согласно Приложению 6;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567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13) Приложение 9 «Ведомственная структура расходов городского бюджета на 2017 год» изложить в новой редакции согласно Приложению 7;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14) Приложение 10 «Ведомственная структура расходов городского бюджета на плановый период 2018 и 2019 годов» изложить в новой редакции согласно Приложению 8;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15) Приложение 11  «Распределение  бюджетных  ассигнований  по  целевым статьям (муниципальным программам и непрограммным направлениям деятельности) группам видов расходов классификации расходов бюджетов на 2017 год» изложить в новой редакции согласно Приложению 9;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16) Приложение  12  «Распределение  бюджетных  ассигнований  по  целевым статьям (муниципальным программам и непрограммным направлениям деятельности) группам видов расходов классификации расходов бюджетов на плановый период 2018 и 2019 годов» изложить в новой редакции согласно Приложению 10;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17) Приложение 13  «Программа  муниципальных внутренних заимствований города Дзержинска на 2017 год» изложить в новой редакции согласно Приложению 11;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18) Приложение 14  «Программа  муниципальных внутренних заимствований города Дзержинска на плановый период 2018 и 2019 годов» изложить в новой редакции согласно Приложению 12;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19) Приложение 17 «Структура муниципального долга города Дзержинска на 2017 год» изложить в новой редакции согласно Приложению 13;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20) Приложение 18 «Структура муниципального долга города Дзержинска на плановый период 2018 и 2019 годов» изложить в новой редакции согласно Приложению 14;</w:t>
      </w:r>
    </w:p>
    <w:p w:rsidR="00A930BA" w:rsidRPr="00AA7F37" w:rsidRDefault="00A930BA" w:rsidP="000273AB">
      <w:pPr>
        <w:pStyle w:val="ConsNormal"/>
        <w:tabs>
          <w:tab w:val="num" w:pos="1135"/>
        </w:tabs>
        <w:ind w:left="709" w:hanging="425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22) Приложение  19  «Перечень  публичных  нормативных  обязательств, подлежащих исполнению за счет средств городского бюджета» изложить в новой редакции согласно Приложению 15.</w:t>
      </w:r>
    </w:p>
    <w:p w:rsidR="00A930BA" w:rsidRPr="00AA7F37" w:rsidRDefault="00A930BA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2. Настоящее решение опубликовать в средствах массовой информации.</w:t>
      </w:r>
    </w:p>
    <w:p w:rsidR="00A930BA" w:rsidRPr="00AA7F37" w:rsidRDefault="00A930BA" w:rsidP="00280944">
      <w:pPr>
        <w:pStyle w:val="ConsNormal"/>
        <w:tabs>
          <w:tab w:val="num" w:pos="426"/>
        </w:tabs>
        <w:ind w:left="284" w:hanging="284"/>
        <w:jc w:val="both"/>
        <w:rPr>
          <w:sz w:val="24"/>
          <w:szCs w:val="24"/>
        </w:rPr>
      </w:pPr>
      <w:r w:rsidRPr="00AA7F37">
        <w:rPr>
          <w:sz w:val="24"/>
          <w:szCs w:val="24"/>
        </w:rPr>
        <w:t xml:space="preserve">3. Настоящее  решение  вступает в  силу  после  его  официального опубликования. </w:t>
      </w:r>
    </w:p>
    <w:p w:rsidR="00A930BA" w:rsidRPr="00AA7F37" w:rsidRDefault="00A930BA" w:rsidP="00280944">
      <w:pPr>
        <w:pStyle w:val="ConsNormal"/>
        <w:ind w:left="284" w:hanging="284"/>
        <w:jc w:val="both"/>
        <w:rPr>
          <w:sz w:val="24"/>
          <w:szCs w:val="24"/>
        </w:rPr>
      </w:pPr>
      <w:r w:rsidRPr="00AA7F37">
        <w:rPr>
          <w:sz w:val="24"/>
          <w:szCs w:val="24"/>
        </w:rPr>
        <w:t>4. Контроль  за  исполнением  настоящего  решения  возложить  на  комитет городской Думы по социальному развитию города, бюджетной,   финансовой и налоговой политике.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AA7F37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                               С.В.Попов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066873">
      <w:pPr>
        <w:ind w:firstLine="581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7F37">
        <w:rPr>
          <w:rFonts w:ascii="Arial" w:hAnsi="Arial" w:cs="Arial"/>
          <w:b/>
          <w:color w:val="000000"/>
          <w:sz w:val="24"/>
          <w:szCs w:val="24"/>
        </w:rPr>
        <w:t>Приложение 1</w:t>
      </w:r>
    </w:p>
    <w:p w:rsidR="00A930BA" w:rsidRPr="00AA7F37" w:rsidRDefault="00A930BA" w:rsidP="00066873">
      <w:pPr>
        <w:ind w:firstLine="5812"/>
        <w:rPr>
          <w:rFonts w:ascii="Arial" w:hAnsi="Arial" w:cs="Arial"/>
          <w:color w:val="000000"/>
          <w:sz w:val="24"/>
          <w:szCs w:val="24"/>
        </w:rPr>
      </w:pPr>
      <w:r w:rsidRPr="00AA7F37">
        <w:rPr>
          <w:rFonts w:ascii="Arial" w:hAnsi="Arial" w:cs="Arial"/>
          <w:color w:val="000000"/>
          <w:sz w:val="24"/>
          <w:szCs w:val="24"/>
        </w:rPr>
        <w:t xml:space="preserve">     к  решению  городской  Думы</w:t>
      </w:r>
    </w:p>
    <w:p w:rsidR="00A930BA" w:rsidRPr="00AA7F37" w:rsidRDefault="00A930BA" w:rsidP="00066873">
      <w:pPr>
        <w:ind w:firstLine="5812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color w:val="000000"/>
          <w:sz w:val="24"/>
          <w:szCs w:val="24"/>
        </w:rPr>
        <w:t xml:space="preserve">      от </w:t>
      </w:r>
      <w:r w:rsidRPr="00AA7F37">
        <w:rPr>
          <w:rFonts w:ascii="Arial" w:hAnsi="Arial" w:cs="Arial"/>
          <w:bCs/>
          <w:color w:val="000000"/>
          <w:sz w:val="24"/>
          <w:szCs w:val="24"/>
        </w:rPr>
        <w:t xml:space="preserve">28 февраля </w:t>
      </w:r>
      <w:r w:rsidRPr="00AA7F37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A7F37">
          <w:rPr>
            <w:rFonts w:ascii="Arial" w:hAnsi="Arial" w:cs="Arial"/>
            <w:color w:val="000000"/>
            <w:sz w:val="24"/>
            <w:szCs w:val="24"/>
          </w:rPr>
          <w:t>2017 г</w:t>
        </w:r>
      </w:smartTag>
      <w:r w:rsidRPr="00AA7F37">
        <w:rPr>
          <w:rFonts w:ascii="Arial" w:hAnsi="Arial" w:cs="Arial"/>
          <w:color w:val="000000"/>
          <w:sz w:val="24"/>
          <w:szCs w:val="24"/>
        </w:rPr>
        <w:t>. № 293</w:t>
      </w:r>
    </w:p>
    <w:p w:rsidR="00A930BA" w:rsidRPr="00AA7F37" w:rsidRDefault="00A930BA" w:rsidP="00E83F5E">
      <w:pPr>
        <w:rPr>
          <w:rFonts w:ascii="Arial" w:hAnsi="Arial" w:cs="Arial"/>
          <w:sz w:val="24"/>
          <w:szCs w:val="24"/>
        </w:rPr>
      </w:pPr>
    </w:p>
    <w:tbl>
      <w:tblPr>
        <w:tblW w:w="10324" w:type="dxa"/>
        <w:tblLayout w:type="fixed"/>
        <w:tblLook w:val="0000"/>
      </w:tblPr>
      <w:tblGrid>
        <w:gridCol w:w="5778"/>
        <w:gridCol w:w="4546"/>
      </w:tblGrid>
      <w:tr w:rsidR="00A930BA" w:rsidRPr="00AA7F37" w:rsidTr="00066873">
        <w:trPr>
          <w:trHeight w:val="1267"/>
        </w:trPr>
        <w:tc>
          <w:tcPr>
            <w:tcW w:w="5778" w:type="dxa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46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1</w:t>
            </w:r>
          </w:p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к  решению  городской  Думы</w:t>
            </w:r>
          </w:p>
          <w:p w:rsidR="00A930BA" w:rsidRPr="00AA7F37" w:rsidRDefault="00A930BA" w:rsidP="00722E4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от </w:t>
            </w: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 декабря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A7F37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. № 271</w:t>
            </w:r>
          </w:p>
        </w:tc>
      </w:tr>
    </w:tbl>
    <w:p w:rsidR="00A930BA" w:rsidRPr="00AA7F37" w:rsidRDefault="00A930BA" w:rsidP="00E83F5E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930BA" w:rsidRPr="00AA7F37" w:rsidRDefault="00A930BA" w:rsidP="00E83F5E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A7F37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A930BA" w:rsidRPr="00AA7F37" w:rsidRDefault="00A930BA" w:rsidP="00E83F5E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A7F37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A930BA" w:rsidRPr="00AA7F37" w:rsidRDefault="00A930BA" w:rsidP="00E83F5E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992"/>
        <w:gridCol w:w="2977"/>
        <w:gridCol w:w="5670"/>
      </w:tblGrid>
      <w:tr w:rsidR="00A930BA" w:rsidRPr="00AA7F37" w:rsidTr="00E83F5E">
        <w:trPr>
          <w:trHeight w:val="338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глав-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ного адми-ни-стра-тора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930BA" w:rsidRPr="00AA7F37" w:rsidTr="00E83F5E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A930BA" w:rsidRPr="00AA7F37" w:rsidTr="00E83F5E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930BA" w:rsidRPr="00AA7F37" w:rsidTr="00E83F5E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930BA" w:rsidRPr="00AA7F37" w:rsidTr="00E83F5E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E83F5E">
            <w:pPr>
              <w:ind w:left="-107" w:firstLine="10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1 08 07173 01 4000 110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1 11 02032 04 0000 120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1 11 02084 04 0000 120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1 11 03040 04 0000 120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администрации города Дзержинска)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1 11 05034 04 0190 120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                        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 после уплаты 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на заключение договоров на установку и эксплуатацию рекламных конструкций)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(департамент городского хозяйства)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1 11 09044 04 0190 120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(наем жилья)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(управление архитектуры и градостроительства)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1 11 09044 04 0240 120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AA7F37">
              <w:rPr>
                <w:rFonts w:ascii="Arial" w:hAnsi="Arial" w:cs="Arial"/>
                <w:sz w:val="24"/>
                <w:szCs w:val="24"/>
              </w:rPr>
              <w:t>МКУ «Рекламная служба» города Дзержинска)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         бюджетов городских округов (департамент финансов)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администрации города Дзержинска)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1 13 01994 04 0190 130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городских округов (МКУ «Градостроительство» - плата за сведения из информационной системы обеспечения градостроительной деятельности)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финансов) 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1 13 02994 04 0190 130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1 13 02994 04 0400 130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(продажа муниципальной доли)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1 14 02043 04 0001 440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1 14 02043 04 0002 440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(продажа муниципальной доли)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1 14 02043 04 0003 440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A930BA" w:rsidRPr="00AA7F37" w:rsidTr="00E83F5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1 14 02043 04 0004 440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 движимого имущества)</w:t>
            </w:r>
          </w:p>
        </w:tc>
      </w:tr>
      <w:tr w:rsidR="00A930BA" w:rsidRPr="00AA7F37" w:rsidTr="00E83F5E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930BA" w:rsidRPr="00AA7F37" w:rsidTr="00E83F5E">
        <w:trPr>
          <w:trHeight w:val="3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930BA" w:rsidRPr="00AA7F37" w:rsidTr="00E83F5E">
        <w:trPr>
          <w:trHeight w:val="3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A930BA" w:rsidRPr="00AA7F37" w:rsidTr="00E83F5E">
        <w:trPr>
          <w:trHeight w:val="3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 (реализуемых посредством торгов (конкурсов, аукционов)</w:t>
            </w:r>
          </w:p>
        </w:tc>
      </w:tr>
      <w:tr w:rsidR="00A930BA" w:rsidRPr="00AA7F37" w:rsidTr="00E83F5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(кроме реализуемых посредством торгов (конкурсов, аукционов)</w:t>
            </w:r>
          </w:p>
        </w:tc>
      </w:tr>
      <w:tr w:rsidR="00A930BA" w:rsidRPr="00AA7F37" w:rsidTr="00E83F5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 городских округов (за исключением земельных участков муниципальных бюджетных и автономных учреждений)  (реализуемых посредством торгов (конкурсов, аукционов)</w:t>
            </w:r>
          </w:p>
        </w:tc>
      </w:tr>
      <w:tr w:rsidR="00A930BA" w:rsidRPr="00AA7F37" w:rsidTr="00E83F5E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930BA" w:rsidRPr="00AA7F37" w:rsidTr="00E83F5E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1 14 06324 04 0000 430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930BA" w:rsidRPr="00AA7F37" w:rsidTr="00E83F5E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1 16 18040 04 0000 140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A930BA" w:rsidRPr="00AA7F37" w:rsidTr="00E83F5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1 16 21040 04 0120 140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финансов) </w:t>
            </w:r>
          </w:p>
        </w:tc>
      </w:tr>
      <w:tr w:rsidR="00A930BA" w:rsidRPr="00AA7F37" w:rsidTr="00E83F5E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1 16 21040 04 0140 140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930BA" w:rsidRPr="00AA7F37" w:rsidTr="00E83F5E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городских округов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1 16 25073 04 0000 140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1 16 25084 04 0000 140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AA7F37">
              <w:rPr>
                <w:rFonts w:ascii="Arial" w:hAnsi="Arial" w:cs="Arial"/>
                <w:sz w:val="24"/>
                <w:szCs w:val="24"/>
              </w:rPr>
              <w:t xml:space="preserve">  на водных объектах, находящихся в собственности городских      округов</w:t>
            </w:r>
          </w:p>
        </w:tc>
      </w:tr>
      <w:tr w:rsidR="00A930BA" w:rsidRPr="00AA7F37" w:rsidTr="00E83F5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A930BA" w:rsidRPr="00AA7F37" w:rsidTr="00E83F5E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930BA" w:rsidRPr="00AA7F37" w:rsidTr="00E83F5E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1 16 37030 04 0000 140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930BA" w:rsidRPr="00AA7F37" w:rsidTr="00E83F5E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930BA" w:rsidRPr="00AA7F37" w:rsidTr="00E83F5E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1 16 90040 04 0120 140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финансов) </w:t>
            </w:r>
          </w:p>
        </w:tc>
      </w:tr>
      <w:tr w:rsidR="00A930BA" w:rsidRPr="00AA7F37" w:rsidTr="00E83F5E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</w:t>
            </w:r>
            <w:r w:rsidRPr="00AA7F37">
              <w:rPr>
                <w:rFonts w:ascii="Arial" w:hAnsi="Arial" w:cs="Arial"/>
                <w:color w:val="auto"/>
                <w:sz w:val="24"/>
                <w:szCs w:val="24"/>
              </w:rPr>
              <w:t>департамент экономики, промышленности, строительства и экологии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компенсационная стоимость зеленых насаждений)</w:t>
            </w:r>
          </w:p>
        </w:tc>
      </w:tr>
      <w:tr w:rsidR="00A930BA" w:rsidRPr="00AA7F37" w:rsidTr="00E83F5E"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1 16 90040 04 0140 140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администрации города Дзержинска)</w:t>
            </w:r>
          </w:p>
        </w:tc>
      </w:tr>
      <w:tr w:rsidR="00A930BA" w:rsidRPr="00AA7F37" w:rsidTr="00E83F5E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городского хозяйства - компенсационная стоимость зеленых насаждений)</w:t>
            </w:r>
          </w:p>
        </w:tc>
      </w:tr>
      <w:tr w:rsidR="00A930BA" w:rsidRPr="00AA7F37" w:rsidTr="00E83F5E">
        <w:trPr>
          <w:trHeight w:val="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1 16 90040 04 0250 140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(комиссия по делам несовершеннолетних и защите их прав)</w:t>
            </w:r>
          </w:p>
        </w:tc>
      </w:tr>
      <w:tr w:rsidR="00A930BA" w:rsidRPr="00AA7F37" w:rsidTr="00E83F5E">
        <w:trPr>
          <w:trHeight w:val="2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2 01 04010 04 0120 180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2 01 04010 04 0190 180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2 01 04020 04 0120 180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2 01 04020 04 0190 180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2 01 04099 04 0120 180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2 01 04099 04 0190 180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2 02 15001 04 0220 151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2 02 19999 04 0110 151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2 02 19999 04 0220 151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  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2 02 29999 04 0220 151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A7F37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</w:t>
            </w:r>
            <w:r w:rsidRPr="00AA7F37">
              <w:rPr>
                <w:sz w:val="24"/>
                <w:szCs w:val="24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AA7F37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AA7F37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</w:t>
            </w:r>
            <w:r w:rsidRPr="00AA7F37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2 02 35082 04 0220 151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2 02 35134 04 0110 151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</w:t>
            </w:r>
            <w:r w:rsidRPr="00AA7F37">
              <w:rPr>
                <w:rFonts w:ascii="Arial" w:hAnsi="Arial" w:cs="Arial"/>
                <w:sz w:val="24"/>
                <w:szCs w:val="24"/>
              </w:rPr>
              <w:t xml:space="preserve"> жильем отдельных категорий граждан, 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установленных </w:t>
            </w:r>
            <w:hyperlink r:id="rId7" w:history="1">
              <w:r w:rsidRPr="00AA7F37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Федеральным законом</w:t>
              </w:r>
            </w:hyperlink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 января 1995 года № 5-ФЗ «О ветеранах», в соответствии с </w:t>
            </w:r>
            <w:hyperlink r:id="rId8" w:history="1">
              <w:r w:rsidRPr="00AA7F37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Указом</w:t>
              </w:r>
            </w:hyperlink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Президента Российской Федерации от 7 мая 2008 года № 714 «Об обеспечении жильем ветеранов Великой</w:t>
            </w:r>
            <w:r w:rsidRPr="00AA7F37">
              <w:rPr>
                <w:rFonts w:ascii="Arial" w:hAnsi="Arial" w:cs="Arial"/>
                <w:sz w:val="24"/>
                <w:szCs w:val="24"/>
              </w:rPr>
              <w:t xml:space="preserve"> Отечественной войны 1941 - 1945 годов»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2 02 35135 04 0110 151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 городских округов на осуществление полномочий по обеспечению жильем отдельных категорий граждан, установленных Федеральными законами от </w:t>
            </w:r>
            <w:r w:rsidRPr="00AA7F37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5-ФЗ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1995 года № 181-ФЗ «О социальной защите инвалидов в Российской Федерации»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2 02 45160 04 0220 151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2 03 04010 04 0120 180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2 03 04010 04 0190 180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2 03 04020 04 0120 180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2 03 04020 04 0190 180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  округов (МКУ «Централизованная бухгалтерия учреждений молодежи,           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2 03 04099 04 0120 180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2 03 04099 04 0190 180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2 04 04010 04 0120 180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2 04 04010 04 0190 180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2 04 04020 04 0120 180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             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2 04 04020 04 0190 180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2 04 04099 04 0120 180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2 04 04099 04 0190 180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1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rPr>
                <w:color w:val="000000"/>
              </w:rPr>
            </w:pPr>
            <w:r w:rsidRPr="00AA7F37">
              <w:rPr>
                <w:color w:val="000000"/>
              </w:rPr>
              <w:t>2 07 04010 04 0000 180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jc w:val="both"/>
              <w:rPr>
                <w:color w:val="000000"/>
              </w:rPr>
            </w:pPr>
            <w:r w:rsidRPr="00AA7F3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rPr>
                <w:color w:val="000000"/>
              </w:rPr>
            </w:pPr>
            <w:r w:rsidRPr="00AA7F37">
              <w:rPr>
                <w:color w:val="000000"/>
              </w:rPr>
              <w:t>2 07 04020 04 0120 180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jc w:val="both"/>
              <w:rPr>
                <w:color w:val="000000"/>
              </w:rPr>
            </w:pPr>
            <w:r w:rsidRPr="00AA7F3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rPr>
                <w:color w:val="000000"/>
              </w:rPr>
            </w:pPr>
            <w:r w:rsidRPr="00AA7F37">
              <w:rPr>
                <w:color w:val="000000"/>
              </w:rPr>
              <w:t>2 07 04020 04 0190 180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jc w:val="both"/>
              <w:rPr>
                <w:color w:val="000000"/>
              </w:rPr>
            </w:pPr>
            <w:r w:rsidRPr="00AA7F3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rPr>
                <w:color w:val="000000"/>
              </w:rPr>
            </w:pPr>
            <w:r w:rsidRPr="00AA7F37">
              <w:rPr>
                <w:color w:val="000000"/>
              </w:rPr>
              <w:t>2 07 04050 04 0120 180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jc w:val="both"/>
              <w:rPr>
                <w:color w:val="000000"/>
              </w:rPr>
            </w:pPr>
            <w:r w:rsidRPr="00AA7F37">
              <w:rPr>
                <w:color w:val="000000"/>
              </w:rPr>
              <w:t>Прочие безвозмездные поступления в бюджеты городских округов (департамент финансов)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rPr>
                <w:color w:val="000000"/>
              </w:rPr>
            </w:pPr>
            <w:r w:rsidRPr="00AA7F37">
              <w:rPr>
                <w:color w:val="000000"/>
              </w:rPr>
              <w:t>2 07 04050 04 0190 180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rPr>
                <w:color w:val="000000"/>
              </w:rPr>
            </w:pPr>
            <w:r w:rsidRPr="00AA7F37">
              <w:rPr>
                <w:color w:val="000000"/>
              </w:rPr>
              <w:t>Прочие безвозмездные поступления в бюджеты городских округов  (МКУ «Централи-зованная бухгалтерия учреждений молодежи, культуры, физкультуры и спорта»)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pStyle w:val="a2"/>
              <w:jc w:val="center"/>
              <w:rPr>
                <w:color w:val="000000"/>
              </w:rPr>
            </w:pPr>
            <w:r w:rsidRPr="00AA7F37">
              <w:rPr>
                <w:color w:val="000000"/>
              </w:rPr>
              <w:t>2 08 04000 04 0000 180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pStyle w:val="a3"/>
              <w:jc w:val="both"/>
              <w:rPr>
                <w:color w:val="000000"/>
              </w:rPr>
            </w:pPr>
            <w:r w:rsidRPr="00AA7F37">
              <w:rPr>
                <w:color w:val="000000"/>
              </w:rPr>
              <w:t>Перечисления  из  бюджетов  городских  округов (в бюджеты городских округов) для осуществления  возврата  (зачета)  излишне  уплаченных  или  излишне  взысканных сумм налогов, сборов и  иных  платежей, а  также  сумм процентов  за  несвоевременное осуществление  такого  возврата  и  процентов,  начисленных  на  излишне  взысканные суммы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2 18 04030 04 0000 180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2 19 25495 04 0110 151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2 19 25495 04 0220 151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2016-2020 годы» из бюджетов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2 19 45160 04 0110 151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2 19 45160 04 0220 151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2 19 60010 04 0110 151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2 19 60010 04 0220 151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930BA" w:rsidRPr="00AA7F37" w:rsidTr="00E83F5E">
        <w:trPr>
          <w:trHeight w:val="8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Министерство инвестиций, земельных и имущественных отношений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Нижегородской области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930BA" w:rsidRPr="00AA7F37" w:rsidTr="00E83F5E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</w:tbl>
    <w:p w:rsidR="00A930BA" w:rsidRPr="00AA7F37" w:rsidRDefault="00A930BA" w:rsidP="00E83F5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30BA" w:rsidRPr="00AA7F37" w:rsidRDefault="00A930BA" w:rsidP="00E83F5E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30BA" w:rsidRPr="00AA7F37" w:rsidRDefault="00A930BA" w:rsidP="00A115FB">
      <w:pPr>
        <w:ind w:right="42" w:firstLine="142"/>
        <w:rPr>
          <w:rFonts w:ascii="Arial" w:hAnsi="Arial" w:cs="Arial"/>
          <w:b/>
          <w:color w:val="000000"/>
          <w:sz w:val="24"/>
          <w:szCs w:val="24"/>
        </w:rPr>
      </w:pPr>
      <w:r w:rsidRPr="00AA7F37">
        <w:rPr>
          <w:rFonts w:ascii="Arial" w:hAnsi="Arial" w:cs="Arial"/>
          <w:b/>
          <w:color w:val="000000"/>
          <w:sz w:val="24"/>
          <w:szCs w:val="24"/>
        </w:rPr>
        <w:t xml:space="preserve">И.о.заместителя главы администрации города </w:t>
      </w:r>
    </w:p>
    <w:p w:rsidR="00A930BA" w:rsidRPr="00AA7F37" w:rsidRDefault="00A930BA" w:rsidP="00A115FB">
      <w:pPr>
        <w:ind w:right="-739" w:firstLine="142"/>
        <w:rPr>
          <w:rFonts w:ascii="Arial" w:hAnsi="Arial" w:cs="Arial"/>
          <w:b/>
          <w:color w:val="000000"/>
          <w:sz w:val="24"/>
          <w:szCs w:val="24"/>
        </w:rPr>
      </w:pPr>
      <w:r w:rsidRPr="00AA7F37">
        <w:rPr>
          <w:rFonts w:ascii="Arial" w:hAnsi="Arial" w:cs="Arial"/>
          <w:b/>
          <w:color w:val="000000"/>
          <w:sz w:val="24"/>
          <w:szCs w:val="24"/>
        </w:rPr>
        <w:t>по финансам, директора департамента финансов                           А.Б.Сливаев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84" w:type="dxa"/>
        <w:tblLayout w:type="fixed"/>
        <w:tblLook w:val="0000"/>
      </w:tblPr>
      <w:tblGrid>
        <w:gridCol w:w="4938"/>
        <w:gridCol w:w="4546"/>
      </w:tblGrid>
      <w:tr w:rsidR="00A930BA" w:rsidRPr="00AA7F37" w:rsidTr="00722E48">
        <w:trPr>
          <w:trHeight w:val="989"/>
        </w:trPr>
        <w:tc>
          <w:tcPr>
            <w:tcW w:w="4938" w:type="dxa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Приложение 2</w:t>
            </w:r>
          </w:p>
          <w:p w:rsidR="00A930BA" w:rsidRPr="00AA7F37" w:rsidRDefault="00A930BA" w:rsidP="00722E48">
            <w:pPr>
              <w:tabs>
                <w:tab w:val="left" w:pos="4290"/>
              </w:tabs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к решению городской  Думы</w:t>
            </w:r>
          </w:p>
          <w:p w:rsidR="00A930BA" w:rsidRPr="00AA7F37" w:rsidRDefault="00A930BA" w:rsidP="00722E48">
            <w:pPr>
              <w:ind w:right="-371"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от 28 февраля  2017 г. №  293</w:t>
            </w:r>
          </w:p>
        </w:tc>
      </w:tr>
      <w:tr w:rsidR="00A930BA" w:rsidRPr="00AA7F37" w:rsidTr="00722E48">
        <w:trPr>
          <w:trHeight w:val="989"/>
        </w:trPr>
        <w:tc>
          <w:tcPr>
            <w:tcW w:w="493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3</w:t>
            </w:r>
          </w:p>
          <w:p w:rsidR="00A930BA" w:rsidRPr="00AA7F37" w:rsidRDefault="00A930BA" w:rsidP="00722E48">
            <w:pPr>
              <w:tabs>
                <w:tab w:val="left" w:pos="4290"/>
              </w:tabs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к решению городской  Думы</w:t>
            </w:r>
          </w:p>
          <w:p w:rsidR="00A930BA" w:rsidRPr="00AA7F37" w:rsidRDefault="00A930BA" w:rsidP="00722E48">
            <w:pPr>
              <w:ind w:left="-118" w:right="-8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от 22 декабря 2016 г. № 271</w:t>
            </w:r>
          </w:p>
        </w:tc>
      </w:tr>
    </w:tbl>
    <w:p w:rsidR="00A930BA" w:rsidRPr="00AA7F37" w:rsidRDefault="00A930BA" w:rsidP="00A115F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0BA" w:rsidRPr="00AA7F37" w:rsidRDefault="00A930BA" w:rsidP="00A115FB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0BA" w:rsidRPr="00AA7F37" w:rsidRDefault="00A930BA" w:rsidP="00A115FB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A7F37">
        <w:rPr>
          <w:color w:val="000000"/>
          <w:sz w:val="24"/>
          <w:szCs w:val="24"/>
        </w:rPr>
        <w:t xml:space="preserve">ПОСТУПЛЕНИЯ ДОХОДОВ </w:t>
      </w:r>
    </w:p>
    <w:p w:rsidR="00A930BA" w:rsidRPr="00AA7F37" w:rsidRDefault="00A930BA" w:rsidP="00A115FB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A7F37">
        <w:rPr>
          <w:color w:val="000000"/>
          <w:sz w:val="24"/>
          <w:szCs w:val="24"/>
        </w:rPr>
        <w:t>в городской бюджет по основным источникам на 2017 год</w:t>
      </w:r>
    </w:p>
    <w:p w:rsidR="00A930BA" w:rsidRPr="00AA7F37" w:rsidRDefault="00A930BA" w:rsidP="00A115FB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678"/>
        <w:gridCol w:w="2176"/>
      </w:tblGrid>
      <w:tr w:rsidR="00A930BA" w:rsidRPr="00AA7F37" w:rsidTr="000D7B21">
        <w:trPr>
          <w:trHeight w:val="305"/>
          <w:tblHeader/>
        </w:trPr>
        <w:tc>
          <w:tcPr>
            <w:tcW w:w="2835" w:type="dxa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76" w:type="dxa"/>
            <w:shd w:val="clear" w:color="auto" w:fill="FFFFFF"/>
            <w:noWrap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4 270 774 510,00</w:t>
            </w:r>
          </w:p>
        </w:tc>
      </w:tr>
      <w:tr w:rsidR="00A930BA" w:rsidRPr="00AA7F37" w:rsidTr="000D7B21">
        <w:trPr>
          <w:trHeight w:val="234"/>
        </w:trPr>
        <w:tc>
          <w:tcPr>
            <w:tcW w:w="2835" w:type="dxa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1 941 459 410,00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829 434 900,00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829 434 900,00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9 394 900,00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9 394 900,00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141 280 780,00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133 795 500,00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7 459 180,00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286 770 000,00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vAlign w:val="center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48 449 200,00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vAlign w:val="center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238 320 800,00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176" w:type="dxa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52 915 800,00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34 971 305,00 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 Российскую Федерацию или выездом из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1 220 635,00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16 723 860,00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324 121 430,00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297 836 130,00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134 039 860,00</w:t>
            </w:r>
          </w:p>
        </w:tc>
      </w:tr>
      <w:tr w:rsidR="00A930BA" w:rsidRPr="00AA7F37" w:rsidTr="000D7B21">
        <w:trPr>
          <w:trHeight w:val="256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134 039 860,00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16 092 970,00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16 092 970,00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147 703 300,00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147 703 300,00</w:t>
            </w:r>
          </w:p>
        </w:tc>
      </w:tr>
      <w:tr w:rsidR="00A930BA" w:rsidRPr="00AA7F37" w:rsidTr="000D7B21">
        <w:trPr>
          <w:trHeight w:val="958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24 985 300,00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24 985 300,00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24 985 300,00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138 725 900,00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138 625 900,00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5 162 800,00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3 662 800,00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3 662 800,00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1.8.2. </w:t>
            </w:r>
            <w:r w:rsidRPr="00AA7F37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1 500 000,00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1.8.2.1. </w:t>
            </w:r>
            <w:r w:rsidRPr="00AA7F3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1 500 000,00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128 342 000,00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55 000 000,00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55 000 000,00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55 000 000,00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69 342 000,00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34 000 000,00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государствен-ная собственность на которые не разграничена и которые расположе-ны в границах городских округов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34 000 000,00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земель-ных участков, государственная собственность на которые разграни-чена 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35 342 000,00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35 342 000,00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441"/>
            </w:tblGrid>
            <w:tr w:rsidR="00A930BA" w:rsidRPr="00AA7F37" w:rsidTr="00722E48">
              <w:tc>
                <w:tcPr>
                  <w:tcW w:w="4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0BA" w:rsidRPr="00AA7F37" w:rsidRDefault="00A930BA" w:rsidP="00722E48">
                  <w:pPr>
                    <w:ind w:left="-7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A7F37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1.9.3. Плата  за   увеличение   площади  земельных участков,  находящихся  в   частной     собственности, в  результате     перераспределения  таких   земельных  участков и  земель (или) земельных участков, находя-щихся  в   государственной  или  муниципальной собственности</w:t>
                  </w:r>
                </w:p>
              </w:tc>
            </w:tr>
          </w:tbl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4 000 000,00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1.9.3.1. Плата  за   увеличение   площади  земельных участков,  находящихся в частной     собствен-ности, в  результате     перераспреде-ления  таких   земельных     участков и  земель (или) земельных участков,</w:t>
            </w:r>
          </w:p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собственность на</w:t>
            </w:r>
          </w:p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которые   не      разграничена и</w:t>
            </w:r>
          </w:p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которые расположены  в  границах</w:t>
            </w:r>
          </w:p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городских округов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4 000 000,00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25 310 900,00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776 220,00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1.10.2.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246 870,00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2 494 540,00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316 500,00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1.10.5. Денежные взыскания (штрафы) за нарушение законода-тельства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1 680 210,00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1.10.6.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1 830 470,00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1.10.7.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218 385,00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1 16 41000 01 0000 140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1.10.8.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42 200,0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1.10.9.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1 214 010,00 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1 16 45000 01 0000 140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1.10.10.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2 289 350,00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1.10.11.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74 905,00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1.10.12. Прочие поступления от денежных взысканий (штрафов) и иных сумм в возмещение ущерба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14 127 240,00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2 329 315 100,00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2 329 315 100,00</w:t>
            </w:r>
          </w:p>
        </w:tc>
      </w:tr>
      <w:tr w:rsidR="00A930BA" w:rsidRPr="00AA7F37" w:rsidTr="000D7B21">
        <w:trPr>
          <w:trHeight w:val="646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143 752 100,00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4 125 200,00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2 02 15001 04 0220 151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4 125 200,00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 </w:t>
            </w:r>
            <w:r w:rsidRPr="00AA7F37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139 626 900,00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2.1.1.2.1. </w:t>
            </w:r>
            <w:r w:rsidRPr="00AA7F37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139 626 900,00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219 483 100,00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2.1.2.1. Прочие субсидии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219 483 100,00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2.1.2.1.1. Прочие субсидии бюджетам городских округов, </w:t>
            </w:r>
          </w:p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219 483 100,00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218 803 100,00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  бюджетам   бюджетной системы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1 966 079 900,00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2 02 30024 00 0000 151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76" w:type="dxa"/>
            <w:shd w:val="clear" w:color="auto" w:fill="FFFFFF"/>
            <w:noWrap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1 904 402 000,00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2.1.3.1.1. Субвенции бюджетам городских округов на выполнение передаваемых полномочий субъектов Российской Федерации, </w:t>
            </w:r>
          </w:p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1 904 402 000,00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4 143 400,00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76" w:type="dxa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914 121 800,00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949 394 100,00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22 384 600,00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 xml:space="preserve">- субвенции 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1 816 000,00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отноше-нии несовершеннолетних граждан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5 323 600,00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- субвенции на осуществление полномочий по созданию и органи-зации деятельности муниципальных комиссий по делам несовершенно-летних и защите их прав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1 745 900,00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пользова-ния которыми за ними сохранено, в целях обеспечения надлежащего санитарного и технического состояния этих жилых помещений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150 000,00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AA7F37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4 540 100,00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782 500,00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2 02 30029 00 0000 151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pStyle w:val="a3"/>
            </w:pPr>
            <w:r w:rsidRPr="00AA7F37">
              <w:rPr>
                <w:color w:val="000000"/>
              </w:rPr>
              <w:t xml:space="preserve">2.1.3.2. </w:t>
            </w:r>
            <w:r w:rsidRPr="00AA7F37"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51 902 100,00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pStyle w:val="a3"/>
              <w:rPr>
                <w:snapToGrid w:val="0"/>
                <w:color w:val="000000"/>
              </w:rPr>
            </w:pPr>
            <w:r w:rsidRPr="00AA7F37">
              <w:rPr>
                <w:color w:val="000000"/>
              </w:rPr>
              <w:t xml:space="preserve">2.1.3.2.1. </w:t>
            </w:r>
            <w:r w:rsidRPr="00AA7F3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51 902 100,00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2 02 35082 00 0000 151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специ-ализированных жилых помещений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6 806 000,00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2 02 35082 04 0220 151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предоставле-ние жилых помещений детям-сиротам и детям, оставшимся без попечения родителей, лицам из их числа по договорам найма специали-зированных жилых помещений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6 806 000,00</w:t>
            </w:r>
          </w:p>
        </w:tc>
      </w:tr>
      <w:tr w:rsidR="00A930BA" w:rsidRPr="00AA7F37" w:rsidTr="000D7B21">
        <w:trPr>
          <w:trHeight w:val="3804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35134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pStyle w:val="a2"/>
              <w:jc w:val="left"/>
              <w:rPr>
                <w:color w:val="000000"/>
              </w:rPr>
            </w:pPr>
            <w:r w:rsidRPr="00AA7F37">
              <w:t xml:space="preserve">2.1.3.4.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pStyle w:val="a2"/>
              <w:jc w:val="right"/>
            </w:pPr>
          </w:p>
          <w:p w:rsidR="00A930BA" w:rsidRPr="00AA7F37" w:rsidRDefault="00A930BA" w:rsidP="00722E48">
            <w:pPr>
              <w:pStyle w:val="a2"/>
              <w:jc w:val="right"/>
              <w:rPr>
                <w:color w:val="000000"/>
              </w:rPr>
            </w:pPr>
            <w:r w:rsidRPr="00AA7F37">
              <w:t>1 484 900,00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35134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04 0110 151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pStyle w:val="a2"/>
              <w:jc w:val="left"/>
              <w:rPr>
                <w:color w:val="000000"/>
              </w:rPr>
            </w:pPr>
            <w:r w:rsidRPr="00AA7F37">
              <w:t>2.1.3.4.1.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1 484 900,00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35135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2.1.3.5. 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1 484 900,00</w:t>
            </w:r>
          </w:p>
        </w:tc>
      </w:tr>
      <w:tr w:rsidR="00A930BA" w:rsidRPr="00AA7F37" w:rsidTr="000D7B21">
        <w:trPr>
          <w:trHeight w:val="305"/>
        </w:trPr>
        <w:tc>
          <w:tcPr>
            <w:tcW w:w="2835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35135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04 0110 151</w:t>
            </w:r>
          </w:p>
        </w:tc>
        <w:tc>
          <w:tcPr>
            <w:tcW w:w="4678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176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1 484 900,00</w:t>
            </w:r>
          </w:p>
        </w:tc>
      </w:tr>
    </w:tbl>
    <w:p w:rsidR="00A930BA" w:rsidRPr="00AA7F37" w:rsidRDefault="00A930BA" w:rsidP="00A115F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0BA" w:rsidRPr="00AA7F37" w:rsidRDefault="00A930BA" w:rsidP="00A115F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0BA" w:rsidRPr="00AA7F37" w:rsidRDefault="00A930BA" w:rsidP="00A115FB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30BA" w:rsidRPr="00AA7F37" w:rsidRDefault="00A930BA" w:rsidP="00A115FB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И.о.заместителя главы администрации города </w:t>
      </w:r>
    </w:p>
    <w:p w:rsidR="00A930BA" w:rsidRPr="00AA7F37" w:rsidRDefault="00A930BA" w:rsidP="00A115FB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финансам, директора департамента финансов                              А.Б.Сливаев                                                                      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  <w:sectPr w:rsidR="00A930BA" w:rsidRPr="00AA7F37" w:rsidSect="003B2EFD">
          <w:headerReference w:type="default" r:id="rId9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340E0D">
      <w:pPr>
        <w:pStyle w:val="ConsPlusTitle"/>
        <w:widowControl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154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  <w:gridCol w:w="6379"/>
      </w:tblGrid>
      <w:tr w:rsidR="00A930BA" w:rsidRPr="00AA7F37" w:rsidTr="00722E48">
        <w:trPr>
          <w:trHeight w:val="142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к решению городской Думы</w:t>
            </w:r>
          </w:p>
          <w:p w:rsidR="00A930BA" w:rsidRPr="00AA7F37" w:rsidRDefault="00A930BA" w:rsidP="00722E48">
            <w:pPr>
              <w:ind w:right="-391" w:firstLine="28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от 28 февраля  2017 г. № 293</w:t>
            </w:r>
          </w:p>
          <w:p w:rsidR="00A930BA" w:rsidRPr="00AA7F37" w:rsidRDefault="00A930BA" w:rsidP="00722E48">
            <w:pPr>
              <w:ind w:right="-391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ind w:right="34"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4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решению городской Думы</w:t>
            </w:r>
          </w:p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от 22 декабря 2016 г. № 271</w:t>
            </w:r>
          </w:p>
          <w:p w:rsidR="00A930BA" w:rsidRPr="00AA7F37" w:rsidRDefault="00A930BA" w:rsidP="00722E48">
            <w:pPr>
              <w:ind w:right="34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930BA" w:rsidRPr="00AA7F37" w:rsidRDefault="00A930BA" w:rsidP="00340E0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A7F37">
        <w:rPr>
          <w:color w:val="000000"/>
          <w:sz w:val="24"/>
          <w:szCs w:val="24"/>
        </w:rPr>
        <w:t>ПОСТУПЛЕНИЯ ДОХОДОВ</w:t>
      </w:r>
    </w:p>
    <w:p w:rsidR="00A930BA" w:rsidRPr="00AA7F37" w:rsidRDefault="00A930BA" w:rsidP="00340E0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A7F37">
        <w:rPr>
          <w:color w:val="000000"/>
          <w:sz w:val="24"/>
          <w:szCs w:val="24"/>
        </w:rPr>
        <w:t xml:space="preserve">в городской бюджет по основным источникам </w:t>
      </w:r>
    </w:p>
    <w:p w:rsidR="00A930BA" w:rsidRPr="00AA7F37" w:rsidRDefault="00A930BA" w:rsidP="00340E0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AA7F37">
        <w:rPr>
          <w:color w:val="000000"/>
          <w:sz w:val="24"/>
          <w:szCs w:val="24"/>
        </w:rPr>
        <w:t xml:space="preserve"> на плановый период 2018 и 2019 годов</w:t>
      </w:r>
    </w:p>
    <w:p w:rsidR="00A930BA" w:rsidRPr="00AA7F37" w:rsidRDefault="00A930BA" w:rsidP="00340E0D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804"/>
        <w:gridCol w:w="2268"/>
        <w:gridCol w:w="2268"/>
      </w:tblGrid>
      <w:tr w:rsidR="00A930BA" w:rsidRPr="00AA7F37" w:rsidTr="00722E48">
        <w:trPr>
          <w:trHeight w:val="413"/>
          <w:tblHeader/>
        </w:trPr>
        <w:tc>
          <w:tcPr>
            <w:tcW w:w="3261" w:type="dxa"/>
            <w:vAlign w:val="center"/>
          </w:tcPr>
          <w:p w:rsidR="00A930BA" w:rsidRPr="00AA7F37" w:rsidRDefault="00A930BA" w:rsidP="00722E48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A930BA" w:rsidRPr="00AA7F37" w:rsidRDefault="00A930BA" w:rsidP="00722E48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Российской классификации </w:t>
            </w:r>
          </w:p>
        </w:tc>
        <w:tc>
          <w:tcPr>
            <w:tcW w:w="6804" w:type="dxa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A930BA" w:rsidRPr="00AA7F37" w:rsidRDefault="00A930BA" w:rsidP="00722E48">
            <w:pPr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  <w:vAlign w:val="center"/>
          </w:tcPr>
          <w:p w:rsidR="00A930BA" w:rsidRPr="00AA7F37" w:rsidRDefault="00A930BA" w:rsidP="00722E48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ind w:left="-112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4 349 992 500,00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ind w:left="-108" w:right="-1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4 724 512 500,00</w:t>
            </w:r>
          </w:p>
        </w:tc>
      </w:tr>
      <w:tr w:rsidR="00A930BA" w:rsidRPr="00AA7F37" w:rsidTr="00722E48">
        <w:trPr>
          <w:trHeight w:val="401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722E48">
        <w:trPr>
          <w:trHeight w:val="216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ind w:left="-112" w:right="-1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2 012 884 100,00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ind w:left="-108" w:right="-18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2 207 362 800,00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874 932 700,00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1 030 105 600,00</w:t>
            </w:r>
          </w:p>
        </w:tc>
      </w:tr>
      <w:tr w:rsidR="00A930BA" w:rsidRPr="00AA7F37" w:rsidTr="00722E48">
        <w:trPr>
          <w:trHeight w:val="387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874 932 700,00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1 030 105 600,00</w:t>
            </w:r>
          </w:p>
        </w:tc>
      </w:tr>
      <w:tr w:rsidR="00A930BA" w:rsidRPr="00AA7F37" w:rsidTr="00722E48">
        <w:trPr>
          <w:trHeight w:val="988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9 620 400,00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9 827 200,00</w:t>
            </w:r>
          </w:p>
        </w:tc>
      </w:tr>
      <w:tr w:rsidR="00A930BA" w:rsidRPr="00AA7F37" w:rsidTr="00722E48">
        <w:trPr>
          <w:trHeight w:val="677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9 620 400,00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9 827 200,00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147 561 300,00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154 453 800,00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138 210 800,00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142 771 800,00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6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27 100,00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9 323 900,00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11 654 900,00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6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302 362 900,00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319 475 200,00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6804" w:type="dxa"/>
            <w:vAlign w:val="center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58 139 000,00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69 766 800,00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  <w:vAlign w:val="center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244 223 900,00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249 708 400,00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55 455 700,00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57 840 400,00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36 649 930,00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38 225 880,00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 Российскую Федерацию или выездом из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1 279 225,00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1 334 230,00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17 526 545,00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18 280 290,00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339 679 100,00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354 285 400,00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312 132 100,00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325 553 900,00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140 473 700,00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146 514 200,00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140 473 700,00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146 514 200,00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16 865 400,00  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17 590 600,00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16 865 400,00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17 590 600,00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154 793 000,00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161 449 100,00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154 793 000,00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161 449 100,00</w:t>
            </w:r>
          </w:p>
        </w:tc>
      </w:tr>
      <w:tr w:rsidR="00A930BA" w:rsidRPr="00AA7F37" w:rsidTr="00722E48">
        <w:trPr>
          <w:trHeight w:val="629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FFFFFF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1 362 400,00</w:t>
            </w:r>
          </w:p>
        </w:tc>
        <w:tc>
          <w:tcPr>
            <w:tcW w:w="2268" w:type="dxa"/>
            <w:shd w:val="clear" w:color="auto" w:fill="FFFFFF"/>
            <w:noWrap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1 421 000,00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1 362 400,00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1 421 000,00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1 362 400,00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1 421 000,00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26 184 600,00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27 310 500,00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26 184 600,00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27 310 500,00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26 184 600,00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27 310 500,00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144 691 600,00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151 636 300,00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144 586 800,00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151 527 000,00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104 800,00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109 300,00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5 410 600,00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5 643 300,00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3 838 600,00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4 003 700,00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3 838 600,00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4 003 700,00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1.8.2. </w:t>
            </w:r>
            <w:r w:rsidRPr="00AA7F37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1 572 000,00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1 639 600,00</w:t>
            </w:r>
          </w:p>
        </w:tc>
      </w:tr>
      <w:tr w:rsidR="00A930BA" w:rsidRPr="00AA7F37" w:rsidTr="00722E48">
        <w:trPr>
          <w:trHeight w:val="718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1.8.2.1. </w:t>
            </w:r>
            <w:r w:rsidRPr="00AA7F37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1 572 000,00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1 639 600,00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106 644 000,00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96 429 200,0</w:t>
            </w:r>
          </w:p>
        </w:tc>
      </w:tr>
      <w:tr w:rsidR="00A930BA" w:rsidRPr="00AA7F37" w:rsidTr="00722E48">
        <w:trPr>
          <w:trHeight w:val="1943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49 500 000,00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44 550 000,00</w:t>
            </w:r>
          </w:p>
        </w:tc>
      </w:tr>
      <w:tr w:rsidR="00A930BA" w:rsidRPr="00AA7F37" w:rsidTr="00722E48">
        <w:trPr>
          <w:trHeight w:val="2367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49 500 000,00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44 550 000,00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49 500 000,00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44 550 000,00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54 000 000,00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48 600 000,00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27 000 000,00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24 300 000,00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27 000 000,00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24 300 000,00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27 000 000,00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24 300 000,00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27 000 000,00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24 300 000,00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1.9.3. Плата  за   увеличение   площади  земельных участков,  находящихся  в   частной     собственности, в  результате     перераспределения  таких   земельных     участков и  земель (или) земельных участков, находящихся  в   государственной  или  муниципальной собственности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3 144 000,00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3 279 200,00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3 144 000,00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3 279 200,00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26 525 800,00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27 666 400,00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813 480,00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848 460,00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1.10.2.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258 720,00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269 845,00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2 614 280,00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2 726 694,00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1 16 21000 00 0000 140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331 692,00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345 955,00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1.10.5.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1 760 860,00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1 836 577,00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1.10.6.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1 918 330,00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2 000 818,00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1 16 33000 00 0000 140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1.10.7.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228 860,00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238 180,00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1 16 41000 01 0000 140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1.10.8.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44 220,00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46 120,00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1.10.9.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1 272 280,00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1 326 988,00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1 16 45000 01 0000 140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1.10.10.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2 399 240,00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2 502 407,00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1.10.11.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78 500,00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81 876,00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1.10.12.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14 805 338,00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15 442 480,00</w:t>
            </w:r>
          </w:p>
        </w:tc>
      </w:tr>
      <w:tr w:rsidR="00A930BA" w:rsidRPr="00AA7F37" w:rsidTr="00722E48">
        <w:trPr>
          <w:trHeight w:val="43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2 337 108 400,00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2 517 149 700,00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2 337 108 400,00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2 517 149 700,00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369 954 000,00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360 540 600,00</w:t>
            </w:r>
          </w:p>
        </w:tc>
      </w:tr>
      <w:tr w:rsidR="00A930BA" w:rsidRPr="00AA7F37" w:rsidTr="00722E48">
        <w:trPr>
          <w:trHeight w:val="73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15001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11 523 700,00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2 110 300,00</w:t>
            </w:r>
          </w:p>
        </w:tc>
      </w:tr>
      <w:tr w:rsidR="00A930BA" w:rsidRPr="00AA7F37" w:rsidTr="00722E48">
        <w:trPr>
          <w:trHeight w:val="702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2 02 15001 04 0220 151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11 523 700,00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2 110 300,00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2 02 15002 00 0000 151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 </w:t>
            </w:r>
            <w:r w:rsidRPr="00AA7F37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358 430 300,00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358 430 300,00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2.1.1.2.1. </w:t>
            </w:r>
            <w:r w:rsidRPr="00AA7F37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358 430 300,00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358 430 300,00</w:t>
            </w:r>
          </w:p>
        </w:tc>
      </w:tr>
      <w:tr w:rsidR="00A930BA" w:rsidRPr="00AA7F37" w:rsidTr="00722E48">
        <w:trPr>
          <w:trHeight w:val="706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681 000,00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696 900,00</w:t>
            </w:r>
          </w:p>
        </w:tc>
      </w:tr>
      <w:tr w:rsidR="00A930BA" w:rsidRPr="00AA7F37" w:rsidTr="00722E48">
        <w:trPr>
          <w:trHeight w:val="419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2.1.2.1. Прочие субсидии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696 900,00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2 02 29999 04 0220 151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2.1.2.1.1. Прочие субсидии бюджетам городских округов, в том числе: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696 900,00</w:t>
            </w:r>
          </w:p>
        </w:tc>
      </w:tr>
      <w:tr w:rsidR="00A930BA" w:rsidRPr="00AA7F37" w:rsidTr="00722E48">
        <w:trPr>
          <w:trHeight w:val="1068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696 900,00</w:t>
            </w:r>
          </w:p>
        </w:tc>
      </w:tr>
      <w:tr w:rsidR="00A930BA" w:rsidRPr="00AA7F37" w:rsidTr="00722E48">
        <w:trPr>
          <w:trHeight w:val="642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tabs>
                <w:tab w:val="left" w:pos="664"/>
              </w:tabs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1 966 473 400,00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2 155 912 200,00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1 902 879 200,00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2 091 096 200,00</w:t>
            </w:r>
          </w:p>
        </w:tc>
      </w:tr>
      <w:tr w:rsidR="00A930BA" w:rsidRPr="00AA7F37" w:rsidTr="00722E48">
        <w:trPr>
          <w:trHeight w:val="1038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2 02 30024 04 0220 151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1 902 879 200,00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2 091 096 200,00</w:t>
            </w:r>
          </w:p>
        </w:tc>
      </w:tr>
      <w:tr w:rsidR="00A930BA" w:rsidRPr="00AA7F37" w:rsidTr="00722E48">
        <w:trPr>
          <w:trHeight w:val="2397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A7F37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2 439 900,00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722E48">
        <w:trPr>
          <w:trHeight w:val="1114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914 121 800,00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1 005 534 000,00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949 394 100,00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1 044 333 600,00</w:t>
            </w:r>
          </w:p>
        </w:tc>
      </w:tr>
      <w:tr w:rsidR="00A930BA" w:rsidRPr="00AA7F37" w:rsidTr="00722E48">
        <w:trPr>
          <w:trHeight w:val="4328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22 384 600,00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722E48">
        <w:trPr>
          <w:trHeight w:val="267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 на осуществление полномочий по орга-низационно-техническому и информационно-мето-дическому сопровождению аттестации педагогичес-ких работников муниципальных и частных организа-ций, осуществляющих образовательную деятельность, с целью установления соответствия уровня квалифи-кации требованиям, предъявляемым к первой квалификационной категории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1 816 000,00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1 819 000,00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5 323 600,00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5 331 700,00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1 745 900,00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1 751 600,00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проведение ремонта 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AA7F37">
              <w:rPr>
                <w:rFonts w:ascii="Arial" w:hAnsi="Arial" w:cs="Arial"/>
                <w:sz w:val="24"/>
                <w:szCs w:val="24"/>
              </w:rPr>
              <w:t>на осуществление выплат на возмещение части расходов по приобретению путевок в детские санатории, санаторно-оздоровительные центры (лаге-ря) круглогодичного действия и иные организации, осуществляющие санаторно-курортное лечение детей в соответствии с имеющейся лицензией, иные органи-зации, осуществляющие санаторно-курортную по-мощь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4 540 100,00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722E48">
        <w:trPr>
          <w:trHeight w:val="1386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829 500,00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30BA" w:rsidRPr="00AA7F37" w:rsidTr="00722E48">
        <w:trPr>
          <w:trHeight w:val="1641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2 02 30029 00 0000 151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pStyle w:val="a3"/>
            </w:pPr>
            <w:r w:rsidRPr="00AA7F37">
              <w:rPr>
                <w:color w:val="000000"/>
              </w:rPr>
              <w:t xml:space="preserve">2.1.3.2. </w:t>
            </w:r>
            <w:r w:rsidRPr="00AA7F37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51 902 100,00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51 902 100,00</w:t>
            </w:r>
          </w:p>
        </w:tc>
      </w:tr>
      <w:tr w:rsidR="00A930BA" w:rsidRPr="00AA7F37" w:rsidTr="00722E48">
        <w:trPr>
          <w:trHeight w:val="1976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2 02 30029 04 0220 151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pStyle w:val="a3"/>
              <w:rPr>
                <w:snapToGrid w:val="0"/>
                <w:color w:val="000000"/>
              </w:rPr>
            </w:pPr>
            <w:r w:rsidRPr="00AA7F37">
              <w:rPr>
                <w:color w:val="000000"/>
              </w:rPr>
              <w:t xml:space="preserve">2.1.3.2.1. </w:t>
            </w:r>
            <w:r w:rsidRPr="00AA7F3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51 902 100,00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51 902 100,00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35082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7 237 400,00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722E48">
        <w:trPr>
          <w:trHeight w:val="1744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35082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04 0220 151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7 237 400,00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35135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 на осуществление полномочий по обеспечению жильем отдельных категорий граждан, установленных Федеральными законами от </w:t>
            </w:r>
            <w:r w:rsidRPr="00AA7F37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 24 ноября 1995 года  № 181-ФЗ «О социальной защите инвалидов в Российской Федерации»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4 454 700,00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5 939 600,00</w:t>
            </w:r>
          </w:p>
        </w:tc>
      </w:tr>
      <w:tr w:rsidR="00A930BA" w:rsidRPr="00AA7F37" w:rsidTr="00722E48">
        <w:trPr>
          <w:trHeight w:val="305"/>
        </w:trPr>
        <w:tc>
          <w:tcPr>
            <w:tcW w:w="3261" w:type="dxa"/>
          </w:tcPr>
          <w:p w:rsidR="00A930BA" w:rsidRPr="00AA7F37" w:rsidRDefault="00A930BA" w:rsidP="00722E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</w:t>
            </w:r>
            <w:r w:rsidRPr="00AA7F37">
              <w:rPr>
                <w:rFonts w:ascii="Arial" w:hAnsi="Arial" w:cs="Arial"/>
                <w:sz w:val="24"/>
                <w:szCs w:val="24"/>
              </w:rPr>
              <w:t>35135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04 0110 151</w:t>
            </w:r>
          </w:p>
        </w:tc>
        <w:tc>
          <w:tcPr>
            <w:tcW w:w="6804" w:type="dxa"/>
          </w:tcPr>
          <w:p w:rsidR="00A930BA" w:rsidRPr="00AA7F37" w:rsidRDefault="00A930BA" w:rsidP="00722E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2.1.3.4.1. Субвенции бюджетам  городских округов на осуществление полномочий по обеспечению жильем отдельных категорий граждан, установленных Федеральными законами от </w:t>
            </w:r>
            <w:r w:rsidRPr="00AA7F37">
              <w:rPr>
                <w:rStyle w:val="a1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4 454 700,00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:rsidR="00A930BA" w:rsidRPr="00AA7F37" w:rsidRDefault="00A930BA" w:rsidP="00722E4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5 939 600,00</w:t>
            </w:r>
          </w:p>
        </w:tc>
      </w:tr>
    </w:tbl>
    <w:p w:rsidR="00A930BA" w:rsidRPr="00AA7F37" w:rsidRDefault="00A930BA" w:rsidP="00340E0D">
      <w:pPr>
        <w:rPr>
          <w:rFonts w:ascii="Arial" w:hAnsi="Arial" w:cs="Arial"/>
          <w:color w:val="000000"/>
          <w:sz w:val="24"/>
          <w:szCs w:val="24"/>
        </w:rPr>
      </w:pPr>
    </w:p>
    <w:p w:rsidR="00A930BA" w:rsidRPr="00AA7F37" w:rsidRDefault="00A930BA" w:rsidP="00340E0D">
      <w:pPr>
        <w:rPr>
          <w:rFonts w:ascii="Arial" w:hAnsi="Arial" w:cs="Arial"/>
          <w:color w:val="000000"/>
          <w:sz w:val="24"/>
          <w:szCs w:val="24"/>
        </w:rPr>
      </w:pPr>
    </w:p>
    <w:p w:rsidR="00A930BA" w:rsidRPr="00AA7F37" w:rsidRDefault="00A930BA" w:rsidP="00340E0D">
      <w:pPr>
        <w:rPr>
          <w:rFonts w:ascii="Arial" w:hAnsi="Arial" w:cs="Arial"/>
          <w:color w:val="000000"/>
          <w:sz w:val="24"/>
          <w:szCs w:val="24"/>
        </w:rPr>
      </w:pPr>
    </w:p>
    <w:p w:rsidR="00A930BA" w:rsidRPr="00AA7F37" w:rsidRDefault="00A930BA" w:rsidP="00340E0D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        И.о.заместителя главы администрации города </w:t>
      </w:r>
    </w:p>
    <w:p w:rsidR="00A930BA" w:rsidRPr="00AA7F37" w:rsidRDefault="00A930BA" w:rsidP="00340E0D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        по финансам, директора департамента финансов                                                                                       А.Б.Сливаев                                                                      </w:t>
      </w:r>
    </w:p>
    <w:p w:rsidR="00A930BA" w:rsidRPr="00AA7F37" w:rsidRDefault="00A930BA" w:rsidP="00340E0D">
      <w:pPr>
        <w:jc w:val="both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  <w:sectPr w:rsidR="00A930BA" w:rsidRPr="00AA7F37" w:rsidSect="003B2EFD">
          <w:pgSz w:w="16838" w:h="11906" w:orient="landscape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A930BA" w:rsidRPr="00AA7F37" w:rsidRDefault="00A930BA" w:rsidP="00AE2D2C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1pt;margin-top:-24.5pt;width:29.6pt;height:2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930BA" w:rsidRDefault="00A930BA" w:rsidP="00AE2D2C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4</w:t>
      </w:r>
    </w:p>
    <w:p w:rsidR="00A930BA" w:rsidRPr="00AA7F37" w:rsidRDefault="00A930BA" w:rsidP="00AE2D2C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28 февраля 2017 г. № 293</w:t>
      </w: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19.1pt;margin-top:-24.5pt;width:29.6pt;height:2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930BA" w:rsidRDefault="00A930BA" w:rsidP="00AE2D2C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5</w:t>
      </w:r>
    </w:p>
    <w:p w:rsidR="00A930BA" w:rsidRPr="00AA7F37" w:rsidRDefault="00A930BA" w:rsidP="00AE2D2C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22 декабря 2016 г. № 271</w:t>
      </w: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ИСТОЧНИКИ</w:t>
      </w:r>
    </w:p>
    <w:p w:rsidR="00A930BA" w:rsidRPr="00AA7F37" w:rsidRDefault="00A930BA" w:rsidP="00AE2D2C">
      <w:pPr>
        <w:pStyle w:val="Heading1"/>
        <w:ind w:left="426" w:hanging="142"/>
        <w:jc w:val="center"/>
        <w:rPr>
          <w:rFonts w:ascii="Arial" w:hAnsi="Arial" w:cs="Arial"/>
          <w:b w:val="0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 xml:space="preserve"> финансирования дефицита городского бюджета на 2017 год</w:t>
      </w:r>
    </w:p>
    <w:p w:rsidR="00A930BA" w:rsidRPr="00AA7F37" w:rsidRDefault="00A930BA" w:rsidP="00AE2D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409"/>
      </w:tblGrid>
      <w:tr w:rsidR="00A930BA" w:rsidRPr="00AA7F37" w:rsidTr="00791A51">
        <w:tc>
          <w:tcPr>
            <w:tcW w:w="7196" w:type="dxa"/>
            <w:vAlign w:val="center"/>
          </w:tcPr>
          <w:p w:rsidR="00A930BA" w:rsidRPr="00AA7F37" w:rsidRDefault="00A930BA" w:rsidP="00791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409" w:type="dxa"/>
            <w:vAlign w:val="center"/>
          </w:tcPr>
          <w:p w:rsidR="00A930BA" w:rsidRPr="00AA7F37" w:rsidRDefault="00A930BA" w:rsidP="00791A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  <w:r w:rsidRPr="00AA7F37">
              <w:rPr>
                <w:rFonts w:ascii="Arial" w:hAnsi="Arial" w:cs="Arial"/>
                <w:b/>
                <w:sz w:val="24"/>
                <w:szCs w:val="24"/>
              </w:rPr>
              <w:br/>
              <w:t>(руб.)</w:t>
            </w:r>
          </w:p>
        </w:tc>
      </w:tr>
      <w:tr w:rsidR="00A930BA" w:rsidRPr="00AA7F37" w:rsidTr="00791A51">
        <w:tc>
          <w:tcPr>
            <w:tcW w:w="7196" w:type="dxa"/>
          </w:tcPr>
          <w:p w:rsidR="00A930BA" w:rsidRPr="00AA7F37" w:rsidRDefault="00A930BA" w:rsidP="00791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bCs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409" w:type="dxa"/>
            <w:vAlign w:val="bottom"/>
          </w:tcPr>
          <w:p w:rsidR="00A930BA" w:rsidRPr="00AA7F37" w:rsidRDefault="00A930BA" w:rsidP="00791A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163 851 390,00</w:t>
            </w:r>
          </w:p>
        </w:tc>
      </w:tr>
      <w:tr w:rsidR="00A930BA" w:rsidRPr="00AA7F37" w:rsidTr="00791A51">
        <w:tc>
          <w:tcPr>
            <w:tcW w:w="7196" w:type="dxa"/>
          </w:tcPr>
          <w:p w:rsidR="00A930BA" w:rsidRPr="00AA7F37" w:rsidRDefault="00A930BA" w:rsidP="00791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2409" w:type="dxa"/>
            <w:vAlign w:val="bottom"/>
          </w:tcPr>
          <w:p w:rsidR="00A930BA" w:rsidRPr="00AA7F37" w:rsidRDefault="00A930BA" w:rsidP="00791A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- 5 000 000,00</w:t>
            </w:r>
          </w:p>
        </w:tc>
      </w:tr>
      <w:tr w:rsidR="00A930BA" w:rsidRPr="00AA7F37" w:rsidTr="00791A51">
        <w:tc>
          <w:tcPr>
            <w:tcW w:w="7196" w:type="dxa"/>
          </w:tcPr>
          <w:p w:rsidR="00A930BA" w:rsidRPr="00AA7F37" w:rsidRDefault="00A930BA" w:rsidP="00791A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vAlign w:val="bottom"/>
          </w:tcPr>
          <w:p w:rsidR="00A930BA" w:rsidRPr="00AA7F37" w:rsidRDefault="00A930BA" w:rsidP="00791A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6 443 493,24</w:t>
            </w:r>
          </w:p>
        </w:tc>
      </w:tr>
      <w:tr w:rsidR="00A930BA" w:rsidRPr="00AA7F37" w:rsidTr="00791A51">
        <w:tc>
          <w:tcPr>
            <w:tcW w:w="7196" w:type="dxa"/>
          </w:tcPr>
          <w:p w:rsidR="00A930BA" w:rsidRPr="00AA7F37" w:rsidRDefault="00A930BA" w:rsidP="00791A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09" w:type="dxa"/>
            <w:vAlign w:val="bottom"/>
          </w:tcPr>
          <w:p w:rsidR="00A930BA" w:rsidRPr="00AA7F37" w:rsidRDefault="00A930BA" w:rsidP="00791A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165 294 883,24</w:t>
            </w:r>
          </w:p>
        </w:tc>
      </w:tr>
    </w:tbl>
    <w:p w:rsidR="00A930BA" w:rsidRPr="00AA7F37" w:rsidRDefault="00A930BA" w:rsidP="00AE2D2C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jc w:val="both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jc w:val="both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jc w:val="both"/>
        <w:rPr>
          <w:rFonts w:ascii="Arial" w:hAnsi="Arial" w:cs="Arial"/>
          <w:sz w:val="24"/>
          <w:szCs w:val="24"/>
        </w:rPr>
      </w:pPr>
    </w:p>
    <w:p w:rsidR="00A930BA" w:rsidRPr="00AA7F37" w:rsidRDefault="00A930BA" w:rsidP="00AE2D2C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A930BA" w:rsidRPr="00AA7F37" w:rsidRDefault="00A930BA" w:rsidP="00AE2D2C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по финансам, директор департамента финансов                    О.В.Сахончик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  <w:sectPr w:rsidR="00A930BA" w:rsidRPr="00AA7F37" w:rsidSect="003B2EFD"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tbl>
      <w:tblPr>
        <w:tblW w:w="13420" w:type="dxa"/>
        <w:tblInd w:w="1101" w:type="dxa"/>
        <w:tblLook w:val="0000"/>
      </w:tblPr>
      <w:tblGrid>
        <w:gridCol w:w="6040"/>
        <w:gridCol w:w="800"/>
        <w:gridCol w:w="940"/>
        <w:gridCol w:w="2080"/>
        <w:gridCol w:w="980"/>
        <w:gridCol w:w="2580"/>
      </w:tblGrid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F524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 2017 г. № 293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№ 271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0BA" w:rsidRPr="00AA7F37" w:rsidTr="00924478">
        <w:trPr>
          <w:trHeight w:val="1182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4 436 069 393,24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426 659 407,80</w:t>
            </w:r>
          </w:p>
        </w:tc>
      </w:tr>
      <w:tr w:rsidR="00A930BA" w:rsidRPr="00AA7F37" w:rsidTr="00924478">
        <w:trPr>
          <w:trHeight w:val="95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924478">
        <w:trPr>
          <w:trHeight w:val="156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924478">
        <w:trPr>
          <w:trHeight w:val="11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924478">
        <w:trPr>
          <w:trHeight w:val="154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924478">
        <w:trPr>
          <w:trHeight w:val="149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924478">
        <w:trPr>
          <w:trHeight w:val="127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924478">
        <w:trPr>
          <w:trHeight w:val="17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924478">
        <w:trPr>
          <w:trHeight w:val="14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924478">
        <w:trPr>
          <w:trHeight w:val="254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930BA" w:rsidRPr="00AA7F37" w:rsidTr="00924478">
        <w:trPr>
          <w:trHeight w:val="15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930BA" w:rsidRPr="00AA7F37" w:rsidTr="00924478">
        <w:trPr>
          <w:trHeight w:val="1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930BA" w:rsidRPr="00AA7F37" w:rsidTr="00924478">
        <w:trPr>
          <w:trHeight w:val="122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930BA" w:rsidRPr="00AA7F37" w:rsidTr="00924478">
        <w:trPr>
          <w:trHeight w:val="155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924478">
        <w:trPr>
          <w:trHeight w:val="15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A930BA" w:rsidRPr="00AA7F37" w:rsidTr="00924478">
        <w:trPr>
          <w:trHeight w:val="151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158 264 315,62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89 778 927,36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52 945 450,36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930BA" w:rsidRPr="00AA7F37" w:rsidTr="00924478">
        <w:trPr>
          <w:trHeight w:val="141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930BA" w:rsidRPr="00AA7F37" w:rsidTr="00924478">
        <w:trPr>
          <w:trHeight w:val="305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32 333 477,00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924478">
        <w:trPr>
          <w:trHeight w:val="255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924478">
        <w:trPr>
          <w:trHeight w:val="8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15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924478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23 280 200,00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29 362 100,00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A930BA" w:rsidRPr="00AA7F37" w:rsidTr="00924478">
        <w:trPr>
          <w:trHeight w:val="12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A930BA" w:rsidRPr="00AA7F37" w:rsidTr="0092447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924478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311 946 787,30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924478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924478">
        <w:trPr>
          <w:trHeight w:val="14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924478">
        <w:trPr>
          <w:trHeight w:val="15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924478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35 394 990,05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924478">
        <w:trPr>
          <w:trHeight w:val="15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924478">
        <w:trPr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924478">
        <w:trPr>
          <w:trHeight w:val="12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25 229 968,96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924478">
        <w:trPr>
          <w:trHeight w:val="22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924478">
        <w:trPr>
          <w:trHeight w:val="26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924478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924478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208 538 721,56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43 518 500,00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924478">
        <w:trPr>
          <w:trHeight w:val="18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26 922 900,00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924478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122 445 791,16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120 350 480,16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120 350 480,16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924478">
        <w:trPr>
          <w:trHeight w:val="8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924478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15 651 530,40</w:t>
            </w:r>
          </w:p>
        </w:tc>
      </w:tr>
      <w:tr w:rsidR="00A930BA" w:rsidRPr="00AA7F37" w:rsidTr="00924478">
        <w:trPr>
          <w:trHeight w:val="15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15 651 530,40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8 910 023,91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7 274 523,91</w:t>
            </w:r>
          </w:p>
        </w:tc>
      </w:tr>
      <w:tr w:rsidR="00A930BA" w:rsidRPr="00AA7F37" w:rsidTr="0092447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1 281 123,91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924478">
        <w:trPr>
          <w:trHeight w:val="26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924478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6 741 506,49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5 389 706,49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444 406,49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924478">
        <w:trPr>
          <w:trHeight w:val="26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10 383 366,70</w:t>
            </w:r>
          </w:p>
        </w:tc>
      </w:tr>
      <w:tr w:rsidR="00A930BA" w:rsidRPr="00AA7F37" w:rsidTr="00924478">
        <w:trPr>
          <w:trHeight w:val="4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3 071 593 751,89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1 207 646 144,70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924478">
        <w:trPr>
          <w:trHeight w:val="26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1 128 665 861,88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A930BA" w:rsidRPr="00AA7F37" w:rsidTr="00924478">
        <w:trPr>
          <w:trHeight w:val="11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924478">
        <w:trPr>
          <w:trHeight w:val="2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924478">
        <w:trPr>
          <w:trHeight w:val="11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930BA" w:rsidRPr="00AA7F37" w:rsidTr="0092447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930BA" w:rsidRPr="00AA7F37" w:rsidTr="00924478">
        <w:trPr>
          <w:trHeight w:val="5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542 429 170,58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924478">
        <w:trPr>
          <w:trHeight w:val="22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333 517 733,65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236 113 933,65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924478">
        <w:trPr>
          <w:trHeight w:val="2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97 403 800,00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основания для футбольного поля с искусственным покрытием на стадионе "Капролактамовец" МБУ ДО "ДЮСШ "Салют"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A930BA" w:rsidRPr="00AA7F37" w:rsidTr="00924478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924478">
        <w:trPr>
          <w:trHeight w:val="4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924478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A930BA" w:rsidRPr="00AA7F37" w:rsidTr="0092447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924478">
        <w:trPr>
          <w:trHeight w:val="2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924478">
        <w:trPr>
          <w:trHeight w:val="14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924478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99 738 730,47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924478">
        <w:trPr>
          <w:trHeight w:val="22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924478">
        <w:trPr>
          <w:trHeight w:val="2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930BA" w:rsidRPr="00AA7F37" w:rsidTr="00924478">
        <w:trPr>
          <w:trHeight w:val="11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A930BA" w:rsidRPr="00AA7F37" w:rsidTr="00924478">
        <w:trPr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924478">
        <w:trPr>
          <w:trHeight w:val="26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924478">
        <w:trPr>
          <w:trHeight w:val="22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930BA" w:rsidRPr="00AA7F37" w:rsidTr="0092447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123 141 527,46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924478">
        <w:trPr>
          <w:trHeight w:val="22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930BA" w:rsidRPr="00AA7F37" w:rsidTr="00924478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105 116 300,00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23 245 600,00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19 693 100,00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11 009 800,00</w:t>
            </w:r>
          </w:p>
        </w:tc>
      </w:tr>
      <w:tr w:rsidR="00A930BA" w:rsidRPr="00AA7F37" w:rsidTr="00924478">
        <w:trPr>
          <w:trHeight w:val="7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92447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4 147 300,00</w:t>
            </w:r>
          </w:p>
        </w:tc>
      </w:tr>
      <w:tr w:rsidR="00A930BA" w:rsidRPr="00AA7F37" w:rsidTr="00924478">
        <w:trPr>
          <w:trHeight w:val="14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924478">
        <w:trPr>
          <w:trHeight w:val="26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924478">
        <w:trPr>
          <w:trHeight w:val="22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92447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4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924478">
        <w:trPr>
          <w:trHeight w:val="4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58 858 100,00</w:t>
            </w:r>
          </w:p>
        </w:tc>
      </w:tr>
      <w:tr w:rsidR="00A930BA" w:rsidRPr="00AA7F37" w:rsidTr="00924478">
        <w:trPr>
          <w:trHeight w:val="11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924478">
        <w:trPr>
          <w:trHeight w:val="18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924478">
        <w:trPr>
          <w:trHeight w:val="10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924478">
        <w:trPr>
          <w:trHeight w:val="30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924478">
        <w:trPr>
          <w:trHeight w:val="3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924478">
        <w:trPr>
          <w:trHeight w:val="3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1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8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924478">
        <w:trPr>
          <w:trHeight w:val="11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924478">
        <w:trPr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92447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924478">
        <w:trPr>
          <w:trHeight w:val="15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924478">
        <w:trPr>
          <w:trHeight w:val="78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924478">
        <w:trPr>
          <w:trHeight w:val="11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924478">
        <w:trPr>
          <w:trHeight w:val="7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92447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11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F937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F937C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92447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924478">
        <w:trPr>
          <w:trHeight w:val="1125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 w:rsidP="00F937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города по финансам,</w:t>
            </w: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br/>
              <w:t>директор департамента финансов                                                                                                                 О.В. Сахончик</w:t>
            </w:r>
          </w:p>
        </w:tc>
      </w:tr>
    </w:tbl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4555" w:type="dxa"/>
        <w:tblInd w:w="93" w:type="dxa"/>
        <w:tblLook w:val="0000"/>
      </w:tblPr>
      <w:tblGrid>
        <w:gridCol w:w="4945"/>
        <w:gridCol w:w="32"/>
        <w:gridCol w:w="800"/>
        <w:gridCol w:w="103"/>
        <w:gridCol w:w="372"/>
        <w:gridCol w:w="234"/>
        <w:gridCol w:w="384"/>
        <w:gridCol w:w="375"/>
        <w:gridCol w:w="9"/>
        <w:gridCol w:w="757"/>
        <w:gridCol w:w="470"/>
        <w:gridCol w:w="413"/>
        <w:gridCol w:w="52"/>
        <w:gridCol w:w="594"/>
        <w:gridCol w:w="274"/>
        <w:gridCol w:w="1220"/>
        <w:gridCol w:w="980"/>
        <w:gridCol w:w="18"/>
        <w:gridCol w:w="216"/>
        <w:gridCol w:w="2006"/>
        <w:gridCol w:w="85"/>
        <w:gridCol w:w="216"/>
      </w:tblGrid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2017 г. № 293</w:t>
            </w:r>
          </w:p>
        </w:tc>
      </w:tr>
      <w:tr w:rsidR="00A930BA" w:rsidRPr="00AA7F37" w:rsidTr="00156934">
        <w:trPr>
          <w:trHeight w:val="30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№ 271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1665"/>
        </w:trPr>
        <w:tc>
          <w:tcPr>
            <w:tcW w:w="1455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плановый период 2018 и 2019 годов</w:t>
            </w:r>
          </w:p>
        </w:tc>
      </w:tr>
      <w:tr w:rsidR="00A930BA" w:rsidRPr="00AA7F37" w:rsidTr="00156934">
        <w:trPr>
          <w:trHeight w:val="30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5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2018 год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рас-хода</w:t>
            </w:r>
          </w:p>
        </w:tc>
        <w:tc>
          <w:tcPr>
            <w:tcW w:w="2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4 203 599 300,00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4 403 448 800,00</w:t>
            </w:r>
          </w:p>
        </w:tc>
      </w:tr>
      <w:tr w:rsidR="00A930BA" w:rsidRPr="00AA7F37" w:rsidTr="00156934">
        <w:trPr>
          <w:trHeight w:val="4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413 467 300,00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413 484 100,00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trHeight w:val="1986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trHeight w:val="152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trHeight w:val="78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156934">
        <w:trPr>
          <w:trHeight w:val="1993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156934">
        <w:trPr>
          <w:trHeight w:val="25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156934">
        <w:trPr>
          <w:trHeight w:val="22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156934">
        <w:trPr>
          <w:trHeight w:val="47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1 819 000,00</w:t>
            </w:r>
          </w:p>
        </w:tc>
      </w:tr>
      <w:tr w:rsidR="00A930BA" w:rsidRPr="00AA7F37" w:rsidTr="00156934">
        <w:trPr>
          <w:trHeight w:val="25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1 445 200,00</w:t>
            </w:r>
          </w:p>
        </w:tc>
      </w:tr>
      <w:tr w:rsidR="00A930BA" w:rsidRPr="00AA7F37" w:rsidTr="00156934">
        <w:trPr>
          <w:trHeight w:val="22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5 331 700,00</w:t>
            </w:r>
          </w:p>
        </w:tc>
      </w:tr>
      <w:tr w:rsidR="00A930BA" w:rsidRPr="00AA7F37" w:rsidTr="00156934">
        <w:trPr>
          <w:trHeight w:val="25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89 200,00</w:t>
            </w:r>
          </w:p>
        </w:tc>
      </w:tr>
      <w:tr w:rsidR="00A930BA" w:rsidRPr="00AA7F37" w:rsidTr="00156934">
        <w:trPr>
          <w:trHeight w:val="198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1 751 600,00</w:t>
            </w:r>
          </w:p>
        </w:tc>
      </w:tr>
      <w:tr w:rsidR="00A930BA" w:rsidRPr="00AA7F37" w:rsidTr="00156934">
        <w:trPr>
          <w:trHeight w:val="25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62 400,00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156934">
        <w:trPr>
          <w:trHeight w:val="25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156934">
        <w:trPr>
          <w:trHeight w:val="8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</w:tr>
      <w:tr w:rsidR="00A930BA" w:rsidRPr="00AA7F37" w:rsidTr="00156934">
        <w:trPr>
          <w:trHeight w:val="25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156934">
        <w:trPr>
          <w:trHeight w:val="4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145 107 100,00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145 107 100,00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81 229 400,00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81 229 400,00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47 332 400,00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47 332 400,00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156934">
        <w:trPr>
          <w:trHeight w:val="11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trHeight w:val="25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</w:tr>
      <w:tr w:rsidR="00A930BA" w:rsidRPr="00AA7F37" w:rsidTr="00156934">
        <w:trPr>
          <w:trHeight w:val="26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</w:tr>
      <w:tr w:rsidR="00A930BA" w:rsidRPr="00AA7F37" w:rsidTr="00156934">
        <w:trPr>
          <w:trHeight w:val="10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</w:tr>
      <w:tr w:rsidR="00A930BA" w:rsidRPr="00AA7F37" w:rsidTr="00156934">
        <w:trPr>
          <w:trHeight w:val="26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156934">
        <w:trPr>
          <w:trHeight w:val="12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156934">
        <w:trPr>
          <w:trHeight w:val="11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27 562 100,00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27 562 100,00</w:t>
            </w:r>
          </w:p>
        </w:tc>
      </w:tr>
      <w:tr w:rsidR="00A930BA" w:rsidRPr="00AA7F37" w:rsidTr="00156934">
        <w:trPr>
          <w:trHeight w:val="11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24 400 000,00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24 400 000,00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156934">
        <w:trPr>
          <w:trHeight w:val="7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156934">
        <w:trPr>
          <w:trHeight w:val="16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156934">
        <w:trPr>
          <w:trHeight w:val="26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156934">
        <w:trPr>
          <w:trHeight w:val="19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156934">
        <w:trPr>
          <w:trHeight w:val="4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192 973 700,00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238 980 500,00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156934">
        <w:trPr>
          <w:trHeight w:val="32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156934">
        <w:trPr>
          <w:trHeight w:val="19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156934">
        <w:trPr>
          <w:trHeight w:val="4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156934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trHeight w:val="19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trHeight w:val="19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156934">
        <w:trPr>
          <w:trHeight w:val="18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36 236 500,00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36 236 500,00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156934">
        <w:trPr>
          <w:trHeight w:val="26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156934">
        <w:trPr>
          <w:trHeight w:val="27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156934">
        <w:trPr>
          <w:trHeight w:val="19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156934">
        <w:trPr>
          <w:trHeight w:val="22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156934">
        <w:trPr>
          <w:trHeight w:val="26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23 175 900,00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23 175 900,00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156934">
        <w:trPr>
          <w:trHeight w:val="28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156934">
        <w:trPr>
          <w:trHeight w:val="25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156934">
        <w:trPr>
          <w:trHeight w:val="26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156934">
        <w:trPr>
          <w:trHeight w:val="4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262 620 870,00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276 800 100,00</w:t>
            </w:r>
          </w:p>
        </w:tc>
      </w:tr>
      <w:tr w:rsidR="00A930BA" w:rsidRPr="00AA7F37" w:rsidTr="00156934">
        <w:trPr>
          <w:trHeight w:val="4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95 135 600,00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trHeight w:val="19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12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trHeight w:val="25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22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trHeight w:val="15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78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46 283 270,00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129 398 100,00</w:t>
            </w:r>
          </w:p>
        </w:tc>
      </w:tr>
      <w:tr w:rsidR="00A930BA" w:rsidRPr="00AA7F37" w:rsidTr="00156934">
        <w:trPr>
          <w:trHeight w:val="19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32 875 270,00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115 990 100,00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32 875 270,00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115 990 100,00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trHeight w:val="117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trHeight w:val="4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105 570 900,00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105 570 900,00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156934">
        <w:trPr>
          <w:trHeight w:val="7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временной занятости в сводное от учебы время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trHeight w:val="19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trHeight w:val="7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15 631 100,00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15 631 100,00</w:t>
            </w:r>
          </w:p>
        </w:tc>
      </w:tr>
      <w:tr w:rsidR="00A930BA" w:rsidRPr="00AA7F37" w:rsidTr="00156934">
        <w:trPr>
          <w:trHeight w:val="19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15 631 100,00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15 631 100,00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</w:tr>
      <w:tr w:rsidR="00A930BA" w:rsidRPr="00AA7F37" w:rsidTr="00156934">
        <w:trPr>
          <w:trHeight w:val="8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</w:tr>
      <w:tr w:rsidR="00A930BA" w:rsidRPr="00AA7F37" w:rsidTr="00156934">
        <w:trPr>
          <w:trHeight w:val="27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</w:tr>
      <w:tr w:rsidR="00A930BA" w:rsidRPr="00AA7F37" w:rsidTr="00156934">
        <w:trPr>
          <w:trHeight w:val="12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1 274 100,00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1 274 100,00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trHeight w:val="7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</w:tr>
      <w:tr w:rsidR="00A930BA" w:rsidRPr="00AA7F37" w:rsidTr="00156934">
        <w:trPr>
          <w:trHeight w:val="25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431 000,00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156934">
        <w:trPr>
          <w:trHeight w:val="4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7 313 500,00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2 932 525 530,00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3 104 783 200,00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156934">
        <w:trPr>
          <w:trHeight w:val="42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1 102 528 000,00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1 203 706 000,00</w:t>
            </w:r>
          </w:p>
        </w:tc>
      </w:tr>
      <w:tr w:rsidR="00A930BA" w:rsidRPr="00AA7F37" w:rsidTr="00156934">
        <w:trPr>
          <w:trHeight w:val="15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1 081 829 300,00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1 181 075 100,00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1 081 829 300,00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1 181 075 100,00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МБОУ "Средняя школа № 2"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156934">
        <w:trPr>
          <w:trHeight w:val="297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156934">
        <w:trPr>
          <w:trHeight w:val="16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1 023 079 700,00</w:t>
            </w:r>
          </w:p>
        </w:tc>
      </w:tr>
      <w:tr w:rsidR="00A930BA" w:rsidRPr="00AA7F37" w:rsidTr="00156934">
        <w:trPr>
          <w:trHeight w:val="27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33 733 900,00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3 373 400,00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985 972 400,00</w:t>
            </w:r>
          </w:p>
        </w:tc>
      </w:tr>
      <w:tr w:rsidR="00A930BA" w:rsidRPr="00AA7F37" w:rsidTr="00156934">
        <w:trPr>
          <w:trHeight w:val="75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20 698 700,00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22 630 900,00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20 698 700,00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22 630 900,00</w:t>
            </w:r>
          </w:p>
        </w:tc>
      </w:tr>
      <w:tr w:rsidR="00A930BA" w:rsidRPr="00AA7F37" w:rsidTr="00156934">
        <w:trPr>
          <w:trHeight w:val="30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156934">
        <w:trPr>
          <w:trHeight w:val="159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156934">
        <w:trPr>
          <w:trHeight w:val="4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460 327 430,00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439 261 300,00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252 336 230,00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227 199 100,00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224 940 900,00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227 199 100,00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31 970 300,00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31 987 200,00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31 970 300,00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31 987 200,00</w:t>
            </w:r>
          </w:p>
        </w:tc>
      </w:tr>
      <w:tr w:rsidR="00A930BA" w:rsidRPr="00AA7F37" w:rsidTr="00156934">
        <w:trPr>
          <w:trHeight w:val="15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156934">
        <w:trPr>
          <w:trHeight w:val="109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92 991 600,00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93 714 800,00</w:t>
            </w:r>
          </w:p>
        </w:tc>
      </w:tr>
      <w:tr w:rsidR="00A930BA" w:rsidRPr="00AA7F37" w:rsidTr="00156934">
        <w:trPr>
          <w:trHeight w:val="15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29 207 300,00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29 207 300,00</w:t>
            </w:r>
          </w:p>
        </w:tc>
      </w:tr>
      <w:tr w:rsidR="00A930BA" w:rsidRPr="00AA7F37" w:rsidTr="00156934">
        <w:trPr>
          <w:trHeight w:val="19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156934">
        <w:trPr>
          <w:trHeight w:val="124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156934">
        <w:trPr>
          <w:trHeight w:val="51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63 795 100,00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63 795 100,00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trHeight w:val="11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trHeight w:val="121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97 060 600,00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97 071 000,00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31 701 900,00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31 712 300,00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31 701 900,00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31 712 300,00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156934">
        <w:trPr>
          <w:trHeight w:val="29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156934">
        <w:trPr>
          <w:trHeight w:val="15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</w:tr>
      <w:tr w:rsidR="00A930BA" w:rsidRPr="00AA7F37" w:rsidTr="00156934">
        <w:trPr>
          <w:trHeight w:val="27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156934">
        <w:trPr>
          <w:trHeight w:val="114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156934">
        <w:trPr>
          <w:trHeight w:val="23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156934">
        <w:trPr>
          <w:trHeight w:val="26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156934">
        <w:trPr>
          <w:trHeight w:val="4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156934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156934">
        <w:trPr>
          <w:trHeight w:val="15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156934">
        <w:trPr>
          <w:trHeight w:val="39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101 366 300,00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101 912 300,00</w:t>
            </w:r>
          </w:p>
        </w:tc>
      </w:tr>
      <w:tr w:rsidR="00A930BA" w:rsidRPr="00AA7F37" w:rsidTr="00156934">
        <w:trPr>
          <w:trHeight w:val="39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trHeight w:val="4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20 180 500,00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21 273 300,00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trHeight w:val="26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trHeight w:val="7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trHeight w:val="18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7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3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trHeight w:val="159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18 728 000,00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19 820 800,00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8 366 700,00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8 652 700,00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156934">
        <w:trPr>
          <w:trHeight w:val="15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5 670 200,00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6 316 600,00</w:t>
            </w:r>
          </w:p>
        </w:tc>
      </w:tr>
      <w:tr w:rsidR="00A930BA" w:rsidRPr="00AA7F37" w:rsidTr="00156934">
        <w:trPr>
          <w:trHeight w:val="19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156934">
        <w:trPr>
          <w:trHeight w:val="30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156934">
        <w:trPr>
          <w:trHeight w:val="26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23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156934">
        <w:trPr>
          <w:trHeight w:val="4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59 423 200,00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58 876 400,00</w:t>
            </w:r>
          </w:p>
        </w:tc>
      </w:tr>
      <w:tr w:rsidR="00A930BA" w:rsidRPr="00AA7F37" w:rsidTr="00156934">
        <w:trPr>
          <w:trHeight w:val="14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156934">
        <w:trPr>
          <w:trHeight w:val="7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156934">
        <w:trPr>
          <w:trHeight w:val="265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156934">
        <w:trPr>
          <w:trHeight w:val="15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trHeight w:val="40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trHeight w:val="123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126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50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156934">
        <w:trPr>
          <w:trHeight w:val="43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4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12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156934">
        <w:trPr>
          <w:trHeight w:val="46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156934">
        <w:trPr>
          <w:trHeight w:val="187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156934">
        <w:trPr>
          <w:trHeight w:val="118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156934">
        <w:trPr>
          <w:trHeight w:val="150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156934">
        <w:trPr>
          <w:trHeight w:val="8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112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123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75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B2EF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B2E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156934">
        <w:trPr>
          <w:trHeight w:val="30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0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75"/>
        </w:trPr>
        <w:tc>
          <w:tcPr>
            <w:tcW w:w="68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И.о.заместителя главы администрации города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trHeight w:val="375"/>
        </w:trPr>
        <w:tc>
          <w:tcPr>
            <w:tcW w:w="84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финансам, директора департамента финансов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B2EF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А.Б.Сливаев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2017 г. № 293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№ 271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30BA" w:rsidRPr="00AA7F37" w:rsidTr="00156934">
        <w:trPr>
          <w:gridAfter w:val="1"/>
          <w:wAfter w:w="216" w:type="dxa"/>
          <w:trHeight w:val="930"/>
        </w:trPr>
        <w:tc>
          <w:tcPr>
            <w:tcW w:w="1433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городского бюджета на 2017 год</w:t>
            </w:r>
          </w:p>
        </w:tc>
      </w:tr>
      <w:tr w:rsidR="00A930BA" w:rsidRPr="00AA7F37" w:rsidTr="00156934">
        <w:trPr>
          <w:gridAfter w:val="1"/>
          <w:wAfter w:w="216" w:type="dxa"/>
          <w:trHeight w:val="12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930BA" w:rsidRPr="00AA7F37" w:rsidTr="00156934">
        <w:trPr>
          <w:gridAfter w:val="1"/>
          <w:wAfter w:w="216" w:type="dxa"/>
          <w:trHeight w:val="1500"/>
        </w:trPr>
        <w:tc>
          <w:tcPr>
            <w:tcW w:w="6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4 436 069 393,24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4 401 655 493,24</w:t>
            </w:r>
          </w:p>
        </w:tc>
      </w:tr>
      <w:tr w:rsidR="00A930BA" w:rsidRPr="00AA7F37" w:rsidTr="00156934">
        <w:trPr>
          <w:gridAfter w:val="1"/>
          <w:wAfter w:w="216" w:type="dxa"/>
          <w:trHeight w:val="4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392 245 507,80</w:t>
            </w:r>
          </w:p>
        </w:tc>
      </w:tr>
      <w:tr w:rsidR="00A930BA" w:rsidRPr="00AA7F37" w:rsidTr="00156934">
        <w:trPr>
          <w:gridAfter w:val="1"/>
          <w:wAfter w:w="216" w:type="dxa"/>
          <w:trHeight w:val="16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156934">
        <w:trPr>
          <w:gridAfter w:val="1"/>
          <w:wAfter w:w="216" w:type="dxa"/>
          <w:trHeight w:val="5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231 736 392,18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156934">
        <w:trPr>
          <w:gridAfter w:val="1"/>
          <w:wAfter w:w="216" w:type="dxa"/>
          <w:trHeight w:val="20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156934">
        <w:trPr>
          <w:gridAfter w:val="1"/>
          <w:wAfter w:w="216" w:type="dxa"/>
          <w:trHeight w:val="31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930BA" w:rsidRPr="00AA7F37" w:rsidTr="00156934">
        <w:trPr>
          <w:gridAfter w:val="1"/>
          <w:wAfter w:w="216" w:type="dxa"/>
          <w:trHeight w:val="16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9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156934">
        <w:trPr>
          <w:gridAfter w:val="1"/>
          <w:wAfter w:w="216" w:type="dxa"/>
          <w:trHeight w:val="9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155 509 115,62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89 778 927,36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52 945 450,36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930BA" w:rsidRPr="00AA7F37" w:rsidTr="00156934">
        <w:trPr>
          <w:gridAfter w:val="1"/>
          <w:wAfter w:w="216" w:type="dxa"/>
          <w:trHeight w:val="30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9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32 333 477,00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156934">
        <w:trPr>
          <w:gridAfter w:val="1"/>
          <w:wAfter w:w="216" w:type="dxa"/>
          <w:trHeight w:val="30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6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9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156934">
        <w:trPr>
          <w:gridAfter w:val="1"/>
          <w:wAfter w:w="216" w:type="dxa"/>
          <w:trHeight w:val="5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23 280 200,00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9 943 847,54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156934">
        <w:trPr>
          <w:gridAfter w:val="1"/>
          <w:wAfter w:w="216" w:type="dxa"/>
          <w:trHeight w:val="20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1 718 600,00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3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3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26 606 900,00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31 605 330,53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A930BA" w:rsidRPr="00AA7F37" w:rsidTr="00156934">
        <w:trPr>
          <w:gridAfter w:val="1"/>
          <w:wAfter w:w="216" w:type="dxa"/>
          <w:trHeight w:val="20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31 390 074,53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5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156934">
        <w:trPr>
          <w:gridAfter w:val="1"/>
          <w:wAfter w:w="216" w:type="dxa"/>
          <w:trHeight w:val="3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311 946 787,30</w:t>
            </w:r>
          </w:p>
        </w:tc>
      </w:tr>
      <w:tr w:rsidR="00A930BA" w:rsidRPr="00AA7F37" w:rsidTr="00156934">
        <w:trPr>
          <w:gridAfter w:val="1"/>
          <w:wAfter w:w="216" w:type="dxa"/>
          <w:trHeight w:val="3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24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4 000 016,01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156934">
        <w:trPr>
          <w:gridAfter w:val="1"/>
          <w:wAfter w:w="216" w:type="dxa"/>
          <w:trHeight w:val="15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156934">
        <w:trPr>
          <w:gridAfter w:val="1"/>
          <w:wAfter w:w="216" w:type="dxa"/>
          <w:trHeight w:val="12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3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156934">
        <w:trPr>
          <w:gridAfter w:val="1"/>
          <w:wAfter w:w="216" w:type="dxa"/>
          <w:trHeight w:val="4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35 394 990,05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156934">
        <w:trPr>
          <w:gridAfter w:val="1"/>
          <w:wAfter w:w="216" w:type="dxa"/>
          <w:trHeight w:val="15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156934">
        <w:trPr>
          <w:gridAfter w:val="1"/>
          <w:wAfter w:w="216" w:type="dxa"/>
          <w:trHeight w:val="15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6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25 229 968,96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A930BA" w:rsidRPr="00AA7F37" w:rsidTr="00156934">
        <w:trPr>
          <w:gridAfter w:val="1"/>
          <w:wAfter w:w="216" w:type="dxa"/>
          <w:trHeight w:val="20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156934">
        <w:trPr>
          <w:gridAfter w:val="1"/>
          <w:wAfter w:w="216" w:type="dxa"/>
          <w:trHeight w:val="23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18 450 968,96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930BA" w:rsidRPr="00AA7F37" w:rsidTr="00156934">
        <w:trPr>
          <w:gridAfter w:val="1"/>
          <w:wAfter w:w="216" w:type="dxa"/>
          <w:trHeight w:val="20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3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156934">
        <w:trPr>
          <w:gridAfter w:val="1"/>
          <w:wAfter w:w="216" w:type="dxa"/>
          <w:trHeight w:val="5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208 538 721,56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5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5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26 922 900,00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13 514 900,00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2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122 445 791,16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120 350 480,16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120 350 480,16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156934">
        <w:trPr>
          <w:gridAfter w:val="1"/>
          <w:wAfter w:w="216" w:type="dxa"/>
          <w:trHeight w:val="23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121 411,00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15 651 530,40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15 651 530,40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8 910 023,91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7 274 523,91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1 281 123,91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3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6 741 506,49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5 389 706,49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444 406,49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4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10 383 366,70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8 883 366,70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3 071 593 751,89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1 207 646 144,70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1 207 430 156,05</w:t>
            </w:r>
          </w:p>
        </w:tc>
      </w:tr>
      <w:tr w:rsidR="00A930BA" w:rsidRPr="00AA7F37" w:rsidTr="00156934">
        <w:trPr>
          <w:gridAfter w:val="1"/>
          <w:wAfter w:w="216" w:type="dxa"/>
          <w:trHeight w:val="9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156934">
        <w:trPr>
          <w:gridAfter w:val="1"/>
          <w:wAfter w:w="216" w:type="dxa"/>
          <w:trHeight w:val="9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156934">
        <w:trPr>
          <w:gridAfter w:val="1"/>
          <w:wAfter w:w="216" w:type="dxa"/>
          <w:trHeight w:val="23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10 286 300,00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9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156934">
        <w:trPr>
          <w:gridAfter w:val="1"/>
          <w:wAfter w:w="216" w:type="dxa"/>
          <w:trHeight w:val="5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156934">
        <w:trPr>
          <w:gridAfter w:val="1"/>
          <w:wAfter w:w="216" w:type="dxa"/>
          <w:trHeight w:val="13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215 988,65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1 128 665 861,88</w:t>
            </w:r>
          </w:p>
        </w:tc>
      </w:tr>
      <w:tr w:rsidR="00A930BA" w:rsidRPr="00AA7F37" w:rsidTr="00156934">
        <w:trPr>
          <w:gridAfter w:val="1"/>
          <w:wAfter w:w="216" w:type="dxa"/>
          <w:trHeight w:val="11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1 107 683 578,69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156934">
        <w:trPr>
          <w:gridAfter w:val="1"/>
          <w:wAfter w:w="216" w:type="dxa"/>
          <w:trHeight w:val="19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20 976 052,79</w:t>
            </w:r>
          </w:p>
        </w:tc>
      </w:tr>
      <w:tr w:rsidR="00A930BA" w:rsidRPr="00AA7F37" w:rsidTr="00156934">
        <w:trPr>
          <w:gridAfter w:val="1"/>
          <w:wAfter w:w="216" w:type="dxa"/>
          <w:trHeight w:val="19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156934">
        <w:trPr>
          <w:gridAfter w:val="1"/>
          <w:wAfter w:w="216" w:type="dxa"/>
          <w:trHeight w:val="3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542 429 170,58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73 270 240,13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156934">
        <w:trPr>
          <w:gridAfter w:val="1"/>
          <w:wAfter w:w="216" w:type="dxa"/>
          <w:trHeight w:val="23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14 418 500,00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135 541 196,80</w:t>
            </w:r>
          </w:p>
        </w:tc>
      </w:tr>
      <w:tr w:rsidR="00A930BA" w:rsidRPr="00AA7F37" w:rsidTr="00156934">
        <w:trPr>
          <w:gridAfter w:val="1"/>
          <w:wAfter w:w="216" w:type="dxa"/>
          <w:trHeight w:val="12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156934">
        <w:trPr>
          <w:gridAfter w:val="1"/>
          <w:wAfter w:w="216" w:type="dxa"/>
          <w:trHeight w:val="20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28 125 900,00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333 517 733,65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236 113 933,65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27 256 506,62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97 403 800,00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основания для футбольного поля с искусственным покрытием на стадионе "Капролактамовец" МБУ ДО "ДЮСШ "Салют"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93 113 844,26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63 917 344,26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61 573 744,26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156934">
        <w:trPr>
          <w:gridAfter w:val="1"/>
          <w:wAfter w:w="216" w:type="dxa"/>
          <w:trHeight w:val="4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99 738 730,47</w:t>
            </w:r>
          </w:p>
        </w:tc>
      </w:tr>
      <w:tr w:rsidR="00A930BA" w:rsidRPr="00AA7F37" w:rsidTr="00156934">
        <w:trPr>
          <w:gridAfter w:val="1"/>
          <w:wAfter w:w="216" w:type="dxa"/>
          <w:trHeight w:val="11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34 419 909,97</w:t>
            </w:r>
          </w:p>
        </w:tc>
      </w:tr>
      <w:tr w:rsidR="00A930BA" w:rsidRPr="00AA7F37" w:rsidTr="00156934">
        <w:trPr>
          <w:gridAfter w:val="1"/>
          <w:wAfter w:w="216" w:type="dxa"/>
          <w:trHeight w:val="15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156934">
        <w:trPr>
          <w:gridAfter w:val="1"/>
          <w:wAfter w:w="216" w:type="dxa"/>
          <w:trHeight w:val="19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156934">
        <w:trPr>
          <w:gridAfter w:val="1"/>
          <w:wAfter w:w="216" w:type="dxa"/>
          <w:trHeight w:val="24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1 784 300,00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A930BA" w:rsidRPr="00AA7F37" w:rsidTr="00156934">
        <w:trPr>
          <w:gridAfter w:val="1"/>
          <w:wAfter w:w="216" w:type="dxa"/>
          <w:trHeight w:val="11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47 248 320,50</w:t>
            </w:r>
          </w:p>
        </w:tc>
      </w:tr>
      <w:tr w:rsidR="00A930BA" w:rsidRPr="00AA7F37" w:rsidTr="00156934">
        <w:trPr>
          <w:gridAfter w:val="1"/>
          <w:wAfter w:w="216" w:type="dxa"/>
          <w:trHeight w:val="20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156934">
        <w:trPr>
          <w:gridAfter w:val="1"/>
          <w:wAfter w:w="216" w:type="dxa"/>
          <w:trHeight w:val="23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9 124 000,00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6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A930BA" w:rsidRPr="00AA7F37" w:rsidTr="00156934">
        <w:trPr>
          <w:gridAfter w:val="1"/>
          <w:wAfter w:w="216" w:type="dxa"/>
          <w:trHeight w:val="19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156934">
        <w:trPr>
          <w:gridAfter w:val="1"/>
          <w:wAfter w:w="216" w:type="dxa"/>
          <w:trHeight w:val="20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124 341 527,46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123 141 527,46</w:t>
            </w:r>
          </w:p>
        </w:tc>
      </w:tr>
      <w:tr w:rsidR="00A930BA" w:rsidRPr="00AA7F37" w:rsidTr="00156934">
        <w:trPr>
          <w:gridAfter w:val="1"/>
          <w:wAfter w:w="216" w:type="dxa"/>
          <w:trHeight w:val="123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156934">
        <w:trPr>
          <w:gridAfter w:val="1"/>
          <w:wAfter w:w="216" w:type="dxa"/>
          <w:trHeight w:val="19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22 386 600,00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105 116 300,00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gridAfter w:val="1"/>
          <w:wAfter w:w="216" w:type="dxa"/>
          <w:trHeight w:val="5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156934">
        <w:trPr>
          <w:gridAfter w:val="1"/>
          <w:wAfter w:w="216" w:type="dxa"/>
          <w:trHeight w:val="4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23 245 600,00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4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19 693 100,00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11 009 800,00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4 147 300,00</w:t>
            </w:r>
          </w:p>
        </w:tc>
      </w:tr>
      <w:tr w:rsidR="00A930BA" w:rsidRPr="00AA7F37" w:rsidTr="00156934">
        <w:trPr>
          <w:gridAfter w:val="1"/>
          <w:wAfter w:w="216" w:type="dxa"/>
          <w:trHeight w:val="15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4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23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5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9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58 858 100,00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3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20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gridAfter w:val="1"/>
          <w:wAfter w:w="216" w:type="dxa"/>
          <w:trHeight w:val="27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156934">
        <w:trPr>
          <w:gridAfter w:val="1"/>
          <w:wAfter w:w="216" w:type="dxa"/>
          <w:trHeight w:val="40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5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15 766 000,00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13 066 000,00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21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11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7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5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4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2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4 909 400,00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1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2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4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2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156934">
        <w:trPr>
          <w:gridAfter w:val="1"/>
          <w:wAfter w:w="216" w:type="dxa"/>
          <w:trHeight w:val="7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11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gridAfter w:val="1"/>
          <w:wAfter w:w="216" w:type="dxa"/>
          <w:trHeight w:val="46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99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156934">
        <w:trPr>
          <w:gridAfter w:val="1"/>
          <w:wAfter w:w="216" w:type="dxa"/>
          <w:trHeight w:val="156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4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156934">
        <w:trPr>
          <w:gridAfter w:val="1"/>
          <w:wAfter w:w="216" w:type="dxa"/>
          <w:trHeight w:val="90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156934">
        <w:trPr>
          <w:gridAfter w:val="1"/>
          <w:wAfter w:w="216" w:type="dxa"/>
          <w:trHeight w:val="198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156934">
        <w:trPr>
          <w:gridAfter w:val="1"/>
          <w:wAfter w:w="216" w:type="dxa"/>
          <w:trHeight w:val="193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156934">
        <w:trPr>
          <w:gridAfter w:val="1"/>
          <w:wAfter w:w="216" w:type="dxa"/>
          <w:trHeight w:val="88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156934">
        <w:trPr>
          <w:gridAfter w:val="1"/>
          <w:wAfter w:w="216" w:type="dxa"/>
          <w:trHeight w:val="3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gridAfter w:val="1"/>
          <w:wAfter w:w="216" w:type="dxa"/>
          <w:trHeight w:val="39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gridAfter w:val="1"/>
          <w:wAfter w:w="216" w:type="dxa"/>
          <w:trHeight w:val="8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gridAfter w:val="1"/>
          <w:wAfter w:w="216" w:type="dxa"/>
          <w:trHeight w:val="37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gridAfter w:val="1"/>
          <w:wAfter w:w="216" w:type="dxa"/>
          <w:trHeight w:val="81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3949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156934">
        <w:trPr>
          <w:gridAfter w:val="1"/>
          <w:wAfter w:w="216" w:type="dxa"/>
          <w:trHeight w:val="255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156934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3949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города по финансам, директор департамента финансов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3949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О.В.Сахончик</w:t>
            </w:r>
          </w:p>
        </w:tc>
      </w:tr>
      <w:tr w:rsidR="00A930BA" w:rsidRPr="00AA7F37" w:rsidTr="00884AA2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RANGE!A1:H423"/>
            <w:bookmarkEnd w:id="2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  <w:p w:rsidR="00A930BA" w:rsidRPr="00AA7F37" w:rsidRDefault="00A930BA" w:rsidP="007A11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  <w:p w:rsidR="00A930BA" w:rsidRPr="00AA7F37" w:rsidRDefault="00A930BA" w:rsidP="007A11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2017 г. № 293</w:t>
            </w:r>
          </w:p>
        </w:tc>
      </w:tr>
      <w:tr w:rsidR="00A930BA" w:rsidRPr="00AA7F37" w:rsidTr="00884AA2">
        <w:trPr>
          <w:gridAfter w:val="1"/>
          <w:wAfter w:w="216" w:type="dxa"/>
          <w:trHeight w:val="75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vMerge/>
            <w:tcBorders>
              <w:left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1"/>
          <w:wAfter w:w="216" w:type="dxa"/>
          <w:trHeight w:val="80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3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7A11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7A1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Приложение 10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№ 271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795"/>
        </w:trPr>
        <w:tc>
          <w:tcPr>
            <w:tcW w:w="142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расходов городского бюджета на плановый период 2018 и 2019 годов</w:t>
            </w: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2018 год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2019 год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дом-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раз-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дел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хода</w:t>
            </w: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4 203 599 300,00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4 403 448 800,00</w:t>
            </w:r>
          </w:p>
        </w:tc>
      </w:tr>
      <w:tr w:rsidR="00A930BA" w:rsidRPr="00AA7F37" w:rsidTr="006302E2">
        <w:trPr>
          <w:gridAfter w:val="2"/>
          <w:trHeight w:val="7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4 169 185 400,00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4 369 034 900,00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379 053 400,00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379 070 200,00</w:t>
            </w:r>
          </w:p>
        </w:tc>
      </w:tr>
      <w:tr w:rsidR="00A930BA" w:rsidRPr="00AA7F37" w:rsidTr="006302E2">
        <w:trPr>
          <w:gridAfter w:val="2"/>
          <w:trHeight w:val="22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231 701 500,00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231 718 300,00</w:t>
            </w:r>
          </w:p>
        </w:tc>
      </w:tr>
      <w:tr w:rsidR="00A930BA" w:rsidRPr="00AA7F37" w:rsidTr="006302E2">
        <w:trPr>
          <w:gridAfter w:val="2"/>
          <w:trHeight w:val="4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1 819 000,00</w:t>
            </w:r>
          </w:p>
        </w:tc>
      </w:tr>
      <w:tr w:rsidR="00A930BA" w:rsidRPr="00AA7F37" w:rsidTr="006302E2">
        <w:trPr>
          <w:gridAfter w:val="2"/>
          <w:trHeight w:val="25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1 445 200,00</w:t>
            </w:r>
          </w:p>
        </w:tc>
      </w:tr>
      <w:tr w:rsidR="00A930BA" w:rsidRPr="00AA7F37" w:rsidTr="006302E2">
        <w:trPr>
          <w:gridAfter w:val="2"/>
          <w:trHeight w:val="22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5 331 700,00</w:t>
            </w:r>
          </w:p>
        </w:tc>
      </w:tr>
      <w:tr w:rsidR="00A930BA" w:rsidRPr="00AA7F37" w:rsidTr="006302E2">
        <w:trPr>
          <w:gridAfter w:val="2"/>
          <w:trHeight w:val="2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89 200,00</w:t>
            </w:r>
          </w:p>
        </w:tc>
      </w:tr>
      <w:tr w:rsidR="00A930BA" w:rsidRPr="00AA7F37" w:rsidTr="006302E2">
        <w:trPr>
          <w:gridAfter w:val="2"/>
          <w:trHeight w:val="19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1 751 600,00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62 400,00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6302E2">
        <w:trPr>
          <w:gridAfter w:val="2"/>
          <w:trHeight w:val="26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</w:tr>
      <w:tr w:rsidR="00A930BA" w:rsidRPr="00AA7F37" w:rsidTr="006302E2">
        <w:trPr>
          <w:gridAfter w:val="2"/>
          <w:trHeight w:val="26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</w:tr>
      <w:tr w:rsidR="00A930BA" w:rsidRPr="00AA7F37" w:rsidTr="006302E2">
        <w:trPr>
          <w:gridAfter w:val="2"/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7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142 351 900,00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142 351 900,00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81 229 400,00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81 229 400,00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47 332 400,00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47 332 400,00</w:t>
            </w:r>
          </w:p>
        </w:tc>
      </w:tr>
      <w:tr w:rsidR="00A930BA" w:rsidRPr="00AA7F37" w:rsidTr="006302E2">
        <w:trPr>
          <w:gridAfter w:val="2"/>
          <w:trHeight w:val="10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6302E2">
        <w:trPr>
          <w:gridAfter w:val="2"/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6302E2">
        <w:trPr>
          <w:gridAfter w:val="2"/>
          <w:trHeight w:val="26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302E2">
        <w:trPr>
          <w:gridAfter w:val="2"/>
          <w:trHeight w:val="14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</w:tr>
      <w:tr w:rsidR="00A930BA" w:rsidRPr="00AA7F37" w:rsidTr="006302E2">
        <w:trPr>
          <w:gridAfter w:val="2"/>
          <w:trHeight w:val="26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</w:tr>
      <w:tr w:rsidR="00A930BA" w:rsidRPr="00AA7F37" w:rsidTr="006302E2">
        <w:trPr>
          <w:gridAfter w:val="2"/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</w:tr>
      <w:tr w:rsidR="00A930BA" w:rsidRPr="00AA7F37" w:rsidTr="006302E2">
        <w:trPr>
          <w:gridAfter w:val="2"/>
          <w:trHeight w:val="25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A930BA" w:rsidRPr="00AA7F37" w:rsidTr="006302E2">
        <w:trPr>
          <w:gridAfter w:val="2"/>
          <w:trHeight w:val="10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6302E2">
        <w:trPr>
          <w:gridAfter w:val="2"/>
          <w:trHeight w:val="14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6302E2">
        <w:trPr>
          <w:gridAfter w:val="2"/>
          <w:trHeight w:val="10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</w:tr>
      <w:tr w:rsidR="00A930BA" w:rsidRPr="00AA7F37" w:rsidTr="006302E2">
        <w:trPr>
          <w:gridAfter w:val="2"/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24 806 900,00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24 806 900,00</w:t>
            </w:r>
          </w:p>
        </w:tc>
      </w:tr>
      <w:tr w:rsidR="00A930BA" w:rsidRPr="00AA7F37" w:rsidTr="006302E2">
        <w:trPr>
          <w:gridAfter w:val="2"/>
          <w:trHeight w:val="11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406 900,00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24 400 000,00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24 400 000,00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6302E2">
        <w:trPr>
          <w:gridAfter w:val="2"/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6302E2">
        <w:trPr>
          <w:gridAfter w:val="2"/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6302E2">
        <w:trPr>
          <w:gridAfter w:val="2"/>
          <w:trHeight w:val="14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6302E2">
        <w:trPr>
          <w:gridAfter w:val="2"/>
          <w:trHeight w:val="26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30 330 200,00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6302E2">
        <w:trPr>
          <w:gridAfter w:val="2"/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192 973 700,00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238 980 500,00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302E2">
        <w:trPr>
          <w:gridAfter w:val="2"/>
          <w:trHeight w:val="3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302E2">
        <w:trPr>
          <w:gridAfter w:val="2"/>
          <w:trHeight w:val="11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302E2">
        <w:trPr>
          <w:gridAfter w:val="2"/>
          <w:trHeight w:val="1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302E2">
        <w:trPr>
          <w:gridAfter w:val="2"/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302E2">
        <w:trPr>
          <w:gridAfter w:val="2"/>
          <w:trHeight w:val="1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302E2">
        <w:trPr>
          <w:gridAfter w:val="2"/>
          <w:trHeight w:val="1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6302E2">
        <w:trPr>
          <w:gridAfter w:val="2"/>
          <w:trHeight w:val="1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6302E2">
        <w:trPr>
          <w:gridAfter w:val="2"/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302E2">
        <w:trPr>
          <w:gridAfter w:val="2"/>
          <w:trHeight w:val="20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36 236 500,00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36 236 500,00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6302E2">
        <w:trPr>
          <w:gridAfter w:val="2"/>
          <w:trHeight w:val="25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</w:tr>
      <w:tr w:rsidR="00A930BA" w:rsidRPr="00AA7F37" w:rsidTr="006302E2">
        <w:trPr>
          <w:gridAfter w:val="2"/>
          <w:trHeight w:val="11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</w:tr>
      <w:tr w:rsidR="00A930BA" w:rsidRPr="00AA7F37" w:rsidTr="006302E2">
        <w:trPr>
          <w:gridAfter w:val="2"/>
          <w:trHeight w:val="14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6302E2">
        <w:trPr>
          <w:gridAfter w:val="2"/>
          <w:trHeight w:val="19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6302E2">
        <w:trPr>
          <w:gridAfter w:val="2"/>
          <w:trHeight w:val="22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23 175 900,00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23 175 900,00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6302E2">
        <w:trPr>
          <w:gridAfter w:val="2"/>
          <w:trHeight w:val="29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6302E2">
        <w:trPr>
          <w:gridAfter w:val="2"/>
          <w:trHeight w:val="2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6302E2">
        <w:trPr>
          <w:gridAfter w:val="2"/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6302E2">
        <w:trPr>
          <w:gridAfter w:val="2"/>
          <w:trHeight w:val="14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6302E2">
        <w:trPr>
          <w:gridAfter w:val="2"/>
          <w:trHeight w:val="25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6302E2">
        <w:trPr>
          <w:gridAfter w:val="2"/>
          <w:trHeight w:val="8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262 620 870,00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276 800 100,00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95 135 600,00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6302E2">
        <w:trPr>
          <w:gridAfter w:val="2"/>
          <w:trHeight w:val="18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6302E2">
        <w:trPr>
          <w:gridAfter w:val="2"/>
          <w:trHeight w:val="10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26 200 000,00</w:t>
            </w:r>
          </w:p>
        </w:tc>
      </w:tr>
      <w:tr w:rsidR="00A930BA" w:rsidRPr="00AA7F37" w:rsidTr="006302E2">
        <w:trPr>
          <w:gridAfter w:val="2"/>
          <w:trHeight w:val="8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302E2">
        <w:trPr>
          <w:gridAfter w:val="2"/>
          <w:trHeight w:val="26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22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6302E2">
        <w:trPr>
          <w:gridAfter w:val="2"/>
          <w:trHeight w:val="14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10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46 283 270,00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129 398 100,00</w:t>
            </w:r>
          </w:p>
        </w:tc>
      </w:tr>
      <w:tr w:rsidR="00A930BA" w:rsidRPr="00AA7F37" w:rsidTr="006302E2">
        <w:trPr>
          <w:gridAfter w:val="2"/>
          <w:trHeight w:val="18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32 875 270,00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115 990 100,00</w:t>
            </w:r>
          </w:p>
        </w:tc>
      </w:tr>
      <w:tr w:rsidR="00A930BA" w:rsidRPr="00AA7F37" w:rsidTr="006302E2">
        <w:trPr>
          <w:gridAfter w:val="2"/>
          <w:trHeight w:val="11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32 875 270,00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115 990 100,00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6302E2">
        <w:trPr>
          <w:gridAfter w:val="2"/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105 570 900,00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105 570 900,00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103 597 000,00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6302E2">
        <w:trPr>
          <w:gridAfter w:val="2"/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временной занятости в сводное от учебы время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6302E2">
        <w:trPr>
          <w:gridAfter w:val="2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6302E2">
        <w:trPr>
          <w:gridAfter w:val="2"/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302E2">
        <w:trPr>
          <w:gridAfter w:val="2"/>
          <w:trHeight w:val="18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6302E2">
        <w:trPr>
          <w:gridAfter w:val="2"/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1 973 900,00</w:t>
            </w:r>
          </w:p>
        </w:tc>
      </w:tr>
      <w:tr w:rsidR="00A930BA" w:rsidRPr="00AA7F37" w:rsidTr="006302E2">
        <w:trPr>
          <w:gridAfter w:val="2"/>
          <w:trHeight w:val="7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15 631 100,00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15 631 100,00</w:t>
            </w:r>
          </w:p>
        </w:tc>
      </w:tr>
      <w:tr w:rsidR="00A930BA" w:rsidRPr="00AA7F37" w:rsidTr="006302E2">
        <w:trPr>
          <w:gridAfter w:val="2"/>
          <w:trHeight w:val="19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15 631 100,00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15 631 100,00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8 903 000,00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1 274 100,00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1 274 100,00</w:t>
            </w:r>
          </w:p>
        </w:tc>
      </w:tr>
      <w:tr w:rsidR="00A930BA" w:rsidRPr="00AA7F37" w:rsidTr="006302E2">
        <w:trPr>
          <w:gridAfter w:val="2"/>
          <w:trHeight w:val="3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302E2">
        <w:trPr>
          <w:gridAfter w:val="2"/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6 728 100,00</w:t>
            </w:r>
          </w:p>
        </w:tc>
      </w:tr>
      <w:tr w:rsidR="00A930BA" w:rsidRPr="00AA7F37" w:rsidTr="006302E2">
        <w:trPr>
          <w:gridAfter w:val="2"/>
          <w:trHeight w:val="26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431 000,00</w:t>
            </w:r>
          </w:p>
        </w:tc>
      </w:tr>
      <w:tr w:rsidR="00A930BA" w:rsidRPr="00AA7F37" w:rsidTr="006302E2">
        <w:trPr>
          <w:gridAfter w:val="2"/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7 313 500,00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302E2">
        <w:trPr>
          <w:gridAfter w:val="2"/>
          <w:trHeight w:val="10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302E2">
        <w:trPr>
          <w:gridAfter w:val="2"/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302E2">
        <w:trPr>
          <w:gridAfter w:val="2"/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302E2">
        <w:trPr>
          <w:gridAfter w:val="2"/>
          <w:trHeight w:val="3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2 932 525 530,00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3 104 783 200,00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1 179 617 900,00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1 271 030 100,00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1 102 528 000,00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1 203 706 000,00</w:t>
            </w:r>
          </w:p>
        </w:tc>
      </w:tr>
      <w:tr w:rsidR="00A930BA" w:rsidRPr="00AA7F37" w:rsidTr="006302E2">
        <w:trPr>
          <w:gridAfter w:val="2"/>
          <w:trHeight w:val="14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1 081 829 300,00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1 181 075 100,00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1 081 829 300,00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1 181 075 100,00</w:t>
            </w:r>
          </w:p>
        </w:tc>
      </w:tr>
      <w:tr w:rsidR="00A930BA" w:rsidRPr="00AA7F37" w:rsidTr="006302E2">
        <w:trPr>
          <w:gridAfter w:val="2"/>
          <w:trHeight w:val="11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МБОУ "Средняя школа № 2"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6302E2">
        <w:trPr>
          <w:gridAfter w:val="2"/>
          <w:trHeight w:val="30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</w:tr>
      <w:tr w:rsidR="00A930BA" w:rsidRPr="00AA7F37" w:rsidTr="006302E2">
        <w:trPr>
          <w:gridAfter w:val="2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6302E2">
        <w:trPr>
          <w:gridAfter w:val="2"/>
          <w:trHeight w:val="15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1 023 079 700,00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33 733 900,00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3 373 400,00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985 972 400,00</w:t>
            </w:r>
          </w:p>
        </w:tc>
      </w:tr>
      <w:tr w:rsidR="00A930BA" w:rsidRPr="00AA7F37" w:rsidTr="006302E2">
        <w:trPr>
          <w:gridAfter w:val="2"/>
          <w:trHeight w:val="7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6302E2">
        <w:trPr>
          <w:gridAfter w:val="2"/>
          <w:trHeight w:val="15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20 698 700,00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22 630 900,00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20 698 700,00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22 630 900,00</w:t>
            </w:r>
          </w:p>
        </w:tc>
      </w:tr>
      <w:tr w:rsidR="00A930BA" w:rsidRPr="00AA7F37" w:rsidTr="006302E2">
        <w:trPr>
          <w:gridAfter w:val="2"/>
          <w:trHeight w:val="30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6302E2">
        <w:trPr>
          <w:gridAfter w:val="2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460 327 430,00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439 261 300,00</w:t>
            </w:r>
          </w:p>
        </w:tc>
      </w:tr>
      <w:tr w:rsidR="00A930BA" w:rsidRPr="00AA7F37" w:rsidTr="006302E2">
        <w:trPr>
          <w:gridAfter w:val="2"/>
          <w:trHeight w:val="15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302E2">
        <w:trPr>
          <w:gridAfter w:val="2"/>
          <w:trHeight w:val="14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252 336 230,00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227 199 100,00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224 940 900,00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227 199 100,00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31 970 300,00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31 987 200,00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31 970 300,00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31 987 200,00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6302E2">
        <w:trPr>
          <w:gridAfter w:val="2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4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92 991 600,00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93 714 800,00</w:t>
            </w:r>
          </w:p>
        </w:tc>
      </w:tr>
      <w:tr w:rsidR="00A930BA" w:rsidRPr="00AA7F37" w:rsidTr="006302E2">
        <w:trPr>
          <w:gridAfter w:val="2"/>
          <w:trHeight w:val="15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29 207 300,00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28 484 100,00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29 207 300,00</w:t>
            </w:r>
          </w:p>
        </w:tc>
      </w:tr>
      <w:tr w:rsidR="00A930BA" w:rsidRPr="00AA7F37" w:rsidTr="006302E2">
        <w:trPr>
          <w:gridAfter w:val="2"/>
          <w:trHeight w:val="19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6302E2">
        <w:trPr>
          <w:gridAfter w:val="2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6302E2">
        <w:trPr>
          <w:gridAfter w:val="2"/>
          <w:trHeight w:val="52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6302E2">
        <w:trPr>
          <w:gridAfter w:val="2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6302E2">
        <w:trPr>
          <w:gridAfter w:val="2"/>
          <w:trHeight w:val="1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63 795 100,00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63 795 100,00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302E2">
        <w:trPr>
          <w:gridAfter w:val="2"/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302E2">
        <w:trPr>
          <w:gridAfter w:val="2"/>
          <w:trHeight w:val="12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302E2">
        <w:trPr>
          <w:gridAfter w:val="2"/>
          <w:trHeight w:val="12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97 060 600,00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97 071 000,00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31 701 900,00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31 712 300,00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31 701 900,00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31 712 300,00</w:t>
            </w:r>
          </w:p>
        </w:tc>
      </w:tr>
      <w:tr w:rsidR="00A930BA" w:rsidRPr="00AA7F37" w:rsidTr="006302E2">
        <w:trPr>
          <w:gridAfter w:val="2"/>
          <w:trHeight w:val="10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6302E2">
        <w:trPr>
          <w:gridAfter w:val="2"/>
          <w:trHeight w:val="30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6302E2">
        <w:trPr>
          <w:gridAfter w:val="2"/>
          <w:trHeight w:val="16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47 288 200,00</w:t>
            </w:r>
          </w:p>
        </w:tc>
      </w:tr>
      <w:tr w:rsidR="00A930BA" w:rsidRPr="00AA7F37" w:rsidTr="006302E2">
        <w:trPr>
          <w:gridAfter w:val="2"/>
          <w:trHeight w:val="27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6302E2">
        <w:trPr>
          <w:gridAfter w:val="2"/>
          <w:trHeight w:val="12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6302E2">
        <w:trPr>
          <w:gridAfter w:val="2"/>
          <w:trHeight w:val="2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6302E2">
        <w:trPr>
          <w:gridAfter w:val="2"/>
          <w:trHeight w:val="273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6302E2">
        <w:trPr>
          <w:gridAfter w:val="2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123 012 300,00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125 819 700,00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6302E2">
        <w:trPr>
          <w:gridAfter w:val="2"/>
          <w:trHeight w:val="3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101 366 300,00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101 912 300,00</w:t>
            </w:r>
          </w:p>
        </w:tc>
      </w:tr>
      <w:tr w:rsidR="00A930BA" w:rsidRPr="00AA7F37" w:rsidTr="006302E2">
        <w:trPr>
          <w:gridAfter w:val="2"/>
          <w:trHeight w:val="4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302E2">
        <w:trPr>
          <w:gridAfter w:val="2"/>
          <w:trHeight w:val="11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302E2">
        <w:trPr>
          <w:gridAfter w:val="2"/>
          <w:trHeight w:val="4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20 180 500,00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21 273 300,00</w:t>
            </w:r>
          </w:p>
        </w:tc>
      </w:tr>
      <w:tr w:rsidR="00A930BA" w:rsidRPr="00AA7F37" w:rsidTr="006302E2">
        <w:trPr>
          <w:gridAfter w:val="2"/>
          <w:trHeight w:val="15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302E2">
        <w:trPr>
          <w:gridAfter w:val="2"/>
          <w:trHeight w:val="2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302E2">
        <w:trPr>
          <w:gridAfter w:val="2"/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302E2">
        <w:trPr>
          <w:gridAfter w:val="2"/>
          <w:trHeight w:val="19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302E2">
        <w:trPr>
          <w:gridAfter w:val="2"/>
          <w:trHeight w:val="15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18 728 000,00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19 820 800,00</w:t>
            </w:r>
          </w:p>
        </w:tc>
      </w:tr>
      <w:tr w:rsidR="00A930BA" w:rsidRPr="00AA7F37" w:rsidTr="006302E2">
        <w:trPr>
          <w:gridAfter w:val="2"/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8 366 700,00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8 652 700,00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6302E2">
        <w:trPr>
          <w:gridAfter w:val="2"/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302E2">
        <w:trPr>
          <w:gridAfter w:val="2"/>
          <w:trHeight w:val="8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5 670 200,00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6 316 600,00</w:t>
            </w:r>
          </w:p>
        </w:tc>
      </w:tr>
      <w:tr w:rsidR="00A930BA" w:rsidRPr="00AA7F37" w:rsidTr="006302E2">
        <w:trPr>
          <w:gridAfter w:val="2"/>
          <w:trHeight w:val="19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6302E2">
        <w:trPr>
          <w:gridAfter w:val="2"/>
          <w:trHeight w:val="29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26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6302E2">
        <w:trPr>
          <w:gridAfter w:val="2"/>
          <w:trHeight w:val="4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59 423 200,00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58 876 400,00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302E2">
        <w:trPr>
          <w:gridAfter w:val="2"/>
          <w:trHeight w:val="8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302E2">
        <w:trPr>
          <w:gridAfter w:val="2"/>
          <w:trHeight w:val="27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302E2">
        <w:trPr>
          <w:gridAfter w:val="2"/>
          <w:trHeight w:val="15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6302E2">
        <w:trPr>
          <w:gridAfter w:val="2"/>
          <w:trHeight w:val="4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49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11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12 216 000,00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4 910 400,00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4 926 300,00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18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302E2">
        <w:trPr>
          <w:gridAfter w:val="2"/>
          <w:trHeight w:val="7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6302E2">
        <w:trPr>
          <w:gridAfter w:val="2"/>
          <w:trHeight w:val="15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302E2">
        <w:trPr>
          <w:gridAfter w:val="2"/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302E2">
        <w:trPr>
          <w:gridAfter w:val="2"/>
          <w:trHeight w:val="4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302E2">
        <w:trPr>
          <w:gridAfter w:val="2"/>
          <w:trHeight w:val="26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302E2">
        <w:trPr>
          <w:gridAfter w:val="2"/>
          <w:trHeight w:val="22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6302E2">
        <w:trPr>
          <w:gridAfter w:val="2"/>
          <w:trHeight w:val="12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29 423 900,00</w:t>
            </w:r>
          </w:p>
        </w:tc>
      </w:tr>
      <w:tr w:rsidR="00A930BA" w:rsidRPr="00AA7F37" w:rsidTr="006302E2">
        <w:trPr>
          <w:gridAfter w:val="2"/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6302E2">
        <w:trPr>
          <w:gridAfter w:val="2"/>
          <w:trHeight w:val="26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6302E2">
        <w:trPr>
          <w:gridAfter w:val="2"/>
          <w:trHeight w:val="26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6302E2">
        <w:trPr>
          <w:gridAfter w:val="2"/>
          <w:trHeight w:val="5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302E2">
        <w:trPr>
          <w:gridAfter w:val="2"/>
          <w:trHeight w:val="75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302E2">
        <w:trPr>
          <w:gridAfter w:val="2"/>
          <w:trHeight w:val="1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302E2">
        <w:trPr>
          <w:gridAfter w:val="2"/>
          <w:trHeight w:val="42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302E2">
        <w:trPr>
          <w:gridAfter w:val="2"/>
          <w:trHeight w:val="112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780"/>
        </w:trPr>
        <w:tc>
          <w:tcPr>
            <w:tcW w:w="88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И.о. заместителя главы администрации города по финансам,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директора департамента финансов                                                                                                              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А.Б. Сливаев</w:t>
            </w: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302E2">
        <w:trPr>
          <w:gridAfter w:val="2"/>
          <w:trHeight w:val="25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3716" w:type="dxa"/>
        <w:tblInd w:w="93" w:type="dxa"/>
        <w:tblLook w:val="0000"/>
      </w:tblPr>
      <w:tblGrid>
        <w:gridCol w:w="7953"/>
        <w:gridCol w:w="1780"/>
        <w:gridCol w:w="1299"/>
        <w:gridCol w:w="2684"/>
      </w:tblGrid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 2017 г.  № 293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 № 271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BE6805">
        <w:trPr>
          <w:trHeight w:val="1500"/>
        </w:trPr>
        <w:tc>
          <w:tcPr>
            <w:tcW w:w="13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A930BA" w:rsidRPr="00AA7F37" w:rsidTr="00BE6805">
        <w:trPr>
          <w:trHeight w:val="1125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4 436 069 393,24</w:t>
            </w:r>
          </w:p>
        </w:tc>
      </w:tr>
      <w:tr w:rsidR="00A930BA" w:rsidRPr="00AA7F37" w:rsidTr="00BE6805">
        <w:trPr>
          <w:trHeight w:val="11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1 243 857 828,79</w:t>
            </w:r>
          </w:p>
        </w:tc>
      </w:tr>
      <w:tr w:rsidR="00A930BA" w:rsidRPr="00AA7F37" w:rsidTr="00BE6805">
        <w:trPr>
          <w:trHeight w:val="7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1 243 857 828,79</w:t>
            </w:r>
          </w:p>
        </w:tc>
      </w:tr>
      <w:tr w:rsidR="00A930BA" w:rsidRPr="00AA7F37" w:rsidTr="00BE6805">
        <w:trPr>
          <w:trHeight w:val="15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01 1 00 10060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2 622 000,00</w:t>
            </w:r>
          </w:p>
        </w:tc>
      </w:tr>
      <w:tr w:rsidR="00A930BA" w:rsidRPr="00AA7F37" w:rsidTr="00BE6805">
        <w:trPr>
          <w:trHeight w:val="11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BE6805">
        <w:trPr>
          <w:trHeight w:val="11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Субсидия на возмещение затрат негосударственным общеобразовательным учреждениям на компенсацию коммунальных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BE6805">
        <w:trPr>
          <w:trHeight w:val="7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151 859 861,12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58 851 740,13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BE6805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2 116 717,57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2 033 517,57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7 677 309,97</w:t>
            </w:r>
          </w:p>
        </w:tc>
      </w:tr>
      <w:tr w:rsidR="00A930BA" w:rsidRPr="00AA7F37" w:rsidTr="00BE6805">
        <w:trPr>
          <w:trHeight w:val="19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BE6805">
        <w:trPr>
          <w:trHeight w:val="23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общего и дополнительного образования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16 202 800,00</w:t>
            </w:r>
          </w:p>
        </w:tc>
      </w:tr>
      <w:tr w:rsidR="00A930BA" w:rsidRPr="00AA7F37" w:rsidTr="00BE6805">
        <w:trPr>
          <w:trHeight w:val="11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</w:tr>
      <w:tr w:rsidR="00A930BA" w:rsidRPr="00AA7F37" w:rsidTr="00BE6805">
        <w:trPr>
          <w:trHeight w:val="19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</w:tr>
      <w:tr w:rsidR="00A930BA" w:rsidRPr="00AA7F37" w:rsidTr="00BE6805">
        <w:trPr>
          <w:trHeight w:val="3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</w:tr>
      <w:tr w:rsidR="00A930BA" w:rsidRPr="00AA7F37" w:rsidTr="00BE6805">
        <w:trPr>
          <w:trHeight w:val="46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</w:tr>
      <w:tr w:rsidR="00A930BA" w:rsidRPr="00AA7F37" w:rsidTr="00BE6805">
        <w:trPr>
          <w:trHeight w:val="12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350 455 039,23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225 961 159,07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222 417 757,92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351 100,00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Проект организации безопасности дорожного движения при подготовке проведения Чемпионата мира по футболу в 2018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296 901,15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перемещению остановок общественного транспорта и пешеходного перехода на пересечении ул.Патоличева и б-ра Космонавтов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02 1 00 27130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20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1 895 400,00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124 493 880,16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48 102 631,21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48 633 150,60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5 458 398,35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территории и водоема озера Утиное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уличного освещения по ул.Новая, ул.Восточная, ул.Чкалова, ул.Советская в пос.Желнино городского округа город Дзержинск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02 2 00 28040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10 238 300,00</w:t>
            </w:r>
          </w:p>
        </w:tc>
      </w:tr>
      <w:tr w:rsidR="00A930BA" w:rsidRPr="00AA7F37" w:rsidTr="00BE6805">
        <w:trPr>
          <w:trHeight w:val="23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транспортно-дорожной сети и благоустройства территории города Дзержинска"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5 423 100,00</w:t>
            </w:r>
          </w:p>
        </w:tc>
      </w:tr>
      <w:tr w:rsidR="00A930BA" w:rsidRPr="00AA7F37" w:rsidTr="00BE6805">
        <w:trPr>
          <w:trHeight w:val="23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4 143 400,00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10 165 021,09</w:t>
            </w:r>
          </w:p>
        </w:tc>
      </w:tr>
      <w:tr w:rsidR="00A930BA" w:rsidRPr="00AA7F37" w:rsidTr="00BE6805">
        <w:trPr>
          <w:trHeight w:val="17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5 489 321,09</w:t>
            </w:r>
          </w:p>
        </w:tc>
      </w:tr>
      <w:tr w:rsidR="00A930BA" w:rsidRPr="00AA7F37" w:rsidTr="00BE6805">
        <w:trPr>
          <w:trHeight w:val="16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BE6805">
        <w:trPr>
          <w:trHeight w:val="16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BE6805">
        <w:trPr>
          <w:trHeight w:val="10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875 700,00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32 042 574,53</w:t>
            </w:r>
          </w:p>
        </w:tc>
      </w:tr>
      <w:tr w:rsidR="00A930BA" w:rsidRPr="00AA7F37" w:rsidTr="00BE6805">
        <w:trPr>
          <w:trHeight w:val="19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32 042 574,53</w:t>
            </w:r>
          </w:p>
        </w:tc>
      </w:tr>
      <w:tr w:rsidR="00A930BA" w:rsidRPr="00AA7F37" w:rsidTr="00BE6805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помещения по адресу ул. Урицкого,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794 305,83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BE6805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BE6805">
        <w:trPr>
          <w:trHeight w:val="4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5 917 668,70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8 748 400,00</w:t>
            </w:r>
          </w:p>
        </w:tc>
      </w:tr>
      <w:tr w:rsidR="00A930BA" w:rsidRPr="00AA7F37" w:rsidTr="00BE6805">
        <w:trPr>
          <w:trHeight w:val="12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3 670 500,00</w:t>
            </w:r>
          </w:p>
        </w:tc>
      </w:tr>
      <w:tr w:rsidR="00A930BA" w:rsidRPr="00AA7F37" w:rsidTr="00BE6805">
        <w:trPr>
          <w:trHeight w:val="13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80 840 338,40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35 110 023,91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17 274 523,91</w:t>
            </w:r>
          </w:p>
        </w:tc>
      </w:tr>
      <w:tr w:rsidR="00A930BA" w:rsidRPr="00AA7F37" w:rsidTr="00BE6805">
        <w:trPr>
          <w:trHeight w:val="19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5 953 400,00</w:t>
            </w:r>
          </w:p>
        </w:tc>
      </w:tr>
      <w:tr w:rsidR="00A930BA" w:rsidRPr="00AA7F37" w:rsidTr="00BE6805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11 281 123,91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BE6805">
        <w:trPr>
          <w:trHeight w:val="16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BE6805">
        <w:trPr>
          <w:trHeight w:val="15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BE6805">
        <w:trPr>
          <w:trHeight w:val="23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BE6805">
        <w:trPr>
          <w:trHeight w:val="20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1 635 500,00</w:t>
            </w:r>
          </w:p>
        </w:tc>
      </w:tr>
      <w:tr w:rsidR="00A930BA" w:rsidRPr="00AA7F37" w:rsidTr="00BE6805">
        <w:trPr>
          <w:trHeight w:val="11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22 700 008,00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новой маршрутной сети общественного транспорта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05 2 00 23150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2 700 008,00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9 515 406,49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7 363 606,49</w:t>
            </w:r>
          </w:p>
        </w:tc>
      </w:tr>
      <w:tr w:rsidR="00A930BA" w:rsidRPr="00AA7F37" w:rsidTr="00BE6805">
        <w:trPr>
          <w:trHeight w:val="19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4 920 300,00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2 418 306,49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BE6805">
        <w:trPr>
          <w:trHeight w:val="23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BE6805">
        <w:trPr>
          <w:trHeight w:val="21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1 351 800,00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13 514 900,00</w:t>
            </w:r>
          </w:p>
        </w:tc>
      </w:tr>
      <w:tr w:rsidR="00A930BA" w:rsidRPr="00AA7F37" w:rsidTr="00BE6805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350 000,00</w:t>
            </w:r>
          </w:p>
        </w:tc>
      </w:tr>
      <w:tr w:rsidR="00A930BA" w:rsidRPr="00AA7F37" w:rsidTr="00BE6805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13 164 900,00</w:t>
            </w:r>
          </w:p>
        </w:tc>
      </w:tr>
      <w:tr w:rsidR="00A930BA" w:rsidRPr="00AA7F37" w:rsidTr="00BE6805">
        <w:trPr>
          <w:trHeight w:val="1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104 725 457,96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52 945 450,36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BE6805">
        <w:trPr>
          <w:trHeight w:val="21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BE6805">
        <w:trPr>
          <w:trHeight w:val="9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35 283 950,36</w:t>
            </w:r>
          </w:p>
        </w:tc>
      </w:tr>
      <w:tr w:rsidR="00A930BA" w:rsidRPr="00AA7F37" w:rsidTr="00BE6805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15 980 000,00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19 053 950,36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8 150 900,00</w:t>
            </w:r>
          </w:p>
        </w:tc>
      </w:tr>
      <w:tr w:rsidR="00A930BA" w:rsidRPr="00AA7F37" w:rsidTr="00BE6805">
        <w:trPr>
          <w:trHeight w:val="20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8 070 500,00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80 400,00</w:t>
            </w:r>
          </w:p>
        </w:tc>
      </w:tr>
      <w:tr w:rsidR="00A930BA" w:rsidRPr="00AA7F37" w:rsidTr="00BE6805">
        <w:trPr>
          <w:trHeight w:val="3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"Материально-техническое обеспечение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BE6805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6 606 000,00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7 909 400,00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BE6805">
        <w:trPr>
          <w:trHeight w:val="11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41 120 607,60</w:t>
            </w:r>
          </w:p>
        </w:tc>
      </w:tr>
      <w:tr w:rsidR="00A930BA" w:rsidRPr="00AA7F37" w:rsidTr="00BE6805">
        <w:trPr>
          <w:trHeight w:val="11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8 787 130,60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26 612 277,00</w:t>
            </w:r>
          </w:p>
        </w:tc>
      </w:tr>
      <w:tr w:rsidR="00A930BA" w:rsidRPr="00AA7F37" w:rsidTr="00BE6805">
        <w:trPr>
          <w:trHeight w:val="31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подпрограммы "Информатизация деятельности органов местного самоуправления" муниципальной программы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5 721 200,00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2 750 000,00</w:t>
            </w:r>
          </w:p>
        </w:tc>
      </w:tr>
      <w:tr w:rsidR="00A930BA" w:rsidRPr="00AA7F37" w:rsidTr="00BE6805">
        <w:trPr>
          <w:trHeight w:val="15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социально-ориентированным некоммерческим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Содействие укреплению гражданского единства и гармонизации межнациональных и этноконфессиональных отношений в городском округе город Дзержинск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06 4 00 65020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1 250 000,00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25 443 466,28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10 960 083,57</w:t>
            </w:r>
          </w:p>
        </w:tc>
      </w:tr>
      <w:tr w:rsidR="00A930BA" w:rsidRPr="00AA7F37" w:rsidTr="00BE6805">
        <w:trPr>
          <w:trHeight w:val="13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5 500 016,01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BE6805">
        <w:trPr>
          <w:trHeight w:val="10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2 743 016,01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1 257 000,00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8 983 366,70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6 203 366,70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07 4 00 14590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1 410 000,00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BE6805"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BE6805">
        <w:trPr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Обустройство территории природоохранной зоны о.Святое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1 270 000,00</w:t>
            </w:r>
          </w:p>
        </w:tc>
      </w:tr>
      <w:tr w:rsidR="00A930BA" w:rsidRPr="00AA7F37" w:rsidTr="00BE6805"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</w:tr>
      <w:tr w:rsidR="00A930BA" w:rsidRPr="00AA7F37" w:rsidTr="00BE6805"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570 000,00</w:t>
            </w:r>
          </w:p>
        </w:tc>
      </w:tr>
      <w:tr w:rsidR="00A930BA" w:rsidRPr="00AA7F37" w:rsidTr="00BE6805">
        <w:trPr>
          <w:trHeight w:val="12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43 817 600,00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11 009 800,00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BE6805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10 242 500,00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767 300,00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BE6805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BE6805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4 536 000,00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10 953 300,00</w:t>
            </w:r>
          </w:p>
        </w:tc>
      </w:tr>
      <w:tr w:rsidR="00A930BA" w:rsidRPr="00AA7F37" w:rsidTr="00BE6805">
        <w:trPr>
          <w:trHeight w:val="11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BE6805">
        <w:trPr>
          <w:trHeight w:val="4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89 000,00</w:t>
            </w:r>
          </w:p>
        </w:tc>
      </w:tr>
      <w:tr w:rsidR="00A930BA" w:rsidRPr="00AA7F37" w:rsidTr="00BE6805">
        <w:trPr>
          <w:trHeight w:val="28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BE6805">
        <w:trPr>
          <w:trHeight w:val="19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1 484 900,00</w:t>
            </w:r>
          </w:p>
        </w:tc>
      </w:tr>
      <w:tr w:rsidR="00A930BA" w:rsidRPr="00AA7F37" w:rsidTr="00BE6805">
        <w:trPr>
          <w:trHeight w:val="16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6 806 000,00</w:t>
            </w:r>
          </w:p>
        </w:tc>
      </w:tr>
      <w:tr w:rsidR="00A930BA" w:rsidRPr="00AA7F37" w:rsidTr="00BE6805">
        <w:trPr>
          <w:trHeight w:val="16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782 500,00</w:t>
            </w:r>
          </w:p>
        </w:tc>
      </w:tr>
      <w:tr w:rsidR="00A930BA" w:rsidRPr="00AA7F37" w:rsidTr="00BE6805">
        <w:trPr>
          <w:trHeight w:val="19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BE6805">
        <w:trPr>
          <w:trHeight w:val="9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BE6805">
        <w:trPr>
          <w:trHeight w:val="9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17 318 500,00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67 317 409,68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48 866 440,72</w:t>
            </w:r>
          </w:p>
        </w:tc>
      </w:tr>
      <w:tr w:rsidR="00A930BA" w:rsidRPr="00AA7F37" w:rsidTr="00BE6805">
        <w:trPr>
          <w:trHeight w:val="19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5 584 300,00</w:t>
            </w:r>
          </w:p>
        </w:tc>
      </w:tr>
      <w:tr w:rsidR="00A930BA" w:rsidRPr="00AA7F37" w:rsidTr="00BE6805">
        <w:trPr>
          <w:trHeight w:val="18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4 348 700,00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28 679 440,72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23 280 200,00</w:t>
            </w:r>
          </w:p>
        </w:tc>
      </w:tr>
      <w:tr w:rsidR="00A930BA" w:rsidRPr="00AA7F37" w:rsidTr="00BE6805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5 399 240,72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BE6805">
        <w:trPr>
          <w:trHeight w:val="23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BE6805">
        <w:trPr>
          <w:trHeight w:val="19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1 194 700,00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18 450 968,96</w:t>
            </w: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16 163 268,96</w:t>
            </w:r>
          </w:p>
        </w:tc>
      </w:tr>
      <w:tr w:rsidR="00A930BA" w:rsidRPr="00AA7F37" w:rsidTr="00BE6805">
        <w:trPr>
          <w:trHeight w:val="19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8 332 100,00</w:t>
            </w:r>
          </w:p>
        </w:tc>
      </w:tr>
      <w:tr w:rsidR="00A930BA" w:rsidRPr="00AA7F37" w:rsidTr="00BE6805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7 751 168,96</w:t>
            </w:r>
          </w:p>
        </w:tc>
      </w:tr>
      <w:tr w:rsidR="00A930BA" w:rsidRPr="00AA7F37" w:rsidTr="00BE6805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BE6805">
        <w:trPr>
          <w:trHeight w:val="23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BE6805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2 287 700,00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1 327 556 629,34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1 327 556 629,34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283 022 056,05</w:t>
            </w:r>
          </w:p>
        </w:tc>
      </w:tr>
      <w:tr w:rsidR="00A930BA" w:rsidRPr="00AA7F37" w:rsidTr="00BE6805">
        <w:trPr>
          <w:trHeight w:val="20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34 966 686,56</w:t>
            </w:r>
          </w:p>
        </w:tc>
      </w:tr>
      <w:tr w:rsidR="00A930BA" w:rsidRPr="00AA7F37" w:rsidTr="00BE6805">
        <w:trPr>
          <w:trHeight w:val="20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1 654 352,79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3 157 633,94</w:t>
            </w:r>
          </w:p>
        </w:tc>
      </w:tr>
      <w:tr w:rsidR="00A930BA" w:rsidRPr="00AA7F37" w:rsidTr="00BE6805">
        <w:trPr>
          <w:trHeight w:val="23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муниципальной системы дошкольного образования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19 410 300,00</w:t>
            </w:r>
          </w:p>
        </w:tc>
      </w:tr>
      <w:tr w:rsidR="00A930BA" w:rsidRPr="00AA7F37" w:rsidTr="00BE6805">
        <w:trPr>
          <w:trHeight w:val="12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</w:tr>
      <w:tr w:rsidR="00A930BA" w:rsidRPr="00AA7F37" w:rsidTr="00BE6805">
        <w:trPr>
          <w:trHeight w:val="2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287 897 071,80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286 697 071,80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107 415 296,80</w:t>
            </w:r>
          </w:p>
        </w:tc>
      </w:tr>
      <w:tr w:rsidR="00A930BA" w:rsidRPr="00AA7F37" w:rsidTr="00BE6805">
        <w:trPr>
          <w:trHeight w:val="17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14 528 200,00</w:t>
            </w:r>
          </w:p>
        </w:tc>
      </w:tr>
      <w:tr w:rsidR="00A930BA" w:rsidRPr="00AA7F37" w:rsidTr="00BE6805">
        <w:trPr>
          <w:trHeight w:val="19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12 897 000,00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25 904 752,88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3 967 351,16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34 908 609,17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35 974 214,25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BE6805">
        <w:trPr>
          <w:trHeight w:val="9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8 225 247,54</w:t>
            </w:r>
          </w:p>
        </w:tc>
      </w:tr>
      <w:tr w:rsidR="00A930BA" w:rsidRPr="00AA7F37" w:rsidTr="00BE6805">
        <w:trPr>
          <w:trHeight w:val="21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55 773 400,00</w:t>
            </w:r>
          </w:p>
        </w:tc>
      </w:tr>
      <w:tr w:rsidR="00A930BA" w:rsidRPr="00AA7F37" w:rsidTr="00BE6805">
        <w:trPr>
          <w:trHeight w:val="19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3 542 300,00</w:t>
            </w:r>
          </w:p>
        </w:tc>
      </w:tr>
      <w:tr w:rsidR="00A930BA" w:rsidRPr="00AA7F37" w:rsidTr="00BE6805">
        <w:trPr>
          <w:trHeight w:val="8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52 231 100,00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области сохранения памятников истории 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11 2 00 20060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64 417 344,26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61 573 744,26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50 331 744,26</w:t>
            </w:r>
          </w:p>
        </w:tc>
      </w:tr>
      <w:tr w:rsidR="00A930BA" w:rsidRPr="00AA7F37" w:rsidTr="00BE6805">
        <w:trPr>
          <w:trHeight w:val="19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месного самоуправления в рамках муниципальной программы "Развитие молодежной политики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11 242 000,00</w:t>
            </w:r>
          </w:p>
        </w:tc>
      </w:tr>
      <w:tr w:rsidR="00A930BA" w:rsidRPr="00AA7F37" w:rsidTr="00BE6805">
        <w:trPr>
          <w:trHeight w:val="9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BE6805">
        <w:trPr>
          <w:trHeight w:val="1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BE6805">
        <w:trPr>
          <w:trHeight w:val="12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обороту, пропаганда здорового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12 4 00 00000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организацию и проведение профилактических мероприятий антинаркотической направленности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BE6805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12 4 00 20080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350 002 364,05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249 892 333,65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40 322 506,62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40 322 506,62</w:t>
            </w:r>
          </w:p>
        </w:tc>
      </w:tr>
      <w:tr w:rsidR="00A930BA" w:rsidRPr="00AA7F37" w:rsidTr="00BE6805">
        <w:trPr>
          <w:trHeight w:val="12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171 714 927,03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BE6805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физической культуры и спорта в городском округе город Дзержинск"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37 142 500,00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100 110 030,40</w:t>
            </w:r>
          </w:p>
        </w:tc>
      </w:tr>
      <w:tr w:rsidR="00A930BA" w:rsidRPr="00AA7F37" w:rsidTr="00BE6805">
        <w:trPr>
          <w:trHeight w:val="12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Устройство основания для футбольного поля с искусственным покрытием на стадионе "Капролактамовец" МБУ ДО "ДЮСШ "Салют"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5 300 000,00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существующего административного здания стадиона "Химик"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6 230,40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фасадов здания бассейна (большой и малой чаши) МБУ ДО "СДЮСШОР "Заря"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13 2 00 20180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Ремонт зданий и сооружений стадиона "Химик" МБУ ДО "ДЮСШ "Химик"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11 430 000,00</w:t>
            </w:r>
          </w:p>
        </w:tc>
      </w:tr>
      <w:tr w:rsidR="00A930BA" w:rsidRPr="00AA7F37" w:rsidTr="00BE6805">
        <w:trPr>
          <w:trHeight w:val="1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13 2 00 20230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BE6805">
        <w:trPr>
          <w:trHeight w:val="8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76 303 800,00</w:t>
            </w:r>
          </w:p>
        </w:tc>
      </w:tr>
      <w:tr w:rsidR="00A930BA" w:rsidRPr="00AA7F37" w:rsidTr="00BE6805">
        <w:trPr>
          <w:trHeight w:val="11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BE6805">
        <w:trPr>
          <w:trHeight w:val="9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13 2 00 65050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2 500 000,00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447 531 247,83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BE6805">
        <w:trPr>
          <w:trHeight w:val="19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BE6805">
        <w:trPr>
          <w:trHeight w:val="8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BE6805">
        <w:trPr>
          <w:trHeight w:val="20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BE6805">
        <w:trPr>
          <w:trHeight w:val="9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BE6805">
        <w:trPr>
          <w:trHeight w:val="19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256 155 892,18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90 2 00 10020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A930BA" w:rsidRPr="00AA7F37" w:rsidTr="00BE6805">
        <w:trPr>
          <w:trHeight w:val="20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непрограммных расходов по обеспечению деятельности администрации города Дзержинска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BE6805">
        <w:trPr>
          <w:trHeight w:val="20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90 2 00 72090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47 113 500,00</w:t>
            </w:r>
          </w:p>
        </w:tc>
      </w:tr>
      <w:tr w:rsidR="00A930BA" w:rsidRPr="00AA7F37" w:rsidTr="00BE6805">
        <w:trPr>
          <w:trHeight w:val="30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</w:tr>
      <w:tr w:rsidR="00A930BA" w:rsidRPr="00AA7F37" w:rsidTr="00BE6805">
        <w:trPr>
          <w:trHeight w:val="20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BE6805">
        <w:trPr>
          <w:trHeight w:val="8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</w:tr>
      <w:tr w:rsidR="00A930BA" w:rsidRPr="00AA7F37" w:rsidTr="00BE6805">
        <w:trPr>
          <w:trHeight w:val="19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BE6805">
        <w:trPr>
          <w:trHeight w:val="97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</w:tr>
      <w:tr w:rsidR="00A930BA" w:rsidRPr="00AA7F37" w:rsidTr="00BE6805">
        <w:trPr>
          <w:trHeight w:val="11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</w:tr>
      <w:tr w:rsidR="00A930BA" w:rsidRPr="00AA7F37" w:rsidTr="00BE6805">
        <w:trPr>
          <w:trHeight w:val="21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BE6805">
        <w:trPr>
          <w:trHeight w:val="8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</w:tr>
      <w:tr w:rsidR="00A930BA" w:rsidRPr="00AA7F37" w:rsidTr="00BE6805">
        <w:trPr>
          <w:trHeight w:val="3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BE6805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150 000,00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BE6805">
        <w:trPr>
          <w:trHeight w:val="20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BE6805">
        <w:trPr>
          <w:trHeight w:val="13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BE6805">
        <w:trPr>
          <w:trHeight w:val="5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BE6805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BE6805">
        <w:trPr>
          <w:trHeight w:val="8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BE6805">
        <w:trPr>
          <w:trHeight w:val="12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финансирование Положения о мерах дополнительной социальной поддержки семей при рождении одновременно троих и более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BE6805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173 545 592,18</w:t>
            </w:r>
          </w:p>
        </w:tc>
      </w:tr>
      <w:tr w:rsidR="00A930BA" w:rsidRPr="00AA7F37" w:rsidTr="00BE6805">
        <w:trPr>
          <w:trHeight w:val="20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169 495 700,00</w:t>
            </w:r>
          </w:p>
        </w:tc>
      </w:tr>
      <w:tr w:rsidR="00A930BA" w:rsidRPr="00AA7F37" w:rsidTr="00BE6805">
        <w:trPr>
          <w:trHeight w:val="7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4 029 892,18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BE6805">
        <w:trPr>
          <w:trHeight w:val="12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156 961 455,65</w:t>
            </w:r>
          </w:p>
        </w:tc>
      </w:tr>
      <w:tr w:rsidR="00A930BA" w:rsidRPr="00AA7F37" w:rsidTr="00BE6805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5 215 256,00</w:t>
            </w:r>
          </w:p>
        </w:tc>
      </w:tr>
      <w:tr w:rsidR="00A930BA" w:rsidRPr="00AA7F37" w:rsidTr="00BE6805">
        <w:trPr>
          <w:trHeight w:val="7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215 256,00</w:t>
            </w:r>
          </w:p>
        </w:tc>
      </w:tr>
      <w:tr w:rsidR="00A930BA" w:rsidRPr="00AA7F37" w:rsidTr="00BE6805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BE6805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BE6805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BE6805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16 537 399,65</w:t>
            </w:r>
          </w:p>
        </w:tc>
      </w:tr>
      <w:tr w:rsidR="00A930BA" w:rsidRPr="00AA7F37" w:rsidTr="00BE6805">
        <w:trPr>
          <w:trHeight w:val="7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337 399,65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16 200 000,00</w:t>
            </w:r>
          </w:p>
        </w:tc>
      </w:tr>
      <w:tr w:rsidR="00A930BA" w:rsidRPr="00AA7F37" w:rsidTr="00BE6805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BE6805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BE68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BE680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125 208 800,00</w:t>
            </w:r>
          </w:p>
        </w:tc>
      </w:tr>
      <w:tr w:rsidR="00A930BA" w:rsidRPr="00AA7F37" w:rsidTr="00BE6805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BE6805">
        <w:trPr>
          <w:trHeight w:val="810"/>
        </w:trPr>
        <w:tc>
          <w:tcPr>
            <w:tcW w:w="13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0BA" w:rsidRPr="00AA7F37" w:rsidRDefault="00A930BA" w:rsidP="00BE680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Заместитель главы администрации города по финансам, 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директор департамента финансов                                                                                             О.В.Сахончик</w:t>
            </w:r>
          </w:p>
        </w:tc>
      </w:tr>
    </w:tbl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3700" w:type="dxa"/>
        <w:tblInd w:w="93" w:type="dxa"/>
        <w:tblLook w:val="0000"/>
      </w:tblPr>
      <w:tblGrid>
        <w:gridCol w:w="5320"/>
        <w:gridCol w:w="2020"/>
        <w:gridCol w:w="1280"/>
        <w:gridCol w:w="2460"/>
        <w:gridCol w:w="2620"/>
      </w:tblGrid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RANGE!A1:E299"/>
            <w:bookmarkEnd w:id="3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28 февраля  2017 г. № 293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от 22 декабря 2016 г. № 271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11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AA7F3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2018 и 2019 годов</w:t>
            </w:r>
          </w:p>
        </w:tc>
      </w:tr>
      <w:tr w:rsidR="00A930BA" w:rsidRPr="00AA7F37" w:rsidTr="006E05B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2018 год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2019 год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(руб.)</w:t>
            </w:r>
          </w:p>
        </w:tc>
      </w:tr>
      <w:tr w:rsidR="00A930BA" w:rsidRPr="00AA7F37" w:rsidTr="006E05BE">
        <w:trPr>
          <w:trHeight w:val="118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4 203 599 300,00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4 403 448 800,00</w:t>
            </w:r>
          </w:p>
        </w:tc>
      </w:tr>
      <w:tr w:rsidR="00A930BA" w:rsidRPr="00AA7F37" w:rsidTr="006E05BE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1 214 617 600,00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1 315 837 700,00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1 214 617 600,00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1 315 837 700,00</w:t>
            </w:r>
          </w:p>
        </w:tc>
      </w:tr>
      <w:tr w:rsidR="00A930BA" w:rsidRPr="00AA7F37" w:rsidTr="006E05BE">
        <w:trPr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16 404 000,00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127 515 900,00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72 602 300,00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73 843 000,00</w:t>
            </w:r>
          </w:p>
        </w:tc>
      </w:tr>
      <w:tr w:rsidR="00A930BA" w:rsidRPr="00AA7F37" w:rsidTr="006E05BE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МБОУ "Средняя школа № 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7 540 000,00</w:t>
            </w:r>
          </w:p>
        </w:tc>
      </w:tr>
      <w:tr w:rsidR="00A930BA" w:rsidRPr="00AA7F37" w:rsidTr="006E05BE">
        <w:trPr>
          <w:trHeight w:val="26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1 856 400,00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1 773 200,00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01 1 00 29590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83 200,00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01 1 00 49590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9 365 600,00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9 376 000,00</w:t>
            </w:r>
          </w:p>
        </w:tc>
      </w:tr>
      <w:tr w:rsidR="00A930BA" w:rsidRPr="00AA7F37" w:rsidTr="006E05BE">
        <w:trPr>
          <w:trHeight w:val="26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на обеспечение бесплатного двухразового питания учащихся с ограниченными возможностями здоровья в общеобразовательных организациях города, обучающихся по адаптированным общеобразовательным программам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01 1 00 60210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22 336 300,00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930 072 400,00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1 023 079 700,00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30 667 200,00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33 733 900,00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3 066 700,00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3 373 400,00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896 338 500,00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985 972 400,00</w:t>
            </w:r>
          </w:p>
        </w:tc>
      </w:tr>
      <w:tr w:rsidR="00A930BA" w:rsidRPr="00AA7F37" w:rsidTr="006E05BE">
        <w:trPr>
          <w:trHeight w:val="45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4 540 100,00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5 263 300,00</w:t>
            </w:r>
          </w:p>
        </w:tc>
      </w:tr>
      <w:tr w:rsidR="00A930BA" w:rsidRPr="00AA7F37" w:rsidTr="006E05BE">
        <w:trPr>
          <w:trHeight w:val="61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01 1 00 73380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22 384 600,00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24 623 100,00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222 372 800,00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268 379 600,00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113 168 900,00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159 175 700,00</w:t>
            </w:r>
          </w:p>
        </w:tc>
      </w:tr>
      <w:tr w:rsidR="00A930BA" w:rsidRPr="00AA7F37" w:rsidTr="006E05BE">
        <w:trPr>
          <w:trHeight w:val="15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02 1 00 01590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109 168 900,00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109 375 700,00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объездной дороги в пос.Дачный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02 1 00 23070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49 800 000,00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109 203 900,00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109 203 900,00</w:t>
            </w:r>
          </w:p>
        </w:tc>
      </w:tr>
      <w:tr w:rsidR="00A930BA" w:rsidRPr="00AA7F37" w:rsidTr="006E05BE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02 2 00 09590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50 146 900,00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45 334 200,00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703 900,00</w:t>
            </w:r>
          </w:p>
        </w:tc>
      </w:tr>
      <w:tr w:rsidR="00A930BA" w:rsidRPr="00AA7F37" w:rsidTr="006E05BE">
        <w:trPr>
          <w:trHeight w:val="18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3 167 000,00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2 898 000,00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02 2 00 15590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269 000,00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временной занятости в сводное от учебы время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02 2 00 20220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791 000,00</w:t>
            </w:r>
          </w:p>
        </w:tc>
      </w:tr>
      <w:tr w:rsidR="00A930BA" w:rsidRPr="00AA7F37" w:rsidTr="006E05BE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02 2 00 23010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26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02 2 00 73310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2 439 900,00</w:t>
            </w:r>
          </w:p>
        </w:tc>
      </w:tr>
      <w:tr w:rsidR="00A930BA" w:rsidRPr="00AA7F37" w:rsidTr="006E05BE">
        <w:trPr>
          <w:trHeight w:val="15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9 893 600,00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9 893 600,00</w:t>
            </w:r>
          </w:p>
        </w:tc>
      </w:tr>
      <w:tr w:rsidR="00A930BA" w:rsidRPr="00AA7F37" w:rsidTr="006E05BE">
        <w:trPr>
          <w:trHeight w:val="18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03 1 00 03590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6 093 600,00</w:t>
            </w:r>
          </w:p>
        </w:tc>
      </w:tr>
      <w:tr w:rsidR="00A930BA" w:rsidRPr="00AA7F37" w:rsidTr="006E05BE">
        <w:trPr>
          <w:trHeight w:val="18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1 220 000,00</w:t>
            </w:r>
          </w:p>
        </w:tc>
      </w:tr>
      <w:tr w:rsidR="00A930BA" w:rsidRPr="00AA7F37" w:rsidTr="006E05BE">
        <w:trPr>
          <w:trHeight w:val="19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03 1 00 60030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2 580 000,00</w:t>
            </w:r>
          </w:p>
        </w:tc>
      </w:tr>
      <w:tr w:rsidR="00A930BA" w:rsidRPr="00AA7F37" w:rsidTr="006E05BE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30 982 700,00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30 982 700,00</w:t>
            </w:r>
          </w:p>
        </w:tc>
      </w:tr>
      <w:tr w:rsidR="00A930BA" w:rsidRPr="00AA7F37" w:rsidTr="006E05BE">
        <w:trPr>
          <w:trHeight w:val="22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30 982 700,00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30 982 700,00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04 1 00 10140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652 500,00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04 1 00 27230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9 335 400,00</w:t>
            </w:r>
          </w:p>
        </w:tc>
      </w:tr>
      <w:tr w:rsidR="00A930BA" w:rsidRPr="00AA7F37" w:rsidTr="006E05BE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2 923 800,00</w:t>
            </w:r>
          </w:p>
        </w:tc>
      </w:tr>
      <w:tr w:rsidR="00A930BA" w:rsidRPr="00AA7F37" w:rsidTr="006E05BE">
        <w:trPr>
          <w:trHeight w:val="18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9 368 200,00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04 1 00 48590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8 702 800,00</w:t>
            </w:r>
          </w:p>
        </w:tc>
      </w:tr>
      <w:tr w:rsidR="00A930BA" w:rsidRPr="00AA7F37" w:rsidTr="006E05BE">
        <w:trPr>
          <w:trHeight w:val="15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97 480 270,00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180 595 100,00</w:t>
            </w:r>
          </w:p>
        </w:tc>
      </w:tr>
      <w:tr w:rsidR="00A930BA" w:rsidRPr="00AA7F37" w:rsidTr="006E05BE">
        <w:trPr>
          <w:trHeight w:val="8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35 103 000,00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35 103 000,00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18 903 000,00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18 903 000,00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7 588 900,00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11 274 100,00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11 274 100,00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05 1 00 08590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E05BE">
        <w:trPr>
          <w:trHeight w:val="78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05 1 00 23030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E05BE">
        <w:trPr>
          <w:trHeight w:val="19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18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05 1 00 60060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1 200 000,00</w:t>
            </w:r>
          </w:p>
        </w:tc>
      </w:tr>
      <w:tr w:rsidR="00A930BA" w:rsidRPr="00AA7F37" w:rsidTr="006E05BE">
        <w:trPr>
          <w:trHeight w:val="15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05 2 00 60010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20 000 000,00</w:t>
            </w:r>
          </w:p>
        </w:tc>
      </w:tr>
      <w:tr w:rsidR="00A930BA" w:rsidRPr="00AA7F37" w:rsidTr="006E05BE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9 502 000,00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9 502 000,00</w:t>
            </w:r>
          </w:p>
        </w:tc>
      </w:tr>
      <w:tr w:rsidR="00A930BA" w:rsidRPr="00AA7F37" w:rsidTr="006E05BE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8 702 000,00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6 272 100,00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2 404 900,00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2 404 900,00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05 3 00 14590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05 3 00 60070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E05BE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территорий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32 875 270,00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115 990 100,00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4 105 700,00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55 990 100,00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05 4 00 28150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28 769 570,00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60 000 000,00</w:t>
            </w:r>
          </w:p>
        </w:tc>
      </w:tr>
      <w:tr w:rsidR="00A930BA" w:rsidRPr="00AA7F37" w:rsidTr="006E05BE">
        <w:trPr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92 603 800,00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92 619 700,00</w:t>
            </w:r>
          </w:p>
        </w:tc>
      </w:tr>
      <w:tr w:rsidR="00A930BA" w:rsidRPr="00AA7F37" w:rsidTr="006E05BE">
        <w:trPr>
          <w:trHeight w:val="11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47 332 400,00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47 332 400,00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2 304 600,00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2 254 600,00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A930BA" w:rsidRPr="00AA7F37" w:rsidTr="006E05BE">
        <w:trPr>
          <w:trHeight w:val="11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06 1 00 24070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34 061 100,00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20 369 000,00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13 442 100,00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помощников депутатов городской Думы города Дзержинска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10 366 700,00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10 287 500,00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06 1 00 63590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79 200,00</w:t>
            </w:r>
          </w:p>
        </w:tc>
      </w:tr>
      <w:tr w:rsidR="00A930BA" w:rsidRPr="00AA7F37" w:rsidTr="006E05BE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7 910 400,00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7 926 300,00</w:t>
            </w:r>
          </w:p>
        </w:tc>
      </w:tr>
      <w:tr w:rsidR="00A930BA" w:rsidRPr="00AA7F37" w:rsidTr="006E05BE">
        <w:trPr>
          <w:trHeight w:val="11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2 000 000,00</w:t>
            </w:r>
          </w:p>
        </w:tc>
      </w:tr>
      <w:tr w:rsidR="00A930BA" w:rsidRPr="00AA7F37" w:rsidTr="006E05BE">
        <w:trPr>
          <w:trHeight w:val="11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</w:tr>
      <w:tr w:rsidR="00A930BA" w:rsidRPr="00AA7F37" w:rsidTr="006E05BE">
        <w:trPr>
          <w:trHeight w:val="11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06 2 00 24030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06 2 00 60590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4 229 400,00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06 2 00 72050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696 900,00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37 361 000,00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37 361 000,00</w:t>
            </w:r>
          </w:p>
        </w:tc>
      </w:tr>
      <w:tr w:rsidR="00A930BA" w:rsidRPr="00AA7F37" w:rsidTr="006E05BE">
        <w:trPr>
          <w:trHeight w:val="18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06 3 00 27140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6 464 000,00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06 3 00 45590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30 897 000,00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22 077 900,00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22 077 900,00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 в области использования лесов, включая организацию и развитие туризма и отдыха в лесах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07 2 00 30590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11 000 000,00</w:t>
            </w:r>
          </w:p>
        </w:tc>
      </w:tr>
      <w:tr w:rsidR="00A930BA" w:rsidRPr="00AA7F37" w:rsidTr="006E05BE">
        <w:trPr>
          <w:trHeight w:val="15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5 164 400,00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07 3 00 23160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1 500 000,00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07 3 00 60590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3 664 400,00</w:t>
            </w:r>
          </w:p>
        </w:tc>
      </w:tr>
      <w:tr w:rsidR="00A930BA" w:rsidRPr="00AA7F37" w:rsidTr="006E05BE">
        <w:trPr>
          <w:trHeight w:val="11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5 913 500,00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5 913 500,00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07 4 00 07590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5 813 500,00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07 4 00 23110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94 901 000,00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26 795 100,00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8 366 700,00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8 652 700,00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L0200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7 493 500,00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7 749 700,00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1 00 S2140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873 200,00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903 000,00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08 2 00 29030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4 691 100,00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4 851 500,00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12 907 600,00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13 290 900,00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08 3 00 29050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08 3 00 51350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4 454 700,00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5 939 600,00</w:t>
            </w:r>
          </w:p>
        </w:tc>
      </w:tr>
      <w:tr w:rsidR="00A930BA" w:rsidRPr="00AA7F37" w:rsidTr="006E05BE">
        <w:trPr>
          <w:trHeight w:val="22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7 237 400,00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6 974 300,00</w:t>
            </w:r>
          </w:p>
        </w:tc>
      </w:tr>
      <w:tr w:rsidR="00A930BA" w:rsidRPr="00AA7F37" w:rsidTr="006E05BE">
        <w:trPr>
          <w:trHeight w:val="18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08 3 00 73160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829 500,00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3 00 S2270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306 000,00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жилых помещений для расселения жителей аварийных домов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08 5 00 29090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68 935 600,00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62 914 100,00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62 914 100,00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46 517 200,00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46 517 200,00</w:t>
            </w:r>
          </w:p>
        </w:tc>
      </w:tr>
      <w:tr w:rsidR="00A930BA" w:rsidRPr="00AA7F37" w:rsidTr="006E05BE">
        <w:trPr>
          <w:trHeight w:val="26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6 779 000,00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5 543 400,00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594 000,00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09 1 00 06590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641 600,00</w:t>
            </w:r>
          </w:p>
        </w:tc>
      </w:tr>
      <w:tr w:rsidR="00A930BA" w:rsidRPr="00AA7F37" w:rsidTr="006E05BE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26 330 200,00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22 730 200,00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3 600 000,00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09 1 00 27160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13 408 000,00</w:t>
            </w:r>
          </w:p>
        </w:tc>
      </w:tr>
      <w:tr w:rsidR="00A930BA" w:rsidRPr="00AA7F37" w:rsidTr="006E05BE">
        <w:trPr>
          <w:trHeight w:val="15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16 396 900,00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10 619 800,00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5 697 100,00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09 2 00 04590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1 299 506 900,00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1 392 851 300,00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1 299 506 900,00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1 392 851 300,00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265 496 100,00</w:t>
            </w:r>
          </w:p>
        </w:tc>
      </w:tr>
      <w:tr w:rsidR="00A930BA" w:rsidRPr="00AA7F37" w:rsidTr="006E05BE">
        <w:trPr>
          <w:trHeight w:val="26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43 252 500,00</w:t>
            </w:r>
          </w:p>
        </w:tc>
      </w:tr>
      <w:tr w:rsidR="00A930BA" w:rsidRPr="00AA7F37" w:rsidTr="006E05BE">
        <w:trPr>
          <w:trHeight w:val="26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10 1 00 29590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1 377 000,00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10 1 00 49590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4 035 700,00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19 321 700,00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21 253 900,00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914 121 800,00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1 005 534 000,00</w:t>
            </w:r>
          </w:p>
        </w:tc>
      </w:tr>
      <w:tr w:rsidR="00A930BA" w:rsidRPr="00AA7F37" w:rsidTr="006E05BE">
        <w:trPr>
          <w:trHeight w:val="3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51 902 100,00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767 000,00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10 1 00 73110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51 135 100,00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286 357 100,00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291 994 800,00</w:t>
            </w:r>
          </w:p>
        </w:tc>
      </w:tr>
      <w:tr w:rsidR="00A930BA" w:rsidRPr="00AA7F37" w:rsidTr="006E05BE">
        <w:trPr>
          <w:trHeight w:val="11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представления муниципальных услуг в сфере культуры"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286 357 100,00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291 994 800,00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135 288 900,00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138 119 200,00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18 070 500,00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16 439 300,00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1 623 000,00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11 1 00 27590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11 1 00 40590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31 016 200,00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31 688 200,00</w:t>
            </w:r>
          </w:p>
        </w:tc>
      </w:tr>
      <w:tr w:rsidR="00A930BA" w:rsidRPr="00AA7F37" w:rsidTr="006E05BE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11 1 00 41590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4 830 300,00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4 938 500,00</w:t>
            </w:r>
          </w:p>
        </w:tc>
      </w:tr>
      <w:tr w:rsidR="00A930BA" w:rsidRPr="00AA7F37" w:rsidTr="006E05BE">
        <w:trPr>
          <w:trHeight w:val="11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42 453 100,00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43 381 600,00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44 712 700,00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45 811 400,00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городского архива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11 1 00 44590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9 985 400,00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63 795 100,00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63 795 100,00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12 1 00 23590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61 451 500,00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E05BE">
        <w:trPr>
          <w:trHeight w:val="14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12 3 00 20160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2 343 600,00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265 264 630,00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240 127 500,00</w:t>
            </w:r>
          </w:p>
        </w:tc>
      </w:tr>
      <w:tr w:rsidR="00A930BA" w:rsidRPr="00AA7F37" w:rsidTr="006E05BE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237 869 300,00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240 127 500,00</w:t>
            </w:r>
          </w:p>
        </w:tc>
      </w:tr>
      <w:tr w:rsidR="00A930BA" w:rsidRPr="00AA7F37" w:rsidTr="006E05BE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44 186 300,00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44 203 200,00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13 1 00 19590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44 186 300,00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44 203 200,00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13 1 00 22590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192 970 600,00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195 211 900,00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13 1 00 28590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712 400,00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тренировочной площадки на стадионе "Химик", Нижегородская область, г.Дзержинск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13 2 00 28010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27 395 330,00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440 831 800,00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404 584 600,00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34 413 900,00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2 234 800,00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4 583 500,00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2 755 200,00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24 840 400,00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23 519 400,00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1 311 000,00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90 1 00 91190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930BA" w:rsidRPr="00AA7F37" w:rsidTr="006E05BE">
        <w:trPr>
          <w:trHeight w:val="11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254 154 700,00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253 887 800,00</w:t>
            </w:r>
          </w:p>
        </w:tc>
      </w:tr>
      <w:tr w:rsidR="00A930BA" w:rsidRPr="00AA7F37" w:rsidTr="006E05BE">
        <w:trPr>
          <w:trHeight w:val="3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1 816 000,00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1 819 000,00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373 800,00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1 442 200,00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1 445 200,00</w:t>
            </w:r>
          </w:p>
        </w:tc>
      </w:tr>
      <w:tr w:rsidR="00A930BA" w:rsidRPr="00AA7F37" w:rsidTr="006E05BE">
        <w:trPr>
          <w:trHeight w:val="15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5 323 600,00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5 331 700,00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5 242 500,00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89 200,00</w:t>
            </w:r>
          </w:p>
        </w:tc>
      </w:tr>
      <w:tr w:rsidR="00A930BA" w:rsidRPr="00AA7F37" w:rsidTr="006E05BE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1 745 900,00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1 751 600,00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1 689 200,00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62 400,00</w:t>
            </w:r>
          </w:p>
        </w:tc>
      </w:tr>
      <w:tr w:rsidR="00A930BA" w:rsidRPr="00AA7F37" w:rsidTr="006E05BE">
        <w:trPr>
          <w:trHeight w:val="44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90 2 00 73120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283 700,00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2 191 800,00</w:t>
            </w:r>
          </w:p>
        </w:tc>
      </w:tr>
      <w:tr w:rsidR="00A930BA" w:rsidRPr="00AA7F37" w:rsidTr="006E05BE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21 762 600,00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366 900,00</w:t>
            </w:r>
          </w:p>
        </w:tc>
      </w:tr>
      <w:tr w:rsidR="00A930BA" w:rsidRPr="00AA7F37" w:rsidTr="006E05BE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220 624 200,00</w:t>
            </w:r>
          </w:p>
        </w:tc>
      </w:tr>
      <w:tr w:rsidR="00A930BA" w:rsidRPr="00AA7F37" w:rsidTr="006E05BE">
        <w:trPr>
          <w:trHeight w:val="22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216 609 200,00</w:t>
            </w:r>
          </w:p>
        </w:tc>
      </w:tr>
      <w:tr w:rsidR="00A930BA" w:rsidRPr="00AA7F37" w:rsidTr="006E05BE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3 995 000,00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90 2 00 92190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A930BA" w:rsidRPr="00AA7F37" w:rsidTr="006E05BE">
        <w:trPr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152 263 200,00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116 282 900,00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5 000 000,00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10 000 000,00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14 400 000,00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E05BE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90 3 00 93060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122 863 200,00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color w:val="000000"/>
                <w:sz w:val="24"/>
                <w:szCs w:val="24"/>
              </w:rPr>
              <w:t>86 882 900,00</w:t>
            </w:r>
          </w:p>
        </w:tc>
      </w:tr>
      <w:tr w:rsidR="00A930BA" w:rsidRPr="00AA7F37" w:rsidTr="006E05BE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0BA" w:rsidRPr="00AA7F37" w:rsidRDefault="00A930BA" w:rsidP="006E05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30BA" w:rsidRPr="00AA7F37" w:rsidRDefault="00A930BA" w:rsidP="006E05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30BA" w:rsidRPr="00AA7F37" w:rsidTr="006E05BE">
        <w:trPr>
          <w:trHeight w:val="75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0BA" w:rsidRPr="00AA7F37" w:rsidRDefault="00A930BA" w:rsidP="006E05B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И.о. заместителя главы администрации города по финансам,</w:t>
            </w:r>
            <w:r w:rsidRPr="00AA7F3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директора департамента финансов                                                                                                      А.Б. Сливаев</w:t>
            </w:r>
          </w:p>
        </w:tc>
      </w:tr>
    </w:tbl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CE71E4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Поле 2" o:spid="_x0000_s1028" type="#_x0000_t202" style="position:absolute;left:0;text-align:left;margin-left:219.1pt;margin-top:-24.5pt;width:29.6pt;height:2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0+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" stroked="f">
            <v:textbox>
              <w:txbxContent>
                <w:p w:rsidR="00A930BA" w:rsidRDefault="00A930BA" w:rsidP="00CE71E4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11</w:t>
      </w:r>
    </w:p>
    <w:p w:rsidR="00A930BA" w:rsidRPr="00AA7F37" w:rsidRDefault="00A930BA" w:rsidP="00CE71E4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CE71E4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28 февраля 2017 г. № 293</w:t>
      </w:r>
    </w:p>
    <w:p w:rsidR="00A930BA" w:rsidRPr="00AA7F37" w:rsidRDefault="00A930BA" w:rsidP="00CE71E4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Поле 1" o:spid="_x0000_s1029" type="#_x0000_t202" style="position:absolute;left:0;text-align:left;margin-left:219.1pt;margin-top:-24.5pt;width:29.6pt;height:2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TkwIAABU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" stroked="f">
            <v:textbox>
              <w:txbxContent>
                <w:p w:rsidR="00A930BA" w:rsidRDefault="00A930BA" w:rsidP="00CE71E4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13</w:t>
      </w:r>
    </w:p>
    <w:p w:rsidR="00A930BA" w:rsidRPr="00AA7F37" w:rsidRDefault="00A930BA" w:rsidP="00CE71E4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CE71E4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22 декабря 2016 г. № 271</w:t>
      </w:r>
    </w:p>
    <w:p w:rsidR="00A930BA" w:rsidRPr="00AA7F37" w:rsidRDefault="00A930BA" w:rsidP="00CE71E4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A930BA" w:rsidRPr="00AA7F37" w:rsidRDefault="00A930BA" w:rsidP="00CE71E4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города Дзержинска на 2017 год</w:t>
      </w:r>
    </w:p>
    <w:p w:rsidR="00A930BA" w:rsidRPr="00AA7F37" w:rsidRDefault="00A930BA" w:rsidP="00CE71E4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right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рублей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2127"/>
        <w:gridCol w:w="2126"/>
        <w:gridCol w:w="2126"/>
        <w:gridCol w:w="2126"/>
      </w:tblGrid>
      <w:tr w:rsidR="00A930BA" w:rsidRPr="00AA7F37" w:rsidTr="000B0014">
        <w:tc>
          <w:tcPr>
            <w:tcW w:w="5671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Обязатель-ства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2017 года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привлечения в 2017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2018 года</w:t>
            </w:r>
          </w:p>
        </w:tc>
      </w:tr>
      <w:tr w:rsidR="00A930BA" w:rsidRPr="00AA7F37" w:rsidTr="000B0014">
        <w:tc>
          <w:tcPr>
            <w:tcW w:w="14176" w:type="dxa"/>
            <w:gridSpan w:val="5"/>
            <w:tcBorders>
              <w:left w:val="nil"/>
              <w:right w:val="nil"/>
            </w:tcBorders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2017 года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1 015 000 000,00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510 000 000,00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505 000 000,00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1 005 000 000,00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505 000 000,00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бюджета города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</w:tbl>
    <w:p w:rsidR="00A930BA" w:rsidRPr="00AA7F37" w:rsidRDefault="00A930BA" w:rsidP="00CE71E4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Обязательства, планируемые в 2017 году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1"/>
        <w:gridCol w:w="2127"/>
        <w:gridCol w:w="2126"/>
        <w:gridCol w:w="2126"/>
        <w:gridCol w:w="2126"/>
      </w:tblGrid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1 373 767 600,00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704 916 210,00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668 851 390,00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1 200 000 000,00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531 148 610,00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668 851 390,00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173 767 600,00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173 767 600,00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173 767 600,00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173 767 600,00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0B0014">
        <w:tc>
          <w:tcPr>
            <w:tcW w:w="5671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заимствова-ний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1 015 000 000,00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1 373 767 600,00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1 214 916 210,00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1 173 851 390,00</w:t>
            </w:r>
          </w:p>
        </w:tc>
      </w:tr>
    </w:tbl>
    <w:p w:rsidR="00A930BA" w:rsidRPr="00AA7F37" w:rsidRDefault="00A930BA" w:rsidP="00CE71E4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CE71E4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И.о. заместителя главы администрации города </w:t>
      </w:r>
    </w:p>
    <w:p w:rsidR="00A930BA" w:rsidRPr="00AA7F37" w:rsidRDefault="00A930BA" w:rsidP="00CE71E4">
      <w:pPr>
        <w:jc w:val="both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по финансам, директора департамента финансов                                                                        А.Б.Сливаев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8630CF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219.1pt;margin-top:-24.5pt;width:29.6pt;height:2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0+jg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" stroked="f">
            <v:textbox>
              <w:txbxContent>
                <w:p w:rsidR="00A930BA" w:rsidRDefault="00A930BA" w:rsidP="008630CF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12</w:t>
      </w:r>
    </w:p>
    <w:p w:rsidR="00A930BA" w:rsidRPr="00AA7F37" w:rsidRDefault="00A930BA" w:rsidP="008630CF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8630CF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28 февраля 2017 г. № 293</w:t>
      </w:r>
    </w:p>
    <w:p w:rsidR="00A930BA" w:rsidRPr="00AA7F37" w:rsidRDefault="00A930BA" w:rsidP="008630CF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219.1pt;margin-top:-24.5pt;width:29.6pt;height:2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TkwIAABU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" stroked="f">
            <v:textbox>
              <w:txbxContent>
                <w:p w:rsidR="00A930BA" w:rsidRDefault="00A930BA" w:rsidP="008630CF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14</w:t>
      </w:r>
    </w:p>
    <w:p w:rsidR="00A930BA" w:rsidRPr="00AA7F37" w:rsidRDefault="00A930BA" w:rsidP="008630CF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8630CF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22 декабря 2016 г. № 271</w:t>
      </w:r>
    </w:p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города Дзержинска на плановый период 2018 и 2019 годов</w:t>
      </w:r>
    </w:p>
    <w:p w:rsidR="00A930BA" w:rsidRPr="00AA7F37" w:rsidRDefault="00A930BA" w:rsidP="008630CF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2018 год                                                                                                                  </w:t>
      </w:r>
      <w:r w:rsidRPr="00AA7F37">
        <w:rPr>
          <w:rFonts w:ascii="Arial" w:hAnsi="Arial" w:cs="Arial"/>
          <w:sz w:val="24"/>
          <w:szCs w:val="24"/>
        </w:rPr>
        <w:t>рублей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127"/>
        <w:gridCol w:w="2126"/>
        <w:gridCol w:w="2126"/>
        <w:gridCol w:w="1985"/>
      </w:tblGrid>
      <w:tr w:rsidR="00A930BA" w:rsidRPr="00AA7F37" w:rsidTr="008630CF">
        <w:tc>
          <w:tcPr>
            <w:tcW w:w="4644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2018 года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погашения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Планируе-мый 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2019 года</w:t>
            </w:r>
          </w:p>
        </w:tc>
      </w:tr>
      <w:tr w:rsidR="00A930BA" w:rsidRPr="00AA7F37" w:rsidTr="008630CF">
        <w:tc>
          <w:tcPr>
            <w:tcW w:w="13008" w:type="dxa"/>
            <w:gridSpan w:val="5"/>
            <w:tcBorders>
              <w:left w:val="nil"/>
              <w:right w:val="nil"/>
            </w:tcBorders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1 173 851 390,00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673 851 390,00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1 168 851 390,00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668 851 390,00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бюджета города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Обязательства, планируемые в 2018 году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127"/>
        <w:gridCol w:w="2126"/>
        <w:gridCol w:w="2126"/>
        <w:gridCol w:w="1985"/>
      </w:tblGrid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771 111 610,00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527 458 190,00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1 100 000 000,00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572 541 810,00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527 458 190,00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заимствова-ний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1 173 851 390,00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1 444 963 000,00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ind w:left="-108" w:righ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1 027 458 190,00</w:t>
            </w:r>
          </w:p>
        </w:tc>
      </w:tr>
    </w:tbl>
    <w:p w:rsidR="00A930BA" w:rsidRPr="00AA7F37" w:rsidRDefault="00A930BA" w:rsidP="008630CF">
      <w:pPr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8630CF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2019 год                                                                                                                  </w:t>
      </w:r>
      <w:r w:rsidRPr="00AA7F37">
        <w:rPr>
          <w:rFonts w:ascii="Arial" w:hAnsi="Arial" w:cs="Arial"/>
          <w:sz w:val="24"/>
          <w:szCs w:val="24"/>
        </w:rPr>
        <w:t>рублей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127"/>
        <w:gridCol w:w="2126"/>
        <w:gridCol w:w="2126"/>
        <w:gridCol w:w="1985"/>
      </w:tblGrid>
      <w:tr w:rsidR="00A930BA" w:rsidRPr="00AA7F37" w:rsidTr="008630CF">
        <w:tc>
          <w:tcPr>
            <w:tcW w:w="4644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привле-чения в 2019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погаше-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Планируе-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мый объем заимствова-ний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2020 года</w:t>
            </w:r>
          </w:p>
        </w:tc>
      </w:tr>
      <w:tr w:rsidR="00A930BA" w:rsidRPr="00AA7F37" w:rsidTr="008630CF">
        <w:tc>
          <w:tcPr>
            <w:tcW w:w="13008" w:type="dxa"/>
            <w:gridSpan w:val="5"/>
            <w:tcBorders>
              <w:left w:val="nil"/>
              <w:right w:val="nil"/>
            </w:tcBorders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1 027 458 190,00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1 027 458 190,00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1 027 458 190,00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1 027 458 190,00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930BA" w:rsidRPr="00AA7F37" w:rsidRDefault="00A930BA" w:rsidP="008630CF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Обязательства, планируемые в 2019 году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2127"/>
        <w:gridCol w:w="2126"/>
        <w:gridCol w:w="2126"/>
        <w:gridCol w:w="1985"/>
      </w:tblGrid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Объем заимствова-ний, всего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1 413 991 900,00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707 597 410,00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706 394 490,00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1 200 000 000,00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493 605 510,00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706 394 490,00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бюджета города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8630CF">
        <w:tc>
          <w:tcPr>
            <w:tcW w:w="4644" w:type="dxa"/>
          </w:tcPr>
          <w:p w:rsidR="00A930BA" w:rsidRPr="00AA7F37" w:rsidRDefault="00A930BA" w:rsidP="001E40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заимствова-ний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1 027 458 190,00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1 413 991 900,00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1 735 055 600,00</w:t>
            </w:r>
          </w:p>
        </w:tc>
        <w:tc>
          <w:tcPr>
            <w:tcW w:w="1985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706 394 490,00</w:t>
            </w:r>
          </w:p>
        </w:tc>
      </w:tr>
    </w:tbl>
    <w:p w:rsidR="00A930BA" w:rsidRPr="00AA7F37" w:rsidRDefault="00A930BA" w:rsidP="008630CF">
      <w:pPr>
        <w:jc w:val="both"/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jc w:val="right"/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8630CF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И.о. заместителя главы администрации города </w:t>
      </w:r>
    </w:p>
    <w:p w:rsidR="00A930BA" w:rsidRPr="00AA7F37" w:rsidRDefault="00A930BA" w:rsidP="008630CF">
      <w:pPr>
        <w:jc w:val="both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по финансам, директора департамента финансов    </w:t>
      </w:r>
      <w:r w:rsidRPr="00AA7F37">
        <w:rPr>
          <w:rFonts w:ascii="Arial" w:hAnsi="Arial" w:cs="Arial"/>
          <w:b/>
          <w:sz w:val="24"/>
          <w:szCs w:val="24"/>
        </w:rPr>
        <w:tab/>
        <w:t xml:space="preserve">                 А.Б.Сливаев</w:t>
      </w:r>
    </w:p>
    <w:p w:rsidR="00A930BA" w:rsidRPr="00AA7F37" w:rsidRDefault="00A930BA" w:rsidP="00A32D36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219.1pt;margin-top:-24.5pt;width:29.6pt;height:2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930BA" w:rsidRDefault="00A930BA" w:rsidP="00A32D36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13</w:t>
      </w:r>
    </w:p>
    <w:p w:rsidR="00A930BA" w:rsidRPr="00AA7F37" w:rsidRDefault="00A930BA" w:rsidP="00A32D36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32D36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28 февраля 2017 г. № 293</w:t>
      </w:r>
    </w:p>
    <w:p w:rsidR="00A930BA" w:rsidRPr="00AA7F37" w:rsidRDefault="00A930BA" w:rsidP="00A32D36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219.1pt;margin-top:-24.5pt;width:29.6pt;height:24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>
              <w:txbxContent>
                <w:p w:rsidR="00A930BA" w:rsidRDefault="00A930BA" w:rsidP="00A32D36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17</w:t>
      </w:r>
    </w:p>
    <w:p w:rsidR="00A930BA" w:rsidRPr="00AA7F37" w:rsidRDefault="00A930BA" w:rsidP="00A32D36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32D36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22 декабря 2016 г. № 271</w:t>
      </w:r>
    </w:p>
    <w:p w:rsidR="00A930BA" w:rsidRPr="00AA7F37" w:rsidRDefault="00A930BA" w:rsidP="00A32D36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2017 год</w:t>
      </w:r>
    </w:p>
    <w:p w:rsidR="00A930BA" w:rsidRPr="00AA7F37" w:rsidRDefault="00A930BA" w:rsidP="00A32D36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32D36">
      <w:pPr>
        <w:jc w:val="right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рублей</w:t>
      </w:r>
    </w:p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126"/>
        <w:gridCol w:w="2126"/>
        <w:gridCol w:w="2126"/>
        <w:gridCol w:w="2127"/>
      </w:tblGrid>
      <w:tr w:rsidR="00A930BA" w:rsidRPr="00AA7F37" w:rsidTr="00A32D36">
        <w:tc>
          <w:tcPr>
            <w:tcW w:w="5104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2017 года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2017 году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2018 года</w:t>
            </w:r>
          </w:p>
        </w:tc>
      </w:tr>
      <w:tr w:rsidR="00A930BA" w:rsidRPr="00AA7F37" w:rsidTr="00A32D36">
        <w:trPr>
          <w:trHeight w:val="607"/>
        </w:trPr>
        <w:tc>
          <w:tcPr>
            <w:tcW w:w="5104" w:type="dxa"/>
          </w:tcPr>
          <w:p w:rsidR="00A930BA" w:rsidRPr="00AA7F37" w:rsidRDefault="00A930BA" w:rsidP="001E40C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1 005 000 000,00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1E40C1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1 200 000 000,00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1 036 148 610,00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1 168 851 390,00</w:t>
            </w:r>
          </w:p>
        </w:tc>
      </w:tr>
      <w:tr w:rsidR="00A930BA" w:rsidRPr="00AA7F37" w:rsidTr="00A32D36">
        <w:trPr>
          <w:trHeight w:val="607"/>
        </w:trPr>
        <w:tc>
          <w:tcPr>
            <w:tcW w:w="5104" w:type="dxa"/>
          </w:tcPr>
          <w:p w:rsidR="00A930BA" w:rsidRPr="00AA7F37" w:rsidRDefault="00A930BA" w:rsidP="00A32D36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firstLin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173 767 600,00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178 767 600,00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</w:tr>
      <w:tr w:rsidR="00A930BA" w:rsidRPr="00AA7F37" w:rsidTr="00A32D36">
        <w:tc>
          <w:tcPr>
            <w:tcW w:w="5104" w:type="dxa"/>
          </w:tcPr>
          <w:p w:rsidR="00A930BA" w:rsidRPr="00AA7F37" w:rsidRDefault="00A930BA" w:rsidP="001E40C1">
            <w:pPr>
              <w:pStyle w:val="Heading3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F3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муници-пального долга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1 015 000 000,00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1 373 767 600,00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1 214 916 210,00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1 173 851 390,00</w:t>
            </w:r>
          </w:p>
        </w:tc>
      </w:tr>
    </w:tbl>
    <w:p w:rsidR="00A930BA" w:rsidRPr="00AA7F37" w:rsidRDefault="00A930BA" w:rsidP="00A32D36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32D36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И.о. заместителя главы администрации города </w:t>
      </w:r>
    </w:p>
    <w:p w:rsidR="00A930BA" w:rsidRPr="00AA7F37" w:rsidRDefault="00A930BA" w:rsidP="00A32D36">
      <w:pPr>
        <w:jc w:val="both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по финансам, директора департамента финансов                     А.Б.Сливаев</w:t>
      </w: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AA354D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219.1pt;margin-top:-24.5pt;width:29.6pt;height:2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_x0000_s1034">
              <w:txbxContent>
                <w:p w:rsidR="00A930BA" w:rsidRDefault="00A930BA" w:rsidP="00AA354D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14</w:t>
      </w:r>
    </w:p>
    <w:p w:rsidR="00A930BA" w:rsidRPr="00AA7F37" w:rsidRDefault="00A930BA" w:rsidP="00AA354D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A354D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28 февраля 2017 г. № 293</w:t>
      </w:r>
    </w:p>
    <w:p w:rsidR="00A930BA" w:rsidRPr="00AA7F37" w:rsidRDefault="00A930BA" w:rsidP="00AA354D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219.1pt;margin-top:-24.5pt;width:29.6pt;height:2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_x0000_s1035">
              <w:txbxContent>
                <w:p w:rsidR="00A930BA" w:rsidRDefault="00A930BA" w:rsidP="00AA354D"/>
              </w:txbxContent>
            </v:textbox>
          </v:shape>
        </w:pict>
      </w:r>
      <w:r w:rsidRPr="00AA7F37">
        <w:rPr>
          <w:rFonts w:ascii="Arial" w:hAnsi="Arial" w:cs="Arial"/>
          <w:b/>
          <w:sz w:val="24"/>
          <w:szCs w:val="24"/>
        </w:rPr>
        <w:t>Приложение 18</w:t>
      </w:r>
    </w:p>
    <w:p w:rsidR="00A930BA" w:rsidRPr="00AA7F37" w:rsidRDefault="00A930BA" w:rsidP="00AA354D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A354D">
      <w:pPr>
        <w:ind w:left="504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от 22 декабря 2016 г. № 271</w:t>
      </w:r>
    </w:p>
    <w:p w:rsidR="00A930BA" w:rsidRPr="00AA7F37" w:rsidRDefault="00A930BA" w:rsidP="00AA354D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354D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плановый период 2018 и 2019 годов</w:t>
      </w:r>
    </w:p>
    <w:p w:rsidR="00A930BA" w:rsidRPr="00AA7F37" w:rsidRDefault="00A930BA" w:rsidP="00AA354D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354D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354D">
      <w:pPr>
        <w:jc w:val="center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2018 год                                                       </w:t>
      </w:r>
      <w:r w:rsidRPr="00AA7F37">
        <w:rPr>
          <w:rFonts w:ascii="Arial" w:hAnsi="Arial" w:cs="Arial"/>
          <w:sz w:val="24"/>
          <w:szCs w:val="24"/>
        </w:rPr>
        <w:t xml:space="preserve">                                                       рублей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  <w:gridCol w:w="2126"/>
        <w:gridCol w:w="2127"/>
      </w:tblGrid>
      <w:tr w:rsidR="00A930BA" w:rsidRPr="00AA7F37" w:rsidTr="00AA354D">
        <w:tc>
          <w:tcPr>
            <w:tcW w:w="538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2018 года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2019 года</w:t>
            </w:r>
          </w:p>
        </w:tc>
      </w:tr>
      <w:tr w:rsidR="00A930BA" w:rsidRPr="00AA7F37" w:rsidTr="00AA354D">
        <w:trPr>
          <w:trHeight w:val="607"/>
        </w:trPr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1 168 851 390,00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1E40C1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1 100 000 000,00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1 241 393 200,00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1 027 458 190,00</w:t>
            </w:r>
          </w:p>
        </w:tc>
      </w:tr>
      <w:tr w:rsidR="00A930BA" w:rsidRPr="00AA7F37" w:rsidTr="00AA354D">
        <w:trPr>
          <w:trHeight w:val="607"/>
        </w:trPr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203 569 800,00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AA354D"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F3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1 173 851 390,00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1 298 569 800,00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1 444 963 000,00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1 027 458 190,00</w:t>
            </w:r>
          </w:p>
        </w:tc>
      </w:tr>
    </w:tbl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2019 год                                                       </w:t>
      </w:r>
      <w:r w:rsidRPr="00AA7F37">
        <w:rPr>
          <w:rFonts w:ascii="Arial" w:hAnsi="Arial" w:cs="Arial"/>
          <w:sz w:val="24"/>
          <w:szCs w:val="24"/>
        </w:rPr>
        <w:t xml:space="preserve">                                                       рублей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  <w:gridCol w:w="2126"/>
        <w:gridCol w:w="2127"/>
      </w:tblGrid>
      <w:tr w:rsidR="00A930BA" w:rsidRPr="00AA7F37" w:rsidTr="00AA354D">
        <w:tc>
          <w:tcPr>
            <w:tcW w:w="538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Величина муниципаль-ного долга на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 января        2019 года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привлечения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Предельный объем погашения в</w:t>
            </w:r>
          </w:p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</w:tc>
        <w:tc>
          <w:tcPr>
            <w:tcW w:w="2127" w:type="dxa"/>
            <w:vAlign w:val="center"/>
          </w:tcPr>
          <w:p w:rsidR="00A930BA" w:rsidRPr="00AA7F37" w:rsidRDefault="00A930BA" w:rsidP="001E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 1 января       2020 года</w:t>
            </w:r>
          </w:p>
        </w:tc>
      </w:tr>
      <w:tr w:rsidR="00A930BA" w:rsidRPr="00AA7F37" w:rsidTr="00AA354D">
        <w:trPr>
          <w:trHeight w:val="607"/>
        </w:trPr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Кредиты кредитных организа-ций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1 027 458 190,00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1E40C1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1 200 000 000,00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1 521 063 700,00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706 394 490,00</w:t>
            </w:r>
          </w:p>
        </w:tc>
      </w:tr>
      <w:tr w:rsidR="00A930BA" w:rsidRPr="00AA7F37" w:rsidTr="00AA354D">
        <w:trPr>
          <w:trHeight w:val="607"/>
        </w:trPr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Бюджет-ные кредиты от других бюджетов бюджет-ной системы Российс-кой Федерации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firstLine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213 991 900,00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AA354D">
        <w:tc>
          <w:tcPr>
            <w:tcW w:w="5387" w:type="dxa"/>
          </w:tcPr>
          <w:p w:rsidR="00A930BA" w:rsidRPr="00AA7F37" w:rsidRDefault="00A930BA" w:rsidP="001E40C1">
            <w:pPr>
              <w:pStyle w:val="Heading3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7F37">
              <w:rPr>
                <w:rFonts w:ascii="Arial" w:hAnsi="Arial" w:cs="Arial"/>
                <w:b w:val="0"/>
                <w:sz w:val="24"/>
                <w:szCs w:val="24"/>
              </w:rPr>
              <w:t>Итого объем муници-пального долга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1 027 458 190,00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1 413 991 900,00</w:t>
            </w:r>
          </w:p>
        </w:tc>
        <w:tc>
          <w:tcPr>
            <w:tcW w:w="2126" w:type="dxa"/>
            <w:vAlign w:val="bottom"/>
          </w:tcPr>
          <w:p w:rsidR="00A930BA" w:rsidRPr="00AA7F37" w:rsidRDefault="00A930BA" w:rsidP="001E40C1">
            <w:pPr>
              <w:ind w:hanging="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1 735 055 600,00</w:t>
            </w:r>
          </w:p>
        </w:tc>
        <w:tc>
          <w:tcPr>
            <w:tcW w:w="2127" w:type="dxa"/>
            <w:vAlign w:val="bottom"/>
          </w:tcPr>
          <w:p w:rsidR="00A930BA" w:rsidRPr="00AA7F37" w:rsidRDefault="00A930BA" w:rsidP="001E40C1">
            <w:pPr>
              <w:ind w:left="-10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706 394 490,00</w:t>
            </w:r>
          </w:p>
        </w:tc>
      </w:tr>
    </w:tbl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 w:rsidP="00AA354D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И.о. заместителя главы администрации города </w:t>
      </w:r>
    </w:p>
    <w:p w:rsidR="00A930BA" w:rsidRPr="00AA7F37" w:rsidRDefault="00A930BA" w:rsidP="00AA354D">
      <w:pPr>
        <w:jc w:val="both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по финансам, директора департамента финансов                                                                                            А.Б.Сливаев</w:t>
      </w:r>
    </w:p>
    <w:p w:rsidR="00A930BA" w:rsidRPr="00AA7F37" w:rsidRDefault="00A930BA" w:rsidP="00AA354D">
      <w:pPr>
        <w:rPr>
          <w:rFonts w:ascii="Arial" w:hAnsi="Arial" w:cs="Arial"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A930BA" w:rsidRPr="00AA7F37" w:rsidRDefault="00A930BA" w:rsidP="00AA7F37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Приложение 15</w:t>
      </w:r>
    </w:p>
    <w:p w:rsidR="00A930BA" w:rsidRPr="00AA7F37" w:rsidRDefault="00A930BA" w:rsidP="00AA7F37">
      <w:pPr>
        <w:ind w:left="5220"/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>к решению городской Думы</w:t>
      </w:r>
    </w:p>
    <w:p w:rsidR="00A930BA" w:rsidRPr="00AA7F37" w:rsidRDefault="00A930BA" w:rsidP="00AA7F37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A7F3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 февраля</w:t>
      </w:r>
      <w:r w:rsidRPr="00AA7F37">
        <w:rPr>
          <w:rFonts w:ascii="Arial" w:hAnsi="Arial" w:cs="Arial"/>
          <w:sz w:val="24"/>
          <w:szCs w:val="24"/>
        </w:rPr>
        <w:t xml:space="preserve"> 2017 г</w:t>
      </w:r>
      <w:r>
        <w:rPr>
          <w:rFonts w:ascii="Arial" w:hAnsi="Arial" w:cs="Arial"/>
          <w:sz w:val="24"/>
          <w:szCs w:val="24"/>
        </w:rPr>
        <w:t>. № 293</w:t>
      </w:r>
    </w:p>
    <w:p w:rsidR="00A930BA" w:rsidRPr="00AA7F37" w:rsidRDefault="00A930BA" w:rsidP="00AA7F37">
      <w:pPr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7F37">
      <w:pPr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A7F37">
        <w:rPr>
          <w:rFonts w:ascii="Arial" w:hAnsi="Arial" w:cs="Arial"/>
          <w:b/>
          <w:sz w:val="24"/>
          <w:szCs w:val="24"/>
        </w:rPr>
        <w:t xml:space="preserve">  Приложение 19</w:t>
      </w:r>
    </w:p>
    <w:p w:rsidR="00A930BA" w:rsidRPr="00AA7F37" w:rsidRDefault="00A930BA" w:rsidP="00AA7F37">
      <w:pPr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AA7F37">
        <w:rPr>
          <w:rFonts w:ascii="Arial" w:hAnsi="Arial" w:cs="Arial"/>
          <w:sz w:val="24"/>
          <w:szCs w:val="24"/>
        </w:rPr>
        <w:t xml:space="preserve"> к решению городской Думы</w:t>
      </w:r>
    </w:p>
    <w:p w:rsidR="00A930BA" w:rsidRPr="00AA7F37" w:rsidRDefault="00A930BA" w:rsidP="00AA7F37">
      <w:pPr>
        <w:jc w:val="center"/>
        <w:rPr>
          <w:rFonts w:ascii="Arial" w:hAnsi="Arial" w:cs="Arial"/>
          <w:sz w:val="24"/>
          <w:szCs w:val="24"/>
        </w:rPr>
      </w:pPr>
      <w:r w:rsidRPr="00AA7F37">
        <w:rPr>
          <w:rFonts w:ascii="Arial" w:hAnsi="Arial" w:cs="Arial"/>
          <w:sz w:val="24"/>
          <w:szCs w:val="24"/>
        </w:rPr>
        <w:t xml:space="preserve">                                                                  от 22 декабря 2017 г. № 271                                                                            </w:t>
      </w:r>
    </w:p>
    <w:p w:rsidR="00A930BA" w:rsidRPr="00AA7F37" w:rsidRDefault="00A930BA" w:rsidP="00AA7F37">
      <w:pPr>
        <w:jc w:val="center"/>
        <w:rPr>
          <w:rFonts w:ascii="Arial" w:hAnsi="Arial" w:cs="Arial"/>
          <w:sz w:val="24"/>
          <w:szCs w:val="24"/>
        </w:rPr>
      </w:pPr>
    </w:p>
    <w:p w:rsidR="00A930BA" w:rsidRPr="00AA7F37" w:rsidRDefault="00A930BA" w:rsidP="00AA7F37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>ПЕРЕЧЕНЬ</w:t>
      </w:r>
    </w:p>
    <w:p w:rsidR="00A930BA" w:rsidRPr="00AA7F37" w:rsidRDefault="00A930BA" w:rsidP="00AA7F37">
      <w:pPr>
        <w:jc w:val="center"/>
        <w:rPr>
          <w:rFonts w:ascii="Arial" w:hAnsi="Arial" w:cs="Arial"/>
          <w:b/>
          <w:sz w:val="24"/>
          <w:szCs w:val="24"/>
        </w:rPr>
      </w:pPr>
      <w:r w:rsidRPr="00AA7F37">
        <w:rPr>
          <w:rFonts w:ascii="Arial" w:hAnsi="Arial" w:cs="Arial"/>
          <w:b/>
          <w:sz w:val="24"/>
          <w:szCs w:val="24"/>
        </w:rPr>
        <w:t xml:space="preserve">публичных нормативных обязательств, подлежащих исполнению за счет средств городского бюджета </w:t>
      </w:r>
    </w:p>
    <w:p w:rsidR="00A930BA" w:rsidRPr="00AA7F37" w:rsidRDefault="00A930BA" w:rsidP="00AA7F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2126"/>
        <w:gridCol w:w="1984"/>
        <w:gridCol w:w="1843"/>
        <w:gridCol w:w="1843"/>
      </w:tblGrid>
      <w:tr w:rsidR="00A930BA" w:rsidRPr="00AA7F37" w:rsidTr="00AB3A00">
        <w:trPr>
          <w:trHeight w:val="962"/>
          <w:tblHeader/>
        </w:trPr>
        <w:tc>
          <w:tcPr>
            <w:tcW w:w="675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Нормативный правовой акт города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1984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2017 год (руб.)</w:t>
            </w:r>
          </w:p>
        </w:tc>
        <w:tc>
          <w:tcPr>
            <w:tcW w:w="1843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2018 год (руб.)</w:t>
            </w:r>
          </w:p>
        </w:tc>
        <w:tc>
          <w:tcPr>
            <w:tcW w:w="1843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2019 год (руб.)</w:t>
            </w:r>
          </w:p>
        </w:tc>
      </w:tr>
      <w:tr w:rsidR="00A930BA" w:rsidRPr="00AA7F37" w:rsidTr="00AB3A00">
        <w:trPr>
          <w:trHeight w:val="1658"/>
        </w:trPr>
        <w:tc>
          <w:tcPr>
            <w:tcW w:w="675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A930BA" w:rsidRPr="00AA7F37" w:rsidRDefault="00A930BA" w:rsidP="00576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 xml:space="preserve">Решение городской Думы от 22.11.2011 № 224 «Об утверждении Положения о мерах дополнительной социальной поддержки семей при рождении одновременно троих и более детей» 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4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1 100 000,00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AB3A00">
        <w:trPr>
          <w:trHeight w:val="1122"/>
        </w:trPr>
        <w:tc>
          <w:tcPr>
            <w:tcW w:w="675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A930BA" w:rsidRPr="00AA7F37" w:rsidRDefault="00A930BA" w:rsidP="00576156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Решение городской Думы от 27.09.2012        №  389 «Об утверждении Положения о социальной поддержке граждан»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Материальная помощь</w:t>
            </w:r>
          </w:p>
        </w:tc>
        <w:tc>
          <w:tcPr>
            <w:tcW w:w="1984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1 000 000,00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930BA" w:rsidRPr="00AA7F37" w:rsidTr="00AB3A00">
        <w:trPr>
          <w:trHeight w:val="1818"/>
        </w:trPr>
        <w:tc>
          <w:tcPr>
            <w:tcW w:w="675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A930BA" w:rsidRPr="00AA7F37" w:rsidRDefault="00A930BA" w:rsidP="00576156">
            <w:pPr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Постановление Правительства Нижегородской области от 31.10.2013  № 1033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126" w:type="dxa"/>
            <w:vAlign w:val="center"/>
          </w:tcPr>
          <w:p w:rsidR="00A930BA" w:rsidRPr="00AA7F37" w:rsidRDefault="00A930BA" w:rsidP="00576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A7F37">
              <w:rPr>
                <w:rFonts w:ascii="Arial" w:hAnsi="Arial" w:cs="Arial"/>
                <w:sz w:val="24"/>
                <w:szCs w:val="24"/>
              </w:rPr>
              <w:t>омпенсация</w:t>
            </w:r>
          </w:p>
        </w:tc>
        <w:tc>
          <w:tcPr>
            <w:tcW w:w="1984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51 135 100,00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51 135 100,00</w:t>
            </w:r>
          </w:p>
        </w:tc>
        <w:tc>
          <w:tcPr>
            <w:tcW w:w="1843" w:type="dxa"/>
            <w:vAlign w:val="bottom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0BA" w:rsidRPr="00AA7F37" w:rsidRDefault="00A930BA" w:rsidP="00576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7F37">
              <w:rPr>
                <w:rFonts w:ascii="Arial" w:hAnsi="Arial" w:cs="Arial"/>
                <w:sz w:val="24"/>
                <w:szCs w:val="24"/>
              </w:rPr>
              <w:t>51 135 100,00</w:t>
            </w:r>
          </w:p>
        </w:tc>
      </w:tr>
      <w:tr w:rsidR="00A930BA" w:rsidRPr="00AA7F37" w:rsidTr="00AB3A00">
        <w:trPr>
          <w:trHeight w:val="291"/>
        </w:trPr>
        <w:tc>
          <w:tcPr>
            <w:tcW w:w="675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A930BA" w:rsidRPr="00AA7F37" w:rsidRDefault="00A930BA" w:rsidP="005761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53 335 100,00</w:t>
            </w:r>
          </w:p>
        </w:tc>
        <w:tc>
          <w:tcPr>
            <w:tcW w:w="1843" w:type="dxa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51 135 100,00</w:t>
            </w:r>
          </w:p>
        </w:tc>
        <w:tc>
          <w:tcPr>
            <w:tcW w:w="1843" w:type="dxa"/>
          </w:tcPr>
          <w:p w:rsidR="00A930BA" w:rsidRPr="00AA7F37" w:rsidRDefault="00A930BA" w:rsidP="0057615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7F37">
              <w:rPr>
                <w:rFonts w:ascii="Arial" w:hAnsi="Arial" w:cs="Arial"/>
                <w:b/>
                <w:sz w:val="24"/>
                <w:szCs w:val="24"/>
              </w:rPr>
              <w:t>51 135 100,00</w:t>
            </w:r>
          </w:p>
        </w:tc>
      </w:tr>
    </w:tbl>
    <w:p w:rsidR="00A930BA" w:rsidRPr="00AA7F37" w:rsidRDefault="00A930BA" w:rsidP="00AA7F37">
      <w:pPr>
        <w:ind w:right="42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7F37">
      <w:pPr>
        <w:ind w:right="42"/>
        <w:rPr>
          <w:rFonts w:ascii="Arial" w:hAnsi="Arial" w:cs="Arial"/>
          <w:b/>
          <w:sz w:val="24"/>
          <w:szCs w:val="24"/>
        </w:rPr>
      </w:pPr>
    </w:p>
    <w:p w:rsidR="00A930BA" w:rsidRPr="00AA7F37" w:rsidRDefault="00A930BA" w:rsidP="00AA7F3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И.о.заместителя главы администрации города </w:t>
      </w:r>
    </w:p>
    <w:p w:rsidR="00A930BA" w:rsidRPr="00AA7F37" w:rsidRDefault="00A930BA" w:rsidP="00AB3A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финансам, директора департамента финансов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</w:t>
      </w:r>
      <w:r w:rsidRPr="00AA7F37">
        <w:rPr>
          <w:rFonts w:ascii="Arial" w:hAnsi="Arial" w:cs="Arial"/>
          <w:b/>
          <w:bCs/>
          <w:color w:val="000000"/>
          <w:sz w:val="24"/>
          <w:szCs w:val="24"/>
        </w:rPr>
        <w:t xml:space="preserve">   А.Б.Сливаев</w:t>
      </w:r>
    </w:p>
    <w:sectPr w:rsidR="00A930BA" w:rsidRPr="00AA7F37" w:rsidSect="003949E6">
      <w:pgSz w:w="16838" w:h="11906" w:orient="landscape"/>
      <w:pgMar w:top="851" w:right="851" w:bottom="851" w:left="1701" w:header="720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BA" w:rsidRDefault="00A930BA">
      <w:r>
        <w:separator/>
      </w:r>
    </w:p>
  </w:endnote>
  <w:endnote w:type="continuationSeparator" w:id="0">
    <w:p w:rsidR="00A930BA" w:rsidRDefault="00A9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BA" w:rsidRDefault="00A930BA">
      <w:r>
        <w:separator/>
      </w:r>
    </w:p>
  </w:footnote>
  <w:footnote w:type="continuationSeparator" w:id="0">
    <w:p w:rsidR="00A930BA" w:rsidRDefault="00A9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BA" w:rsidRDefault="00A930BA" w:rsidP="001F3697">
    <w:pPr>
      <w:pStyle w:val="Header"/>
      <w:framePr w:h="402" w:hRule="exact" w:wrap="auto" w:vAnchor="text" w:hAnchor="page" w:x="6201" w:y="-152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369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273AB"/>
    <w:rsid w:val="00033766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E00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61FB8"/>
    <w:rsid w:val="00062182"/>
    <w:rsid w:val="00062EEB"/>
    <w:rsid w:val="000632C0"/>
    <w:rsid w:val="0006331F"/>
    <w:rsid w:val="000646C6"/>
    <w:rsid w:val="00064820"/>
    <w:rsid w:val="00066873"/>
    <w:rsid w:val="00066DE7"/>
    <w:rsid w:val="000674A0"/>
    <w:rsid w:val="0007147D"/>
    <w:rsid w:val="00071A66"/>
    <w:rsid w:val="00071B71"/>
    <w:rsid w:val="00071DE2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FA"/>
    <w:rsid w:val="000877F4"/>
    <w:rsid w:val="000879AC"/>
    <w:rsid w:val="00091E48"/>
    <w:rsid w:val="00091E74"/>
    <w:rsid w:val="00092053"/>
    <w:rsid w:val="000920C5"/>
    <w:rsid w:val="000923B8"/>
    <w:rsid w:val="00093AC8"/>
    <w:rsid w:val="00093F10"/>
    <w:rsid w:val="0009434F"/>
    <w:rsid w:val="00095D83"/>
    <w:rsid w:val="00096966"/>
    <w:rsid w:val="00096E7B"/>
    <w:rsid w:val="000A02F0"/>
    <w:rsid w:val="000A06E4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0014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2917"/>
    <w:rsid w:val="000C30B1"/>
    <w:rsid w:val="000C3120"/>
    <w:rsid w:val="000C3F7C"/>
    <w:rsid w:val="000C424E"/>
    <w:rsid w:val="000C4442"/>
    <w:rsid w:val="000C476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D7B21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6934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36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B10CA"/>
    <w:rsid w:val="001B18E7"/>
    <w:rsid w:val="001B2695"/>
    <w:rsid w:val="001B2991"/>
    <w:rsid w:val="001B37BF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40C1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7BFC"/>
    <w:rsid w:val="00237D5E"/>
    <w:rsid w:val="00240F22"/>
    <w:rsid w:val="002415FA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132"/>
    <w:rsid w:val="00266F6C"/>
    <w:rsid w:val="002674B2"/>
    <w:rsid w:val="0026775A"/>
    <w:rsid w:val="00267D80"/>
    <w:rsid w:val="002700B7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F12"/>
    <w:rsid w:val="00284FEC"/>
    <w:rsid w:val="00285B2B"/>
    <w:rsid w:val="00285B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0E0D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29E9"/>
    <w:rsid w:val="00372B40"/>
    <w:rsid w:val="0037343D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91819"/>
    <w:rsid w:val="00391DDD"/>
    <w:rsid w:val="00391EE1"/>
    <w:rsid w:val="003921E7"/>
    <w:rsid w:val="00393058"/>
    <w:rsid w:val="00393E65"/>
    <w:rsid w:val="003949E6"/>
    <w:rsid w:val="00395A8E"/>
    <w:rsid w:val="00396283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2EFD"/>
    <w:rsid w:val="003B30D6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DF0"/>
    <w:rsid w:val="003F1091"/>
    <w:rsid w:val="003F10A2"/>
    <w:rsid w:val="003F1DF5"/>
    <w:rsid w:val="003F2446"/>
    <w:rsid w:val="003F2E50"/>
    <w:rsid w:val="003F2EE4"/>
    <w:rsid w:val="003F5C59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60BB"/>
    <w:rsid w:val="004867A6"/>
    <w:rsid w:val="004872E5"/>
    <w:rsid w:val="00487540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3682"/>
    <w:rsid w:val="004A3B65"/>
    <w:rsid w:val="004A3EF4"/>
    <w:rsid w:val="004A3F3D"/>
    <w:rsid w:val="004A6524"/>
    <w:rsid w:val="004A74F7"/>
    <w:rsid w:val="004A7DFD"/>
    <w:rsid w:val="004B1312"/>
    <w:rsid w:val="004B1766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715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D5"/>
    <w:rsid w:val="00525A35"/>
    <w:rsid w:val="00526EEC"/>
    <w:rsid w:val="00527ED8"/>
    <w:rsid w:val="00527FBE"/>
    <w:rsid w:val="00530108"/>
    <w:rsid w:val="00530218"/>
    <w:rsid w:val="00530B69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EEF"/>
    <w:rsid w:val="005613D1"/>
    <w:rsid w:val="005613F8"/>
    <w:rsid w:val="005618A6"/>
    <w:rsid w:val="00562D37"/>
    <w:rsid w:val="00563CB3"/>
    <w:rsid w:val="005647AF"/>
    <w:rsid w:val="00564A25"/>
    <w:rsid w:val="00564B32"/>
    <w:rsid w:val="00564BB9"/>
    <w:rsid w:val="0056544F"/>
    <w:rsid w:val="00566FAC"/>
    <w:rsid w:val="005670F5"/>
    <w:rsid w:val="005672B3"/>
    <w:rsid w:val="00567BAE"/>
    <w:rsid w:val="00571342"/>
    <w:rsid w:val="005740A3"/>
    <w:rsid w:val="00574815"/>
    <w:rsid w:val="00576156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8A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4A7E"/>
    <w:rsid w:val="005E5814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0749A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2E2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333"/>
    <w:rsid w:val="006A1529"/>
    <w:rsid w:val="006A2526"/>
    <w:rsid w:val="006A28FB"/>
    <w:rsid w:val="006A37B8"/>
    <w:rsid w:val="006A50EE"/>
    <w:rsid w:val="006A51F5"/>
    <w:rsid w:val="006A5AC2"/>
    <w:rsid w:val="006A636B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5BE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20179"/>
    <w:rsid w:val="00720412"/>
    <w:rsid w:val="007211EB"/>
    <w:rsid w:val="0072135A"/>
    <w:rsid w:val="00721DFB"/>
    <w:rsid w:val="00722DAB"/>
    <w:rsid w:val="00722E48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CF7"/>
    <w:rsid w:val="00741A42"/>
    <w:rsid w:val="007425A2"/>
    <w:rsid w:val="00743211"/>
    <w:rsid w:val="0074357E"/>
    <w:rsid w:val="00745221"/>
    <w:rsid w:val="0074548E"/>
    <w:rsid w:val="00747E76"/>
    <w:rsid w:val="00751A1A"/>
    <w:rsid w:val="00752DC1"/>
    <w:rsid w:val="00753129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0C2"/>
    <w:rsid w:val="00782637"/>
    <w:rsid w:val="0078298E"/>
    <w:rsid w:val="00782BAC"/>
    <w:rsid w:val="00783123"/>
    <w:rsid w:val="0078321F"/>
    <w:rsid w:val="0078415C"/>
    <w:rsid w:val="007843D3"/>
    <w:rsid w:val="00785B25"/>
    <w:rsid w:val="00785E3E"/>
    <w:rsid w:val="00786C98"/>
    <w:rsid w:val="007871B8"/>
    <w:rsid w:val="0079065B"/>
    <w:rsid w:val="00790A45"/>
    <w:rsid w:val="00791A51"/>
    <w:rsid w:val="007939B3"/>
    <w:rsid w:val="00793E62"/>
    <w:rsid w:val="007A0015"/>
    <w:rsid w:val="007A033C"/>
    <w:rsid w:val="007A11E2"/>
    <w:rsid w:val="007A120B"/>
    <w:rsid w:val="007A1BD2"/>
    <w:rsid w:val="007A3849"/>
    <w:rsid w:val="007A5117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2AB"/>
    <w:rsid w:val="007D7D5E"/>
    <w:rsid w:val="007E13F7"/>
    <w:rsid w:val="007E19E5"/>
    <w:rsid w:val="007E30C3"/>
    <w:rsid w:val="007E4BC4"/>
    <w:rsid w:val="007E54A8"/>
    <w:rsid w:val="007E69F5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19FB"/>
    <w:rsid w:val="00801C2C"/>
    <w:rsid w:val="008045A1"/>
    <w:rsid w:val="00805920"/>
    <w:rsid w:val="00806277"/>
    <w:rsid w:val="0081089B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0C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FD6"/>
    <w:rsid w:val="00875620"/>
    <w:rsid w:val="00875859"/>
    <w:rsid w:val="0087675B"/>
    <w:rsid w:val="008777B4"/>
    <w:rsid w:val="00880C5C"/>
    <w:rsid w:val="0088155B"/>
    <w:rsid w:val="008816E2"/>
    <w:rsid w:val="008827FE"/>
    <w:rsid w:val="008832CD"/>
    <w:rsid w:val="00884447"/>
    <w:rsid w:val="0088480C"/>
    <w:rsid w:val="00884AA2"/>
    <w:rsid w:val="00884D0B"/>
    <w:rsid w:val="00885985"/>
    <w:rsid w:val="00886227"/>
    <w:rsid w:val="00886269"/>
    <w:rsid w:val="00886581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D7FBE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1EF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4478"/>
    <w:rsid w:val="00926695"/>
    <w:rsid w:val="0092672F"/>
    <w:rsid w:val="009269D9"/>
    <w:rsid w:val="009278BF"/>
    <w:rsid w:val="009301FB"/>
    <w:rsid w:val="00930416"/>
    <w:rsid w:val="00930953"/>
    <w:rsid w:val="00930CED"/>
    <w:rsid w:val="00932092"/>
    <w:rsid w:val="009324A4"/>
    <w:rsid w:val="009324B6"/>
    <w:rsid w:val="00932A89"/>
    <w:rsid w:val="009331AB"/>
    <w:rsid w:val="009332D6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817"/>
    <w:rsid w:val="00966275"/>
    <w:rsid w:val="009663CC"/>
    <w:rsid w:val="00966A3D"/>
    <w:rsid w:val="00967527"/>
    <w:rsid w:val="009678F9"/>
    <w:rsid w:val="00970555"/>
    <w:rsid w:val="00970C11"/>
    <w:rsid w:val="009712C4"/>
    <w:rsid w:val="00973423"/>
    <w:rsid w:val="00973C1F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3839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4970"/>
    <w:rsid w:val="009B4F3C"/>
    <w:rsid w:val="009B535E"/>
    <w:rsid w:val="009B58A6"/>
    <w:rsid w:val="009B6069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F55"/>
    <w:rsid w:val="009E406C"/>
    <w:rsid w:val="009E5599"/>
    <w:rsid w:val="009E5965"/>
    <w:rsid w:val="009E63B4"/>
    <w:rsid w:val="009E7185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DD1"/>
    <w:rsid w:val="00A043FA"/>
    <w:rsid w:val="00A04E00"/>
    <w:rsid w:val="00A0579C"/>
    <w:rsid w:val="00A05B49"/>
    <w:rsid w:val="00A071C1"/>
    <w:rsid w:val="00A07F78"/>
    <w:rsid w:val="00A115FB"/>
    <w:rsid w:val="00A11FA0"/>
    <w:rsid w:val="00A13D5C"/>
    <w:rsid w:val="00A14ABB"/>
    <w:rsid w:val="00A14E7B"/>
    <w:rsid w:val="00A154A5"/>
    <w:rsid w:val="00A161E9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187C"/>
    <w:rsid w:val="00A31979"/>
    <w:rsid w:val="00A321AE"/>
    <w:rsid w:val="00A32A78"/>
    <w:rsid w:val="00A32D36"/>
    <w:rsid w:val="00A33D35"/>
    <w:rsid w:val="00A34CE0"/>
    <w:rsid w:val="00A36802"/>
    <w:rsid w:val="00A37DB0"/>
    <w:rsid w:val="00A41CCD"/>
    <w:rsid w:val="00A42307"/>
    <w:rsid w:val="00A42C5E"/>
    <w:rsid w:val="00A434F0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B54"/>
    <w:rsid w:val="00A628ED"/>
    <w:rsid w:val="00A64345"/>
    <w:rsid w:val="00A6517C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A2E"/>
    <w:rsid w:val="00A860AF"/>
    <w:rsid w:val="00A861C0"/>
    <w:rsid w:val="00A8776B"/>
    <w:rsid w:val="00A87B91"/>
    <w:rsid w:val="00A92C75"/>
    <w:rsid w:val="00A930BA"/>
    <w:rsid w:val="00A95DCE"/>
    <w:rsid w:val="00A971B8"/>
    <w:rsid w:val="00A9723B"/>
    <w:rsid w:val="00A97643"/>
    <w:rsid w:val="00AA354D"/>
    <w:rsid w:val="00AA48EE"/>
    <w:rsid w:val="00AA5E55"/>
    <w:rsid w:val="00AA66AB"/>
    <w:rsid w:val="00AA6E09"/>
    <w:rsid w:val="00AA769E"/>
    <w:rsid w:val="00AA7C73"/>
    <w:rsid w:val="00AA7E2A"/>
    <w:rsid w:val="00AA7F37"/>
    <w:rsid w:val="00AB079C"/>
    <w:rsid w:val="00AB0B13"/>
    <w:rsid w:val="00AB1470"/>
    <w:rsid w:val="00AB231E"/>
    <w:rsid w:val="00AB2AF0"/>
    <w:rsid w:val="00AB352D"/>
    <w:rsid w:val="00AB3754"/>
    <w:rsid w:val="00AB3A00"/>
    <w:rsid w:val="00AB524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120D"/>
    <w:rsid w:val="00AD1535"/>
    <w:rsid w:val="00AD324D"/>
    <w:rsid w:val="00AD5F5E"/>
    <w:rsid w:val="00AD5FB7"/>
    <w:rsid w:val="00AD6846"/>
    <w:rsid w:val="00AD7290"/>
    <w:rsid w:val="00AD756C"/>
    <w:rsid w:val="00AE0E84"/>
    <w:rsid w:val="00AE1526"/>
    <w:rsid w:val="00AE2D2C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982"/>
    <w:rsid w:val="00B349C3"/>
    <w:rsid w:val="00B34A1A"/>
    <w:rsid w:val="00B37B21"/>
    <w:rsid w:val="00B401F1"/>
    <w:rsid w:val="00B40B96"/>
    <w:rsid w:val="00B40CEF"/>
    <w:rsid w:val="00B43A79"/>
    <w:rsid w:val="00B43D59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805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8B"/>
    <w:rsid w:val="00C013A9"/>
    <w:rsid w:val="00C01F67"/>
    <w:rsid w:val="00C032D6"/>
    <w:rsid w:val="00C03499"/>
    <w:rsid w:val="00C047FE"/>
    <w:rsid w:val="00C05DF1"/>
    <w:rsid w:val="00C06638"/>
    <w:rsid w:val="00C06AD4"/>
    <w:rsid w:val="00C06D70"/>
    <w:rsid w:val="00C10209"/>
    <w:rsid w:val="00C10C5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16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82E"/>
    <w:rsid w:val="00CD1384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E71E4"/>
    <w:rsid w:val="00CF01B4"/>
    <w:rsid w:val="00CF031B"/>
    <w:rsid w:val="00CF0595"/>
    <w:rsid w:val="00CF0701"/>
    <w:rsid w:val="00CF18AF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7E1F"/>
    <w:rsid w:val="00D9036B"/>
    <w:rsid w:val="00D903C4"/>
    <w:rsid w:val="00D906C9"/>
    <w:rsid w:val="00D91E79"/>
    <w:rsid w:val="00D9630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5CE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4AB"/>
    <w:rsid w:val="00DD5BF1"/>
    <w:rsid w:val="00DD63E8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3F5E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4160"/>
    <w:rsid w:val="00EC6193"/>
    <w:rsid w:val="00EC74A3"/>
    <w:rsid w:val="00EC76EC"/>
    <w:rsid w:val="00ED5223"/>
    <w:rsid w:val="00EE0625"/>
    <w:rsid w:val="00EE0F91"/>
    <w:rsid w:val="00EE1AF8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3595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66A"/>
    <w:rsid w:val="00F869C9"/>
    <w:rsid w:val="00F906E8"/>
    <w:rsid w:val="00F90DB9"/>
    <w:rsid w:val="00F916DE"/>
    <w:rsid w:val="00F92EAE"/>
    <w:rsid w:val="00F937C7"/>
    <w:rsid w:val="00F95495"/>
    <w:rsid w:val="00F966E2"/>
    <w:rsid w:val="00FA1EAE"/>
    <w:rsid w:val="00FA295D"/>
    <w:rsid w:val="00FA3F64"/>
    <w:rsid w:val="00FA4CD8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460A"/>
    <w:rsid w:val="00FE4C12"/>
    <w:rsid w:val="00FE4CC5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40E0D"/>
    <w:pPr>
      <w:keepNext/>
      <w:outlineLvl w:val="4"/>
    </w:pPr>
    <w:rPr>
      <w:rFonts w:ascii="Calibri" w:hAnsi="Calibri"/>
      <w:b/>
      <w:i/>
      <w:kern w:val="32"/>
      <w:sz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340E0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kern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3682"/>
    <w:rPr>
      <w:rFonts w:ascii="Cambria" w:hAnsi="Cambria" w:cs="Cambria"/>
    </w:rPr>
  </w:style>
  <w:style w:type="character" w:customStyle="1" w:styleId="Heading5Char1">
    <w:name w:val="Heading 5 Char1"/>
    <w:link w:val="Heading5"/>
    <w:uiPriority w:val="99"/>
    <w:semiHidden/>
    <w:locked/>
    <w:rsid w:val="00340E0D"/>
    <w:rPr>
      <w:rFonts w:ascii="Calibri" w:hAnsi="Calibri"/>
      <w:b/>
      <w:i/>
      <w:kern w:val="32"/>
      <w:sz w:val="26"/>
    </w:rPr>
  </w:style>
  <w:style w:type="character" w:customStyle="1" w:styleId="Heading6Char1">
    <w:name w:val="Heading 6 Char1"/>
    <w:link w:val="Heading6"/>
    <w:uiPriority w:val="99"/>
    <w:semiHidden/>
    <w:locked/>
    <w:rsid w:val="00340E0D"/>
    <w:rPr>
      <w:rFonts w:ascii="Calibri" w:hAnsi="Calibri"/>
      <w:b/>
      <w:kern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BlockText">
    <w:name w:val="Block Text"/>
    <w:basedOn w:val="Normal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Normal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F6B7E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368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F6B7E"/>
    <w:pPr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68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3682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BF6B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8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38A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368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349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"/>
    <w:basedOn w:val="Normal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Знак Знак Знак Знак Знак Знак Знак Знак Знак Знак"/>
    <w:basedOn w:val="Normal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1">
    <w:name w:val="Продолжение ссылки"/>
    <w:uiPriority w:val="99"/>
    <w:rsid w:val="00E83F5E"/>
    <w:rPr>
      <w:color w:val="008000"/>
      <w:sz w:val="20"/>
    </w:rPr>
  </w:style>
  <w:style w:type="paragraph" w:customStyle="1" w:styleId="a2">
    <w:name w:val="Нормальный (таблица)"/>
    <w:basedOn w:val="Normal"/>
    <w:next w:val="Normal"/>
    <w:uiPriority w:val="99"/>
    <w:rsid w:val="00E83F5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E83F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E83F5E"/>
    <w:rPr>
      <w:color w:val="008000"/>
    </w:rPr>
  </w:style>
  <w:style w:type="paragraph" w:customStyle="1" w:styleId="ConsPlusTitle">
    <w:name w:val="ConsPlusTitle"/>
    <w:uiPriority w:val="99"/>
    <w:rsid w:val="00A115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15">
    <w:name w:val="Знак Знак15"/>
    <w:uiPriority w:val="99"/>
    <w:locked/>
    <w:rsid w:val="00340E0D"/>
    <w:rPr>
      <w:rFonts w:ascii="Cambria" w:hAnsi="Cambria"/>
      <w:b/>
      <w:kern w:val="32"/>
      <w:sz w:val="32"/>
    </w:rPr>
  </w:style>
  <w:style w:type="character" w:customStyle="1" w:styleId="14">
    <w:name w:val="Знак Знак14"/>
    <w:uiPriority w:val="99"/>
    <w:semiHidden/>
    <w:locked/>
    <w:rsid w:val="00340E0D"/>
    <w:rPr>
      <w:rFonts w:ascii="Cambria" w:hAnsi="Cambria"/>
      <w:b/>
      <w:i/>
      <w:kern w:val="32"/>
      <w:sz w:val="28"/>
    </w:rPr>
  </w:style>
  <w:style w:type="character" w:customStyle="1" w:styleId="13">
    <w:name w:val="Знак Знак13"/>
    <w:uiPriority w:val="99"/>
    <w:semiHidden/>
    <w:locked/>
    <w:rsid w:val="00340E0D"/>
    <w:rPr>
      <w:rFonts w:ascii="Cambria" w:hAnsi="Cambria"/>
      <w:b/>
      <w:kern w:val="32"/>
      <w:sz w:val="26"/>
    </w:rPr>
  </w:style>
  <w:style w:type="character" w:customStyle="1" w:styleId="12">
    <w:name w:val="Знак Знак12"/>
    <w:uiPriority w:val="99"/>
    <w:semiHidden/>
    <w:locked/>
    <w:rsid w:val="00340E0D"/>
    <w:rPr>
      <w:rFonts w:ascii="Calibri" w:hAnsi="Calibri"/>
      <w:b/>
      <w:kern w:val="32"/>
      <w:sz w:val="28"/>
    </w:rPr>
  </w:style>
  <w:style w:type="paragraph" w:customStyle="1" w:styleId="Eiiey">
    <w:name w:val="Eiiey"/>
    <w:basedOn w:val="Normal"/>
    <w:uiPriority w:val="99"/>
    <w:rsid w:val="00340E0D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EnvelopeAddress"/>
    <w:next w:val="Date"/>
    <w:uiPriority w:val="99"/>
    <w:rsid w:val="00340E0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EnvelopeAddress">
    <w:name w:val="envelope address"/>
    <w:basedOn w:val="Normal"/>
    <w:uiPriority w:val="99"/>
    <w:rsid w:val="00340E0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Date">
    <w:name w:val="Date"/>
    <w:basedOn w:val="Normal"/>
    <w:next w:val="Normal"/>
    <w:link w:val="DateChar1"/>
    <w:uiPriority w:val="99"/>
    <w:rsid w:val="00340E0D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0"/>
      <w:szCs w:val="20"/>
    </w:rPr>
  </w:style>
  <w:style w:type="character" w:customStyle="1" w:styleId="DateChar1">
    <w:name w:val="Date Char1"/>
    <w:link w:val="Date"/>
    <w:uiPriority w:val="99"/>
    <w:semiHidden/>
    <w:locked/>
    <w:rsid w:val="00340E0D"/>
    <w:rPr>
      <w:kern w:val="32"/>
      <w:sz w:val="24"/>
    </w:rPr>
  </w:style>
  <w:style w:type="paragraph" w:customStyle="1" w:styleId="NoieaAieiaiea">
    <w:name w:val="No?iea Aieiaiea"/>
    <w:basedOn w:val="Normal"/>
    <w:next w:val="Salutation"/>
    <w:uiPriority w:val="99"/>
    <w:rsid w:val="00340E0D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Salutation">
    <w:name w:val="Salutation"/>
    <w:basedOn w:val="Normal"/>
    <w:next w:val="Normal"/>
    <w:link w:val="SalutationChar1"/>
    <w:uiPriority w:val="99"/>
    <w:rsid w:val="00340E0D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0"/>
      <w:szCs w:val="20"/>
    </w:rPr>
  </w:style>
  <w:style w:type="character" w:customStyle="1" w:styleId="SalutationChar1">
    <w:name w:val="Salutation Char1"/>
    <w:link w:val="Salutation"/>
    <w:uiPriority w:val="99"/>
    <w:semiHidden/>
    <w:locked/>
    <w:rsid w:val="00340E0D"/>
    <w:rPr>
      <w:kern w:val="32"/>
      <w:sz w:val="24"/>
    </w:rPr>
  </w:style>
  <w:style w:type="character" w:customStyle="1" w:styleId="7">
    <w:name w:val="Знак Знак7"/>
    <w:uiPriority w:val="99"/>
    <w:semiHidden/>
    <w:locked/>
    <w:rsid w:val="00340E0D"/>
    <w:rPr>
      <w:kern w:val="32"/>
      <w:sz w:val="24"/>
    </w:rPr>
  </w:style>
  <w:style w:type="character" w:customStyle="1" w:styleId="6">
    <w:name w:val="Знак Знак6"/>
    <w:uiPriority w:val="99"/>
    <w:semiHidden/>
    <w:locked/>
    <w:rsid w:val="00340E0D"/>
    <w:rPr>
      <w:kern w:val="32"/>
      <w:sz w:val="24"/>
    </w:rPr>
  </w:style>
  <w:style w:type="paragraph" w:styleId="DocumentMap">
    <w:name w:val="Document Map"/>
    <w:basedOn w:val="Normal"/>
    <w:link w:val="DocumentMapChar1"/>
    <w:uiPriority w:val="99"/>
    <w:semiHidden/>
    <w:rsid w:val="00340E0D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DocumentMapChar1">
    <w:name w:val="Document Map Char1"/>
    <w:link w:val="DocumentMap"/>
    <w:uiPriority w:val="99"/>
    <w:semiHidden/>
    <w:locked/>
    <w:rsid w:val="00340E0D"/>
    <w:rPr>
      <w:rFonts w:ascii="Tahoma" w:hAnsi="Tahoma"/>
      <w:kern w:val="32"/>
      <w:sz w:val="16"/>
    </w:rPr>
  </w:style>
  <w:style w:type="character" w:customStyle="1" w:styleId="4">
    <w:name w:val="Знак Знак4"/>
    <w:uiPriority w:val="99"/>
    <w:semiHidden/>
    <w:locked/>
    <w:rsid w:val="00340E0D"/>
    <w:rPr>
      <w:rFonts w:ascii="Tahoma" w:hAnsi="Tahoma"/>
      <w:kern w:val="32"/>
      <w:sz w:val="16"/>
    </w:rPr>
  </w:style>
  <w:style w:type="character" w:customStyle="1" w:styleId="3">
    <w:name w:val="Знак Знак3"/>
    <w:uiPriority w:val="99"/>
    <w:semiHidden/>
    <w:locked/>
    <w:rsid w:val="00340E0D"/>
    <w:rPr>
      <w:kern w:val="32"/>
      <w:sz w:val="24"/>
    </w:rPr>
  </w:style>
  <w:style w:type="character" w:customStyle="1" w:styleId="2">
    <w:name w:val="Знак Знак2"/>
    <w:uiPriority w:val="99"/>
    <w:semiHidden/>
    <w:locked/>
    <w:rsid w:val="00340E0D"/>
    <w:rPr>
      <w:kern w:val="32"/>
      <w:sz w:val="24"/>
    </w:rPr>
  </w:style>
  <w:style w:type="paragraph" w:customStyle="1" w:styleId="ConsCell">
    <w:name w:val="ConsCell"/>
    <w:uiPriority w:val="99"/>
    <w:rsid w:val="00340E0D"/>
    <w:rPr>
      <w:rFonts w:ascii="Arial" w:hAnsi="Arial" w:cs="Arial"/>
      <w:sz w:val="20"/>
      <w:szCs w:val="20"/>
    </w:rPr>
  </w:style>
  <w:style w:type="paragraph" w:customStyle="1" w:styleId="Times14">
    <w:name w:val="Times14"/>
    <w:basedOn w:val="Normal"/>
    <w:uiPriority w:val="99"/>
    <w:rsid w:val="00340E0D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Normal"/>
    <w:uiPriority w:val="99"/>
    <w:rsid w:val="00340E0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340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6">
    <w:name w:val="Знак Знак1"/>
    <w:uiPriority w:val="99"/>
    <w:semiHidden/>
    <w:locked/>
    <w:rsid w:val="00340E0D"/>
    <w:rPr>
      <w:kern w:val="32"/>
      <w:sz w:val="16"/>
    </w:rPr>
  </w:style>
  <w:style w:type="character" w:customStyle="1" w:styleId="a5">
    <w:name w:val="Знак Знак"/>
    <w:uiPriority w:val="99"/>
    <w:semiHidden/>
    <w:locked/>
    <w:rsid w:val="00340E0D"/>
    <w:rPr>
      <w:kern w:val="32"/>
      <w:sz w:val="24"/>
    </w:rPr>
  </w:style>
  <w:style w:type="paragraph" w:customStyle="1" w:styleId="a6">
    <w:name w:val="МОН"/>
    <w:basedOn w:val="Normal"/>
    <w:uiPriority w:val="99"/>
    <w:rsid w:val="00340E0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340E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40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340E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7">
    <w:name w:val="Знак1 Знак Знак"/>
    <w:basedOn w:val="Normal"/>
    <w:uiPriority w:val="99"/>
    <w:rsid w:val="00340E0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7">
    <w:name w:val="Таблицы (моноширинный)"/>
    <w:basedOn w:val="Normal"/>
    <w:next w:val="Normal"/>
    <w:uiPriority w:val="99"/>
    <w:rsid w:val="00340E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340E0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0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5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369</Pages>
  <Words>-32766</Words>
  <Characters>-32766</Characters>
  <Application>Microsoft Office Outlook</Application>
  <DocSecurity>0</DocSecurity>
  <Lines>0</Lines>
  <Paragraphs>0</Paragraphs>
  <ScaleCrop>false</ScaleCrop>
  <Company>ГорФО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Пензина Е.Е.</dc:creator>
  <cp:keywords/>
  <dc:description/>
  <cp:lastModifiedBy>jeleznova</cp:lastModifiedBy>
  <cp:revision>28</cp:revision>
  <cp:lastPrinted>2017-03-01T04:59:00Z</cp:lastPrinted>
  <dcterms:created xsi:type="dcterms:W3CDTF">2017-03-02T13:23:00Z</dcterms:created>
  <dcterms:modified xsi:type="dcterms:W3CDTF">2017-03-03T07:55:00Z</dcterms:modified>
</cp:coreProperties>
</file>