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3" w:rsidRPr="005A000E" w:rsidRDefault="00F97E13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Городская Дума</w:t>
      </w:r>
    </w:p>
    <w:p w:rsidR="00F97E13" w:rsidRPr="005A000E" w:rsidRDefault="00F97E13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г. Дзержинска</w:t>
      </w: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РЕШЕНИЕ</w:t>
      </w: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От 29.05.2017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360</w:t>
      </w:r>
    </w:p>
    <w:p w:rsidR="00F97E13" w:rsidRPr="005A000E" w:rsidRDefault="00F97E13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F97E13" w:rsidRPr="005A000E" w:rsidRDefault="00F97E13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00E">
        <w:rPr>
          <w:rFonts w:ascii="Arial" w:hAnsi="Arial" w:cs="Arial"/>
          <w:b/>
          <w:bCs/>
          <w:sz w:val="24"/>
          <w:szCs w:val="24"/>
        </w:rPr>
        <w:t>О внесении изменений в</w:t>
      </w:r>
    </w:p>
    <w:p w:rsidR="00F97E13" w:rsidRPr="005A000E" w:rsidRDefault="00F97E13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F97E13" w:rsidRPr="005A000E" w:rsidRDefault="00F97E13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>от 22.12.2016 №271</w:t>
      </w:r>
    </w:p>
    <w:p w:rsidR="00F97E13" w:rsidRPr="005A000E" w:rsidRDefault="00F97E13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F97E13" w:rsidRPr="005A000E" w:rsidRDefault="00F97E13" w:rsidP="00D91E79">
      <w:pPr>
        <w:pStyle w:val="ConsNormal"/>
        <w:ind w:firstLine="737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№389 (с изменениями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от 02.04.2009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№445; от 08.09.2009 №505; 14.07.2010 №594; от 31.03.2011 №71;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от 01.11.2012 №425; от 25.12.2012 №470; от 28.02.2013 №500; от 31.10.2013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№634; от 24.10.2014 №804; от 29.10.2015 №17; от 07.04.2016 №113; от 26.05.2016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 xml:space="preserve">№168; от 30.06.2016 №201; от 27.10.2016 №243; от 28.02.2017 №292), городская Дума </w:t>
      </w:r>
      <w:r w:rsidRPr="005A000E">
        <w:rPr>
          <w:b/>
          <w:bCs/>
          <w:sz w:val="24"/>
          <w:szCs w:val="24"/>
        </w:rPr>
        <w:t>решила:</w:t>
      </w:r>
    </w:p>
    <w:p w:rsidR="00F97E13" w:rsidRPr="005A000E" w:rsidRDefault="00F97E13" w:rsidP="00DE6F51">
      <w:pPr>
        <w:pStyle w:val="ConsNormal"/>
        <w:ind w:firstLine="284"/>
        <w:jc w:val="both"/>
        <w:rPr>
          <w:sz w:val="24"/>
          <w:szCs w:val="24"/>
          <w:highlight w:val="yellow"/>
        </w:rPr>
      </w:pPr>
    </w:p>
    <w:p w:rsidR="00F97E13" w:rsidRPr="005A000E" w:rsidRDefault="00F97E13" w:rsidP="008879CD">
      <w:pPr>
        <w:pStyle w:val="ConsNormal"/>
        <w:tabs>
          <w:tab w:val="num" w:pos="1135"/>
        </w:tabs>
        <w:ind w:left="284" w:hanging="284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1. Внести в решение городской Думы от 22.12.2016 №271 «О городском бюджете на 2017 год и плановый период 2018 и 2019 годов» (с изменениями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от 28.02.2017 №293; от 27.04.2017 №316) следующие изменения:</w:t>
      </w:r>
    </w:p>
    <w:p w:rsidR="00F97E13" w:rsidRPr="005A000E" w:rsidRDefault="00F97E13" w:rsidP="009C4F8A">
      <w:pPr>
        <w:pStyle w:val="ConsNormal"/>
        <w:ind w:left="284" w:firstLine="0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1) в подпункте 1 пункта 23 слова «в размере 114 040 102,13 рублей» заменить словами «в размере 103 040 102,13 рублей»;</w:t>
      </w:r>
    </w:p>
    <w:p w:rsidR="00F97E13" w:rsidRPr="005A000E" w:rsidRDefault="00F97E13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2)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год» изложить в новой редакции согласно Приложению 1;</w:t>
      </w:r>
    </w:p>
    <w:p w:rsidR="00F97E13" w:rsidRPr="005A000E" w:rsidRDefault="00F97E13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3) Приложение 9 «Ведомственная структура расходов городского бюджета на 2017 год» изложить в новой редакции согласно Приложению 2;</w:t>
      </w:r>
    </w:p>
    <w:p w:rsidR="00F97E13" w:rsidRPr="005A000E" w:rsidRDefault="00F97E13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4) Приложение 11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«Распределение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ассигнований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целевым статьям (муниципальным программам и непрограммным направлениям деятельности) группам видов расходов классификации расходов бюджетов на 2017 год» изложить в новой редакции согласно Приложению 3.</w:t>
      </w:r>
    </w:p>
    <w:p w:rsidR="00F97E13" w:rsidRPr="005A000E" w:rsidRDefault="00F97E13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F97E13" w:rsidRPr="005A000E" w:rsidRDefault="00F97E13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3. Настоящее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вступает в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 xml:space="preserve">официального опубликования. </w:t>
      </w:r>
    </w:p>
    <w:p w:rsidR="00F97E13" w:rsidRPr="005A000E" w:rsidRDefault="00F97E13" w:rsidP="00280944">
      <w:pPr>
        <w:pStyle w:val="ConsNormal"/>
        <w:ind w:left="284" w:hanging="284"/>
        <w:jc w:val="both"/>
        <w:rPr>
          <w:sz w:val="24"/>
          <w:szCs w:val="24"/>
        </w:rPr>
      </w:pPr>
      <w:r w:rsidRPr="005A000E">
        <w:rPr>
          <w:sz w:val="24"/>
          <w:szCs w:val="24"/>
        </w:rPr>
        <w:t>4. Контроль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возложить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комитет городской Думы по социальному развитию города, бюджетной,</w:t>
      </w:r>
      <w:r>
        <w:rPr>
          <w:sz w:val="24"/>
          <w:szCs w:val="24"/>
        </w:rPr>
        <w:t xml:space="preserve"> </w:t>
      </w:r>
      <w:r w:rsidRPr="005A000E">
        <w:rPr>
          <w:sz w:val="24"/>
          <w:szCs w:val="24"/>
        </w:rPr>
        <w:t>финансовой и налоговой политике.</w:t>
      </w: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>Глава города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A000E">
        <w:rPr>
          <w:rFonts w:ascii="Arial" w:hAnsi="Arial" w:cs="Arial"/>
          <w:b/>
          <w:bCs/>
          <w:sz w:val="24"/>
          <w:szCs w:val="24"/>
        </w:rPr>
        <w:t>С.В.Попов</w:t>
      </w: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ab/>
        <w:t>Приложение 1</w:t>
      </w: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к решению городской Думы</w:t>
      </w: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29.05.2017 г. № 360</w:t>
      </w:r>
    </w:p>
    <w:p w:rsidR="00F97E13" w:rsidRPr="005A000E" w:rsidRDefault="00F97E13" w:rsidP="005A000E">
      <w:pPr>
        <w:tabs>
          <w:tab w:val="left" w:pos="1134"/>
          <w:tab w:val="left" w:pos="4111"/>
          <w:tab w:val="left" w:pos="8190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ab/>
      </w:r>
      <w:r w:rsidRPr="005A000E">
        <w:rPr>
          <w:rFonts w:ascii="Arial" w:hAnsi="Arial" w:cs="Arial"/>
          <w:sz w:val="24"/>
          <w:szCs w:val="24"/>
        </w:rPr>
        <w:tab/>
      </w: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ab/>
        <w:t>Приложение 7</w:t>
      </w: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к решению городской Думы</w:t>
      </w: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 w:rsidRPr="005A000E">
          <w:rPr>
            <w:rFonts w:ascii="Arial" w:hAnsi="Arial" w:cs="Arial"/>
            <w:sz w:val="24"/>
            <w:szCs w:val="24"/>
          </w:rPr>
          <w:t>2016 г</w:t>
        </w:r>
      </w:smartTag>
      <w:r w:rsidRPr="005A000E">
        <w:rPr>
          <w:rFonts w:ascii="Arial" w:hAnsi="Arial" w:cs="Arial"/>
          <w:sz w:val="24"/>
          <w:szCs w:val="24"/>
        </w:rPr>
        <w:t>. №271</w:t>
      </w: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F97E13" w:rsidRPr="005A000E" w:rsidRDefault="00F97E13" w:rsidP="007B29F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br/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</w: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4268"/>
        <w:gridCol w:w="709"/>
        <w:gridCol w:w="780"/>
        <w:gridCol w:w="921"/>
        <w:gridCol w:w="840"/>
        <w:gridCol w:w="2278"/>
      </w:tblGrid>
      <w:tr w:rsidR="00F97E13" w:rsidRPr="005A000E" w:rsidTr="007B29F6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</w:t>
            </w:r>
          </w:p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</w:t>
            </w:r>
          </w:p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хода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4 704 210 266,00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431 905 988,58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7B29F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7B29F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F97E13" w:rsidRPr="005A000E" w:rsidTr="007B29F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F97E13" w:rsidRPr="005A000E" w:rsidTr="007B29F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231 736 392,18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F97E13" w:rsidRPr="005A000E" w:rsidTr="007B29F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F97E13" w:rsidRPr="005A000E" w:rsidTr="007B29F6">
        <w:trPr>
          <w:trHeight w:val="30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F97E13" w:rsidRPr="005A000E" w:rsidTr="007B29F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F97E13" w:rsidRPr="005A000E" w:rsidTr="007B29F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F97E13" w:rsidRPr="005A000E" w:rsidTr="007B29F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173 545 592,18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4 029 892,18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F97E13" w:rsidRPr="005A000E" w:rsidTr="007B29F6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153 510 896,40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89 778 927,36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52 945 450,36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7B29F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35 283 950,36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15 980 000,00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19 053 950,36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F97E13" w:rsidRPr="005A000E" w:rsidTr="007B29F6">
        <w:trPr>
          <w:trHeight w:val="30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F97E13" w:rsidRPr="005A000E" w:rsidTr="007B29F6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32 333 477,00</w:t>
            </w:r>
          </w:p>
        </w:tc>
      </w:tr>
      <w:tr w:rsidR="00F97E13" w:rsidRPr="005A000E" w:rsidTr="007B29F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F97E13" w:rsidRPr="005A000E" w:rsidTr="007B29F6">
        <w:trPr>
          <w:trHeight w:val="30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27 167 678,16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27 167 678,16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27 167 678,16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21 768 437,44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5 399 240,72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F97E13" w:rsidRPr="005A000E" w:rsidTr="007B29F6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26 120 443,34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7B29F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22 958 343,34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6 758 343,34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6 758 343,34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F97E13" w:rsidRPr="005A000E" w:rsidTr="007B29F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F97E13" w:rsidRPr="005A000E" w:rsidTr="007B29F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F97E13" w:rsidRPr="005A000E" w:rsidTr="007B29F6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F97E13" w:rsidRPr="005A000E" w:rsidTr="007B29F6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7B29F6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317 798 008,87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7B29F6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7B29F6">
        <w:trPr>
          <w:trHeight w:val="2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4 000 016,01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F97E13" w:rsidRPr="005A000E" w:rsidTr="007B29F6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7B29F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7B29F6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22 700 008,00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225 116 891,66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225 116 891,66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223 266 891,66</w:t>
            </w:r>
          </w:p>
        </w:tc>
      </w:tr>
      <w:tr w:rsidR="00F97E13" w:rsidRPr="005A000E" w:rsidTr="007B29F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218 523 490,51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218 523 490,51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7B29F6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7B29F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41 299 479,03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F97E13" w:rsidRPr="005A000E" w:rsidTr="007B29F6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2 498 332,32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F97E13" w:rsidRPr="005A000E" w:rsidTr="007B29F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F97E13" w:rsidRPr="005A000E" w:rsidTr="007B29F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F97E13" w:rsidRPr="005A000E" w:rsidTr="007B29F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F97E13" w:rsidRPr="005A000E" w:rsidTr="007B29F6">
        <w:trPr>
          <w:trHeight w:val="2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25 229 968,96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F97E13" w:rsidRPr="005A000E" w:rsidTr="007B29F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5 584 300,00</w:t>
            </w:r>
          </w:p>
        </w:tc>
      </w:tr>
      <w:tr w:rsidR="00F97E13" w:rsidRPr="005A000E" w:rsidTr="007B29F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F97E13" w:rsidRPr="005A000E" w:rsidTr="007B29F6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F97E13" w:rsidRPr="005A000E" w:rsidTr="007B29F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F97E13" w:rsidRPr="005A000E" w:rsidTr="007B29F6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F97E13" w:rsidRPr="005A000E" w:rsidTr="007B29F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430 564 591,56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249 234 612,00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24 970 242,00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24 970 242,00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8 770 242,00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8 770 242,00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F97E13" w:rsidRPr="005A000E" w:rsidTr="007B29F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F97E13" w:rsidRPr="005A000E" w:rsidTr="007B29F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38 301 870,00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38 301 870,00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28 152 658,00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14 744 658,00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7B29F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13 514 900,00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7B29F6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137 525 791,16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135 430 480,16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120 460 480,16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F97E13" w:rsidRPr="005A000E" w:rsidTr="007B29F6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901 000,00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901 000,00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15 651 530,40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15 651 530,40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8 910 023,91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7 274 523,91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5 953 400,00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1 281 123,91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7B29F6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6 741 506,49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5 389 706,49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444 406,49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F97E13" w:rsidRPr="005A000E" w:rsidTr="007B29F6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F97E13" w:rsidRPr="005A000E" w:rsidTr="007B29F6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10 427 476,30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8 927 476,30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8 927 476,30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8 927 476,30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1 770 000,00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570 000,00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3 006 555 451,89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1 207 646 144,70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F97E13" w:rsidRPr="005A000E" w:rsidTr="007B29F6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F97E13" w:rsidRPr="005A000E" w:rsidTr="007B29F6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1 128 659 631,48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Субсидия на возмещение затрат негосударственным общеобразовательным учреждениям на компенсацию коммунальных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F97E13" w:rsidRPr="005A000E" w:rsidTr="007B29F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F97E13" w:rsidRPr="005A000E" w:rsidTr="007B29F6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F97E13" w:rsidRPr="005A000E" w:rsidTr="007B29F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F97E13" w:rsidRPr="005A000E" w:rsidTr="007B29F6">
        <w:trPr>
          <w:trHeight w:val="4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F97E13" w:rsidRPr="005A000E" w:rsidTr="007B29F6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477 397 100,98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F97E13" w:rsidRPr="005A000E" w:rsidTr="007B29F6">
        <w:trPr>
          <w:trHeight w:val="2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F97E13" w:rsidRPr="005A000E" w:rsidTr="007B29F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268 485 664,05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236 113 933,65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32 371 730,40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F97E13" w:rsidRPr="005A000E" w:rsidTr="007B29F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93 113 844,26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F97E13" w:rsidRPr="005A000E" w:rsidTr="007B29F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F97E13" w:rsidRPr="005A000E" w:rsidTr="007B29F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F97E13" w:rsidRPr="005A000E" w:rsidTr="007B29F6">
        <w:trPr>
          <w:trHeight w:val="3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63 917 344,26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61 573 744,26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F97E13" w:rsidRPr="005A000E" w:rsidTr="007B29F6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7B29F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99 738 730,47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F97E13" w:rsidRPr="005A000E" w:rsidTr="007B29F6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F97E13" w:rsidRPr="005A000E" w:rsidTr="007B29F6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F97E13" w:rsidRPr="005A000E" w:rsidTr="007B29F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F97E13" w:rsidRPr="005A000E" w:rsidTr="007B29F6">
        <w:trPr>
          <w:trHeight w:val="2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F97E13" w:rsidRPr="005A000E" w:rsidTr="007B29F6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14 528 200,00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F97E13" w:rsidRPr="005A000E" w:rsidTr="007B29F6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F97E13" w:rsidRPr="005A000E" w:rsidTr="007B29F6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124 341 527,46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123 141 527,46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F97E13" w:rsidRPr="005A000E" w:rsidTr="007B29F6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117 024 815,68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23 520 907,68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7B29F6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19 968 407,68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11 009 800,00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F97E13" w:rsidRPr="005A000E" w:rsidTr="007B29F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7B29F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4 422 607,68</w:t>
            </w:r>
          </w:p>
        </w:tc>
      </w:tr>
      <w:tr w:rsidR="00F97E13" w:rsidRPr="005A000E" w:rsidTr="007B29F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F97E13" w:rsidRPr="005A000E" w:rsidTr="007B29F6">
        <w:trPr>
          <w:trHeight w:val="26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7B29F6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7B29F6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F97E13" w:rsidRPr="005A000E" w:rsidTr="007B29F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7B29F6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62 941 308,00</w:t>
            </w:r>
          </w:p>
        </w:tc>
      </w:tr>
      <w:tr w:rsidR="00F97E13" w:rsidRPr="005A000E" w:rsidTr="007B29F6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7B29F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7B29F6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F97E13" w:rsidRPr="005A000E" w:rsidTr="007B29F6">
        <w:trPr>
          <w:trHeight w:val="26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F97E13" w:rsidRPr="005A000E" w:rsidTr="007B29F6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7B29F6">
        <w:trPr>
          <w:trHeight w:val="3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7B29F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126 037 573,00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F97E13" w:rsidRPr="005A000E" w:rsidTr="007B29F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F97E13" w:rsidRPr="005A000E" w:rsidTr="007B29F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F97E13" w:rsidRPr="005A000E" w:rsidTr="007B29F6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7B29F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7B29F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F97E13" w:rsidRPr="005A000E" w:rsidTr="007B29F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110 271 573,00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110 271 573,00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110 271 573,00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65 671 573,00</w:t>
            </w:r>
          </w:p>
        </w:tc>
      </w:tr>
      <w:tr w:rsidR="00F97E13" w:rsidRPr="005A000E" w:rsidTr="007B29F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65 671 573,00</w:t>
            </w:r>
          </w:p>
        </w:tc>
      </w:tr>
      <w:tr w:rsidR="00F97E13" w:rsidRPr="005A000E" w:rsidTr="007B29F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F97E13" w:rsidRPr="005A000E" w:rsidTr="007B29F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7B29F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7B29F6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7B29F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7B29F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7B29F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7B29F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7B29F6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7B29F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7B29F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7B29F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7B29F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7B2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7B29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7B29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</w:tbl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Заместитель главы администрации города по финансам,</w:t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br/>
        <w:t>директор департамента финансов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О.В.Сахончик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ab/>
        <w:t>Приложение 2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к решению городской Думы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29.05.2017 г. № 360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ab/>
        <w:t>Приложение 9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к решению городской Думы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от 22 декабря 2016 г. №271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</w:p>
    <w:p w:rsidR="00F97E13" w:rsidRPr="005A000E" w:rsidRDefault="00F97E13" w:rsidP="0061326C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sz w:val="24"/>
          <w:szCs w:val="24"/>
        </w:rPr>
      </w:pPr>
    </w:p>
    <w:p w:rsidR="00F97E13" w:rsidRPr="005A000E" w:rsidRDefault="00F97E13" w:rsidP="0061326C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</w:t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br/>
        <w:t>расходов городского бюджета на 2017 год</w:t>
      </w:r>
    </w:p>
    <w:p w:rsidR="00F97E13" w:rsidRPr="005A000E" w:rsidRDefault="00F97E13" w:rsidP="007F4252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Ind w:w="93" w:type="dxa"/>
        <w:tblLayout w:type="fixed"/>
        <w:tblLook w:val="0000"/>
      </w:tblPr>
      <w:tblGrid>
        <w:gridCol w:w="3417"/>
        <w:gridCol w:w="820"/>
        <w:gridCol w:w="733"/>
        <w:gridCol w:w="820"/>
        <w:gridCol w:w="887"/>
        <w:gridCol w:w="920"/>
        <w:gridCol w:w="2198"/>
      </w:tblGrid>
      <w:tr w:rsidR="00F97E13" w:rsidRPr="005A000E" w:rsidTr="0061326C">
        <w:trPr>
          <w:trHeight w:val="3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</w:t>
            </w:r>
          </w:p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тья рас</w:t>
            </w:r>
          </w:p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</w:t>
            </w:r>
          </w:p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4 704 210 266,00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RANGE!A15:G557"/>
            <w:bookmarkEnd w:id="0"/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4 669 796 366,00</w:t>
            </w:r>
          </w:p>
        </w:tc>
      </w:tr>
      <w:tr w:rsidR="00F97E13" w:rsidRPr="005A000E" w:rsidTr="0061326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397 492 088,58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231 736 392,18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F97E13" w:rsidRPr="005A000E" w:rsidTr="0061326C">
        <w:trPr>
          <w:trHeight w:val="4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F97E13" w:rsidRPr="005A000E" w:rsidTr="0061326C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F97E13" w:rsidRPr="005A000E" w:rsidTr="0061326C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F97E13" w:rsidRPr="005A000E" w:rsidTr="0061326C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F97E13" w:rsidRPr="005A000E" w:rsidTr="0061326C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173 545 592,18</w:t>
            </w:r>
          </w:p>
        </w:tc>
      </w:tr>
      <w:tr w:rsidR="00F97E13" w:rsidRPr="005A000E" w:rsidTr="0061326C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4 029 892,18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F97E13" w:rsidRPr="005A000E" w:rsidTr="0061326C">
        <w:trPr>
          <w:trHeight w:val="2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61326C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61326C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150 755 696,40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89 778 927,36</w:t>
            </w:r>
          </w:p>
        </w:tc>
      </w:tr>
      <w:tr w:rsidR="00F97E13" w:rsidRPr="005A000E" w:rsidTr="0061326C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52 945 450,36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61326C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35 283 950,36</w:t>
            </w:r>
          </w:p>
        </w:tc>
      </w:tr>
      <w:tr w:rsidR="00F97E13" w:rsidRPr="005A000E" w:rsidTr="0061326C"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15 980 000,00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19 053 950,36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F97E13" w:rsidRPr="005A000E" w:rsidTr="0061326C">
        <w:trPr>
          <w:trHeight w:val="4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F97E13" w:rsidRPr="005A000E" w:rsidTr="0061326C">
        <w:trPr>
          <w:trHeight w:val="2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F97E13" w:rsidRPr="005A000E" w:rsidTr="0061326C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32 333 477,00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F97E13" w:rsidRPr="005A000E" w:rsidTr="0061326C">
        <w:trPr>
          <w:trHeight w:val="4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27 167 678,16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27 167 678,16</w:t>
            </w:r>
          </w:p>
        </w:tc>
      </w:tr>
      <w:tr w:rsidR="00F97E13" w:rsidRPr="005A000E" w:rsidTr="0061326C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27 167 678,16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21 768 437,44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5 399 240,72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F97E13" w:rsidRPr="005A000E" w:rsidTr="0061326C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F97E13" w:rsidRPr="005A000E" w:rsidTr="0061326C">
        <w:trPr>
          <w:trHeight w:val="2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F97E13" w:rsidRPr="005A000E" w:rsidTr="0061326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61326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61326C">
        <w:trPr>
          <w:trHeight w:val="1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23 365 243,34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22 958 343,34</w:t>
            </w:r>
          </w:p>
        </w:tc>
      </w:tr>
      <w:tr w:rsidR="00F97E13" w:rsidRPr="005A000E" w:rsidTr="0061326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6 758 343,34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6 758 343,34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F97E13" w:rsidRPr="005A000E" w:rsidTr="0061326C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F97E13" w:rsidRPr="005A000E" w:rsidTr="0061326C">
        <w:trPr>
          <w:trHeight w:val="1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F97E13" w:rsidRPr="005A000E" w:rsidTr="0061326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F97E13" w:rsidRPr="005A000E" w:rsidTr="0061326C">
        <w:trPr>
          <w:trHeight w:val="1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F97E13" w:rsidRPr="005A000E" w:rsidTr="0061326C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F97E13" w:rsidRPr="005A000E" w:rsidTr="0061326C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61326C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61326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317 798 008,87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61326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61326C">
        <w:trPr>
          <w:trHeight w:val="29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4 000 016,01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F97E13" w:rsidRPr="005A000E" w:rsidTr="0061326C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61326C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22 700 008,00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F97E13" w:rsidRPr="005A000E" w:rsidTr="0061326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225 116 891,66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225 116 891,66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223 266 891,66</w:t>
            </w:r>
          </w:p>
        </w:tc>
      </w:tr>
      <w:tr w:rsidR="00F97E13" w:rsidRPr="005A000E" w:rsidTr="0061326C">
        <w:trPr>
          <w:trHeight w:val="1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218 523 490,51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218 523 490,51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F97E13" w:rsidRPr="005A000E" w:rsidTr="0061326C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61326C">
        <w:trPr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F97E13" w:rsidRPr="005A000E" w:rsidTr="0061326C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61326C">
        <w:trPr>
          <w:trHeight w:val="1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61326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41 299 479,03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F97E13" w:rsidRPr="005A000E" w:rsidTr="0061326C">
        <w:trPr>
          <w:trHeight w:val="2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F97E13" w:rsidRPr="005A000E" w:rsidTr="0061326C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2 498 332,32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F97E13" w:rsidRPr="005A000E" w:rsidTr="0061326C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F97E13" w:rsidRPr="005A000E" w:rsidTr="0061326C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F97E13" w:rsidRPr="005A000E" w:rsidTr="0061326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F97E13" w:rsidRPr="005A000E" w:rsidTr="0061326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F97E13" w:rsidRPr="005A000E" w:rsidTr="0061326C">
        <w:trPr>
          <w:trHeight w:val="29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25 229 968,96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F97E13" w:rsidRPr="005A000E" w:rsidTr="0061326C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5 584 300,00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F97E13" w:rsidRPr="005A000E" w:rsidTr="0061326C">
        <w:trPr>
          <w:trHeight w:val="30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F97E13" w:rsidRPr="005A000E" w:rsidTr="0061326C">
        <w:trPr>
          <w:trHeight w:val="2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F97E13" w:rsidRPr="005A000E" w:rsidTr="0061326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F97E13" w:rsidRPr="005A000E" w:rsidTr="0061326C">
        <w:trPr>
          <w:trHeight w:val="30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F97E13" w:rsidRPr="005A000E" w:rsidTr="0061326C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430 564 591,56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249 234 612,00</w:t>
            </w:r>
          </w:p>
        </w:tc>
      </w:tr>
      <w:tr w:rsidR="00F97E13" w:rsidRPr="005A000E" w:rsidTr="0061326C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24 970 242,00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24 970 242,00</w:t>
            </w:r>
          </w:p>
        </w:tc>
      </w:tr>
      <w:tr w:rsidR="00F97E13" w:rsidRPr="005A000E" w:rsidTr="0061326C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8 770 242,00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8 770 242,00</w:t>
            </w:r>
          </w:p>
        </w:tc>
      </w:tr>
      <w:tr w:rsidR="00F97E13" w:rsidRPr="005A000E" w:rsidTr="0061326C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F97E13" w:rsidRPr="005A000E" w:rsidTr="0061326C">
        <w:trPr>
          <w:trHeight w:val="1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F97E13" w:rsidRPr="005A000E" w:rsidTr="0061326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38 301 870,00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38 301 870,00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28 152 658,00</w:t>
            </w:r>
          </w:p>
        </w:tc>
      </w:tr>
      <w:tr w:rsidR="00F97E13" w:rsidRPr="005A000E" w:rsidTr="0061326C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14 744 658,00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13 514 900,00</w:t>
            </w:r>
          </w:p>
        </w:tc>
      </w:tr>
      <w:tr w:rsidR="00F97E13" w:rsidRPr="005A000E" w:rsidTr="0061326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F97E13" w:rsidRPr="005A000E" w:rsidTr="0061326C">
        <w:trPr>
          <w:trHeight w:val="1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137 525 791,16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135 430 480,16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120 460 480,16</w:t>
            </w:r>
          </w:p>
        </w:tc>
      </w:tr>
      <w:tr w:rsidR="00F97E13" w:rsidRPr="005A000E" w:rsidTr="0061326C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61326C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F97E13" w:rsidRPr="005A000E" w:rsidTr="0061326C">
        <w:trPr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901 000,00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901 000,00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61326C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F97E13" w:rsidRPr="005A000E" w:rsidTr="0061326C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15 651 530,40</w:t>
            </w:r>
          </w:p>
        </w:tc>
      </w:tr>
      <w:tr w:rsidR="00F97E13" w:rsidRPr="005A000E" w:rsidTr="0061326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15 651 530,40</w:t>
            </w:r>
          </w:p>
        </w:tc>
      </w:tr>
      <w:tr w:rsidR="00F97E13" w:rsidRPr="005A000E" w:rsidTr="0061326C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8 910 023,91</w:t>
            </w:r>
          </w:p>
        </w:tc>
      </w:tr>
      <w:tr w:rsidR="00F97E13" w:rsidRPr="005A000E" w:rsidTr="0061326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7 274 523,91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5 953 400,00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1 281 123,91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61326C">
        <w:trPr>
          <w:trHeight w:val="29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F97E13" w:rsidRPr="005A000E" w:rsidTr="0061326C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6 741 506,49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5 389 706,49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444 406,49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F97E13" w:rsidRPr="005A000E" w:rsidTr="0061326C">
        <w:trPr>
          <w:trHeight w:val="30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F97E13" w:rsidRPr="005A000E" w:rsidTr="0061326C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10 427 476,30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8 927 476,30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8 927 476,30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8 927 476,30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F97E13" w:rsidRPr="005A000E" w:rsidTr="0061326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910 000,00</w:t>
            </w:r>
          </w:p>
        </w:tc>
      </w:tr>
      <w:tr w:rsidR="00F97E13" w:rsidRPr="005A000E" w:rsidTr="0061326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1 770 000,00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570 000,00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3 006 555 451,89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1 207 646 144,70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F97E13" w:rsidRPr="005A000E" w:rsidTr="0061326C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F97E13" w:rsidRPr="005A000E" w:rsidTr="0061326C">
        <w:trPr>
          <w:trHeight w:val="30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61326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1 128 659 631,48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F97E13" w:rsidRPr="005A000E" w:rsidTr="0061326C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Субсидия на возмещение затрат негосударственным общеобразовательным учреждениям на компенсацию коммунальных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F97E13" w:rsidRPr="005A000E" w:rsidTr="0061326C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F97E13" w:rsidRPr="005A000E" w:rsidTr="0061326C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F97E13" w:rsidRPr="005A000E" w:rsidTr="0061326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F97E13" w:rsidRPr="005A000E" w:rsidTr="0061326C">
        <w:trPr>
          <w:trHeight w:val="2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F97E13" w:rsidRPr="005A000E" w:rsidTr="0061326C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F97E13" w:rsidRPr="005A000E" w:rsidTr="0061326C">
        <w:trPr>
          <w:trHeight w:val="6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F97E13" w:rsidRPr="005A000E" w:rsidTr="0061326C">
        <w:trPr>
          <w:trHeight w:val="2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F97E13" w:rsidRPr="005A000E" w:rsidTr="0061326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477 397 100,98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F97E13" w:rsidRPr="005A000E" w:rsidTr="0061326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F97E13" w:rsidRPr="005A000E" w:rsidTr="0061326C">
        <w:trPr>
          <w:trHeight w:val="2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F97E13" w:rsidRPr="005A000E" w:rsidTr="0061326C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F97E13" w:rsidRPr="005A000E" w:rsidTr="0061326C">
        <w:trPr>
          <w:trHeight w:val="26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268 485 664,05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236 113 933,65</w:t>
            </w:r>
          </w:p>
        </w:tc>
      </w:tr>
      <w:tr w:rsidR="00F97E13" w:rsidRPr="005A000E" w:rsidTr="0061326C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F97E13" w:rsidRPr="005A000E" w:rsidTr="0061326C">
        <w:trPr>
          <w:trHeight w:val="2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32 371 730,40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F97E13" w:rsidRPr="005A000E" w:rsidTr="0061326C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F97E13" w:rsidRPr="005A000E" w:rsidTr="0061326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93 113 844,26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F97E13" w:rsidRPr="005A000E" w:rsidTr="0061326C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F97E13" w:rsidRPr="005A000E" w:rsidTr="0061326C">
        <w:trPr>
          <w:trHeight w:val="4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63 917 344,26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61 573 744,26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F97E13" w:rsidRPr="005A000E" w:rsidTr="0061326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F97E13" w:rsidRPr="005A000E" w:rsidTr="0061326C">
        <w:trPr>
          <w:trHeight w:val="27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61326C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61326C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61326C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99 738 730,47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F97E13" w:rsidRPr="005A000E" w:rsidTr="0061326C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F97E13" w:rsidRPr="005A000E" w:rsidTr="0061326C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F97E13" w:rsidRPr="005A000E" w:rsidTr="0061326C">
        <w:trPr>
          <w:trHeight w:val="2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F97E13" w:rsidRPr="005A000E" w:rsidTr="0061326C">
        <w:trPr>
          <w:trHeight w:val="26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F97E13" w:rsidRPr="005A000E" w:rsidTr="0061326C">
        <w:trPr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F97E13" w:rsidRPr="005A000E" w:rsidTr="0061326C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F97E13" w:rsidRPr="005A000E" w:rsidTr="0061326C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14 528 200,00</w:t>
            </w:r>
          </w:p>
        </w:tc>
      </w:tr>
      <w:tr w:rsidR="00F97E13" w:rsidRPr="005A000E" w:rsidTr="0061326C">
        <w:trPr>
          <w:trHeight w:val="2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F97E13" w:rsidRPr="005A000E" w:rsidTr="0061326C">
        <w:trPr>
          <w:trHeight w:val="2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F97E13" w:rsidRPr="005A000E" w:rsidTr="0061326C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F97E13" w:rsidRPr="005A000E" w:rsidTr="0061326C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124 341 527,46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123 141 527,46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F97E13" w:rsidRPr="005A000E" w:rsidTr="0061326C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F97E13" w:rsidRPr="005A000E" w:rsidTr="0061326C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F97E13" w:rsidRPr="005A000E" w:rsidTr="0061326C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F97E13" w:rsidRPr="005A000E" w:rsidTr="0061326C">
        <w:trPr>
          <w:trHeight w:val="2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F97E13" w:rsidRPr="005A000E" w:rsidTr="0061326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117 024 815,68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61326C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61326C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23 520 907,68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61326C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61326C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19 968 407,68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11 009 800,00</w:t>
            </w:r>
          </w:p>
        </w:tc>
      </w:tr>
      <w:tr w:rsidR="00F97E13" w:rsidRPr="005A000E" w:rsidTr="0061326C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4 422 607,68</w:t>
            </w:r>
          </w:p>
        </w:tc>
      </w:tr>
      <w:tr w:rsidR="00F97E13" w:rsidRPr="005A000E" w:rsidTr="0061326C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F97E13" w:rsidRPr="005A000E" w:rsidTr="0061326C">
        <w:trPr>
          <w:trHeight w:val="3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61326C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61326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61326C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62 941 308,00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61326C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F97E13" w:rsidRPr="005A000E" w:rsidTr="0061326C">
        <w:trPr>
          <w:trHeight w:val="3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61326C">
        <w:trPr>
          <w:trHeight w:val="4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61326C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61326C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61326C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61326C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126 037 573,00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F97E13" w:rsidRPr="005A000E" w:rsidTr="0061326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61326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110 271 573,00</w:t>
            </w:r>
          </w:p>
        </w:tc>
      </w:tr>
      <w:tr w:rsidR="00F97E13" w:rsidRPr="005A000E" w:rsidTr="0061326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110 271 573,00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110 271 573,00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65 671 573,00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65 671 573,00</w:t>
            </w:r>
          </w:p>
        </w:tc>
      </w:tr>
      <w:tr w:rsidR="00F97E13" w:rsidRPr="005A000E" w:rsidTr="0061326C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F97E13" w:rsidRPr="005A000E" w:rsidTr="0061326C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61326C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61326C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61326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61326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61326C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61326C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61326C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F97E13" w:rsidRPr="005A000E" w:rsidTr="0061326C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F97E13" w:rsidRPr="005A000E" w:rsidTr="0061326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61326C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61326C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61326C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61326C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F97E13" w:rsidRPr="005A000E" w:rsidTr="0061326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F97E13" w:rsidRPr="005A000E" w:rsidTr="0061326C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F97E13" w:rsidRPr="005A000E" w:rsidTr="0061326C"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F97E13" w:rsidRPr="005A000E" w:rsidTr="0061326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F97E13" w:rsidRPr="005A000E" w:rsidTr="0061326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61326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61326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61326C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61326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9315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93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9315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</w:tbl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color w:val="000000"/>
          <w:sz w:val="24"/>
          <w:szCs w:val="24"/>
        </w:rPr>
      </w:pP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Заместитель главы администрации</w:t>
      </w: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color w:val="000000"/>
          <w:sz w:val="24"/>
          <w:szCs w:val="24"/>
        </w:rPr>
      </w:pP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 xml:space="preserve">города по финансам, директор </w:t>
      </w: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департамента финансов</w:t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A000E">
        <w:rPr>
          <w:rFonts w:ascii="Arial" w:hAnsi="Arial" w:cs="Arial"/>
          <w:b/>
          <w:bCs/>
          <w:sz w:val="24"/>
          <w:szCs w:val="24"/>
        </w:rPr>
        <w:t xml:space="preserve"> О.В.Сахончик</w:t>
      </w: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A000E">
        <w:rPr>
          <w:rFonts w:ascii="Arial" w:hAnsi="Arial" w:cs="Arial"/>
          <w:b/>
          <w:bCs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F97E13" w:rsidRPr="005A000E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к решению городской Думы</w:t>
      </w:r>
    </w:p>
    <w:p w:rsidR="00F97E13" w:rsidRPr="005A000E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29.05.2017 г.  № 360</w:t>
      </w:r>
    </w:p>
    <w:p w:rsidR="00F97E13" w:rsidRPr="005A000E" w:rsidRDefault="00F97E13" w:rsidP="005A000E">
      <w:pPr>
        <w:tabs>
          <w:tab w:val="left" w:pos="1134"/>
          <w:tab w:val="left" w:pos="4111"/>
          <w:tab w:val="left" w:pos="8190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ab/>
      </w:r>
      <w:r w:rsidRPr="005A000E">
        <w:rPr>
          <w:rFonts w:ascii="Arial" w:hAnsi="Arial" w:cs="Arial"/>
          <w:sz w:val="24"/>
          <w:szCs w:val="24"/>
        </w:rPr>
        <w:tab/>
      </w:r>
    </w:p>
    <w:p w:rsidR="00F97E13" w:rsidRPr="005A000E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</w:p>
    <w:p w:rsidR="00F97E13" w:rsidRPr="005A000E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Приложение 11</w:t>
      </w:r>
    </w:p>
    <w:p w:rsidR="00F97E13" w:rsidRPr="005A000E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к решению городской Думы</w:t>
      </w:r>
    </w:p>
    <w:p w:rsidR="00F97E13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  <w:r w:rsidRPr="005A000E">
        <w:rPr>
          <w:rFonts w:ascii="Arial" w:hAnsi="Arial" w:cs="Arial"/>
          <w:sz w:val="24"/>
          <w:szCs w:val="24"/>
        </w:rPr>
        <w:t>от 22 декабря 2016 г. №271</w:t>
      </w:r>
    </w:p>
    <w:p w:rsidR="00F97E13" w:rsidRDefault="00F97E13" w:rsidP="005A000E">
      <w:pPr>
        <w:tabs>
          <w:tab w:val="left" w:pos="1134"/>
          <w:tab w:val="left" w:pos="4111"/>
          <w:tab w:val="left" w:pos="7371"/>
        </w:tabs>
        <w:ind w:left="6379" w:right="42" w:hanging="850"/>
        <w:jc w:val="both"/>
        <w:rPr>
          <w:rFonts w:ascii="Arial" w:hAnsi="Arial" w:cs="Arial"/>
          <w:sz w:val="24"/>
          <w:szCs w:val="24"/>
        </w:rPr>
      </w:pPr>
    </w:p>
    <w:p w:rsidR="00F97E13" w:rsidRDefault="00F97E13" w:rsidP="00806AE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sz w:val="24"/>
          <w:szCs w:val="24"/>
        </w:rPr>
      </w:pPr>
    </w:p>
    <w:p w:rsidR="00F97E13" w:rsidRDefault="00F97E13" w:rsidP="00806AE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</w:t>
      </w:r>
      <w:r w:rsidRPr="005A000E">
        <w:rPr>
          <w:rFonts w:ascii="Arial" w:hAnsi="Arial" w:cs="Arial"/>
          <w:b/>
          <w:bCs/>
          <w:sz w:val="24"/>
          <w:szCs w:val="24"/>
        </w:rPr>
        <w:br/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</w:r>
    </w:p>
    <w:p w:rsidR="00F97E13" w:rsidRDefault="00F97E13" w:rsidP="00806AE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F97E13" w:rsidRDefault="00F97E13" w:rsidP="00806AE6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sz w:val="24"/>
          <w:szCs w:val="24"/>
        </w:rPr>
      </w:pPr>
    </w:p>
    <w:tbl>
      <w:tblPr>
        <w:tblW w:w="9690" w:type="dxa"/>
        <w:tblInd w:w="93" w:type="dxa"/>
        <w:tblLayout w:type="fixed"/>
        <w:tblLook w:val="0000"/>
      </w:tblPr>
      <w:tblGrid>
        <w:gridCol w:w="4126"/>
        <w:gridCol w:w="1843"/>
        <w:gridCol w:w="1340"/>
        <w:gridCol w:w="2381"/>
      </w:tblGrid>
      <w:tr w:rsidR="00F97E13" w:rsidRPr="005A000E" w:rsidTr="005A000E">
        <w:trPr>
          <w:trHeight w:val="75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статья </w:t>
            </w: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4 704 210 266,00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1 243 857 828,79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1 243 857 828,79</w:t>
            </w:r>
          </w:p>
        </w:tc>
      </w:tr>
      <w:tr w:rsidR="00F97E13" w:rsidRPr="005A000E" w:rsidTr="005A000E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F97E13" w:rsidRPr="005A000E" w:rsidTr="005A000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Субсидия на возмещение затрат негосударственным общеобразовательным учреждениям на компенсацию коммунальных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F97E13" w:rsidRPr="005A000E" w:rsidTr="005A000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F97E13" w:rsidRPr="005A000E" w:rsidTr="005A000E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F97E13" w:rsidRPr="005A000E" w:rsidTr="005A000E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F97E13" w:rsidRPr="005A000E" w:rsidTr="005A000E">
        <w:trPr>
          <w:trHeight w:val="21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F97E13" w:rsidRPr="005A000E" w:rsidTr="005A000E">
        <w:trPr>
          <w:trHeight w:val="3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F97E13" w:rsidRPr="005A000E" w:rsidTr="005A000E">
        <w:trPr>
          <w:trHeight w:val="4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F97E13" w:rsidRPr="005A000E" w:rsidTr="005A000E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F97E13" w:rsidRPr="005A000E" w:rsidTr="005A000E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368 144 604,14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223 266 891,66</w:t>
            </w:r>
          </w:p>
        </w:tc>
      </w:tr>
      <w:tr w:rsidR="00F97E13" w:rsidRPr="005A000E" w:rsidTr="005A000E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218 523 490,51</w:t>
            </w:r>
          </w:p>
        </w:tc>
      </w:tr>
      <w:tr w:rsidR="00F97E13" w:rsidRPr="005A000E" w:rsidTr="005A000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218 523 490,51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5A000E">
        <w:trPr>
          <w:trHeight w:val="2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129 907 712,48</w:t>
            </w:r>
          </w:p>
        </w:tc>
      </w:tr>
      <w:tr w:rsidR="00F97E13" w:rsidRPr="005A000E" w:rsidTr="005A000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F97E13" w:rsidRPr="005A000E" w:rsidTr="005A000E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2 498 332,32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F97E13" w:rsidRPr="005A000E" w:rsidTr="005A000E">
        <w:trPr>
          <w:trHeight w:val="2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F97E13" w:rsidRPr="005A000E" w:rsidTr="005A000E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2 751 000,00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2 751 000,00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14 970 000,00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13 406 677,75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13 406 677,75</w:t>
            </w:r>
          </w:p>
        </w:tc>
      </w:tr>
      <w:tr w:rsidR="00F97E13" w:rsidRPr="005A000E" w:rsidTr="005A000E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F97E13" w:rsidRPr="005A000E" w:rsidTr="005A000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F97E13" w:rsidRPr="005A000E" w:rsidTr="005A000E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F97E13" w:rsidRPr="005A000E" w:rsidTr="005A000E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F97E13" w:rsidRPr="005A000E" w:rsidTr="005A000E">
        <w:trPr>
          <w:trHeight w:val="2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32 042 574,53</w:t>
            </w:r>
          </w:p>
        </w:tc>
      </w:tr>
      <w:tr w:rsidR="00F97E13" w:rsidRPr="005A000E" w:rsidTr="005A000E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32 042 574,53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F97E13" w:rsidRPr="005A000E" w:rsidTr="005A000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F97E13" w:rsidRPr="005A000E" w:rsidTr="005A000E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F97E13" w:rsidRPr="005A000E" w:rsidTr="005A000E">
        <w:trPr>
          <w:trHeight w:val="2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80 840 338,40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35 110 023,91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16 044 765,91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5 953 400,00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10 051 365,91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F97E13" w:rsidRPr="005A000E" w:rsidTr="005A000E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F97E13" w:rsidRPr="005A000E" w:rsidTr="005A000E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1 229 758,00</w:t>
            </w:r>
          </w:p>
        </w:tc>
      </w:tr>
      <w:tr w:rsidR="00F97E13" w:rsidRPr="005A000E" w:rsidTr="005A000E">
        <w:trPr>
          <w:trHeight w:val="2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22 700 008,00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F97E13" w:rsidRPr="005A000E" w:rsidTr="005A000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9 515 406,49</w:t>
            </w:r>
          </w:p>
        </w:tc>
      </w:tr>
      <w:tr w:rsidR="00F97E13" w:rsidRPr="005A000E" w:rsidTr="005A000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7 363 606,49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2 418 306,49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5A000E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13 514 900,00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F97E13" w:rsidRPr="005A000E" w:rsidTr="005A000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112 275 457,96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52 945 450,36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5A000E">
        <w:trPr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5A000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35 283 950,36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15 980 000,00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19 053 950,36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F97E13" w:rsidRPr="005A000E" w:rsidTr="005A000E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F97E13" w:rsidRPr="005A000E" w:rsidTr="005A000E">
        <w:trPr>
          <w:trHeight w:val="30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7 909 400,00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5A000E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41 120 607,60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F97E13" w:rsidRPr="005A000E" w:rsidTr="005A000E">
        <w:trPr>
          <w:trHeight w:val="29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10 300 000,00</w:t>
            </w:r>
          </w:p>
        </w:tc>
      </w:tr>
      <w:tr w:rsidR="00F97E13" w:rsidRPr="005A000E" w:rsidTr="005A000E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5A000E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25 487 575,88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F97E13" w:rsidRPr="005A000E" w:rsidTr="005A000E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5 500 016,01</w:t>
            </w:r>
          </w:p>
        </w:tc>
      </w:tr>
      <w:tr w:rsidR="00F97E13" w:rsidRPr="005A000E" w:rsidTr="005A000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F97E13" w:rsidRPr="005A000E" w:rsidTr="005A000E">
        <w:trPr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9 027 476,30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910 000,00</w:t>
            </w:r>
          </w:p>
        </w:tc>
      </w:tr>
      <w:tr w:rsidR="00F97E13" w:rsidRPr="005A000E" w:rsidTr="005A000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1 770 000,00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570 000,00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255 121 985,68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11 009 800,00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F97E13" w:rsidRPr="005A000E" w:rsidTr="005A000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F97E13" w:rsidRPr="005A000E" w:rsidTr="005A000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F97E13" w:rsidRPr="005A000E" w:rsidTr="005A000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15 311 815,68</w:t>
            </w:r>
          </w:p>
        </w:tc>
      </w:tr>
      <w:tr w:rsidR="00F97E13" w:rsidRPr="005A000E" w:rsidTr="005A000E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F97E13" w:rsidRPr="005A000E" w:rsidTr="005A000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F97E13" w:rsidRPr="005A000E" w:rsidTr="005A000E">
        <w:trPr>
          <w:trHeight w:val="26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5A000E">
        <w:trPr>
          <w:trHeight w:val="18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1 484 892,00</w:t>
            </w:r>
          </w:p>
        </w:tc>
      </w:tr>
      <w:tr w:rsidR="00F97E13" w:rsidRPr="005A000E" w:rsidTr="005A000E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F97E13" w:rsidRPr="005A000E" w:rsidTr="005A000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F97E13" w:rsidRPr="005A000E" w:rsidTr="005A000E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10 889 208,00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224 264 370,00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38 301 870,00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38 301 870,00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65 805 647,12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47 354 678,16</w:t>
            </w:r>
          </w:p>
        </w:tc>
      </w:tr>
      <w:tr w:rsidR="00F97E13" w:rsidRPr="005A000E" w:rsidTr="005A000E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5 584 300,00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27 167 678,16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21 768 437,44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5 399 240,72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F97E13" w:rsidRPr="005A000E" w:rsidTr="005A000E">
        <w:trPr>
          <w:trHeight w:val="2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18 450 968,96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F97E13" w:rsidRPr="005A000E" w:rsidTr="005A000E">
        <w:trPr>
          <w:trHeight w:val="19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F97E13" w:rsidRPr="005A000E" w:rsidTr="005A000E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1 327 556 629,34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1 327 556 629,34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F97E13" w:rsidRPr="005A000E" w:rsidTr="005A000E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F97E13" w:rsidRPr="005A000E" w:rsidTr="005A000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F97E13" w:rsidRPr="005A000E" w:rsidTr="005A000E">
        <w:trPr>
          <w:trHeight w:val="2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F97E13" w:rsidRPr="005A000E" w:rsidTr="005A000E">
        <w:trPr>
          <w:trHeight w:val="2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287 897 071,80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286 697 071,80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F97E13" w:rsidRPr="005A000E" w:rsidTr="005A000E">
        <w:trPr>
          <w:trHeight w:val="1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14 528 200,00</w:t>
            </w:r>
          </w:p>
        </w:tc>
      </w:tr>
      <w:tr w:rsidR="00F97E13" w:rsidRPr="005A000E" w:rsidTr="005A000E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55 773 400,00</w:t>
            </w:r>
          </w:p>
        </w:tc>
      </w:tr>
      <w:tr w:rsidR="00F97E13" w:rsidRPr="005A000E" w:rsidTr="005A000E">
        <w:trPr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52 231 100,00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64 417 344,26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61 573 744,26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F97E13" w:rsidRPr="005A000E" w:rsidTr="005A000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395 235 637,05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249 892 333,65</w:t>
            </w:r>
          </w:p>
        </w:tc>
      </w:tr>
      <w:tr w:rsidR="00F97E13" w:rsidRPr="005A000E" w:rsidTr="005A000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40 322 506,62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40 322 506,62</w:t>
            </w:r>
          </w:p>
        </w:tc>
      </w:tr>
      <w:tr w:rsidR="00F97E13" w:rsidRPr="005A000E" w:rsidTr="005A00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F97E13" w:rsidRPr="005A000E" w:rsidTr="005A000E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145 343 303,40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F97E13" w:rsidRPr="005A000E" w:rsidTr="005A000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F97E13" w:rsidRPr="005A000E" w:rsidTr="005A000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65 671 573,00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65 671 573,00</w:t>
            </w:r>
          </w:p>
        </w:tc>
      </w:tr>
      <w:tr w:rsidR="00F97E13" w:rsidRPr="005A000E" w:rsidTr="005A000E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F97E13" w:rsidRPr="005A000E" w:rsidTr="005A000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F97E13" w:rsidRPr="005A000E" w:rsidTr="005A000E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432 120 893,30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5A000E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F97E13" w:rsidRPr="005A000E" w:rsidTr="005A000E">
        <w:trPr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F97E13" w:rsidRPr="005A000E" w:rsidTr="005A000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256 155 892,18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F97E13" w:rsidRPr="005A000E" w:rsidTr="005A000E">
        <w:trPr>
          <w:trHeight w:val="30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F97E13" w:rsidRPr="005A000E" w:rsidTr="005A000E">
        <w:trPr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F97E13" w:rsidRPr="005A000E" w:rsidTr="005A000E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F97E13" w:rsidRPr="005A000E" w:rsidTr="005A000E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F97E13" w:rsidRPr="005A000E" w:rsidTr="005A000E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F97E13" w:rsidRPr="005A000E" w:rsidTr="005A000E">
        <w:trPr>
          <w:trHeight w:val="3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F97E13" w:rsidRPr="005A000E" w:rsidTr="005A000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F97E13" w:rsidRPr="005A000E" w:rsidTr="005A000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F97E13" w:rsidRPr="005A000E" w:rsidTr="005A000E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F97E13" w:rsidRPr="005A000E" w:rsidTr="005A000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173 545 592,18</w:t>
            </w:r>
          </w:p>
        </w:tc>
      </w:tr>
      <w:tr w:rsidR="00F97E13" w:rsidRPr="005A000E" w:rsidTr="005A000E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F97E13" w:rsidRPr="005A000E" w:rsidTr="005A00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4 029 892,18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F97E13" w:rsidRPr="005A000E" w:rsidTr="005A000E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F97E13" w:rsidRPr="005A000E" w:rsidTr="005A000E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F97E13" w:rsidRPr="005A000E" w:rsidTr="005A000E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141 551 101,12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15 215 256,00</w:t>
            </w:r>
          </w:p>
        </w:tc>
      </w:tr>
      <w:tr w:rsidR="00F97E13" w:rsidRPr="005A000E" w:rsidTr="005A000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F97E13" w:rsidRPr="005A000E" w:rsidTr="005A000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6 758 343,34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6 758 343,34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16 537 399,65</w:t>
            </w:r>
          </w:p>
        </w:tc>
      </w:tr>
      <w:tr w:rsidR="00F97E13" w:rsidRPr="005A000E" w:rsidTr="005A000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337 399,65</w:t>
            </w:r>
          </w:p>
        </w:tc>
      </w:tr>
      <w:tr w:rsidR="00F97E13" w:rsidRPr="005A000E" w:rsidTr="005A000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F97E13" w:rsidRPr="005A000E" w:rsidTr="005A000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  <w:tr w:rsidR="00F97E13" w:rsidRPr="005A000E" w:rsidTr="005A000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3" w:rsidRPr="005A000E" w:rsidRDefault="00F97E13" w:rsidP="005A00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13" w:rsidRPr="005A000E" w:rsidRDefault="00F97E13" w:rsidP="005A00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13" w:rsidRPr="005A000E" w:rsidRDefault="00F97E13" w:rsidP="005A0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00E">
              <w:rPr>
                <w:rFonts w:ascii="Arial" w:hAnsi="Arial" w:cs="Arial"/>
                <w:color w:val="000000"/>
                <w:sz w:val="24"/>
                <w:szCs w:val="24"/>
              </w:rPr>
              <w:t>103 040 102,13</w:t>
            </w:r>
          </w:p>
        </w:tc>
      </w:tr>
    </w:tbl>
    <w:p w:rsidR="00F97E13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</w:p>
    <w:p w:rsidR="00F97E13" w:rsidRPr="005A000E" w:rsidRDefault="00F97E13" w:rsidP="0093159F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  <w:bCs/>
          <w:sz w:val="24"/>
          <w:szCs w:val="24"/>
        </w:rPr>
      </w:pP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Заместитель главы администрации города по финансам,</w:t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br/>
        <w:t>директор департамента финансов</w:t>
      </w:r>
      <w:r w:rsidRPr="00806AE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A000E">
        <w:rPr>
          <w:rFonts w:ascii="Arial" w:hAnsi="Arial" w:cs="Arial"/>
          <w:b/>
          <w:bCs/>
          <w:color w:val="000000"/>
          <w:sz w:val="24"/>
          <w:szCs w:val="24"/>
        </w:rPr>
        <w:t>О.В.Сахончик</w:t>
      </w:r>
    </w:p>
    <w:sectPr w:rsidR="00F97E13" w:rsidRPr="005A000E" w:rsidSect="0061326C">
      <w:headerReference w:type="default" r:id="rId7"/>
      <w:pgSz w:w="11906" w:h="16838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13" w:rsidRDefault="00F97E13">
      <w:r>
        <w:separator/>
      </w:r>
    </w:p>
  </w:endnote>
  <w:endnote w:type="continuationSeparator" w:id="0">
    <w:p w:rsidR="00F97E13" w:rsidRDefault="00F9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13" w:rsidRDefault="00F97E13">
      <w:r>
        <w:separator/>
      </w:r>
    </w:p>
  </w:footnote>
  <w:footnote w:type="continuationSeparator" w:id="0">
    <w:p w:rsidR="00F97E13" w:rsidRDefault="00F9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13" w:rsidRDefault="00F97E13" w:rsidP="001F3697">
    <w:pPr>
      <w:pStyle w:val="Header"/>
      <w:framePr w:h="402" w:hRule="exact" w:wrap="auto" w:vAnchor="text" w:hAnchor="page" w:x="6201" w:y="-152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98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61B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51CD4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993575A"/>
    <w:multiLevelType w:val="hybridMultilevel"/>
    <w:tmpl w:val="50EE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A1D22"/>
    <w:multiLevelType w:val="hybridMultilevel"/>
    <w:tmpl w:val="E8A21C06"/>
    <w:lvl w:ilvl="0" w:tplc="B5365A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515F7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0B60B3A"/>
    <w:multiLevelType w:val="multilevel"/>
    <w:tmpl w:val="074C2CDC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17370D6"/>
    <w:multiLevelType w:val="hybridMultilevel"/>
    <w:tmpl w:val="A9B0653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37B60"/>
    <w:multiLevelType w:val="hybridMultilevel"/>
    <w:tmpl w:val="17300214"/>
    <w:lvl w:ilvl="0" w:tplc="70583D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4EF255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26B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5FB3712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8795B99"/>
    <w:multiLevelType w:val="multilevel"/>
    <w:tmpl w:val="7CFE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2471FC"/>
    <w:multiLevelType w:val="hybridMultilevel"/>
    <w:tmpl w:val="10D4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36545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FBE57BB"/>
    <w:multiLevelType w:val="multilevel"/>
    <w:tmpl w:val="B420D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16C3C0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9E960A7"/>
    <w:multiLevelType w:val="multilevel"/>
    <w:tmpl w:val="9CD4D7CE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567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4EB20CC"/>
    <w:multiLevelType w:val="hybridMultilevel"/>
    <w:tmpl w:val="16F8AE56"/>
    <w:lvl w:ilvl="0" w:tplc="04190011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D3EB5"/>
    <w:multiLevelType w:val="hybridMultilevel"/>
    <w:tmpl w:val="6554A8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5D1343F"/>
    <w:multiLevelType w:val="hybridMultilevel"/>
    <w:tmpl w:val="5C5A54E2"/>
    <w:lvl w:ilvl="0" w:tplc="B53664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8C91CBC"/>
    <w:multiLevelType w:val="multilevel"/>
    <w:tmpl w:val="B3A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904ADC"/>
    <w:multiLevelType w:val="hybridMultilevel"/>
    <w:tmpl w:val="636C8A32"/>
    <w:lvl w:ilvl="0" w:tplc="C69A93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C8D0B87"/>
    <w:multiLevelType w:val="hybridMultilevel"/>
    <w:tmpl w:val="8F0C489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F01AC"/>
    <w:multiLevelType w:val="hybridMultilevel"/>
    <w:tmpl w:val="DD047760"/>
    <w:lvl w:ilvl="0" w:tplc="9800C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52A95"/>
    <w:multiLevelType w:val="singleLevel"/>
    <w:tmpl w:val="989297C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6">
    <w:nsid w:val="53FB789F"/>
    <w:multiLevelType w:val="hybridMultilevel"/>
    <w:tmpl w:val="85E05E9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86864B3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727D35"/>
    <w:multiLevelType w:val="hybridMultilevel"/>
    <w:tmpl w:val="B420D86A"/>
    <w:lvl w:ilvl="0" w:tplc="5BD0BA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B2EEA20">
      <w:start w:val="2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ECB4B8B"/>
    <w:multiLevelType w:val="hybridMultilevel"/>
    <w:tmpl w:val="E43C7BB8"/>
    <w:lvl w:ilvl="0" w:tplc="0419000F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8"/>
        </w:tabs>
        <w:ind w:left="-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5EF93365"/>
    <w:multiLevelType w:val="hybridMultilevel"/>
    <w:tmpl w:val="C34E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656325"/>
    <w:multiLevelType w:val="hybridMultilevel"/>
    <w:tmpl w:val="6A38881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A1C7F"/>
    <w:multiLevelType w:val="hybridMultilevel"/>
    <w:tmpl w:val="E45A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8B643E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4081A89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5593A3B"/>
    <w:multiLevelType w:val="hybridMultilevel"/>
    <w:tmpl w:val="98BE3C62"/>
    <w:lvl w:ilvl="0" w:tplc="CA56D324">
      <w:start w:val="1"/>
      <w:numFmt w:val="decimal"/>
      <w:lvlText w:val="%1)"/>
      <w:lvlJc w:val="left"/>
      <w:pPr>
        <w:tabs>
          <w:tab w:val="num" w:pos="1384"/>
        </w:tabs>
        <w:ind w:left="1384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6">
    <w:nsid w:val="779D0615"/>
    <w:multiLevelType w:val="multilevel"/>
    <w:tmpl w:val="EC4CCA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79F50E88"/>
    <w:multiLevelType w:val="multilevel"/>
    <w:tmpl w:val="B7C0C89A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7EAF572D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34"/>
  </w:num>
  <w:num w:numId="5">
    <w:abstractNumId w:val="14"/>
  </w:num>
  <w:num w:numId="6">
    <w:abstractNumId w:val="36"/>
  </w:num>
  <w:num w:numId="7">
    <w:abstractNumId w:val="25"/>
  </w:num>
  <w:num w:numId="8">
    <w:abstractNumId w:val="36"/>
    <w:lvlOverride w:ilvl="0">
      <w:startOverride w:val="15"/>
    </w:lvlOverride>
  </w:num>
  <w:num w:numId="9">
    <w:abstractNumId w:val="32"/>
  </w:num>
  <w:num w:numId="10">
    <w:abstractNumId w:val="30"/>
  </w:num>
  <w:num w:numId="11">
    <w:abstractNumId w:val="3"/>
  </w:num>
  <w:num w:numId="12">
    <w:abstractNumId w:val="13"/>
  </w:num>
  <w:num w:numId="13">
    <w:abstractNumId w:val="24"/>
  </w:num>
  <w:num w:numId="14">
    <w:abstractNumId w:val="38"/>
  </w:num>
  <w:num w:numId="15">
    <w:abstractNumId w:val="21"/>
  </w:num>
  <w:num w:numId="16">
    <w:abstractNumId w:val="28"/>
  </w:num>
  <w:num w:numId="17">
    <w:abstractNumId w:val="18"/>
  </w:num>
  <w:num w:numId="18">
    <w:abstractNumId w:val="22"/>
  </w:num>
  <w:num w:numId="19">
    <w:abstractNumId w:val="4"/>
  </w:num>
  <w:num w:numId="20">
    <w:abstractNumId w:val="35"/>
  </w:num>
  <w:num w:numId="21">
    <w:abstractNumId w:val="15"/>
  </w:num>
  <w:num w:numId="22">
    <w:abstractNumId w:val="23"/>
  </w:num>
  <w:num w:numId="23">
    <w:abstractNumId w:val="7"/>
  </w:num>
  <w:num w:numId="24">
    <w:abstractNumId w:val="29"/>
  </w:num>
  <w:num w:numId="25">
    <w:abstractNumId w:val="31"/>
  </w:num>
  <w:num w:numId="26">
    <w:abstractNumId w:val="0"/>
  </w:num>
  <w:num w:numId="27">
    <w:abstractNumId w:val="9"/>
  </w:num>
  <w:num w:numId="28">
    <w:abstractNumId w:val="12"/>
  </w:num>
  <w:num w:numId="29">
    <w:abstractNumId w:val="39"/>
  </w:num>
  <w:num w:numId="30">
    <w:abstractNumId w:val="1"/>
  </w:num>
  <w:num w:numId="31">
    <w:abstractNumId w:val="27"/>
  </w:num>
  <w:num w:numId="32">
    <w:abstractNumId w:val="17"/>
  </w:num>
  <w:num w:numId="33">
    <w:abstractNumId w:val="6"/>
  </w:num>
  <w:num w:numId="34">
    <w:abstractNumId w:val="37"/>
  </w:num>
  <w:num w:numId="35">
    <w:abstractNumId w:val="10"/>
  </w:num>
  <w:num w:numId="36">
    <w:abstractNumId w:val="16"/>
  </w:num>
  <w:num w:numId="37">
    <w:abstractNumId w:val="26"/>
  </w:num>
  <w:num w:numId="38">
    <w:abstractNumId w:val="2"/>
  </w:num>
  <w:num w:numId="39">
    <w:abstractNumId w:val="19"/>
  </w:num>
  <w:num w:numId="40">
    <w:abstractNumId w:val="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8"/>
    <w:rsid w:val="00000A0F"/>
    <w:rsid w:val="000014B3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11A"/>
    <w:rsid w:val="00023CD8"/>
    <w:rsid w:val="0002428B"/>
    <w:rsid w:val="0002696A"/>
    <w:rsid w:val="00026B96"/>
    <w:rsid w:val="00026CC1"/>
    <w:rsid w:val="00026D6D"/>
    <w:rsid w:val="00027330"/>
    <w:rsid w:val="000273AB"/>
    <w:rsid w:val="00032AE3"/>
    <w:rsid w:val="00033766"/>
    <w:rsid w:val="00034062"/>
    <w:rsid w:val="00034C34"/>
    <w:rsid w:val="0003747A"/>
    <w:rsid w:val="0004143A"/>
    <w:rsid w:val="0004448F"/>
    <w:rsid w:val="0004516E"/>
    <w:rsid w:val="0004616E"/>
    <w:rsid w:val="00047CE5"/>
    <w:rsid w:val="00050869"/>
    <w:rsid w:val="00050E00"/>
    <w:rsid w:val="00050ED4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61FB8"/>
    <w:rsid w:val="00062182"/>
    <w:rsid w:val="00062EEB"/>
    <w:rsid w:val="000632C0"/>
    <w:rsid w:val="0006331F"/>
    <w:rsid w:val="000646C6"/>
    <w:rsid w:val="00064820"/>
    <w:rsid w:val="00066DE7"/>
    <w:rsid w:val="000674A0"/>
    <w:rsid w:val="0007147D"/>
    <w:rsid w:val="00071A66"/>
    <w:rsid w:val="00071B71"/>
    <w:rsid w:val="00071DE2"/>
    <w:rsid w:val="000726A8"/>
    <w:rsid w:val="00074127"/>
    <w:rsid w:val="00074D72"/>
    <w:rsid w:val="000750FA"/>
    <w:rsid w:val="000763F5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FA"/>
    <w:rsid w:val="000877F4"/>
    <w:rsid w:val="000879AC"/>
    <w:rsid w:val="00091E48"/>
    <w:rsid w:val="00091E74"/>
    <w:rsid w:val="00092053"/>
    <w:rsid w:val="000920C5"/>
    <w:rsid w:val="000923B8"/>
    <w:rsid w:val="00093AC8"/>
    <w:rsid w:val="00093F10"/>
    <w:rsid w:val="0009434F"/>
    <w:rsid w:val="00095D83"/>
    <w:rsid w:val="00096966"/>
    <w:rsid w:val="00096E7B"/>
    <w:rsid w:val="000A02F0"/>
    <w:rsid w:val="000A06E4"/>
    <w:rsid w:val="000A1F37"/>
    <w:rsid w:val="000A2284"/>
    <w:rsid w:val="000A2DA3"/>
    <w:rsid w:val="000A37E3"/>
    <w:rsid w:val="000A483C"/>
    <w:rsid w:val="000A4D06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0BA6"/>
    <w:rsid w:val="000C2917"/>
    <w:rsid w:val="000C30B1"/>
    <w:rsid w:val="000C3120"/>
    <w:rsid w:val="000C3F7C"/>
    <w:rsid w:val="000C424E"/>
    <w:rsid w:val="000C4442"/>
    <w:rsid w:val="000C476E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8E2"/>
    <w:rsid w:val="000D4A69"/>
    <w:rsid w:val="000D5D68"/>
    <w:rsid w:val="000D627A"/>
    <w:rsid w:val="000D6D63"/>
    <w:rsid w:val="000D6E2B"/>
    <w:rsid w:val="000E0506"/>
    <w:rsid w:val="000E0BCA"/>
    <w:rsid w:val="000E0F11"/>
    <w:rsid w:val="000E218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3035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4DB"/>
    <w:rsid w:val="00106ABF"/>
    <w:rsid w:val="00107201"/>
    <w:rsid w:val="00107520"/>
    <w:rsid w:val="00107BDC"/>
    <w:rsid w:val="00110DE8"/>
    <w:rsid w:val="001114F5"/>
    <w:rsid w:val="00112BF8"/>
    <w:rsid w:val="00113AA7"/>
    <w:rsid w:val="0011476B"/>
    <w:rsid w:val="0011547D"/>
    <w:rsid w:val="00115540"/>
    <w:rsid w:val="0011602E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22C"/>
    <w:rsid w:val="00125E5B"/>
    <w:rsid w:val="00127CBB"/>
    <w:rsid w:val="001305B5"/>
    <w:rsid w:val="00131081"/>
    <w:rsid w:val="00131BD6"/>
    <w:rsid w:val="0013342E"/>
    <w:rsid w:val="00133724"/>
    <w:rsid w:val="00135950"/>
    <w:rsid w:val="00135E1B"/>
    <w:rsid w:val="0013692D"/>
    <w:rsid w:val="00136FDB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2A8"/>
    <w:rsid w:val="00165E37"/>
    <w:rsid w:val="00167D79"/>
    <w:rsid w:val="00167D7C"/>
    <w:rsid w:val="00170A41"/>
    <w:rsid w:val="00171587"/>
    <w:rsid w:val="00171852"/>
    <w:rsid w:val="00172117"/>
    <w:rsid w:val="001737CB"/>
    <w:rsid w:val="00174825"/>
    <w:rsid w:val="00175004"/>
    <w:rsid w:val="0017536D"/>
    <w:rsid w:val="001759E8"/>
    <w:rsid w:val="00175A36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2C7"/>
    <w:rsid w:val="001A2659"/>
    <w:rsid w:val="001A453E"/>
    <w:rsid w:val="001A4E89"/>
    <w:rsid w:val="001A54D9"/>
    <w:rsid w:val="001B10CA"/>
    <w:rsid w:val="001B18E7"/>
    <w:rsid w:val="001B2695"/>
    <w:rsid w:val="001B2991"/>
    <w:rsid w:val="001B37BF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5CDC"/>
    <w:rsid w:val="001D643E"/>
    <w:rsid w:val="001D6447"/>
    <w:rsid w:val="001D68AD"/>
    <w:rsid w:val="001D6F2C"/>
    <w:rsid w:val="001D7613"/>
    <w:rsid w:val="001D7AA9"/>
    <w:rsid w:val="001D7FCB"/>
    <w:rsid w:val="001E2DEC"/>
    <w:rsid w:val="001E5C99"/>
    <w:rsid w:val="001E62CA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F3B"/>
    <w:rsid w:val="002324D9"/>
    <w:rsid w:val="00233357"/>
    <w:rsid w:val="00233DE3"/>
    <w:rsid w:val="00234D46"/>
    <w:rsid w:val="0023561A"/>
    <w:rsid w:val="002357A9"/>
    <w:rsid w:val="0023596D"/>
    <w:rsid w:val="00237BFC"/>
    <w:rsid w:val="00237D5E"/>
    <w:rsid w:val="00240F22"/>
    <w:rsid w:val="002415FA"/>
    <w:rsid w:val="002423D7"/>
    <w:rsid w:val="00242868"/>
    <w:rsid w:val="00242AE8"/>
    <w:rsid w:val="00243E57"/>
    <w:rsid w:val="0024442F"/>
    <w:rsid w:val="002453D5"/>
    <w:rsid w:val="0024564C"/>
    <w:rsid w:val="00245B56"/>
    <w:rsid w:val="00245F1D"/>
    <w:rsid w:val="00245F92"/>
    <w:rsid w:val="00247813"/>
    <w:rsid w:val="00247AD1"/>
    <w:rsid w:val="00247E09"/>
    <w:rsid w:val="002515E1"/>
    <w:rsid w:val="002527F7"/>
    <w:rsid w:val="00252870"/>
    <w:rsid w:val="00252A8B"/>
    <w:rsid w:val="0025322D"/>
    <w:rsid w:val="0025398D"/>
    <w:rsid w:val="00260C38"/>
    <w:rsid w:val="00263345"/>
    <w:rsid w:val="002644DD"/>
    <w:rsid w:val="00264B74"/>
    <w:rsid w:val="00266F6C"/>
    <w:rsid w:val="002674B2"/>
    <w:rsid w:val="0026775A"/>
    <w:rsid w:val="00267D80"/>
    <w:rsid w:val="002700B7"/>
    <w:rsid w:val="002703B2"/>
    <w:rsid w:val="00273954"/>
    <w:rsid w:val="002743CB"/>
    <w:rsid w:val="00274A68"/>
    <w:rsid w:val="00275CB2"/>
    <w:rsid w:val="00276999"/>
    <w:rsid w:val="00276C2B"/>
    <w:rsid w:val="00277354"/>
    <w:rsid w:val="002773D4"/>
    <w:rsid w:val="002779E0"/>
    <w:rsid w:val="00277D06"/>
    <w:rsid w:val="00280944"/>
    <w:rsid w:val="00281662"/>
    <w:rsid w:val="00282561"/>
    <w:rsid w:val="00282CDD"/>
    <w:rsid w:val="0028388A"/>
    <w:rsid w:val="002839A3"/>
    <w:rsid w:val="00283F12"/>
    <w:rsid w:val="00284FEC"/>
    <w:rsid w:val="00285B2B"/>
    <w:rsid w:val="00285B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2DCD"/>
    <w:rsid w:val="00294AFB"/>
    <w:rsid w:val="00295450"/>
    <w:rsid w:val="00295B8C"/>
    <w:rsid w:val="002974A9"/>
    <w:rsid w:val="002977DC"/>
    <w:rsid w:val="002A1C9F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702"/>
    <w:rsid w:val="002D4788"/>
    <w:rsid w:val="002D4AEB"/>
    <w:rsid w:val="002D51A4"/>
    <w:rsid w:val="002E153D"/>
    <w:rsid w:val="002E1C7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CAD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9F1"/>
    <w:rsid w:val="0030556F"/>
    <w:rsid w:val="003057A6"/>
    <w:rsid w:val="003058A4"/>
    <w:rsid w:val="00307780"/>
    <w:rsid w:val="00310B45"/>
    <w:rsid w:val="00312803"/>
    <w:rsid w:val="003139EF"/>
    <w:rsid w:val="00313E69"/>
    <w:rsid w:val="00314E74"/>
    <w:rsid w:val="003154C9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7617"/>
    <w:rsid w:val="003406AD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29E9"/>
    <w:rsid w:val="00372B40"/>
    <w:rsid w:val="0037343D"/>
    <w:rsid w:val="00373B45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91819"/>
    <w:rsid w:val="00391DDD"/>
    <w:rsid w:val="00391EE1"/>
    <w:rsid w:val="003921E7"/>
    <w:rsid w:val="00393058"/>
    <w:rsid w:val="00393E65"/>
    <w:rsid w:val="00395A8E"/>
    <w:rsid w:val="00396283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C0FC0"/>
    <w:rsid w:val="003C1FC6"/>
    <w:rsid w:val="003C2037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DF0"/>
    <w:rsid w:val="003F1091"/>
    <w:rsid w:val="003F10A2"/>
    <w:rsid w:val="003F1DF5"/>
    <w:rsid w:val="003F2446"/>
    <w:rsid w:val="003F2E50"/>
    <w:rsid w:val="003F2EE4"/>
    <w:rsid w:val="003F5C59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3B4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248D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3417"/>
    <w:rsid w:val="00495282"/>
    <w:rsid w:val="004955BA"/>
    <w:rsid w:val="00495C0C"/>
    <w:rsid w:val="0049660A"/>
    <w:rsid w:val="00496935"/>
    <w:rsid w:val="00497BA9"/>
    <w:rsid w:val="004A02AD"/>
    <w:rsid w:val="004A3682"/>
    <w:rsid w:val="004A3B65"/>
    <w:rsid w:val="004A3EF4"/>
    <w:rsid w:val="004A3F3D"/>
    <w:rsid w:val="004A6524"/>
    <w:rsid w:val="004A74F7"/>
    <w:rsid w:val="004A7DFD"/>
    <w:rsid w:val="004B0F1D"/>
    <w:rsid w:val="004B1312"/>
    <w:rsid w:val="004B1766"/>
    <w:rsid w:val="004B1D1F"/>
    <w:rsid w:val="004B440D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06158"/>
    <w:rsid w:val="00510220"/>
    <w:rsid w:val="005103AA"/>
    <w:rsid w:val="00511FB6"/>
    <w:rsid w:val="00512A1B"/>
    <w:rsid w:val="00512F3D"/>
    <w:rsid w:val="0051351E"/>
    <w:rsid w:val="00513739"/>
    <w:rsid w:val="005146F1"/>
    <w:rsid w:val="00516179"/>
    <w:rsid w:val="00517089"/>
    <w:rsid w:val="00517EE0"/>
    <w:rsid w:val="005204E2"/>
    <w:rsid w:val="005207D6"/>
    <w:rsid w:val="00521523"/>
    <w:rsid w:val="0052219F"/>
    <w:rsid w:val="005227B2"/>
    <w:rsid w:val="00522E67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3789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151"/>
    <w:rsid w:val="0055644A"/>
    <w:rsid w:val="00556913"/>
    <w:rsid w:val="005569A3"/>
    <w:rsid w:val="00556E00"/>
    <w:rsid w:val="005575EE"/>
    <w:rsid w:val="00557817"/>
    <w:rsid w:val="005603ED"/>
    <w:rsid w:val="00560EEF"/>
    <w:rsid w:val="005613D1"/>
    <w:rsid w:val="005613F8"/>
    <w:rsid w:val="005618A6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BAE"/>
    <w:rsid w:val="00571342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7429"/>
    <w:rsid w:val="00597E5B"/>
    <w:rsid w:val="005A000E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8A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D7453"/>
    <w:rsid w:val="005E0DFD"/>
    <w:rsid w:val="005E21FF"/>
    <w:rsid w:val="005E261E"/>
    <w:rsid w:val="005E26D2"/>
    <w:rsid w:val="005E285C"/>
    <w:rsid w:val="005E4A7E"/>
    <w:rsid w:val="005E5814"/>
    <w:rsid w:val="005E62E2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45E"/>
    <w:rsid w:val="00602BED"/>
    <w:rsid w:val="00605221"/>
    <w:rsid w:val="00605768"/>
    <w:rsid w:val="00611DB0"/>
    <w:rsid w:val="006121F9"/>
    <w:rsid w:val="006131C5"/>
    <w:rsid w:val="0061326C"/>
    <w:rsid w:val="006133A2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A86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76A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1FE7"/>
    <w:rsid w:val="00692657"/>
    <w:rsid w:val="00692C97"/>
    <w:rsid w:val="00694A9B"/>
    <w:rsid w:val="00696679"/>
    <w:rsid w:val="00696A71"/>
    <w:rsid w:val="006973D9"/>
    <w:rsid w:val="00697787"/>
    <w:rsid w:val="006A001E"/>
    <w:rsid w:val="006A0333"/>
    <w:rsid w:val="006A1529"/>
    <w:rsid w:val="006A2526"/>
    <w:rsid w:val="006A28FB"/>
    <w:rsid w:val="006A37B8"/>
    <w:rsid w:val="006A50EE"/>
    <w:rsid w:val="006A51F5"/>
    <w:rsid w:val="006A5AC2"/>
    <w:rsid w:val="006A6BEC"/>
    <w:rsid w:val="006A7EC3"/>
    <w:rsid w:val="006B04E0"/>
    <w:rsid w:val="006B174A"/>
    <w:rsid w:val="006B2A90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39EC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D6965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6836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6AA6"/>
    <w:rsid w:val="00737C25"/>
    <w:rsid w:val="0074063E"/>
    <w:rsid w:val="00740CF7"/>
    <w:rsid w:val="00741A42"/>
    <w:rsid w:val="007425A2"/>
    <w:rsid w:val="00743211"/>
    <w:rsid w:val="0074357E"/>
    <w:rsid w:val="00743FC9"/>
    <w:rsid w:val="00745221"/>
    <w:rsid w:val="0074548E"/>
    <w:rsid w:val="00747E76"/>
    <w:rsid w:val="00751A1A"/>
    <w:rsid w:val="00752DC1"/>
    <w:rsid w:val="00753129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173A"/>
    <w:rsid w:val="007820AB"/>
    <w:rsid w:val="007820C2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94D76"/>
    <w:rsid w:val="007A0015"/>
    <w:rsid w:val="007A033C"/>
    <w:rsid w:val="007A120B"/>
    <w:rsid w:val="007A1BD2"/>
    <w:rsid w:val="007A3849"/>
    <w:rsid w:val="007A5117"/>
    <w:rsid w:val="007A5659"/>
    <w:rsid w:val="007A620C"/>
    <w:rsid w:val="007A6DBE"/>
    <w:rsid w:val="007B0207"/>
    <w:rsid w:val="007B195E"/>
    <w:rsid w:val="007B29F6"/>
    <w:rsid w:val="007B2A8B"/>
    <w:rsid w:val="007B3B48"/>
    <w:rsid w:val="007B3E65"/>
    <w:rsid w:val="007B4725"/>
    <w:rsid w:val="007B6232"/>
    <w:rsid w:val="007B64C6"/>
    <w:rsid w:val="007B6A55"/>
    <w:rsid w:val="007C068E"/>
    <w:rsid w:val="007C1B90"/>
    <w:rsid w:val="007C3469"/>
    <w:rsid w:val="007C59E8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5929"/>
    <w:rsid w:val="007D5981"/>
    <w:rsid w:val="007D5BFA"/>
    <w:rsid w:val="007D6DF9"/>
    <w:rsid w:val="007D6EC3"/>
    <w:rsid w:val="007D72AB"/>
    <w:rsid w:val="007D7D5E"/>
    <w:rsid w:val="007E13F7"/>
    <w:rsid w:val="007E19E5"/>
    <w:rsid w:val="007E30C3"/>
    <w:rsid w:val="007E3B95"/>
    <w:rsid w:val="007E4BC4"/>
    <w:rsid w:val="007E54A8"/>
    <w:rsid w:val="007E69F5"/>
    <w:rsid w:val="007F092F"/>
    <w:rsid w:val="007F13C1"/>
    <w:rsid w:val="007F2404"/>
    <w:rsid w:val="007F25A6"/>
    <w:rsid w:val="007F2AD8"/>
    <w:rsid w:val="007F3B7A"/>
    <w:rsid w:val="007F4252"/>
    <w:rsid w:val="007F52DB"/>
    <w:rsid w:val="007F61B2"/>
    <w:rsid w:val="007F6B69"/>
    <w:rsid w:val="008004C7"/>
    <w:rsid w:val="008009CB"/>
    <w:rsid w:val="008019FB"/>
    <w:rsid w:val="00801C2C"/>
    <w:rsid w:val="008045A1"/>
    <w:rsid w:val="00805920"/>
    <w:rsid w:val="00806277"/>
    <w:rsid w:val="00806AE6"/>
    <w:rsid w:val="0081089B"/>
    <w:rsid w:val="00810AFF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1187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79CD"/>
    <w:rsid w:val="00887D2B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C0498"/>
    <w:rsid w:val="008C26C1"/>
    <w:rsid w:val="008C2A9E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953"/>
    <w:rsid w:val="00930CED"/>
    <w:rsid w:val="0093159F"/>
    <w:rsid w:val="00932092"/>
    <w:rsid w:val="009324A4"/>
    <w:rsid w:val="009324B6"/>
    <w:rsid w:val="00932A89"/>
    <w:rsid w:val="009331AB"/>
    <w:rsid w:val="009332D6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57D40"/>
    <w:rsid w:val="00960D5C"/>
    <w:rsid w:val="00961720"/>
    <w:rsid w:val="009634BF"/>
    <w:rsid w:val="00964817"/>
    <w:rsid w:val="00966275"/>
    <w:rsid w:val="009663CC"/>
    <w:rsid w:val="00966A3D"/>
    <w:rsid w:val="00967527"/>
    <w:rsid w:val="009678F9"/>
    <w:rsid w:val="00970555"/>
    <w:rsid w:val="00970C11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3839"/>
    <w:rsid w:val="0098461E"/>
    <w:rsid w:val="009865C3"/>
    <w:rsid w:val="00987E97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4970"/>
    <w:rsid w:val="009B4F3C"/>
    <w:rsid w:val="009B535E"/>
    <w:rsid w:val="009B58A6"/>
    <w:rsid w:val="009B6069"/>
    <w:rsid w:val="009B68C8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4F8A"/>
    <w:rsid w:val="009C631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F55"/>
    <w:rsid w:val="009E29CE"/>
    <w:rsid w:val="009E406C"/>
    <w:rsid w:val="009E5599"/>
    <w:rsid w:val="009E5965"/>
    <w:rsid w:val="009E63B4"/>
    <w:rsid w:val="009E7185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3DD1"/>
    <w:rsid w:val="00A04E00"/>
    <w:rsid w:val="00A0579C"/>
    <w:rsid w:val="00A05B49"/>
    <w:rsid w:val="00A071C1"/>
    <w:rsid w:val="00A07F78"/>
    <w:rsid w:val="00A11FA0"/>
    <w:rsid w:val="00A13D5C"/>
    <w:rsid w:val="00A14ABB"/>
    <w:rsid w:val="00A14E7B"/>
    <w:rsid w:val="00A154A5"/>
    <w:rsid w:val="00A161E9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6816"/>
    <w:rsid w:val="00A27029"/>
    <w:rsid w:val="00A276D4"/>
    <w:rsid w:val="00A2790E"/>
    <w:rsid w:val="00A27CB3"/>
    <w:rsid w:val="00A300E3"/>
    <w:rsid w:val="00A30C49"/>
    <w:rsid w:val="00A3187C"/>
    <w:rsid w:val="00A31979"/>
    <w:rsid w:val="00A321AE"/>
    <w:rsid w:val="00A32A78"/>
    <w:rsid w:val="00A33D35"/>
    <w:rsid w:val="00A34CE0"/>
    <w:rsid w:val="00A36802"/>
    <w:rsid w:val="00A37DB0"/>
    <w:rsid w:val="00A41CCD"/>
    <w:rsid w:val="00A42307"/>
    <w:rsid w:val="00A42C5E"/>
    <w:rsid w:val="00A434F0"/>
    <w:rsid w:val="00A446FE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B54"/>
    <w:rsid w:val="00A628ED"/>
    <w:rsid w:val="00A64345"/>
    <w:rsid w:val="00A6517C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B05"/>
    <w:rsid w:val="00A773D7"/>
    <w:rsid w:val="00A80311"/>
    <w:rsid w:val="00A832E1"/>
    <w:rsid w:val="00A84475"/>
    <w:rsid w:val="00A844F5"/>
    <w:rsid w:val="00A84E01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52D"/>
    <w:rsid w:val="00AB3754"/>
    <w:rsid w:val="00AB524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56F"/>
    <w:rsid w:val="00AC603C"/>
    <w:rsid w:val="00AC6F40"/>
    <w:rsid w:val="00AC780B"/>
    <w:rsid w:val="00AC7B0C"/>
    <w:rsid w:val="00AC7F43"/>
    <w:rsid w:val="00AD1535"/>
    <w:rsid w:val="00AD324D"/>
    <w:rsid w:val="00AD5F5E"/>
    <w:rsid w:val="00AD5FB7"/>
    <w:rsid w:val="00AD6846"/>
    <w:rsid w:val="00AD7290"/>
    <w:rsid w:val="00AD756C"/>
    <w:rsid w:val="00AE0E84"/>
    <w:rsid w:val="00AE13A3"/>
    <w:rsid w:val="00AE1526"/>
    <w:rsid w:val="00AE3862"/>
    <w:rsid w:val="00AE41CE"/>
    <w:rsid w:val="00AE650A"/>
    <w:rsid w:val="00AE6B42"/>
    <w:rsid w:val="00AE740B"/>
    <w:rsid w:val="00AE772C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8FB"/>
    <w:rsid w:val="00B22B5F"/>
    <w:rsid w:val="00B25074"/>
    <w:rsid w:val="00B2594B"/>
    <w:rsid w:val="00B25C4A"/>
    <w:rsid w:val="00B2699D"/>
    <w:rsid w:val="00B30DCD"/>
    <w:rsid w:val="00B3217A"/>
    <w:rsid w:val="00B32BB1"/>
    <w:rsid w:val="00B33A16"/>
    <w:rsid w:val="00B3400E"/>
    <w:rsid w:val="00B34982"/>
    <w:rsid w:val="00B349C3"/>
    <w:rsid w:val="00B34A1A"/>
    <w:rsid w:val="00B37B21"/>
    <w:rsid w:val="00B401F1"/>
    <w:rsid w:val="00B40B96"/>
    <w:rsid w:val="00B40CEF"/>
    <w:rsid w:val="00B43A79"/>
    <w:rsid w:val="00B43C17"/>
    <w:rsid w:val="00B43D59"/>
    <w:rsid w:val="00B44950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5945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5B8F"/>
    <w:rsid w:val="00BC5D70"/>
    <w:rsid w:val="00BC5F08"/>
    <w:rsid w:val="00BC61AA"/>
    <w:rsid w:val="00BD126D"/>
    <w:rsid w:val="00BD20B0"/>
    <w:rsid w:val="00BD3176"/>
    <w:rsid w:val="00BD3E21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8B"/>
    <w:rsid w:val="00C013A9"/>
    <w:rsid w:val="00C01F67"/>
    <w:rsid w:val="00C032D6"/>
    <w:rsid w:val="00C03499"/>
    <w:rsid w:val="00C047FE"/>
    <w:rsid w:val="00C05DF1"/>
    <w:rsid w:val="00C06638"/>
    <w:rsid w:val="00C066BC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589"/>
    <w:rsid w:val="00C30193"/>
    <w:rsid w:val="00C3108C"/>
    <w:rsid w:val="00C3111A"/>
    <w:rsid w:val="00C311A4"/>
    <w:rsid w:val="00C31D64"/>
    <w:rsid w:val="00C32132"/>
    <w:rsid w:val="00C3296F"/>
    <w:rsid w:val="00C32AD5"/>
    <w:rsid w:val="00C34662"/>
    <w:rsid w:val="00C34854"/>
    <w:rsid w:val="00C35340"/>
    <w:rsid w:val="00C35536"/>
    <w:rsid w:val="00C3561C"/>
    <w:rsid w:val="00C35D3D"/>
    <w:rsid w:val="00C373A8"/>
    <w:rsid w:val="00C37B62"/>
    <w:rsid w:val="00C37BE1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16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33C3"/>
    <w:rsid w:val="00CC349C"/>
    <w:rsid w:val="00CC3BF0"/>
    <w:rsid w:val="00CC63B9"/>
    <w:rsid w:val="00CC65D5"/>
    <w:rsid w:val="00CC6B31"/>
    <w:rsid w:val="00CC70E8"/>
    <w:rsid w:val="00CC782E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C0"/>
    <w:rsid w:val="00CE715C"/>
    <w:rsid w:val="00CF01B4"/>
    <w:rsid w:val="00CF031B"/>
    <w:rsid w:val="00CF0595"/>
    <w:rsid w:val="00CF18AF"/>
    <w:rsid w:val="00CF2172"/>
    <w:rsid w:val="00CF25DA"/>
    <w:rsid w:val="00CF28D2"/>
    <w:rsid w:val="00CF29BB"/>
    <w:rsid w:val="00CF2A36"/>
    <w:rsid w:val="00CF39D8"/>
    <w:rsid w:val="00CF494F"/>
    <w:rsid w:val="00CF59DE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466E"/>
    <w:rsid w:val="00D44E4A"/>
    <w:rsid w:val="00D458EF"/>
    <w:rsid w:val="00D471B6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BF1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4656"/>
    <w:rsid w:val="00D853EC"/>
    <w:rsid w:val="00D856D2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640"/>
    <w:rsid w:val="00DD5284"/>
    <w:rsid w:val="00DD54AB"/>
    <w:rsid w:val="00DD5BF1"/>
    <w:rsid w:val="00DD63E8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CCC"/>
    <w:rsid w:val="00E26F15"/>
    <w:rsid w:val="00E31120"/>
    <w:rsid w:val="00E31270"/>
    <w:rsid w:val="00E34FCA"/>
    <w:rsid w:val="00E35601"/>
    <w:rsid w:val="00E3582B"/>
    <w:rsid w:val="00E35EA8"/>
    <w:rsid w:val="00E37011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614D2"/>
    <w:rsid w:val="00E61896"/>
    <w:rsid w:val="00E61EF6"/>
    <w:rsid w:val="00E641CC"/>
    <w:rsid w:val="00E64606"/>
    <w:rsid w:val="00E64E31"/>
    <w:rsid w:val="00E65F8B"/>
    <w:rsid w:val="00E66156"/>
    <w:rsid w:val="00E6617B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3BFF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38E7"/>
    <w:rsid w:val="00EC4160"/>
    <w:rsid w:val="00EC6193"/>
    <w:rsid w:val="00EC74A3"/>
    <w:rsid w:val="00EC76EC"/>
    <w:rsid w:val="00EC7DB5"/>
    <w:rsid w:val="00ED5223"/>
    <w:rsid w:val="00EE0625"/>
    <w:rsid w:val="00EE0F91"/>
    <w:rsid w:val="00EE1AF8"/>
    <w:rsid w:val="00EE37E4"/>
    <w:rsid w:val="00EE4DE2"/>
    <w:rsid w:val="00EE5FB8"/>
    <w:rsid w:val="00EE62FA"/>
    <w:rsid w:val="00EE790A"/>
    <w:rsid w:val="00EF0043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0CE0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D72"/>
    <w:rsid w:val="00F10CB2"/>
    <w:rsid w:val="00F10E94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3595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5143"/>
    <w:rsid w:val="00F855EA"/>
    <w:rsid w:val="00F865D7"/>
    <w:rsid w:val="00F8666A"/>
    <w:rsid w:val="00F869C9"/>
    <w:rsid w:val="00F906E8"/>
    <w:rsid w:val="00F90DB9"/>
    <w:rsid w:val="00F916DE"/>
    <w:rsid w:val="00F92EAE"/>
    <w:rsid w:val="00F95495"/>
    <w:rsid w:val="00F966E2"/>
    <w:rsid w:val="00F97E13"/>
    <w:rsid w:val="00FA1EAE"/>
    <w:rsid w:val="00FA295D"/>
    <w:rsid w:val="00FA3F64"/>
    <w:rsid w:val="00FA4CD8"/>
    <w:rsid w:val="00FA5706"/>
    <w:rsid w:val="00FB07A2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0B96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460A"/>
    <w:rsid w:val="00FE4C12"/>
    <w:rsid w:val="00FE4CC5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368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BlockText">
    <w:name w:val="Block Text"/>
    <w:basedOn w:val="Normal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Normal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6B7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8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F6B7E"/>
    <w:pPr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68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F6B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38A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68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142</Pages>
  <Words>31270</Words>
  <Characters>-32766</Characters>
  <Application>Microsoft Office Outlook</Application>
  <DocSecurity>0</DocSecurity>
  <Lines>0</Lines>
  <Paragraphs>0</Paragraphs>
  <ScaleCrop>false</ScaleCrop>
  <Company>ГорФО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Пензина Е.Е.</dc:creator>
  <cp:keywords/>
  <dc:description/>
  <cp:lastModifiedBy>jeleznova</cp:lastModifiedBy>
  <cp:revision>14</cp:revision>
  <cp:lastPrinted>2017-04-27T08:29:00Z</cp:lastPrinted>
  <dcterms:created xsi:type="dcterms:W3CDTF">2017-05-30T06:40:00Z</dcterms:created>
  <dcterms:modified xsi:type="dcterms:W3CDTF">2017-05-30T08:08:00Z</dcterms:modified>
</cp:coreProperties>
</file>