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18" w:rsidRPr="00006BB7" w:rsidRDefault="000C0118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sz w:val="24"/>
          <w:szCs w:val="24"/>
        </w:rPr>
        <w:t>Городская Дума</w:t>
      </w:r>
    </w:p>
    <w:p w:rsidR="000C0118" w:rsidRPr="00006BB7" w:rsidRDefault="000C0118">
      <w:pPr>
        <w:pStyle w:val="1"/>
        <w:keepNext w:val="0"/>
        <w:autoSpaceDE/>
        <w:autoSpaceDN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sz w:val="24"/>
          <w:szCs w:val="24"/>
        </w:rPr>
        <w:t>г. Дзержинска</w:t>
      </w:r>
    </w:p>
    <w:p w:rsidR="000C0118" w:rsidRPr="00006BB7" w:rsidRDefault="000C0118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>
      <w:pPr>
        <w:pStyle w:val="1"/>
        <w:outlineLvl w:val="0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sz w:val="24"/>
          <w:szCs w:val="24"/>
        </w:rPr>
        <w:t>РЕШЕНИЕ</w:t>
      </w:r>
    </w:p>
    <w:p w:rsidR="000C0118" w:rsidRPr="00006BB7" w:rsidRDefault="000C011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C47DBF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sz w:val="24"/>
          <w:szCs w:val="24"/>
        </w:rPr>
        <w:t xml:space="preserve">от 26 октября </w:t>
      </w:r>
      <w:smartTag w:uri="urn:schemas-microsoft-com:office:smarttags" w:element="metricconverter">
        <w:smartTagPr>
          <w:attr w:name="ProductID" w:val="2017 г"/>
        </w:smartTagPr>
        <w:r w:rsidRPr="00006BB7">
          <w:rPr>
            <w:rFonts w:ascii="Arial" w:hAnsi="Arial" w:cs="Arial"/>
            <w:sz w:val="24"/>
            <w:szCs w:val="24"/>
          </w:rPr>
          <w:t>2017 г</w:t>
        </w:r>
      </w:smartTag>
      <w:r w:rsidRPr="00006BB7">
        <w:rPr>
          <w:rFonts w:ascii="Arial" w:hAnsi="Arial" w:cs="Arial"/>
          <w:sz w:val="24"/>
          <w:szCs w:val="24"/>
        </w:rPr>
        <w:t xml:space="preserve">. </w:t>
      </w:r>
      <w:r w:rsidRPr="00006BB7">
        <w:rPr>
          <w:rFonts w:ascii="Arial" w:hAnsi="Arial" w:cs="Arial"/>
          <w:sz w:val="24"/>
          <w:szCs w:val="24"/>
        </w:rPr>
        <w:tab/>
      </w:r>
      <w:r w:rsidRPr="00006BB7">
        <w:rPr>
          <w:rFonts w:ascii="Arial" w:hAnsi="Arial" w:cs="Arial"/>
          <w:sz w:val="24"/>
          <w:szCs w:val="24"/>
        </w:rPr>
        <w:tab/>
        <w:t>№ 411</w:t>
      </w:r>
    </w:p>
    <w:p w:rsidR="000C0118" w:rsidRPr="00006BB7" w:rsidRDefault="000C0118" w:rsidP="00A071C1">
      <w:pPr>
        <w:ind w:right="42"/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006BB7"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</w:t>
      </w:r>
    </w:p>
    <w:p w:rsidR="000C0118" w:rsidRPr="00006BB7" w:rsidRDefault="000C0118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006BB7">
        <w:rPr>
          <w:rFonts w:ascii="Arial" w:hAnsi="Arial" w:cs="Arial"/>
          <w:b/>
          <w:bCs/>
          <w:sz w:val="24"/>
          <w:szCs w:val="24"/>
        </w:rPr>
        <w:t>городской Думы от 22.12.2016 №271</w:t>
      </w:r>
    </w:p>
    <w:p w:rsidR="000C0118" w:rsidRPr="00006BB7" w:rsidRDefault="000C0118" w:rsidP="00D91E79">
      <w:pPr>
        <w:pStyle w:val="ConsNormal"/>
        <w:ind w:firstLine="737"/>
        <w:jc w:val="both"/>
        <w:rPr>
          <w:sz w:val="24"/>
          <w:szCs w:val="24"/>
          <w:highlight w:val="yellow"/>
        </w:rPr>
      </w:pPr>
    </w:p>
    <w:p w:rsidR="000C0118" w:rsidRPr="00006BB7" w:rsidRDefault="000C0118" w:rsidP="009C6F88">
      <w:pPr>
        <w:pStyle w:val="ConsNormal"/>
        <w:ind w:firstLine="0"/>
        <w:jc w:val="both"/>
        <w:rPr>
          <w:sz w:val="24"/>
          <w:szCs w:val="24"/>
        </w:rPr>
      </w:pPr>
      <w:r w:rsidRPr="00006BB7">
        <w:rPr>
          <w:sz w:val="24"/>
          <w:szCs w:val="24"/>
        </w:rPr>
        <w:t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№389 (с изменениями от 02.04.2009 №445; от 08.09.2009 №505; 14.07.2010 №594; от 31.03.2011 №71; от 01.11.2012 №425; от 25.12.2012 №470; от 28.02.2013№500;</w:t>
      </w:r>
      <w:bookmarkStart w:id="0" w:name="_GoBack"/>
      <w:bookmarkEnd w:id="0"/>
      <w:r w:rsidRPr="00006BB7">
        <w:rPr>
          <w:sz w:val="24"/>
          <w:szCs w:val="24"/>
        </w:rPr>
        <w:t xml:space="preserve">от 31.10.2013 №634; от 24.10.2014 №804; от 29.10.2015 №17; от 07.04.2016 №113; от 26.05.2016 №168; от 30.06.2016 №201; от 27.10.2016 №243; от 28.02.2017 №292; от 29.06.2017 №382; от 07.09.2017 №385), городская Дума </w:t>
      </w:r>
      <w:r w:rsidRPr="00006BB7">
        <w:rPr>
          <w:b/>
          <w:bCs/>
          <w:sz w:val="24"/>
          <w:szCs w:val="24"/>
        </w:rPr>
        <w:t>решила:</w:t>
      </w:r>
    </w:p>
    <w:p w:rsidR="000C0118" w:rsidRPr="00006BB7" w:rsidRDefault="000C0118" w:rsidP="00DE6F51">
      <w:pPr>
        <w:pStyle w:val="ConsNormal"/>
        <w:ind w:firstLine="284"/>
        <w:jc w:val="both"/>
        <w:rPr>
          <w:sz w:val="24"/>
          <w:szCs w:val="24"/>
          <w:highlight w:val="yellow"/>
        </w:rPr>
      </w:pPr>
    </w:p>
    <w:p w:rsidR="000C0118" w:rsidRPr="00006BB7" w:rsidRDefault="000C0118" w:rsidP="008879CD">
      <w:pPr>
        <w:pStyle w:val="ConsNormal"/>
        <w:tabs>
          <w:tab w:val="num" w:pos="1135"/>
        </w:tabs>
        <w:ind w:left="284" w:hanging="284"/>
        <w:jc w:val="both"/>
        <w:rPr>
          <w:sz w:val="24"/>
          <w:szCs w:val="24"/>
        </w:rPr>
      </w:pPr>
      <w:r w:rsidRPr="00006BB7">
        <w:rPr>
          <w:sz w:val="24"/>
          <w:szCs w:val="24"/>
        </w:rPr>
        <w:t>1. Внести в решение городской Думы от 22.12.2016 №271 «О городском бюджете на 2017 год и плановый период 2018 и 2019 годов» (с изменениями от 28.02.2017 №293; от 27.04.2017 №316; от 29.05.2017 №360, от 29.06.2017 №363; от 07.09.2017 №386, от 28.09.2017 №401) следующие изменения:</w:t>
      </w:r>
    </w:p>
    <w:p w:rsidR="000C0118" w:rsidRPr="00006BB7" w:rsidRDefault="000C0118" w:rsidP="00950344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006BB7">
        <w:rPr>
          <w:sz w:val="24"/>
          <w:szCs w:val="24"/>
        </w:rPr>
        <w:t>1) пункт 1 изложить в следующей редакции:</w:t>
      </w:r>
    </w:p>
    <w:p w:rsidR="000C0118" w:rsidRPr="00006BB7" w:rsidRDefault="000C0118" w:rsidP="00950344">
      <w:pPr>
        <w:pStyle w:val="ConsNormal"/>
        <w:tabs>
          <w:tab w:val="num" w:pos="1135"/>
        </w:tabs>
        <w:ind w:left="284" w:firstLine="283"/>
        <w:jc w:val="both"/>
        <w:rPr>
          <w:sz w:val="24"/>
          <w:szCs w:val="24"/>
        </w:rPr>
      </w:pPr>
      <w:r w:rsidRPr="00006BB7">
        <w:rPr>
          <w:sz w:val="24"/>
          <w:szCs w:val="24"/>
        </w:rPr>
        <w:t>«1. Утвердить основные характеристики городского бюджета на 2017 год:</w:t>
      </w:r>
    </w:p>
    <w:p w:rsidR="000C0118" w:rsidRPr="00006BB7" w:rsidRDefault="000C0118" w:rsidP="00950344">
      <w:pPr>
        <w:pStyle w:val="ConsNormal"/>
        <w:ind w:left="567" w:firstLine="0"/>
        <w:jc w:val="both"/>
        <w:rPr>
          <w:sz w:val="24"/>
          <w:szCs w:val="24"/>
        </w:rPr>
      </w:pPr>
      <w:r w:rsidRPr="00006BB7">
        <w:rPr>
          <w:sz w:val="24"/>
          <w:szCs w:val="24"/>
        </w:rPr>
        <w:t>1) общий объем доходов в сумме 4 708 063 625,96 рублей;</w:t>
      </w:r>
    </w:p>
    <w:p w:rsidR="000C0118" w:rsidRPr="00006BB7" w:rsidRDefault="000C0118" w:rsidP="00950344">
      <w:pPr>
        <w:pStyle w:val="ConsNormal"/>
        <w:ind w:left="567" w:firstLine="0"/>
        <w:jc w:val="both"/>
        <w:rPr>
          <w:sz w:val="24"/>
          <w:szCs w:val="24"/>
        </w:rPr>
      </w:pPr>
      <w:r w:rsidRPr="00006BB7">
        <w:rPr>
          <w:sz w:val="24"/>
          <w:szCs w:val="24"/>
        </w:rPr>
        <w:t>2) общий объем расходов в сумме 4 919 534 087,34 рублей;</w:t>
      </w:r>
    </w:p>
    <w:p w:rsidR="000C0118" w:rsidRPr="00006BB7" w:rsidRDefault="000C0118" w:rsidP="002246FA">
      <w:pPr>
        <w:pStyle w:val="ConsNormal"/>
        <w:ind w:firstLine="567"/>
        <w:jc w:val="both"/>
        <w:rPr>
          <w:sz w:val="24"/>
          <w:szCs w:val="24"/>
        </w:rPr>
      </w:pPr>
      <w:r w:rsidRPr="00006BB7">
        <w:rPr>
          <w:sz w:val="24"/>
          <w:szCs w:val="24"/>
        </w:rPr>
        <w:t>3) дефицит городского бюджета в сумме 211 470 461,38 рублей.»;</w:t>
      </w:r>
    </w:p>
    <w:p w:rsidR="000C0118" w:rsidRPr="00006BB7" w:rsidRDefault="000C0118" w:rsidP="00950344">
      <w:pPr>
        <w:pStyle w:val="ConsNormal"/>
        <w:ind w:left="284" w:firstLine="0"/>
        <w:jc w:val="both"/>
        <w:rPr>
          <w:sz w:val="24"/>
          <w:szCs w:val="24"/>
        </w:rPr>
      </w:pPr>
      <w:r w:rsidRPr="00006BB7">
        <w:rPr>
          <w:sz w:val="24"/>
          <w:szCs w:val="24"/>
        </w:rPr>
        <w:t>2) Дополнить решение пунктом 32.1 следующего содержания:</w:t>
      </w:r>
    </w:p>
    <w:p w:rsidR="000C0118" w:rsidRPr="00006BB7" w:rsidRDefault="000C0118" w:rsidP="00942FF0">
      <w:pPr>
        <w:pStyle w:val="ConsNormal"/>
        <w:ind w:left="284" w:firstLine="0"/>
        <w:jc w:val="both"/>
        <w:rPr>
          <w:sz w:val="24"/>
          <w:szCs w:val="24"/>
        </w:rPr>
      </w:pPr>
      <w:r w:rsidRPr="00006BB7">
        <w:rPr>
          <w:sz w:val="24"/>
          <w:szCs w:val="24"/>
        </w:rPr>
        <w:t xml:space="preserve"> «32.1. Разрешить администрации города вносить изменения в сводную бюджетную роспись без последующего внесения изменений в настоящее решение на сумму полученных (возвращенных) межбюджетных трансфертов поступивших (возвращенных) в городской бюджет в октябре – декабре 2017 года»;</w:t>
      </w:r>
    </w:p>
    <w:p w:rsidR="000C0118" w:rsidRPr="00006BB7" w:rsidRDefault="000C0118" w:rsidP="00950344">
      <w:pPr>
        <w:pStyle w:val="ConsNormal"/>
        <w:ind w:left="284" w:firstLine="0"/>
        <w:jc w:val="both"/>
        <w:rPr>
          <w:sz w:val="24"/>
          <w:szCs w:val="24"/>
        </w:rPr>
      </w:pPr>
      <w:r w:rsidRPr="00006BB7">
        <w:rPr>
          <w:sz w:val="24"/>
          <w:szCs w:val="24"/>
        </w:rPr>
        <w:t>3) Приложение 1 «Перечень главных администраторов доходов городского бюджета» изложить в новой редакции согласно Приложению 1;</w:t>
      </w:r>
    </w:p>
    <w:p w:rsidR="000C0118" w:rsidRPr="00006BB7" w:rsidRDefault="000C0118" w:rsidP="00950344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006BB7">
        <w:rPr>
          <w:sz w:val="24"/>
          <w:szCs w:val="24"/>
        </w:rPr>
        <w:t>4) Приложение 3 «Поступления доходов в городской бюджет по основным источникам на 2017 год» изложить в новой редакции согласно Приложению 2;</w:t>
      </w:r>
    </w:p>
    <w:p w:rsidR="000C0118" w:rsidRPr="00006BB7" w:rsidRDefault="000C0118" w:rsidP="00C47DBF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006BB7">
        <w:rPr>
          <w:sz w:val="24"/>
          <w:szCs w:val="24"/>
        </w:rPr>
        <w:t>5) Приложение 7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2017 год» изложить в новой редакции согласно Приложению 3;</w:t>
      </w:r>
    </w:p>
    <w:p w:rsidR="000C0118" w:rsidRPr="00006BB7" w:rsidRDefault="000C0118" w:rsidP="009C4F8A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006BB7">
        <w:rPr>
          <w:sz w:val="24"/>
          <w:szCs w:val="24"/>
        </w:rPr>
        <w:t>6) Приложение 9 «Ведомственная структура расходов городского бюджета на 2017 год» изложить в новой редакции согласно Приложению 4;</w:t>
      </w:r>
    </w:p>
    <w:p w:rsidR="000C0118" w:rsidRPr="00006BB7" w:rsidRDefault="000C0118" w:rsidP="009C4F8A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006BB7">
        <w:rPr>
          <w:sz w:val="24"/>
          <w:szCs w:val="24"/>
        </w:rPr>
        <w:t>7) Приложение 11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 классификации расходов бюджетов на 2017 год» изложить в новой редакции согласно Приложению 5.</w:t>
      </w:r>
    </w:p>
    <w:p w:rsidR="000C0118" w:rsidRPr="00006BB7" w:rsidRDefault="000C0118" w:rsidP="00280944">
      <w:pPr>
        <w:pStyle w:val="ConsNormal"/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006BB7">
        <w:rPr>
          <w:sz w:val="24"/>
          <w:szCs w:val="24"/>
        </w:rPr>
        <w:t>2. Настоящее решение опубликовать в средствах массовой информации.</w:t>
      </w:r>
    </w:p>
    <w:p w:rsidR="000C0118" w:rsidRPr="00006BB7" w:rsidRDefault="000C0118" w:rsidP="00280944">
      <w:pPr>
        <w:pStyle w:val="ConsNormal"/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006BB7">
        <w:rPr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0C0118" w:rsidRPr="00006BB7" w:rsidRDefault="000C0118" w:rsidP="00280944">
      <w:pPr>
        <w:pStyle w:val="ConsNormal"/>
        <w:ind w:left="284" w:hanging="284"/>
        <w:jc w:val="both"/>
        <w:rPr>
          <w:sz w:val="24"/>
          <w:szCs w:val="24"/>
        </w:rPr>
      </w:pPr>
      <w:r w:rsidRPr="00006BB7">
        <w:rPr>
          <w:sz w:val="24"/>
          <w:szCs w:val="24"/>
        </w:rPr>
        <w:t>4. Контроль за исполнением настоящего решения возложить на комитет городской Думы по социальному развитию города, бюджетной, финансовой и налоговой политике.</w:t>
      </w:r>
    </w:p>
    <w:p w:rsidR="000C0118" w:rsidRPr="00006BB7" w:rsidRDefault="000C011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15pt;margin-top:14.75pt;width:38pt;height:24.2pt;z-index:251658240" strokecolor="white">
            <v:textbox>
              <w:txbxContent>
                <w:p w:rsidR="000C0118" w:rsidRDefault="000C0118"/>
              </w:txbxContent>
            </v:textbox>
          </v:shape>
        </w:pict>
      </w:r>
      <w:r w:rsidRPr="00006BB7">
        <w:rPr>
          <w:rFonts w:ascii="Arial" w:hAnsi="Arial" w:cs="Arial"/>
          <w:b/>
          <w:bCs/>
          <w:sz w:val="24"/>
          <w:szCs w:val="24"/>
        </w:rPr>
        <w:t xml:space="preserve">Глава города </w:t>
      </w:r>
      <w:r w:rsidRPr="00006BB7">
        <w:rPr>
          <w:rFonts w:ascii="Arial" w:hAnsi="Arial" w:cs="Arial"/>
          <w:b/>
          <w:bCs/>
          <w:sz w:val="24"/>
          <w:szCs w:val="24"/>
        </w:rPr>
        <w:tab/>
      </w:r>
      <w:r w:rsidRPr="00006BB7">
        <w:rPr>
          <w:rFonts w:ascii="Arial" w:hAnsi="Arial" w:cs="Arial"/>
          <w:b/>
          <w:bCs/>
          <w:sz w:val="24"/>
          <w:szCs w:val="24"/>
        </w:rPr>
        <w:tab/>
        <w:t>С.В.Попов</w:t>
      </w: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552E24">
      <w:pPr>
        <w:ind w:right="42"/>
        <w:jc w:val="center"/>
        <w:rPr>
          <w:rFonts w:ascii="Arial" w:hAnsi="Arial" w:cs="Arial"/>
          <w:b/>
          <w:sz w:val="24"/>
          <w:szCs w:val="24"/>
        </w:rPr>
      </w:pPr>
    </w:p>
    <w:p w:rsidR="000C0118" w:rsidRPr="00006BB7" w:rsidRDefault="000C0118" w:rsidP="00B84F77">
      <w:pPr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b/>
          <w:sz w:val="24"/>
          <w:szCs w:val="24"/>
        </w:rPr>
        <w:tab/>
      </w:r>
      <w:r w:rsidRPr="00006BB7">
        <w:rPr>
          <w:rFonts w:ascii="Arial" w:hAnsi="Arial" w:cs="Arial"/>
          <w:b/>
          <w:sz w:val="24"/>
          <w:szCs w:val="24"/>
        </w:rPr>
        <w:tab/>
      </w:r>
      <w:r w:rsidRPr="00006BB7">
        <w:rPr>
          <w:rFonts w:ascii="Arial" w:hAnsi="Arial" w:cs="Arial"/>
          <w:b/>
          <w:sz w:val="24"/>
          <w:szCs w:val="24"/>
        </w:rPr>
        <w:tab/>
      </w:r>
      <w:r w:rsidRPr="00006BB7">
        <w:rPr>
          <w:rFonts w:ascii="Arial" w:hAnsi="Arial" w:cs="Arial"/>
          <w:b/>
          <w:sz w:val="24"/>
          <w:szCs w:val="24"/>
        </w:rPr>
        <w:tab/>
      </w:r>
      <w:r w:rsidRPr="00006BB7">
        <w:rPr>
          <w:rFonts w:ascii="Arial" w:hAnsi="Arial" w:cs="Arial"/>
          <w:b/>
          <w:sz w:val="24"/>
          <w:szCs w:val="24"/>
        </w:rPr>
        <w:tab/>
      </w:r>
      <w:r w:rsidRPr="00006BB7">
        <w:rPr>
          <w:rFonts w:ascii="Arial" w:hAnsi="Arial" w:cs="Arial"/>
          <w:b/>
          <w:sz w:val="24"/>
          <w:szCs w:val="24"/>
        </w:rPr>
        <w:tab/>
      </w:r>
      <w:r w:rsidRPr="00006BB7">
        <w:rPr>
          <w:rFonts w:ascii="Arial" w:hAnsi="Arial" w:cs="Arial"/>
          <w:b/>
          <w:sz w:val="24"/>
          <w:szCs w:val="24"/>
        </w:rPr>
        <w:tab/>
      </w:r>
      <w:r w:rsidRPr="00006BB7">
        <w:rPr>
          <w:rFonts w:ascii="Arial" w:hAnsi="Arial" w:cs="Arial"/>
          <w:b/>
          <w:sz w:val="24"/>
          <w:szCs w:val="24"/>
        </w:rPr>
        <w:tab/>
      </w:r>
      <w:r w:rsidRPr="00006BB7">
        <w:rPr>
          <w:rFonts w:ascii="Arial" w:hAnsi="Arial" w:cs="Arial"/>
          <w:b/>
          <w:sz w:val="24"/>
          <w:szCs w:val="24"/>
        </w:rPr>
        <w:tab/>
      </w:r>
      <w:r w:rsidRPr="00006BB7">
        <w:rPr>
          <w:rFonts w:ascii="Arial" w:hAnsi="Arial" w:cs="Arial"/>
          <w:sz w:val="24"/>
          <w:szCs w:val="24"/>
        </w:rPr>
        <w:t>Приложение 1</w:t>
      </w:r>
    </w:p>
    <w:p w:rsidR="000C0118" w:rsidRPr="00006BB7" w:rsidRDefault="000C0118" w:rsidP="00B84F77">
      <w:pPr>
        <w:ind w:left="4332" w:firstLine="708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sz w:val="24"/>
          <w:szCs w:val="24"/>
        </w:rPr>
        <w:t xml:space="preserve"> к  решению  городской  Думы</w:t>
      </w:r>
    </w:p>
    <w:p w:rsidR="000C0118" w:rsidRPr="00006BB7" w:rsidRDefault="000C0118" w:rsidP="00B84F77">
      <w:pPr>
        <w:ind w:left="4248" w:firstLine="708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sz w:val="24"/>
          <w:szCs w:val="24"/>
        </w:rPr>
        <w:t xml:space="preserve"> от 26 октября </w:t>
      </w:r>
      <w:smartTag w:uri="urn:schemas-microsoft-com:office:smarttags" w:element="metricconverter">
        <w:smartTagPr>
          <w:attr w:name="ProductID" w:val="2017 г"/>
        </w:smartTagPr>
        <w:r w:rsidRPr="00006BB7">
          <w:rPr>
            <w:rFonts w:ascii="Arial" w:hAnsi="Arial" w:cs="Arial"/>
            <w:sz w:val="24"/>
            <w:szCs w:val="24"/>
          </w:rPr>
          <w:t>2017 г</w:t>
        </w:r>
      </w:smartTag>
      <w:r w:rsidRPr="00006BB7">
        <w:rPr>
          <w:rFonts w:ascii="Arial" w:hAnsi="Arial" w:cs="Arial"/>
          <w:sz w:val="24"/>
          <w:szCs w:val="24"/>
        </w:rPr>
        <w:t>. № 411</w:t>
      </w:r>
    </w:p>
    <w:p w:rsidR="000C0118" w:rsidRPr="00006BB7" w:rsidRDefault="000C0118" w:rsidP="00B84F77">
      <w:pPr>
        <w:rPr>
          <w:rFonts w:ascii="Arial" w:hAnsi="Arial" w:cs="Arial"/>
          <w:sz w:val="24"/>
          <w:szCs w:val="24"/>
        </w:rPr>
      </w:pPr>
    </w:p>
    <w:p w:rsidR="000C0118" w:rsidRPr="00006BB7" w:rsidRDefault="000C0118" w:rsidP="00B84F77">
      <w:pPr>
        <w:rPr>
          <w:rFonts w:ascii="Arial" w:hAnsi="Arial" w:cs="Arial"/>
          <w:sz w:val="24"/>
          <w:szCs w:val="24"/>
        </w:rPr>
      </w:pPr>
    </w:p>
    <w:p w:rsidR="000C0118" w:rsidRPr="00006BB7" w:rsidRDefault="000C0118" w:rsidP="00B84F77">
      <w:pPr>
        <w:ind w:left="5664" w:firstLine="708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sz w:val="24"/>
          <w:szCs w:val="24"/>
        </w:rPr>
        <w:t>Приложение 1</w:t>
      </w:r>
    </w:p>
    <w:p w:rsidR="000C0118" w:rsidRPr="00006BB7" w:rsidRDefault="000C0118" w:rsidP="00B84F77">
      <w:pPr>
        <w:ind w:left="4248" w:firstLine="708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sz w:val="24"/>
          <w:szCs w:val="24"/>
        </w:rPr>
        <w:t xml:space="preserve"> к  решению  городской  Думы</w:t>
      </w:r>
    </w:p>
    <w:p w:rsidR="000C0118" w:rsidRPr="00006BB7" w:rsidRDefault="000C0118" w:rsidP="00B84F77">
      <w:pPr>
        <w:ind w:left="4248" w:firstLine="708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sz w:val="24"/>
          <w:szCs w:val="24"/>
        </w:rPr>
        <w:t xml:space="preserve"> от </w:t>
      </w:r>
      <w:r w:rsidRPr="00006BB7">
        <w:rPr>
          <w:rFonts w:ascii="Arial" w:hAnsi="Arial" w:cs="Arial"/>
          <w:bCs/>
          <w:sz w:val="24"/>
          <w:szCs w:val="24"/>
        </w:rPr>
        <w:t>22 декабря</w:t>
      </w:r>
      <w:r w:rsidRPr="00006BB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06BB7">
          <w:rPr>
            <w:rFonts w:ascii="Arial" w:hAnsi="Arial" w:cs="Arial"/>
            <w:sz w:val="24"/>
            <w:szCs w:val="24"/>
          </w:rPr>
          <w:t>2016 г</w:t>
        </w:r>
      </w:smartTag>
      <w:r w:rsidRPr="00006BB7">
        <w:rPr>
          <w:rFonts w:ascii="Arial" w:hAnsi="Arial" w:cs="Arial"/>
          <w:sz w:val="24"/>
          <w:szCs w:val="24"/>
        </w:rPr>
        <w:t>. № 271</w:t>
      </w:r>
    </w:p>
    <w:p w:rsidR="000C0118" w:rsidRPr="00006BB7" w:rsidRDefault="000C0118" w:rsidP="00552E24">
      <w:pPr>
        <w:ind w:right="42"/>
        <w:jc w:val="center"/>
        <w:rPr>
          <w:rFonts w:ascii="Arial" w:hAnsi="Arial" w:cs="Arial"/>
          <w:b/>
          <w:sz w:val="24"/>
          <w:szCs w:val="24"/>
        </w:rPr>
      </w:pPr>
    </w:p>
    <w:p w:rsidR="000C0118" w:rsidRPr="00006BB7" w:rsidRDefault="000C0118" w:rsidP="00552E24">
      <w:pPr>
        <w:ind w:right="42"/>
        <w:jc w:val="center"/>
        <w:rPr>
          <w:rFonts w:ascii="Arial" w:hAnsi="Arial" w:cs="Arial"/>
          <w:b/>
          <w:sz w:val="24"/>
          <w:szCs w:val="24"/>
        </w:rPr>
      </w:pPr>
    </w:p>
    <w:p w:rsidR="000C0118" w:rsidRPr="00006BB7" w:rsidRDefault="000C0118" w:rsidP="00552E24">
      <w:pPr>
        <w:ind w:right="42"/>
        <w:jc w:val="center"/>
        <w:rPr>
          <w:rFonts w:ascii="Arial" w:hAnsi="Arial" w:cs="Arial"/>
          <w:b/>
          <w:sz w:val="24"/>
          <w:szCs w:val="24"/>
        </w:rPr>
      </w:pPr>
      <w:r w:rsidRPr="00006BB7">
        <w:rPr>
          <w:rFonts w:ascii="Arial" w:hAnsi="Arial" w:cs="Arial"/>
          <w:b/>
          <w:sz w:val="24"/>
          <w:szCs w:val="24"/>
        </w:rPr>
        <w:t>ПЕРЕЧЕНЬ</w:t>
      </w:r>
    </w:p>
    <w:p w:rsidR="000C0118" w:rsidRPr="00006BB7" w:rsidRDefault="000C0118" w:rsidP="00552E24">
      <w:pPr>
        <w:ind w:right="4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06BB7">
        <w:rPr>
          <w:rFonts w:ascii="Arial" w:hAnsi="Arial" w:cs="Arial"/>
          <w:b/>
          <w:sz w:val="24"/>
          <w:szCs w:val="24"/>
        </w:rPr>
        <w:t>главных администраторов доходов городского бюджета</w:t>
      </w:r>
    </w:p>
    <w:p w:rsidR="000C0118" w:rsidRPr="00006BB7" w:rsidRDefault="000C0118" w:rsidP="00552E24">
      <w:pPr>
        <w:ind w:right="42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851"/>
        <w:gridCol w:w="1701"/>
        <w:gridCol w:w="7229"/>
      </w:tblGrid>
      <w:tr w:rsidR="000C0118" w:rsidRPr="00006BB7" w:rsidTr="00552E24">
        <w:trPr>
          <w:trHeight w:val="33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Код главного админи-стратора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</w:tr>
      <w:tr w:rsidR="000C0118" w:rsidRPr="00006BB7" w:rsidTr="00552E24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Администрация города Дзержинска</w:t>
            </w:r>
          </w:p>
        </w:tc>
      </w:tr>
      <w:tr w:rsidR="000C0118" w:rsidRPr="00006BB7" w:rsidTr="00552E24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C0118" w:rsidRPr="00006BB7" w:rsidTr="00552E24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1 08 07150 01 4000 110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C0118" w:rsidRPr="00006BB7" w:rsidTr="00552E24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1 08 07173 01 0000 110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1 08 07173 01 4000 110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1 11 01040 04 0000 120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1 11 02032 04 0000 120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1 11 02084 04 0000 120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1 11 03040 04 0000 120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1 11 05034 04 0140 120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(комитет по управлению муниципальным имуществом администрации города Дзержинска)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1 11 05034 04 0190 120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                         «Централизованная бухгалтерия учреждений молодежи, культуры, физкультуры и спорта»)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1 11 05034 04 0230 120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«Специалист»)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1 11 05312 04 0000 120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1 11 05324 04 0000 120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 после уплаты 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auto"/>
                <w:sz w:val="24"/>
                <w:szCs w:val="24"/>
              </w:rPr>
              <w:t>1 11 09044 04 0120 120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(департамент финансов)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1 11 09044 04 0140 120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(право на заключение договоров на установку и эксплуатацию рекламных конструкций)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1 11 09044 04 0150 120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(департамент городского хозяйства)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1 11 09044 04 0160 120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(за размещение временных торговых точек)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1 11 09044 04 0190 120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(МКУ «Централизованная бухгалтерия учреждений молодежи, культуры, физкультуры и спорта»)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1 11 09044 04 0200 120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(наем жилья)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1 11 09044 04 0210 120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(управление архитектуры и градостроительства)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1 11 09044 04 0240 120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(МКУ «Рекламная служба» города Дзержинска)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1 12 04041 04 0000 120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1 12 04042 04 0000 120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1 13 01994 04 0120 130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         бюджетов городских округов (департамент финансов) 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1 13 01994 04 0140 130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(комитет по управлению муниципальным имуществом администрации города Дзержинска) 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1 13 01994 04 0190 130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(МКУ «Централизованная бухгалтерия учреждений молодежи, культуры, физкультуры и спорта») 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1 13 01994 04 0210 130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 доходы от оказания платных услуг (работ) получателями средств бюджетов городских округов (МКУ «Градостроительство» - плата за сведения из информационной системы обеспечения градостроительной деятельности)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1 13 02994 04 0120 130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городских округов (департамент финансов) 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1 13 02994 04 0140 130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округов (комитет по управлению муниципальным имуществом администрации города Дзержинска)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1 13 02994 04 0190 130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1 13 02994 04 0400 130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1 14 02043 04 0001 410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(программа приватизации)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1 14 02043 04 0002 410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(продажа муниципальной доли)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1 14 02043 04 0003 410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(отчуждение муниципального имущества по преимущественному праву)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1 14 02043 04 0004 410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(программа приватизации движимого имущества)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1 14 02043 04 0001 440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(программа приватизации)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1 14 02043 04 0002 440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(продажа муниципальной доли)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1 14 02043 04 0003 440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(отчуждение муниципального имущества по преимущественному праву)</w:t>
            </w:r>
          </w:p>
        </w:tc>
      </w:tr>
      <w:tr w:rsidR="000C0118" w:rsidRPr="00006BB7" w:rsidTr="00552E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1 14 02043 04 0004 440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(программа приватизации движимого имущества)</w:t>
            </w:r>
          </w:p>
        </w:tc>
      </w:tr>
      <w:tr w:rsidR="000C0118" w:rsidRPr="00006BB7" w:rsidTr="00552E2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1 14 03040 04 0000 410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0C0118" w:rsidRPr="00006BB7" w:rsidTr="00552E24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1 14 03040 04 0000 440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0C0118" w:rsidRPr="00006BB7" w:rsidTr="00552E24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1 14 06012 04 0001 430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(кроме реализуемых посредством торгов (конкурсов, аукционов)</w:t>
            </w:r>
          </w:p>
        </w:tc>
      </w:tr>
      <w:tr w:rsidR="000C0118" w:rsidRPr="00006BB7" w:rsidTr="00552E24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1 14 06012 04 0002 430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 (реализуемых посредством торгов (конкурсов, аукционов)</w:t>
            </w:r>
          </w:p>
        </w:tc>
      </w:tr>
      <w:tr w:rsidR="000C0118" w:rsidRPr="00006BB7" w:rsidTr="00552E24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1 14 06024 04 0001 430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(кроме реализуемых посредством торгов (конкурсов, аукционов)</w:t>
            </w:r>
          </w:p>
        </w:tc>
      </w:tr>
      <w:tr w:rsidR="000C0118" w:rsidRPr="00006BB7" w:rsidTr="00552E24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1 14 06024 04 0002 430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 городских округов (за исключением земельных участков муниципальных бюджетных и автономных учреждений)  (реализуемых посредством торгов (конкурсов, аукционов)</w:t>
            </w:r>
          </w:p>
        </w:tc>
      </w:tr>
      <w:tr w:rsidR="000C0118" w:rsidRPr="00006BB7" w:rsidTr="00552E2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1 14 06312 04 0000 430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C0118" w:rsidRPr="00006BB7" w:rsidTr="00552E2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1 14 06324 04 0000 430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0C0118" w:rsidRPr="00006BB7" w:rsidTr="00552E2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1 16 18040 04 0000 140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 бюджетов городских округов)</w:t>
            </w:r>
          </w:p>
        </w:tc>
      </w:tr>
      <w:tr w:rsidR="000C0118" w:rsidRPr="00006BB7" w:rsidTr="00552E24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1 16 21040 04 0120 140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(департамент финансов) </w:t>
            </w:r>
          </w:p>
        </w:tc>
      </w:tr>
      <w:tr w:rsidR="000C0118" w:rsidRPr="00006BB7" w:rsidTr="00552E24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1 16 21040 04 0140 140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(комитет по управлению муниципальным имуществом администрации города Дзержинска)</w:t>
            </w:r>
          </w:p>
        </w:tc>
      </w:tr>
      <w:tr w:rsidR="000C0118" w:rsidRPr="00006BB7" w:rsidTr="00552E24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C0118" w:rsidRPr="00006BB7" w:rsidTr="00552E2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1 16 23042 04 0000 140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 когда выгодоприобретателями выступают получатели средств бюджетов городских округов</w:t>
            </w:r>
          </w:p>
        </w:tc>
      </w:tr>
      <w:tr w:rsidR="000C0118" w:rsidRPr="00006BB7" w:rsidTr="00552E2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1 16 25073 04 0000 140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0C0118" w:rsidRPr="00006BB7" w:rsidTr="00552E2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1 16 25084 04 0000 140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  на водных объектах, находящихся в собственности городских      округов</w:t>
            </w:r>
          </w:p>
        </w:tc>
      </w:tr>
      <w:tr w:rsidR="000C0118" w:rsidRPr="00006BB7" w:rsidTr="00552E24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1 16 30013 01 0000 140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0C0118" w:rsidRPr="00006BB7" w:rsidTr="00552E24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1 16 32000 04 0000 140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C0118" w:rsidRPr="00006BB7" w:rsidTr="00552E24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1 16 33040 04 0000 140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C0118" w:rsidRPr="00006BB7" w:rsidTr="00552E2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1 16 35020 04 0000 140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0C0118" w:rsidRPr="00006BB7" w:rsidTr="00552E2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1 16 37030 04 0000 140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C0118" w:rsidRPr="00006BB7" w:rsidTr="00552E24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1 16 46000 04 0000 140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0C0118" w:rsidRPr="00006BB7" w:rsidTr="00552E2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1 16 51020 02 0000 140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0C0118" w:rsidRPr="00006BB7" w:rsidTr="00552E2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1 16 90040 04 0120 140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(департамент финансов) </w:t>
            </w:r>
          </w:p>
        </w:tc>
      </w:tr>
      <w:tr w:rsidR="000C0118" w:rsidRPr="00006BB7" w:rsidTr="00552E24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auto"/>
                <w:sz w:val="24"/>
                <w:szCs w:val="24"/>
              </w:rPr>
              <w:t>1 16 90040 04 0130 140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auto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(департамент экономики, промышленности, строительства и экологии - компенсационная стоимость зеленых насаждений)</w:t>
            </w:r>
          </w:p>
        </w:tc>
      </w:tr>
      <w:tr w:rsidR="000C0118" w:rsidRPr="00006BB7" w:rsidTr="00552E2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1 16 90040 04 0140 140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(комитет по управлению муниципальным имуществом администрации города Дзержинска)</w:t>
            </w:r>
          </w:p>
        </w:tc>
      </w:tr>
      <w:tr w:rsidR="000C0118" w:rsidRPr="00006BB7" w:rsidTr="00552E24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auto"/>
                <w:sz w:val="24"/>
                <w:szCs w:val="24"/>
              </w:rPr>
              <w:t>1 16 90040 04 0150 140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auto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(департамент городского хозяйства - компенсационная стоимость зеленых насаждений)</w:t>
            </w:r>
          </w:p>
        </w:tc>
      </w:tr>
      <w:tr w:rsidR="000C0118" w:rsidRPr="00006BB7" w:rsidTr="00552E24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1 16 90040 04 0250 140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(комиссия по делам несовершеннолетних и защите их прав)</w:t>
            </w:r>
          </w:p>
        </w:tc>
      </w:tr>
      <w:tr w:rsidR="000C0118" w:rsidRPr="00006BB7" w:rsidTr="00552E24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1 17 05040 04 0000 180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2 01 04010 04 0120 180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(департамент финансов)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2 01 04010 04 0190 180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2 01 04020 04 0120 180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Поступления от  денежных пожертвований, предоставляемых нерезидентами получателям средств бюджетов городских округов (департамент финансов)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2 01 04020 04 0190 180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Поступления от  денежных пожертвований, предоставляемых нерезидентами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2 01 04099 04 0120 180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нерезидентов в бюджеты городских округов (департамент финансов)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2 01 04099 04 0190 180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нерезидентов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2 02 15001 04 0220 151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2 02 15002 04 0220 151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2 02 19999 04 0110 151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Прочие дотации бюджетам городских округов 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2 02 19999 04 0220 151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2 02 20051 04 0110 151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федеральных целевых программ (субсидии на закупку комплектов искусственных покрытий для футбольных полей, включая их доставку и сертификацию полей) (МКУ «Централизованная бухгалтерия учреждений молодежи, культуры, физкультуры и спорта»)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2 02 20051 04 0110 151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федеральных целевых программ (субсидии на осуществление социальных выплат молодым семьям на приобретение жилья или строительство индивидуального жилого дома) (департамент финансов)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2 02 20051 04 0220 151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федеральных целевых программ (субсидии на осуществление социальных выплат молодым семьям на приобретение жилья или строительство индивидуального жилого дома) (департамент финансов)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2 02 20216 04 0220 151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2 02 25027 04 0110 151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реализацию мероприятий </w:t>
            </w:r>
            <w:hyperlink r:id="rId7" w:anchor="block_1000" w:history="1">
              <w:r w:rsidRPr="00006BB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006BB7">
              <w:rPr>
                <w:rFonts w:ascii="Arial" w:hAnsi="Arial" w:cs="Arial"/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2 02 25027 04 0220 151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реализацию мероприятий </w:t>
            </w:r>
            <w:hyperlink r:id="rId8" w:anchor="block_1000" w:history="1">
              <w:r w:rsidRPr="00006BB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006BB7">
              <w:rPr>
                <w:rFonts w:ascii="Arial" w:hAnsi="Arial" w:cs="Arial"/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2 02 25555 04 0110 151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2 02 25555 04 0220 151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2 02 25558 04 0110 151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2 02 25558 04 0220 151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2 02 29999 04 0220 151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(субсидии на оказание частичной финансовой поддержки районных (городских) средств массовой информации)   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2 02 29999 04 0220 151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(субсидии 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2 02 29999 04 0220 151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(субсидии на компенсацию части платежа по полученным гражданами – участниками социальной (льготной) ипотеки ипотечным жилищным кредитам (займам)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2 02 29999 04 0220 151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r w:rsidRPr="00006BB7">
              <w:rPr>
                <w:rFonts w:ascii="Arial" w:hAnsi="Arial" w:cs="Arial"/>
                <w:bCs/>
                <w:sz w:val="24"/>
                <w:szCs w:val="24"/>
              </w:rPr>
              <w:t>(субсидии на выплату заработной платы (с начислениями) работникам единых дежурно-диспетчерских служб муниципальных образований Нижегородской области)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2 02 29999 04 0220 151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r w:rsidRPr="00006BB7">
              <w:rPr>
                <w:rFonts w:ascii="Arial" w:hAnsi="Arial" w:cs="Arial"/>
                <w:bCs/>
                <w:sz w:val="24"/>
                <w:szCs w:val="24"/>
              </w:rPr>
              <w:t>(субсидии на реализацию проекта по поддержке местных инициатив)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 субъектов Российской Федерации (субвенции на исполнение полномочий в сфере общего образования в муниципальных дошкольных образовательных организациях)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 субъектов Российской Федерации (субвенции на исполнение полномочий в сфере общего образования в муниципальных общеобразовательных организациях)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006BB7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 субъектов Российской Федерации (субвенции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на осуществление  полномочий по организации и осуществлению деятельности по опеке и попечительству в отношении совершеннолетних граждан)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на осуществление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на  осуществление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006BB7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(</w:t>
            </w:r>
            <w:r w:rsidRPr="00006BB7">
              <w:rPr>
                <w:rFonts w:ascii="Arial" w:hAnsi="Arial" w:cs="Arial"/>
                <w:snapToGrid w:val="0"/>
                <w:sz w:val="24"/>
                <w:szCs w:val="24"/>
              </w:rPr>
              <w:t>субвенции на проведение ремонта 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  <w:r w:rsidRPr="00006BB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 расположенные на территории Российской Федерации)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006BB7">
              <w:rPr>
                <w:rFonts w:ascii="Arial" w:hAnsi="Arial" w:cs="Arial"/>
                <w:snapToGrid w:val="0"/>
                <w:sz w:val="24"/>
                <w:szCs w:val="24"/>
              </w:rPr>
              <w:t>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2 02 30029 04 0220 151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2 02 35082 04 0220 151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2 02 35134 04 0110 151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hyperlink r:id="rId9" w:history="1">
              <w:r w:rsidRPr="00006BB7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006BB7">
              <w:rPr>
                <w:rFonts w:ascii="Arial" w:hAnsi="Arial" w:cs="Arial"/>
                <w:sz w:val="24"/>
                <w:szCs w:val="24"/>
              </w:rPr>
              <w:t xml:space="preserve"> от 12 января 1995 года № 5-ФЗ «О ветеранах», в соответствии с </w:t>
            </w:r>
            <w:hyperlink r:id="rId10" w:history="1">
              <w:r w:rsidRPr="00006BB7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Указом</w:t>
              </w:r>
            </w:hyperlink>
            <w:r w:rsidRPr="00006BB7">
              <w:rPr>
                <w:rFonts w:ascii="Arial" w:hAnsi="Arial" w:cs="Arial"/>
                <w:sz w:val="24"/>
                <w:szCs w:val="24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2 02 35135 04 0110 151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Субвенции бюджетам  городских округов на осуществление полномочий по обеспечению жильем отдельных категорий граждан, установленных Федеральными законами от </w:t>
            </w:r>
            <w:r w:rsidRPr="00006BB7">
              <w:rPr>
                <w:rStyle w:val="a1"/>
                <w:rFonts w:ascii="Arial" w:hAnsi="Arial" w:cs="Arial"/>
                <w:color w:val="auto"/>
                <w:sz w:val="24"/>
                <w:szCs w:val="24"/>
              </w:rPr>
              <w:t>12 января 1995 года 5-ФЗ</w:t>
            </w:r>
            <w:r w:rsidRPr="00006BB7">
              <w:rPr>
                <w:rFonts w:ascii="Arial" w:hAnsi="Arial" w:cs="Arial"/>
                <w:sz w:val="24"/>
                <w:szCs w:val="24"/>
              </w:rPr>
              <w:t xml:space="preserve"> «О ветеранах» и от 24 ноября 1995 года № 181-ФЗ «О социальной защите инвалидов в Российской Федерации»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2 02 45160 04 0220 151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2 03 04010 04 0120 180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 (департамент финансов)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2 03 04010 04 0190 180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2 03 04020 04 0120 180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 (департамент финансов)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2 03 04020 04 0190 180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  округов (МКУ «Централизованная бухгалтерия учреждений молодежи,            культуры, физкультуры и спорта»)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2 03 04099 04 0120 180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 (департамент финансов)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2 03 04099 04 0190 180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2 04 04010 04 0120 180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 (департамент финансов)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2 04 04010 04 0190 180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2 04 04020 04 0120 180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               (департамент финансов)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2 04 04020 04 0190 180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2 04 04099 04 0120 180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(департамент финансов)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2 04 04099 04 0190 180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0C0118" w:rsidRPr="00006BB7" w:rsidTr="00552E24">
        <w:trPr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pStyle w:val="a2"/>
            </w:pPr>
            <w:r w:rsidRPr="00006BB7">
              <w:t>2 07 04010 04 0000 180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pStyle w:val="a3"/>
              <w:jc w:val="both"/>
            </w:pPr>
            <w:r w:rsidRPr="00006BB7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(департамент финансов)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pStyle w:val="a2"/>
            </w:pPr>
            <w:r w:rsidRPr="00006BB7">
              <w:t>2 07 04020 04 0120 180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pStyle w:val="a3"/>
              <w:jc w:val="both"/>
            </w:pPr>
            <w:r w:rsidRPr="00006BB7">
              <w:t>Поступления от денежных пожертвований, предоставляемых физическими лицами получателям средств бюджетов городских округов (департамент финансов)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pStyle w:val="a2"/>
            </w:pPr>
            <w:r w:rsidRPr="00006BB7">
              <w:t>2 07 04020 04 0190 180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pStyle w:val="a3"/>
              <w:jc w:val="both"/>
            </w:pPr>
            <w:r w:rsidRPr="00006BB7">
              <w:t>Поступления от денежных пожертвований, предоставляемых физическими лицами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pStyle w:val="a2"/>
            </w:pPr>
            <w:r w:rsidRPr="00006BB7">
              <w:t>2 07 04050 04 0120 180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pStyle w:val="a3"/>
              <w:jc w:val="both"/>
            </w:pPr>
            <w:r w:rsidRPr="00006BB7">
              <w:t>Прочие безвозмездные поступления в бюджеты городских округов (департамент финансов)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pStyle w:val="a2"/>
            </w:pPr>
            <w:r w:rsidRPr="00006BB7">
              <w:t>2 07 04050 04 0190 180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pStyle w:val="a3"/>
            </w:pPr>
            <w:r w:rsidRPr="00006BB7">
              <w:t>Прочие безвозмездные поступления в бюджеты городских округов  (МКУ «Централи-зованная бухгалтерия учреждений молодежи, культуры, физкультуры и спорта»)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pStyle w:val="a2"/>
            </w:pPr>
            <w:r w:rsidRPr="00006BB7">
              <w:t>2 07 04050 04 0330 180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 (</w:t>
            </w:r>
            <w:r w:rsidRPr="00006BB7">
              <w:rPr>
                <w:rStyle w:val="a4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ремонт нежилого помещения в поселке Петряевка)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pStyle w:val="a2"/>
            </w:pPr>
            <w:r w:rsidRPr="00006BB7">
              <w:t>2 07 04050 04 0440 180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 (благоустройство территории у Обелиска Славы в поселке Гавриловка)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pStyle w:val="a2"/>
            </w:pPr>
            <w:r w:rsidRPr="00006BB7">
              <w:t>2 07 04050 04 0550 180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 (ремонт помещения библиотеки в поселке Петряевка)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pStyle w:val="a2"/>
            </w:pPr>
            <w:r w:rsidRPr="00006BB7">
              <w:t>2 07 04050 04 0660 180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 (устройство детской спортивно-игровой площадки в пос.Желнино)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2 07 04050 04 0880 180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 (благоустройство территории по ул.Чкалова с.п.Пыра)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pStyle w:val="a2"/>
              <w:jc w:val="center"/>
            </w:pPr>
            <w:r w:rsidRPr="00006BB7">
              <w:t>2 08 04000 04 0000 180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pStyle w:val="a3"/>
              <w:jc w:val="both"/>
            </w:pPr>
            <w:r w:rsidRPr="00006BB7">
              <w:t>Перечисления  из  бюджетов  городских  округов (в бюджеты городских округов) для осуществления  возврата  (зачета)  излишне  уплаченных  или  излишне  взысканных сумм налогов, сборов и  иных  платежей, а  также  сумм процентов  за  несвоевременное осуществление  такого  возврата  и  процентов,  начисленных  на  излишне  взысканные суммы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2 18 04010 04 0000 180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2 18 04020 04 0000 180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2 18 04030 04 0000 180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2 19 25064 04 0110 151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2 19 25495 04 0110 151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2016-2020 годы» из бюджетов городских округов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2 19 25495 04 0220 151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2016-2020 годы» из бюджетов городских округов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2 19 45160 04 0110 151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 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2 19 45160 04 0220 151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2 19 60010 04 0110 151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2 19 60010 04 0220 151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C0118" w:rsidRPr="00006BB7" w:rsidTr="00552E24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Министерство инвестиций, земельных и имущественных отношений</w:t>
            </w:r>
          </w:p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Нижегородской области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1 11 05312 04 0000 120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C0118" w:rsidRPr="00006BB7" w:rsidTr="00552E24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</w:tbl>
    <w:p w:rsidR="000C0118" w:rsidRPr="00006BB7" w:rsidRDefault="000C0118" w:rsidP="00552E24">
      <w:pPr>
        <w:ind w:right="42" w:firstLine="142"/>
        <w:jc w:val="both"/>
        <w:rPr>
          <w:rFonts w:ascii="Arial" w:hAnsi="Arial" w:cs="Arial"/>
          <w:b/>
          <w:sz w:val="24"/>
          <w:szCs w:val="24"/>
        </w:rPr>
      </w:pPr>
    </w:p>
    <w:p w:rsidR="000C0118" w:rsidRPr="00006BB7" w:rsidRDefault="000C0118" w:rsidP="00552E24">
      <w:pPr>
        <w:ind w:right="42" w:firstLine="142"/>
        <w:jc w:val="both"/>
        <w:rPr>
          <w:rFonts w:ascii="Arial" w:hAnsi="Arial" w:cs="Arial"/>
          <w:b/>
          <w:sz w:val="24"/>
          <w:szCs w:val="24"/>
        </w:rPr>
      </w:pPr>
    </w:p>
    <w:p w:rsidR="000C0118" w:rsidRPr="00006BB7" w:rsidRDefault="000C0118" w:rsidP="00552E24">
      <w:pPr>
        <w:ind w:right="42" w:firstLine="142"/>
        <w:jc w:val="both"/>
        <w:rPr>
          <w:rFonts w:ascii="Arial" w:hAnsi="Arial" w:cs="Arial"/>
          <w:b/>
          <w:sz w:val="24"/>
          <w:szCs w:val="24"/>
        </w:rPr>
      </w:pPr>
      <w:r w:rsidRPr="00006BB7">
        <w:rPr>
          <w:rFonts w:ascii="Arial" w:hAnsi="Arial" w:cs="Arial"/>
          <w:b/>
          <w:sz w:val="24"/>
          <w:szCs w:val="24"/>
        </w:rPr>
        <w:t xml:space="preserve">Заместитель главы администрации города </w:t>
      </w:r>
    </w:p>
    <w:p w:rsidR="000C0118" w:rsidRPr="00006BB7" w:rsidRDefault="000C0118" w:rsidP="00EB1CB2">
      <w:pPr>
        <w:ind w:right="-739" w:firstLine="142"/>
        <w:rPr>
          <w:rFonts w:ascii="Arial" w:hAnsi="Arial" w:cs="Arial"/>
          <w:b/>
          <w:sz w:val="24"/>
          <w:szCs w:val="24"/>
        </w:rPr>
      </w:pPr>
      <w:r w:rsidRPr="00006BB7">
        <w:rPr>
          <w:rFonts w:ascii="Arial" w:hAnsi="Arial" w:cs="Arial"/>
          <w:b/>
          <w:sz w:val="24"/>
          <w:szCs w:val="24"/>
        </w:rPr>
        <w:t>по финансам, директор департамента финансов                           О.В.Сахончик</w:t>
      </w: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714D9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714D9B">
      <w:pPr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sz w:val="24"/>
          <w:szCs w:val="24"/>
        </w:rPr>
        <w:tab/>
      </w:r>
      <w:r w:rsidRPr="00006BB7">
        <w:rPr>
          <w:rFonts w:ascii="Arial" w:hAnsi="Arial" w:cs="Arial"/>
          <w:sz w:val="24"/>
          <w:szCs w:val="24"/>
        </w:rPr>
        <w:tab/>
      </w:r>
      <w:r w:rsidRPr="00006BB7">
        <w:rPr>
          <w:rFonts w:ascii="Arial" w:hAnsi="Arial" w:cs="Arial"/>
          <w:sz w:val="24"/>
          <w:szCs w:val="24"/>
        </w:rPr>
        <w:tab/>
      </w:r>
      <w:r w:rsidRPr="00006BB7">
        <w:rPr>
          <w:rFonts w:ascii="Arial" w:hAnsi="Arial" w:cs="Arial"/>
          <w:sz w:val="24"/>
          <w:szCs w:val="24"/>
        </w:rPr>
        <w:tab/>
      </w:r>
      <w:r w:rsidRPr="00006BB7">
        <w:rPr>
          <w:rFonts w:ascii="Arial" w:hAnsi="Arial" w:cs="Arial"/>
          <w:sz w:val="24"/>
          <w:szCs w:val="24"/>
        </w:rPr>
        <w:tab/>
      </w:r>
      <w:r w:rsidRPr="00006BB7">
        <w:rPr>
          <w:rFonts w:ascii="Arial" w:hAnsi="Arial" w:cs="Arial"/>
          <w:sz w:val="24"/>
          <w:szCs w:val="24"/>
        </w:rPr>
        <w:tab/>
      </w:r>
      <w:r w:rsidRPr="00006BB7">
        <w:rPr>
          <w:rFonts w:ascii="Arial" w:hAnsi="Arial" w:cs="Arial"/>
          <w:sz w:val="24"/>
          <w:szCs w:val="24"/>
        </w:rPr>
        <w:tab/>
      </w:r>
      <w:r w:rsidRPr="00006BB7">
        <w:rPr>
          <w:rFonts w:ascii="Arial" w:hAnsi="Arial" w:cs="Arial"/>
          <w:sz w:val="24"/>
          <w:szCs w:val="24"/>
        </w:rPr>
        <w:tab/>
        <w:t>Приложение 2</w:t>
      </w:r>
    </w:p>
    <w:p w:rsidR="000C0118" w:rsidRPr="00006BB7" w:rsidRDefault="000C0118" w:rsidP="00714D9B">
      <w:pPr>
        <w:ind w:left="4248" w:firstLine="708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sz w:val="24"/>
          <w:szCs w:val="24"/>
        </w:rPr>
        <w:t xml:space="preserve"> к  решению  городской  Думы</w:t>
      </w:r>
    </w:p>
    <w:p w:rsidR="000C0118" w:rsidRPr="00006BB7" w:rsidRDefault="000C0118" w:rsidP="00714D9B">
      <w:pPr>
        <w:ind w:left="4248" w:firstLine="708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sz w:val="24"/>
          <w:szCs w:val="24"/>
        </w:rPr>
        <w:t xml:space="preserve"> от 26 октября 2017 г. № 411</w:t>
      </w:r>
    </w:p>
    <w:p w:rsidR="000C0118" w:rsidRPr="00006BB7" w:rsidRDefault="000C0118" w:rsidP="00714D9B">
      <w:pPr>
        <w:rPr>
          <w:rFonts w:ascii="Arial" w:hAnsi="Arial" w:cs="Arial"/>
          <w:sz w:val="24"/>
          <w:szCs w:val="24"/>
        </w:rPr>
      </w:pPr>
    </w:p>
    <w:p w:rsidR="000C0118" w:rsidRPr="00006BB7" w:rsidRDefault="000C0118" w:rsidP="00714D9B">
      <w:pPr>
        <w:rPr>
          <w:rFonts w:ascii="Arial" w:hAnsi="Arial" w:cs="Arial"/>
          <w:sz w:val="24"/>
          <w:szCs w:val="24"/>
        </w:rPr>
      </w:pPr>
    </w:p>
    <w:p w:rsidR="000C0118" w:rsidRPr="00006BB7" w:rsidRDefault="000C0118" w:rsidP="00714D9B">
      <w:pPr>
        <w:ind w:left="5664" w:firstLine="708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sz w:val="24"/>
          <w:szCs w:val="24"/>
        </w:rPr>
        <w:t>Приложение 3</w:t>
      </w:r>
    </w:p>
    <w:p w:rsidR="000C0118" w:rsidRPr="00006BB7" w:rsidRDefault="000C0118" w:rsidP="00714D9B">
      <w:pPr>
        <w:ind w:left="4248" w:firstLine="708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sz w:val="24"/>
          <w:szCs w:val="24"/>
        </w:rPr>
        <w:t xml:space="preserve"> к  решению  городской  Думы</w:t>
      </w:r>
    </w:p>
    <w:p w:rsidR="000C0118" w:rsidRPr="00006BB7" w:rsidRDefault="000C0118" w:rsidP="00714D9B">
      <w:pPr>
        <w:ind w:left="4248" w:firstLine="708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sz w:val="24"/>
          <w:szCs w:val="24"/>
        </w:rPr>
        <w:t xml:space="preserve"> от </w:t>
      </w:r>
      <w:r w:rsidRPr="00006BB7">
        <w:rPr>
          <w:rFonts w:ascii="Arial" w:hAnsi="Arial" w:cs="Arial"/>
          <w:bCs/>
          <w:sz w:val="24"/>
          <w:szCs w:val="24"/>
        </w:rPr>
        <w:t>22 декабря</w:t>
      </w:r>
      <w:r w:rsidRPr="00006BB7">
        <w:rPr>
          <w:rFonts w:ascii="Arial" w:hAnsi="Arial" w:cs="Arial"/>
          <w:sz w:val="24"/>
          <w:szCs w:val="24"/>
        </w:rPr>
        <w:t xml:space="preserve"> 2016 г. № 271</w:t>
      </w:r>
    </w:p>
    <w:p w:rsidR="000C0118" w:rsidRPr="00006BB7" w:rsidRDefault="000C0118" w:rsidP="00714D9B">
      <w:pPr>
        <w:pStyle w:val="ConsPlusTitle"/>
        <w:widowControl/>
        <w:jc w:val="center"/>
        <w:rPr>
          <w:sz w:val="24"/>
          <w:szCs w:val="24"/>
        </w:rPr>
      </w:pPr>
    </w:p>
    <w:p w:rsidR="000C0118" w:rsidRPr="00006BB7" w:rsidRDefault="000C0118" w:rsidP="00714D9B">
      <w:pPr>
        <w:pStyle w:val="ConsPlusTitle"/>
        <w:widowControl/>
        <w:jc w:val="center"/>
        <w:rPr>
          <w:sz w:val="24"/>
          <w:szCs w:val="24"/>
        </w:rPr>
      </w:pPr>
    </w:p>
    <w:p w:rsidR="000C0118" w:rsidRPr="00006BB7" w:rsidRDefault="000C0118" w:rsidP="00714D9B">
      <w:pPr>
        <w:pStyle w:val="ConsPlusTitle"/>
        <w:widowControl/>
        <w:jc w:val="center"/>
        <w:rPr>
          <w:sz w:val="24"/>
          <w:szCs w:val="24"/>
        </w:rPr>
      </w:pPr>
      <w:r w:rsidRPr="00006BB7">
        <w:rPr>
          <w:sz w:val="24"/>
          <w:szCs w:val="24"/>
        </w:rPr>
        <w:t xml:space="preserve">ПОСТУПЛЕНИЯ ДОХОДОВ </w:t>
      </w:r>
    </w:p>
    <w:p w:rsidR="000C0118" w:rsidRPr="00006BB7" w:rsidRDefault="000C0118" w:rsidP="00714D9B">
      <w:pPr>
        <w:pStyle w:val="ConsPlusTitle"/>
        <w:widowControl/>
        <w:jc w:val="center"/>
        <w:rPr>
          <w:sz w:val="24"/>
          <w:szCs w:val="24"/>
        </w:rPr>
      </w:pPr>
      <w:r w:rsidRPr="00006BB7">
        <w:rPr>
          <w:sz w:val="24"/>
          <w:szCs w:val="24"/>
        </w:rPr>
        <w:t>в городской бюджет по основным источникам на 2017 год</w:t>
      </w:r>
    </w:p>
    <w:p w:rsidR="000C0118" w:rsidRPr="00006BB7" w:rsidRDefault="000C0118" w:rsidP="00714D9B">
      <w:pPr>
        <w:tabs>
          <w:tab w:val="left" w:pos="9356"/>
        </w:tabs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06B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4657"/>
        <w:gridCol w:w="2176"/>
      </w:tblGrid>
      <w:tr w:rsidR="000C0118" w:rsidRPr="00006BB7" w:rsidTr="0030202D">
        <w:trPr>
          <w:trHeight w:val="305"/>
          <w:tblHeader/>
        </w:trPr>
        <w:tc>
          <w:tcPr>
            <w:tcW w:w="2835" w:type="dxa"/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57" w:type="dxa"/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76" w:type="dxa"/>
            <w:shd w:val="clear" w:color="auto" w:fill="FFFFFF"/>
            <w:noWrap/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(руб.)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ВСЕГО  ДОХОДОВ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4 708 063 625,96</w:t>
            </w:r>
          </w:p>
        </w:tc>
      </w:tr>
      <w:tr w:rsidR="000C0118" w:rsidRPr="00006BB7" w:rsidTr="0030202D">
        <w:trPr>
          <w:trHeight w:val="234"/>
        </w:trPr>
        <w:tc>
          <w:tcPr>
            <w:tcW w:w="2835" w:type="dxa"/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ind w:right="-108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ind w:right="-108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1 951 864 339,14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829 434 900,00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829 434 900,00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1.2. НАЛОГИ НА ТОВАРЫ (РАБОТЫ, УСЛУГИ), РЕАЛИЗУЕМЫЕ НА ТЕРРИТОРИИ РОССИЙСКОЙ  ФЕДЕРАЦИИ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7 648 000,00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7 648 000,00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141 280 780,00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133 795 500,00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ind w:right="-164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1.3.2. Единый сельскохозяйственный налог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26 100,00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ind w:right="-164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7 459 180,00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ind w:right="-16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286 770 000,00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4657" w:type="dxa"/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48 449 200,00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657" w:type="dxa"/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1.4.2. Земельный налог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238 320 800,00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2176" w:type="dxa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57 617 629,14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 xml:space="preserve">34 971 305,00 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1 08 06000 01 0000 110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1.5.2.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 Российскую Федерацию или выездом из Российской Федерации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2 720 635,00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1 08 07000 01 0000 110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 xml:space="preserve">1.5.3. 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19 925 689,14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1.6. ДОХОДЫ ОТ ИСПОЛЬЗОВАНИЯ ИМУЩЕСТВА, НАХОДЯЩЕГОСЯ В ГОСУДАРСТВЕННОЙ И МУНИЦИПАЛЬНОЙ СОБСТВЕННОСТИ</w:t>
            </w:r>
            <w:r w:rsidRPr="00006B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331 321 430,00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1.6.1.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297 836 130,00</w:t>
            </w:r>
          </w:p>
        </w:tc>
      </w:tr>
      <w:tr w:rsidR="000C0118" w:rsidRPr="00006BB7" w:rsidTr="0030202D">
        <w:trPr>
          <w:trHeight w:val="2022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1 11 05010 00 0000 120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134 039 860,00</w:t>
            </w:r>
          </w:p>
        </w:tc>
      </w:tr>
      <w:tr w:rsidR="000C0118" w:rsidRPr="00006BB7" w:rsidTr="0030202D">
        <w:trPr>
          <w:trHeight w:val="236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134 039 860,00</w:t>
            </w:r>
          </w:p>
        </w:tc>
      </w:tr>
      <w:tr w:rsidR="000C0118" w:rsidRPr="00006BB7" w:rsidTr="0030202D">
        <w:trPr>
          <w:trHeight w:val="303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1.6.1.2.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16 092 970,00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1.6.1.2.1.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16 092 970,00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1 11 05070 00 0000 120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1.6.1.3.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147 703 300,00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1.6.1.3.1.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147 703 300,00</w:t>
            </w:r>
          </w:p>
        </w:tc>
      </w:tr>
      <w:tr w:rsidR="000C0118" w:rsidRPr="00006BB7" w:rsidTr="0030202D">
        <w:trPr>
          <w:trHeight w:val="958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1 300 000,00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1 11 07010 00 0000 120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1.6.2.1.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1 300 000,00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1.6.2.1.1.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1 300 000,00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32 185 300,00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1 11 09040 00 0000 120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1.6.3.1. Прочие поступления от использования имущества, находя-щегося в государственной и муници-пальной собственности (за исключе-нием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32 185 300,00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1.6.3.1.1.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32 185 300,00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1.7. ПЛАТЕЖИ ПРИ ПОЛЬЗОВАНИИ ПРИРОДНЫМИ РЕСУРСАМИ</w:t>
            </w:r>
            <w:r w:rsidRPr="00006B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138 725 900,00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138 625 900,00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1 12 04000 00 0000 120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1.7.2. Плата за использование лесов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1.8. ДОХОДЫ ОТ ОКАЗАНИЯ ПЛАТНЫХ УСЛУГ (РАБОТ) И КОМПЕНСАЦИИ ЗАТРАТ ГОСУДАРСТВА</w:t>
            </w:r>
            <w:r w:rsidRPr="00006B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5 412 800,00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1.8.1. Доходы от оказания платных услуг (работ)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3 662 800,00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1.8.1.1. 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3 662 800,00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 xml:space="preserve">1.8.2. </w:t>
            </w:r>
            <w:r w:rsidRPr="00006BB7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1 750 000,00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1.8.2.1. Прочие доходы от компенсации затрат бюджетов городских округов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1 750 000,00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1.9. ДОХОДЫ ОТ ПРОДАЖИ МАТЕРИАЛЬНЫХ И НЕМАТЕРИАЛЬНЫХ АКТИВОВ</w:t>
            </w:r>
            <w:r w:rsidRPr="00006BB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128 342 000,00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1 14 02000 00 0000 000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55 000 000,00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1 14 02040 04 0000 410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1.9.1.1.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55 000 000,00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1 14 02043 04 0000 410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1.9.1.1.1.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55 000 000,00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1.9.2.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69 342 000,00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1 14 06010 00 0000 430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1.9.2.1.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34 000 000,00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1.9.2.1.1. Доходы от продажи земельных участков, государствен-ная собственность на которые не разграничена и которые расположе-ны в границах городских округов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34 000 000,00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1 14 06020 00 0000 430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1.9.2.2. Доходы от продажи земель-ных участков, государственная собственность на которые разграни-чена (за исключением земельных участков бюджетных и автономных учреждений)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35 342 000,00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1.9.2.2.1.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35 342 000,00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1 14 06300 00 0000 430</w:t>
            </w:r>
          </w:p>
        </w:tc>
        <w:tc>
          <w:tcPr>
            <w:tcW w:w="465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441"/>
            </w:tblGrid>
            <w:tr w:rsidR="000C0118" w:rsidRPr="00006BB7" w:rsidTr="00155A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41" w:type="dxa"/>
                </w:tcPr>
                <w:p w:rsidR="000C0118" w:rsidRPr="00006BB7" w:rsidRDefault="000C0118" w:rsidP="00155AEF">
                  <w:pPr>
                    <w:ind w:left="-74" w:right="-9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6BB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1.9.3. Плата  за  увеличение   пло-щади  земельных участков,  нахо-дящихся  в  частной  собственности, в  результате     перераспределения  таких   земельных  участков и  земель (или) земельных участков, находящихся  в   государственной  или  муниципальной собственности</w:t>
                  </w:r>
                </w:p>
              </w:tc>
            </w:tr>
          </w:tbl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4 000 000,00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1 14 06312 04 0000 430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1.9.3.1. Плата  за   увеличение   площади  земельных участков,  находящихся в частной     собствен-ности, в  результате     перераспреде-ления  таких   земельных     участков и  земель (или) земельных участков,</w:t>
            </w:r>
          </w:p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государственная собственность на</w:t>
            </w:r>
          </w:p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которые   не      разграничена и</w:t>
            </w:r>
          </w:p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которые расположены  в  границах</w:t>
            </w:r>
          </w:p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городских округов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4 000 000,00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1.10. ШТРАФЫ, САНКЦИИ, ВОЗМЕЩЕНИЕ УЩЕРБА</w:t>
            </w:r>
            <w:r w:rsidRPr="00006B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25 310 900,00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1 16 03000 00 0000 140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1.10.1. Денежные взыскания (штрафы) за нарушение законодательства о налогах и сборах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776 220,00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1 16 06000 01 0000 140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1.10.2. 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246 870,00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1 16 08000 01 0000 140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1.10.3.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2 494 540,00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1 16 21000 00 0000 140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1.10.4.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316 500,00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1 16 25000 00 0000 140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1.10.5. Денежные взыскания (штрафы) за нарушение законода-тельства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1 680 210,00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1 16 28000 01 0000 140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1.10.6.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1 830 470,00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1 16 33000 00 0000 140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1.10.7.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218 385,00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1 16 41000 01 0000 140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1.10.8. 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42 200,0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1 16 43000 01 0000 140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1.10.9.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 xml:space="preserve">1 214 010,00 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1 16 45000 01 0000 140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1.10.10. 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2 289 350,00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1 16 51000 02 0000 140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1.10.11.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74 905,00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1.10.12. Прочие поступления от денежных взысканий (штрафов) и иных сумм в возмещение ущерба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14 127 240,00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2 756 199 286,82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2 785 725 976,68</w:t>
            </w:r>
          </w:p>
        </w:tc>
      </w:tr>
      <w:tr w:rsidR="000C0118" w:rsidRPr="00006BB7" w:rsidTr="0030202D">
        <w:trPr>
          <w:trHeight w:val="646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2.1.1. Дотации бюджетам бюджетной системы Российской Федерации</w:t>
            </w:r>
          </w:p>
        </w:tc>
        <w:tc>
          <w:tcPr>
            <w:tcW w:w="2176" w:type="dxa"/>
            <w:shd w:val="clear" w:color="auto" w:fill="FFFFFF"/>
            <w:noWrap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143 752 100,00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2 02 15001 00 0000 151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2.1.1.1. Дотации на выравнивание бюджетной обеспеченности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4 125 200,00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2 02 15001 04 0220 151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2.1.1.1.1. Дотации бюджетам городских округов на выравнивание бюджетной обеспеченности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4 125 200,00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2 02 15002 00 0000 151</w:t>
            </w:r>
          </w:p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 xml:space="preserve">2.1.1.2. </w:t>
            </w:r>
            <w:r w:rsidRPr="00006BB7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139 626 900,00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2 02 15002 04 0220 151</w:t>
            </w:r>
          </w:p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 xml:space="preserve">2.1.1.2.1. </w:t>
            </w:r>
            <w:r w:rsidRPr="00006BB7">
              <w:rPr>
                <w:rFonts w:ascii="Arial" w:hAnsi="Arial" w:cs="Arial"/>
                <w:sz w:val="24"/>
                <w:szCs w:val="24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139 626 900,00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423 643 765,68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2 02 20051 00 0000 151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2.1.2.1. Субсидии бюджетам на реализацию федеральных целевых программ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19 894 041,00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2 02 20051 04 0110 151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2.1.2.1.1. Субсидии бюджетам городских округов на реализацию федеральных целевых программ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16 044 109,00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2 02 20051 04 0220 151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2.1.2.1.2. Субсидии бюджетам городских округов на реализацию федеральных целевых программ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3 849 932,00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2 02 20216 00 0000 151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2.1.2.2.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4  400 000,00</w:t>
            </w:r>
          </w:p>
        </w:tc>
      </w:tr>
      <w:tr w:rsidR="000C0118" w:rsidRPr="00006BB7" w:rsidTr="0030202D">
        <w:trPr>
          <w:trHeight w:val="2846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2 02 20216 04 0220 151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2.1.2.2.1.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4 400 000,00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2 02 25027 00 0000 151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2.1.2.3. Субсидии бюджетам на реализацию мероприятий </w:t>
            </w:r>
            <w:hyperlink r:id="rId11" w:anchor="block_1000" w:history="1">
              <w:r w:rsidRPr="00006BB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006BB7">
              <w:rPr>
                <w:rFonts w:ascii="Arial" w:hAnsi="Arial" w:cs="Arial"/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2 077 136,00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2 02 25027 04 0110 151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2.1.2.3.1. Субсидии бюджетам городских округов на реализацию мероприятий </w:t>
            </w:r>
            <w:hyperlink r:id="rId12" w:anchor="block_1000" w:history="1">
              <w:r w:rsidRPr="00006BB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006BB7">
              <w:rPr>
                <w:rFonts w:ascii="Arial" w:hAnsi="Arial" w:cs="Arial"/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1 183 966,67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2 02 25027 04 0220 151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2.1.2.3.2. Субсидии бюджетам городских округов на реализацию мероприятий </w:t>
            </w:r>
            <w:hyperlink r:id="rId13" w:anchor="block_1000" w:history="1">
              <w:r w:rsidRPr="00006BB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006BB7">
              <w:rPr>
                <w:rFonts w:ascii="Arial" w:hAnsi="Arial" w:cs="Arial"/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893 169,33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2 02 25555 00 0000 151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2.1.2.4.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156 000 000,00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2 02 25555 04 0110 151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2.1.2.4.1.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88 519 000,00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2 02 25555 04 0220 151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2.1.2.4.2.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67 481 000,00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2 02 25558 00 0000 151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2.1.2.5. 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15 772 200,00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2 02 25558 04 0110 151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2.1.2.5.1. Субсидии бюджетам городских округов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14 195 000,00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2 02 25558 04 0220 151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2.1.2.5.2. Субсидии бюджетам городских округов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1 577 200,00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2 02 29999 00 0000 151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2.1.2.6. Прочие субсидии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225 500 388,68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2 02 29999 04 0220 151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2.1.2.6.1. Прочие субсидии бюджетам городских округов, </w:t>
            </w:r>
          </w:p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225 500 388,68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-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680 000,00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-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218 803 100,00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- субсидии на компенсацию части платежа по полученным граж-данами-участниками социальной (льготной) ипотеки ипотечным жилищным кредитам (займам)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275 323,68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- субсидии на выплату заработной платы (с начислениями) работникам единых дежурно-диспетчерских служб муниципальных образований Нижегородской области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127 000,00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- субсидии на реализацию проекта по поддержке местных инициатив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Cs/>
                <w:sz w:val="24"/>
                <w:szCs w:val="24"/>
              </w:rPr>
              <w:t>5 614 965,00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2 02 30000 00 0000 151</w:t>
            </w:r>
          </w:p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2.1.3. Субвенции   бюджетам   бюджетной системы Российской Федерации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1 987 767 611,00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2 02 30024 00 0000 151</w:t>
            </w:r>
          </w:p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2.1.3.1. 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176" w:type="dxa"/>
            <w:shd w:val="clear" w:color="auto" w:fill="FFFFFF"/>
            <w:noWrap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1 905 031 700,00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2.1.3.1.1. Субвенции бюджетам городских округов на выполнение передаваемых полномочий субъектов Российской Федерации, </w:t>
            </w:r>
          </w:p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1 905 031 700,00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-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4 143 400,00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176" w:type="dxa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914 121 800,00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949 394 100,00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- субвенции 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22 384 600,00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- субвенции 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1 816 000,00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- субвенции на осуществление 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629 700,00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- субвенции на осуществление полномочий по организации и осуществлению деятельности по опеке и попечительству в отноше-нии несовершеннолетних граждан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5 323 600,00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- субвенции на осуществление полномочий по созданию и органи-зации деятельности муниципальных комиссий по делам несовершенно-летних и защите их прав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1 745 900,00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06BB7">
              <w:rPr>
                <w:rFonts w:ascii="Arial" w:hAnsi="Arial" w:cs="Arial"/>
                <w:snapToGrid w:val="0"/>
                <w:sz w:val="24"/>
                <w:szCs w:val="24"/>
              </w:rPr>
              <w:t xml:space="preserve">- субвенции на проведение ремонта 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napToGrid w:val="0"/>
                <w:sz w:val="24"/>
                <w:szCs w:val="24"/>
              </w:rPr>
              <w:t>150 000,00</w:t>
            </w:r>
          </w:p>
        </w:tc>
      </w:tr>
      <w:tr w:rsidR="000C0118" w:rsidRPr="00006BB7" w:rsidTr="0030202D">
        <w:trPr>
          <w:trHeight w:val="3907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napToGrid w:val="0"/>
                <w:sz w:val="24"/>
                <w:szCs w:val="24"/>
              </w:rPr>
              <w:t xml:space="preserve">- </w:t>
            </w:r>
            <w:r w:rsidRPr="00006BB7">
              <w:rPr>
                <w:rFonts w:ascii="Arial" w:hAnsi="Arial" w:cs="Arial"/>
                <w:sz w:val="24"/>
                <w:szCs w:val="24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4 540 100,00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06BB7">
              <w:rPr>
                <w:rFonts w:ascii="Arial" w:hAnsi="Arial" w:cs="Arial"/>
                <w:snapToGrid w:val="0"/>
                <w:sz w:val="24"/>
                <w:szCs w:val="24"/>
              </w:rPr>
              <w:t xml:space="preserve">-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napToGrid w:val="0"/>
                <w:sz w:val="24"/>
                <w:szCs w:val="24"/>
              </w:rPr>
              <w:t>782 500,00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2 02 30029 00 0000 151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3"/>
            </w:pPr>
            <w:r w:rsidRPr="00006BB7">
              <w:t xml:space="preserve">2.1.3.2.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51 902 100,00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2 02 30029 04 0220 151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3"/>
              <w:rPr>
                <w:snapToGrid w:val="0"/>
              </w:rPr>
            </w:pPr>
            <w:r w:rsidRPr="00006BB7">
              <w:t>2.1.3.2.1.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51 902 100,00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2 02 35082 00 0000 151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2.1.3.3. 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специ-ализированных жилых помещений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28 584 171,00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2 02 35082 04 0220 151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2.1.3.3.1. Субвенции бюджетам городских округов на предоставле-ние жилых помещений детям-сиротам и детям, оставшимся без попечения родителей, лицам из их числа по договорам найма специали-зированных жилых помещений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28 584 171,00</w:t>
            </w:r>
          </w:p>
        </w:tc>
      </w:tr>
      <w:tr w:rsidR="000C0118" w:rsidRPr="00006BB7" w:rsidTr="0030202D">
        <w:trPr>
          <w:trHeight w:val="3060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2 02 35134 00 0000 151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</w:pPr>
            <w:r w:rsidRPr="00006BB7">
              <w:t xml:space="preserve">2.1.3.4. 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pStyle w:val="a2"/>
              <w:jc w:val="right"/>
            </w:pPr>
          </w:p>
          <w:p w:rsidR="000C0118" w:rsidRPr="00006BB7" w:rsidRDefault="000C0118" w:rsidP="00155AEF">
            <w:pPr>
              <w:pStyle w:val="a2"/>
              <w:jc w:val="right"/>
            </w:pPr>
          </w:p>
          <w:p w:rsidR="000C0118" w:rsidRPr="00006BB7" w:rsidRDefault="000C0118" w:rsidP="00155AEF">
            <w:pPr>
              <w:pStyle w:val="a2"/>
              <w:jc w:val="right"/>
            </w:pPr>
          </w:p>
          <w:p w:rsidR="000C0118" w:rsidRPr="00006BB7" w:rsidRDefault="000C0118" w:rsidP="00155AEF">
            <w:pPr>
              <w:pStyle w:val="a2"/>
              <w:jc w:val="right"/>
            </w:pPr>
          </w:p>
          <w:p w:rsidR="000C0118" w:rsidRPr="00006BB7" w:rsidRDefault="000C0118" w:rsidP="00155AEF">
            <w:pPr>
              <w:pStyle w:val="a2"/>
              <w:jc w:val="right"/>
            </w:pPr>
          </w:p>
          <w:p w:rsidR="000C0118" w:rsidRPr="00006BB7" w:rsidRDefault="000C0118" w:rsidP="00155AEF">
            <w:pPr>
              <w:pStyle w:val="a2"/>
              <w:jc w:val="right"/>
            </w:pPr>
          </w:p>
          <w:p w:rsidR="000C0118" w:rsidRPr="00006BB7" w:rsidRDefault="000C0118" w:rsidP="00155AEF">
            <w:pPr>
              <w:pStyle w:val="a2"/>
              <w:jc w:val="right"/>
            </w:pPr>
          </w:p>
          <w:p w:rsidR="000C0118" w:rsidRPr="00006BB7" w:rsidRDefault="000C0118" w:rsidP="00155AEF">
            <w:pPr>
              <w:pStyle w:val="a2"/>
              <w:jc w:val="right"/>
            </w:pPr>
          </w:p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pStyle w:val="a2"/>
              <w:jc w:val="right"/>
            </w:pPr>
          </w:p>
          <w:p w:rsidR="000C0118" w:rsidRPr="00006BB7" w:rsidRDefault="000C0118" w:rsidP="00155AEF">
            <w:pPr>
              <w:pStyle w:val="a2"/>
              <w:jc w:val="right"/>
            </w:pPr>
            <w:r w:rsidRPr="00006BB7">
              <w:t>1 499 760,00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2 02 35134 04 0110 151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</w:pPr>
            <w:r w:rsidRPr="00006BB7">
              <w:t>2.1.3.4.1. Субвенции бюджетам городских округов на осуществ-ление полномочий по обеспечению жильем отдельных категорий граж-дан,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1 499 760,00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2 02 35135 00 0000 151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2.1.3.5. 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749 880,00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2 02 35135 04 0110 151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2.1.3.5.1. 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749 880,00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2 02 40000 00 0000 151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  <w:rPr>
                <w:rStyle w:val="a4"/>
                <w:bCs/>
                <w:color w:val="auto"/>
              </w:rPr>
            </w:pPr>
            <w:r w:rsidRPr="00006BB7">
              <w:rPr>
                <w:rStyle w:val="a4"/>
                <w:bCs/>
                <w:color w:val="auto"/>
              </w:rPr>
              <w:t>2.1.4. Иные межбюджетные трансферты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230 562 500,00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 xml:space="preserve">2 02 45154 00 0000 151 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  <w:rPr>
                <w:rStyle w:val="a4"/>
                <w:b w:val="0"/>
                <w:bCs/>
                <w:color w:val="auto"/>
              </w:rPr>
            </w:pPr>
            <w:r w:rsidRPr="00006BB7">
              <w:rPr>
                <w:rStyle w:val="a4"/>
                <w:b w:val="0"/>
                <w:bCs/>
                <w:color w:val="auto"/>
              </w:rPr>
              <w:t>2.1.4.1. Межбюджетные трансферты, передаваемые бюджетам на реализацию мероприятий по подготовке и проведению чемпионата мира по футболу в 2018 году в Российской Федерации в целях строительства и/или реконструкции спортивных объектов, а также развития метрополитенов в г. Санкт-Петербурге и г. Нижнем Новгороде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44 600 000,00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2 02 45154 04 0110 151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  <w:rPr>
                <w:rStyle w:val="a4"/>
                <w:b w:val="0"/>
                <w:bCs/>
                <w:color w:val="auto"/>
              </w:rPr>
            </w:pPr>
            <w:r w:rsidRPr="00006BB7">
              <w:rPr>
                <w:rStyle w:val="a4"/>
                <w:b w:val="0"/>
                <w:bCs/>
                <w:color w:val="auto"/>
              </w:rPr>
              <w:t>2.1.4.1.1. Межбюджетные трансферты, передаваемые бюджетам городских округов на реализацию мероприятий по подготовке и проведению чемпионата мира по футболу в 2018 году в Российской Федерации в целях строительства и/или реконструкции спортивных объектов, а также развития метрополитенов в г. Санкт-Петербурге и г. Нижнем Новгороде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44 600 000,00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2 02 45160 00 0000 151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  <w:rPr>
                <w:rStyle w:val="a4"/>
                <w:b w:val="0"/>
                <w:bCs/>
                <w:color w:val="auto"/>
              </w:rPr>
            </w:pPr>
            <w:r w:rsidRPr="00006BB7">
              <w:rPr>
                <w:rStyle w:val="a4"/>
                <w:b w:val="0"/>
                <w:bCs/>
                <w:color w:val="auto"/>
              </w:rPr>
              <w:t>2.1.4.2.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185 962 500,00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2 02 45160 04 0220 151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  <w:rPr>
                <w:rStyle w:val="a4"/>
                <w:b w:val="0"/>
                <w:bCs/>
                <w:color w:val="auto"/>
              </w:rPr>
            </w:pPr>
            <w:r w:rsidRPr="00006BB7">
              <w:rPr>
                <w:rStyle w:val="a4"/>
                <w:b w:val="0"/>
                <w:bCs/>
                <w:color w:val="auto"/>
              </w:rPr>
              <w:t>2.1.4.2.1. 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185 962 500,00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2 07 00000 00 0000 000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  <w:rPr>
                <w:rStyle w:val="a4"/>
                <w:bCs/>
                <w:color w:val="auto"/>
              </w:rPr>
            </w:pPr>
            <w:r w:rsidRPr="00006BB7">
              <w:rPr>
                <w:rStyle w:val="a4"/>
                <w:bCs/>
                <w:color w:val="auto"/>
              </w:rPr>
              <w:t>2.2. ПРОЧИЕ БЕЗВОЗМЕЗДНЫЕ ПОСТУПЛЕНИЯ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- 24 132 691,88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2 07 04050 04 0000 180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  <w:rPr>
                <w:rStyle w:val="a4"/>
                <w:b w:val="0"/>
                <w:bCs/>
                <w:color w:val="auto"/>
              </w:rPr>
            </w:pPr>
            <w:r w:rsidRPr="00006BB7">
              <w:rPr>
                <w:rStyle w:val="a4"/>
                <w:b w:val="0"/>
                <w:bCs/>
                <w:color w:val="auto"/>
              </w:rPr>
              <w:t xml:space="preserve">2.2.1. Прочие безвозмездные поступления в бюджеты городских округов, </w:t>
            </w:r>
          </w:p>
          <w:p w:rsidR="000C0118" w:rsidRPr="00006BB7" w:rsidRDefault="000C0118" w:rsidP="00155AEF">
            <w:pPr>
              <w:pStyle w:val="a2"/>
              <w:jc w:val="left"/>
              <w:rPr>
                <w:rStyle w:val="a4"/>
                <w:b w:val="0"/>
                <w:bCs/>
                <w:color w:val="auto"/>
              </w:rPr>
            </w:pPr>
            <w:r w:rsidRPr="00006BB7">
              <w:rPr>
                <w:rStyle w:val="a4"/>
                <w:b w:val="0"/>
                <w:bCs/>
                <w:color w:val="auto"/>
              </w:rPr>
              <w:t>в том числе: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- 24 132 691,88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  <w:rPr>
                <w:rStyle w:val="a4"/>
                <w:b w:val="0"/>
                <w:bCs/>
                <w:color w:val="auto"/>
              </w:rPr>
            </w:pPr>
            <w:r w:rsidRPr="00006BB7">
              <w:rPr>
                <w:rStyle w:val="a4"/>
                <w:b w:val="0"/>
                <w:bCs/>
                <w:color w:val="auto"/>
              </w:rPr>
              <w:t>- возврат по договору пожертвования  № ОП 35/13 Д-Р от 08.08.2013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- 26 614 450,00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  <w:rPr>
                <w:rStyle w:val="a4"/>
                <w:bCs/>
                <w:color w:val="auto"/>
              </w:rPr>
            </w:pPr>
            <w:r w:rsidRPr="00006BB7">
              <w:rPr>
                <w:rStyle w:val="a4"/>
                <w:b w:val="0"/>
                <w:bCs/>
                <w:color w:val="auto"/>
              </w:rPr>
              <w:t>- ремонт нежилого помещения в поселке Петряевка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770 000,57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  <w:rPr>
                <w:rStyle w:val="a4"/>
                <w:bCs/>
                <w:color w:val="auto"/>
              </w:rPr>
            </w:pPr>
            <w:r w:rsidRPr="00006BB7">
              <w:rPr>
                <w:rStyle w:val="a4"/>
                <w:b w:val="0"/>
                <w:bCs/>
                <w:color w:val="auto"/>
              </w:rPr>
              <w:t xml:space="preserve">- </w:t>
            </w:r>
            <w:r w:rsidRPr="00006BB7">
              <w:t>благоустройство территории у Обелиска Славы в поселке Гавриловка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662 098,24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  <w:rPr>
                <w:rStyle w:val="a4"/>
                <w:bCs/>
                <w:color w:val="auto"/>
              </w:rPr>
            </w:pPr>
            <w:r w:rsidRPr="00006BB7">
              <w:rPr>
                <w:rStyle w:val="a4"/>
                <w:b w:val="0"/>
                <w:bCs/>
                <w:color w:val="auto"/>
              </w:rPr>
              <w:t xml:space="preserve">- </w:t>
            </w:r>
            <w:r w:rsidRPr="00006BB7">
              <w:t>ремонт помещения библиотеки в поселке Петряевка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688 000,54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- устройство детской спортивно-игровой площадки в пос.Желнино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101 248,00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:rsidR="000C0118" w:rsidRPr="00006BB7" w:rsidRDefault="000C0118" w:rsidP="00155AEF">
            <w:pPr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-  благоустройство территории по ул.Чкалова с.п.Пыра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260 410,77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  <w:rPr>
                <w:b/>
              </w:rPr>
            </w:pPr>
            <w:r w:rsidRPr="00006BB7">
              <w:rPr>
                <w:rStyle w:val="a4"/>
                <w:bCs/>
                <w:color w:val="auto"/>
              </w:rPr>
              <w:t>2.3.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sz w:val="24"/>
                <w:szCs w:val="24"/>
              </w:rPr>
              <w:t>-5 393 997,98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2 19 25064 04 0000 151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  <w:rPr>
                <w:rStyle w:val="a4"/>
                <w:b w:val="0"/>
                <w:bCs/>
                <w:color w:val="auto"/>
              </w:rPr>
            </w:pPr>
            <w:r w:rsidRPr="00006BB7">
              <w:rPr>
                <w:rStyle w:val="a4"/>
                <w:b w:val="0"/>
                <w:bCs/>
                <w:color w:val="auto"/>
              </w:rPr>
              <w:t xml:space="preserve">2.3.1. </w:t>
            </w:r>
            <w:r w:rsidRPr="00006BB7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-250 000,00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2 19 25495 04 0000 151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  <w:rPr>
                <w:rStyle w:val="a4"/>
                <w:b w:val="0"/>
                <w:bCs/>
                <w:color w:val="auto"/>
              </w:rPr>
            </w:pPr>
            <w:r w:rsidRPr="00006BB7">
              <w:rPr>
                <w:rStyle w:val="a4"/>
                <w:b w:val="0"/>
                <w:bCs/>
                <w:color w:val="auto"/>
              </w:rPr>
              <w:t>2.3.2. Возврат остатков субсидий на финансовое обеспечение мероприятий федеральной         целевой программы «Развитие физической культуры и спорта в Российской Федерации на 2016 - 2020 год» из бюджетов городских округов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-86 689,17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2 19 45160 04 0000 151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  <w:rPr>
                <w:rStyle w:val="a4"/>
                <w:b w:val="0"/>
                <w:bCs/>
                <w:color w:val="auto"/>
              </w:rPr>
            </w:pPr>
            <w:r w:rsidRPr="00006BB7">
              <w:rPr>
                <w:rStyle w:val="a4"/>
                <w:b w:val="0"/>
                <w:bCs/>
                <w:color w:val="auto"/>
              </w:rPr>
              <w:t>2.3.3. 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-310 193,92</w:t>
            </w:r>
          </w:p>
        </w:tc>
      </w:tr>
      <w:tr w:rsidR="000C0118" w:rsidRPr="00006BB7" w:rsidTr="0030202D">
        <w:trPr>
          <w:trHeight w:val="305"/>
        </w:trPr>
        <w:tc>
          <w:tcPr>
            <w:tcW w:w="2835" w:type="dxa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2 19 60010 04 0000 151</w:t>
            </w:r>
          </w:p>
        </w:tc>
        <w:tc>
          <w:tcPr>
            <w:tcW w:w="4657" w:type="dxa"/>
          </w:tcPr>
          <w:p w:rsidR="000C0118" w:rsidRPr="00006BB7" w:rsidRDefault="000C0118" w:rsidP="00155AEF">
            <w:pPr>
              <w:pStyle w:val="a2"/>
              <w:jc w:val="left"/>
              <w:rPr>
                <w:rStyle w:val="a4"/>
                <w:b w:val="0"/>
                <w:bCs/>
                <w:color w:val="auto"/>
              </w:rPr>
            </w:pPr>
            <w:r w:rsidRPr="00006BB7">
              <w:rPr>
                <w:rStyle w:val="a4"/>
                <w:b w:val="0"/>
                <w:bCs/>
                <w:color w:val="auto"/>
              </w:rPr>
              <w:t>2.3.4.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6BB7">
              <w:rPr>
                <w:rFonts w:ascii="Arial" w:hAnsi="Arial" w:cs="Arial"/>
                <w:sz w:val="24"/>
                <w:szCs w:val="24"/>
              </w:rPr>
              <w:t>-4 747 114,89</w:t>
            </w:r>
          </w:p>
        </w:tc>
      </w:tr>
    </w:tbl>
    <w:p w:rsidR="000C0118" w:rsidRPr="00006BB7" w:rsidRDefault="000C0118" w:rsidP="00714D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714D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714D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714D9B">
      <w:pPr>
        <w:ind w:left="-360"/>
        <w:jc w:val="both"/>
        <w:rPr>
          <w:rFonts w:ascii="Arial" w:hAnsi="Arial" w:cs="Arial"/>
          <w:b/>
          <w:bCs/>
          <w:sz w:val="24"/>
          <w:szCs w:val="24"/>
        </w:rPr>
      </w:pPr>
      <w:r w:rsidRPr="00006BB7">
        <w:rPr>
          <w:rFonts w:ascii="Arial" w:hAnsi="Arial" w:cs="Arial"/>
          <w:b/>
          <w:bCs/>
          <w:sz w:val="24"/>
          <w:szCs w:val="24"/>
        </w:rPr>
        <w:t xml:space="preserve">Заместитель главы администрации города </w:t>
      </w:r>
    </w:p>
    <w:p w:rsidR="000C0118" w:rsidRPr="00006BB7" w:rsidRDefault="000C0118" w:rsidP="00714D9B">
      <w:pPr>
        <w:ind w:left="-360"/>
        <w:rPr>
          <w:rFonts w:ascii="Arial" w:hAnsi="Arial" w:cs="Arial"/>
          <w:b/>
          <w:bCs/>
          <w:sz w:val="24"/>
          <w:szCs w:val="24"/>
        </w:rPr>
      </w:pPr>
      <w:r w:rsidRPr="00006BB7">
        <w:rPr>
          <w:rFonts w:ascii="Arial" w:hAnsi="Arial" w:cs="Arial"/>
          <w:b/>
          <w:bCs/>
          <w:sz w:val="24"/>
          <w:szCs w:val="24"/>
        </w:rPr>
        <w:t xml:space="preserve">по финансам, директор департамента финансов                           О.В.Сахончик                                                                      </w:t>
      </w: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CF595F">
      <w:pPr>
        <w:rPr>
          <w:rFonts w:ascii="Arial" w:hAnsi="Arial" w:cs="Arial"/>
          <w:color w:val="000000"/>
          <w:sz w:val="24"/>
          <w:szCs w:val="24"/>
        </w:rPr>
        <w:sectPr w:rsidR="000C0118" w:rsidRPr="00006BB7" w:rsidSect="00552E24">
          <w:headerReference w:type="default" r:id="rId14"/>
          <w:pgSz w:w="11906" w:h="16838"/>
          <w:pgMar w:top="851" w:right="851" w:bottom="851" w:left="1418" w:header="720" w:footer="403" w:gutter="0"/>
          <w:cols w:space="708"/>
          <w:titlePg/>
          <w:docGrid w:linePitch="360"/>
        </w:sectPr>
      </w:pPr>
      <w:r w:rsidRPr="00006BB7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0C0118" w:rsidRPr="00006BB7" w:rsidRDefault="000C0118" w:rsidP="00CF595F">
      <w:pPr>
        <w:rPr>
          <w:rFonts w:ascii="Arial" w:hAnsi="Arial" w:cs="Arial"/>
          <w:color w:val="000000"/>
          <w:sz w:val="24"/>
          <w:szCs w:val="24"/>
        </w:rPr>
      </w:pPr>
    </w:p>
    <w:p w:rsidR="000C0118" w:rsidRPr="00006BB7" w:rsidRDefault="000C0118" w:rsidP="00CF595F">
      <w:pPr>
        <w:rPr>
          <w:rFonts w:ascii="Arial" w:hAnsi="Arial" w:cs="Arial"/>
          <w:color w:val="000000"/>
          <w:sz w:val="24"/>
          <w:szCs w:val="24"/>
        </w:rPr>
      </w:pPr>
      <w:r w:rsidRPr="00006BB7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  <w:t>Приложение 3</w:t>
      </w:r>
    </w:p>
    <w:p w:rsidR="000C0118" w:rsidRPr="00006BB7" w:rsidRDefault="000C0118" w:rsidP="00CF595F">
      <w:pPr>
        <w:ind w:left="10812"/>
        <w:rPr>
          <w:rFonts w:ascii="Arial" w:hAnsi="Arial" w:cs="Arial"/>
          <w:color w:val="000000"/>
          <w:sz w:val="24"/>
          <w:szCs w:val="24"/>
        </w:rPr>
      </w:pPr>
      <w:r w:rsidRPr="00006BB7">
        <w:rPr>
          <w:rFonts w:ascii="Arial" w:hAnsi="Arial" w:cs="Arial"/>
          <w:color w:val="000000"/>
          <w:sz w:val="24"/>
          <w:szCs w:val="24"/>
        </w:rPr>
        <w:t xml:space="preserve"> к  решению  городской  Думы</w:t>
      </w:r>
    </w:p>
    <w:p w:rsidR="000C0118" w:rsidRPr="00006BB7" w:rsidRDefault="000C0118" w:rsidP="00CF595F">
      <w:pPr>
        <w:ind w:left="10080" w:firstLine="720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color w:val="000000"/>
          <w:sz w:val="24"/>
          <w:szCs w:val="24"/>
        </w:rPr>
        <w:t>от 26 октября 2017 г. № 411</w:t>
      </w:r>
    </w:p>
    <w:p w:rsidR="000C0118" w:rsidRPr="00006BB7" w:rsidRDefault="000C0118" w:rsidP="00CF595F">
      <w:pPr>
        <w:rPr>
          <w:rFonts w:ascii="Arial" w:hAnsi="Arial" w:cs="Arial"/>
          <w:color w:val="000000"/>
          <w:sz w:val="24"/>
          <w:szCs w:val="24"/>
        </w:rPr>
      </w:pPr>
    </w:p>
    <w:p w:rsidR="000C0118" w:rsidRPr="00006BB7" w:rsidRDefault="000C0118" w:rsidP="00CF595F">
      <w:pPr>
        <w:rPr>
          <w:rFonts w:ascii="Arial" w:hAnsi="Arial" w:cs="Arial"/>
          <w:color w:val="000000"/>
          <w:sz w:val="24"/>
          <w:szCs w:val="24"/>
        </w:rPr>
      </w:pPr>
    </w:p>
    <w:p w:rsidR="000C0118" w:rsidRPr="00006BB7" w:rsidRDefault="000C0118" w:rsidP="00CF595F">
      <w:pPr>
        <w:ind w:left="11532" w:firstLine="708"/>
        <w:rPr>
          <w:rFonts w:ascii="Arial" w:hAnsi="Arial" w:cs="Arial"/>
          <w:color w:val="000000"/>
          <w:sz w:val="24"/>
          <w:szCs w:val="24"/>
        </w:rPr>
      </w:pPr>
      <w:r w:rsidRPr="00006BB7">
        <w:rPr>
          <w:rFonts w:ascii="Arial" w:hAnsi="Arial" w:cs="Arial"/>
          <w:color w:val="000000"/>
          <w:sz w:val="24"/>
          <w:szCs w:val="24"/>
        </w:rPr>
        <w:t>Приложение 7</w:t>
      </w:r>
    </w:p>
    <w:p w:rsidR="000C0118" w:rsidRPr="00006BB7" w:rsidRDefault="000C0118" w:rsidP="00CF595F">
      <w:pPr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006B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  <w:t>к  решению  городской  Думы</w:t>
      </w:r>
    </w:p>
    <w:p w:rsidR="000C0118" w:rsidRPr="00006BB7" w:rsidRDefault="000C0118" w:rsidP="00CF595F">
      <w:pPr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006B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  <w:t xml:space="preserve">от </w:t>
      </w:r>
      <w:r w:rsidRPr="00006BB7">
        <w:rPr>
          <w:rFonts w:ascii="Arial" w:hAnsi="Arial" w:cs="Arial"/>
          <w:bCs/>
          <w:color w:val="000000"/>
          <w:sz w:val="24"/>
          <w:szCs w:val="24"/>
        </w:rPr>
        <w:t>22 декабря</w:t>
      </w:r>
      <w:r w:rsidRPr="00006BB7">
        <w:rPr>
          <w:rFonts w:ascii="Arial" w:hAnsi="Arial" w:cs="Arial"/>
          <w:color w:val="000000"/>
          <w:sz w:val="24"/>
          <w:szCs w:val="24"/>
        </w:rPr>
        <w:t xml:space="preserve"> 2016 г. № 271</w:t>
      </w:r>
    </w:p>
    <w:p w:rsidR="000C0118" w:rsidRPr="00006BB7" w:rsidRDefault="000C0118" w:rsidP="00CF595F">
      <w:pPr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C0118" w:rsidRPr="00006BB7" w:rsidRDefault="000C0118" w:rsidP="0007643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06BB7">
        <w:rPr>
          <w:rFonts w:ascii="Arial" w:hAnsi="Arial" w:cs="Arial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  <w:r w:rsidRPr="00006BB7">
        <w:rPr>
          <w:rFonts w:ascii="Arial" w:hAnsi="Arial" w:cs="Arial"/>
          <w:b/>
          <w:bCs/>
          <w:color w:val="000000"/>
          <w:sz w:val="24"/>
          <w:szCs w:val="24"/>
        </w:rPr>
        <w:br/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2017 год</w:t>
      </w:r>
    </w:p>
    <w:p w:rsidR="000C0118" w:rsidRPr="00006BB7" w:rsidRDefault="000C0118" w:rsidP="00CF595F">
      <w:pPr>
        <w:ind w:left="4248" w:firstLine="708"/>
        <w:rPr>
          <w:rFonts w:ascii="Arial" w:hAnsi="Arial" w:cs="Arial"/>
          <w:color w:val="000000"/>
          <w:sz w:val="24"/>
          <w:szCs w:val="24"/>
        </w:rPr>
      </w:pPr>
    </w:p>
    <w:tbl>
      <w:tblPr>
        <w:tblW w:w="14205" w:type="dxa"/>
        <w:tblInd w:w="93" w:type="dxa"/>
        <w:tblLook w:val="0000"/>
      </w:tblPr>
      <w:tblGrid>
        <w:gridCol w:w="7103"/>
        <w:gridCol w:w="733"/>
        <w:gridCol w:w="809"/>
        <w:gridCol w:w="1900"/>
        <w:gridCol w:w="1220"/>
        <w:gridCol w:w="2440"/>
      </w:tblGrid>
      <w:tr w:rsidR="000C0118" w:rsidRPr="00006BB7" w:rsidTr="00155AEF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0118" w:rsidRPr="00006BB7" w:rsidTr="00155AEF">
        <w:trPr>
          <w:trHeight w:val="390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0C0118" w:rsidRPr="00006BB7" w:rsidTr="00155AEF">
        <w:trPr>
          <w:trHeight w:val="1167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118" w:rsidRPr="00006BB7" w:rsidTr="00155AEF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4 919 534 087,34</w:t>
            </w:r>
          </w:p>
        </w:tc>
      </w:tr>
      <w:tr w:rsidR="000C0118" w:rsidRPr="00006BB7" w:rsidTr="00155AEF">
        <w:trPr>
          <w:trHeight w:val="3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440 755 539,83</w:t>
            </w:r>
          </w:p>
        </w:tc>
      </w:tr>
      <w:tr w:rsidR="000C0118" w:rsidRPr="00006BB7" w:rsidTr="00155AEF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2 234 800,00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0C0118" w:rsidRPr="00006BB7" w:rsidTr="00155AEF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0C0118" w:rsidRPr="00006BB7" w:rsidTr="00155AEF">
        <w:trPr>
          <w:trHeight w:val="18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0C0118" w:rsidRPr="00006BB7" w:rsidTr="00155AEF">
        <w:trPr>
          <w:trHeight w:val="15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29 423 900,00</w:t>
            </w:r>
          </w:p>
        </w:tc>
      </w:tr>
      <w:tr w:rsidR="000C0118" w:rsidRPr="00006BB7" w:rsidTr="00155AEF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0C0118" w:rsidRPr="00006BB7" w:rsidTr="00155AEF">
        <w:trPr>
          <w:trHeight w:val="19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0C0118" w:rsidRPr="00006BB7" w:rsidTr="00155AEF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24 840 400,00</w:t>
            </w:r>
          </w:p>
        </w:tc>
      </w:tr>
      <w:tr w:rsidR="000C0118" w:rsidRPr="00006BB7" w:rsidTr="00155AEF">
        <w:trPr>
          <w:trHeight w:val="20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23 519 400,00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</w:tr>
      <w:tr w:rsidR="000C0118" w:rsidRPr="00006BB7" w:rsidTr="00155AEF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0C0118" w:rsidRPr="00006BB7" w:rsidTr="00155AEF">
        <w:trPr>
          <w:trHeight w:val="16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231 683 305,34</w:t>
            </w:r>
          </w:p>
        </w:tc>
      </w:tr>
      <w:tr w:rsidR="000C0118" w:rsidRPr="00006BB7" w:rsidTr="00155AEF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231 683 305,34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231 683 305,34</w:t>
            </w:r>
          </w:p>
        </w:tc>
      </w:tr>
      <w:tr w:rsidR="000C0118" w:rsidRPr="00006BB7" w:rsidTr="00155AEF">
        <w:trPr>
          <w:trHeight w:val="31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1 816 000,00</w:t>
            </w:r>
          </w:p>
        </w:tc>
      </w:tr>
      <w:tr w:rsidR="000C0118" w:rsidRPr="00006BB7" w:rsidTr="00155AEF">
        <w:trPr>
          <w:trHeight w:val="19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1 442 200,00</w:t>
            </w:r>
          </w:p>
        </w:tc>
      </w:tr>
      <w:tr w:rsidR="000C0118" w:rsidRPr="00006BB7" w:rsidTr="00155AEF">
        <w:trPr>
          <w:trHeight w:val="16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5 323 600,00</w:t>
            </w:r>
          </w:p>
        </w:tc>
      </w:tr>
      <w:tr w:rsidR="000C0118" w:rsidRPr="00006BB7" w:rsidTr="00155AEF">
        <w:trPr>
          <w:trHeight w:val="19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0C0118" w:rsidRPr="00006BB7" w:rsidTr="00155AEF">
        <w:trPr>
          <w:trHeight w:val="13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1 745 900,00</w:t>
            </w:r>
          </w:p>
        </w:tc>
      </w:tr>
      <w:tr w:rsidR="000C0118" w:rsidRPr="00006BB7" w:rsidTr="00155AEF">
        <w:trPr>
          <w:trHeight w:val="18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56 700,00</w:t>
            </w:r>
          </w:p>
        </w:tc>
      </w:tr>
      <w:tr w:rsidR="000C0118" w:rsidRPr="00006BB7" w:rsidTr="00155AEF">
        <w:trPr>
          <w:trHeight w:val="13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629 700,00</w:t>
            </w:r>
          </w:p>
        </w:tc>
      </w:tr>
      <w:tr w:rsidR="000C0118" w:rsidRPr="00006BB7" w:rsidTr="00155AEF">
        <w:trPr>
          <w:trHeight w:val="19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571 200,00</w:t>
            </w:r>
          </w:p>
        </w:tc>
      </w:tr>
      <w:tr w:rsidR="000C0118" w:rsidRPr="00006BB7" w:rsidTr="00155AEF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58 500,00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0C0118" w:rsidRPr="00006BB7" w:rsidTr="00155AEF">
        <w:trPr>
          <w:trHeight w:val="18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0C0118" w:rsidRPr="00006BB7" w:rsidTr="00155AEF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172 862 805,34</w:t>
            </w:r>
          </w:p>
        </w:tc>
      </w:tr>
      <w:tr w:rsidR="000C0118" w:rsidRPr="00006BB7" w:rsidTr="00155AEF">
        <w:trPr>
          <w:trHeight w:val="19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169 495 700,00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3 347 105,34</w:t>
            </w:r>
          </w:p>
        </w:tc>
      </w:tr>
      <w:tr w:rsidR="000C0118" w:rsidRPr="00006BB7" w:rsidTr="00155AEF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0C0118" w:rsidRPr="00006BB7" w:rsidTr="00155AEF">
        <w:trPr>
          <w:trHeight w:val="19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непрограммных расходов по обеспечению деятельности администрации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0C0118" w:rsidRPr="00006BB7" w:rsidTr="00155AEF">
        <w:trPr>
          <w:trHeight w:val="19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1 899 563,00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депутатов городской Думы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0C0118" w:rsidRPr="00006BB7" w:rsidTr="00155AEF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15 000 000,00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0C0118" w:rsidRPr="00006BB7" w:rsidTr="00155AEF">
        <w:trPr>
          <w:trHeight w:val="12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0C0118" w:rsidRPr="00006BB7" w:rsidTr="00155AEF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0C0118" w:rsidRPr="00006BB7" w:rsidTr="00155AEF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160 513 971,49</w:t>
            </w:r>
          </w:p>
        </w:tc>
      </w:tr>
      <w:tr w:rsidR="000C0118" w:rsidRPr="00006BB7" w:rsidTr="00155AEF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93 265 255,95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54 006 085,67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0C0118" w:rsidRPr="00006BB7" w:rsidTr="00155AEF">
        <w:trPr>
          <w:trHeight w:val="12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394 508,00</w:t>
            </w:r>
          </w:p>
        </w:tc>
      </w:tr>
      <w:tr w:rsidR="000C0118" w:rsidRPr="00006BB7" w:rsidTr="00155AEF">
        <w:trPr>
          <w:trHeight w:val="19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216 900,00</w:t>
            </w:r>
          </w:p>
        </w:tc>
      </w:tr>
      <w:tr w:rsidR="000C0118" w:rsidRPr="00006BB7" w:rsidTr="00155AEF">
        <w:trPr>
          <w:trHeight w:val="9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177 608,00</w:t>
            </w:r>
          </w:p>
        </w:tc>
      </w:tr>
      <w:tr w:rsidR="000C0118" w:rsidRPr="00006BB7" w:rsidTr="00155AEF">
        <w:trPr>
          <w:trHeight w:val="12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C0118" w:rsidRPr="00006BB7" w:rsidTr="00155AEF">
        <w:trPr>
          <w:trHeight w:val="9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36 450 077,67</w:t>
            </w:r>
          </w:p>
        </w:tc>
      </w:tr>
      <w:tr w:rsidR="000C0118" w:rsidRPr="00006BB7" w:rsidTr="00155AEF">
        <w:trPr>
          <w:trHeight w:val="19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16 636 640,47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19 563 437,20</w:t>
            </w:r>
          </w:p>
        </w:tc>
      </w:tr>
      <w:tr w:rsidR="000C0118" w:rsidRPr="00006BB7" w:rsidTr="00155AEF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8 150 900,00</w:t>
            </w:r>
          </w:p>
        </w:tc>
      </w:tr>
      <w:tr w:rsidR="000C0118" w:rsidRPr="00006BB7" w:rsidTr="00155AEF">
        <w:trPr>
          <w:trHeight w:val="19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8 070 500,00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80 400,00</w:t>
            </w:r>
          </w:p>
        </w:tc>
      </w:tr>
      <w:tr w:rsidR="000C0118" w:rsidRPr="00006BB7" w:rsidTr="00155AEF">
        <w:trPr>
          <w:trHeight w:val="31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"Материально-техническое обеспечение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0C0118" w:rsidRPr="00006BB7" w:rsidTr="00155AEF">
        <w:trPr>
          <w:trHeight w:val="19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0C0118" w:rsidRPr="00006BB7" w:rsidTr="00155AEF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0C0118" w:rsidRPr="00006BB7" w:rsidTr="00155AEF">
        <w:trPr>
          <w:trHeight w:val="11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0C0118" w:rsidRPr="00006BB7" w:rsidTr="00155AEF">
        <w:trPr>
          <w:trHeight w:val="11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34 759 170,28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29 037 970,28</w:t>
            </w:r>
          </w:p>
        </w:tc>
      </w:tr>
      <w:tr w:rsidR="000C0118" w:rsidRPr="00006BB7" w:rsidTr="00155AEF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29 037 970,28</w:t>
            </w:r>
          </w:p>
        </w:tc>
      </w:tr>
      <w:tr w:rsidR="000C0118" w:rsidRPr="00006BB7" w:rsidTr="00155AEF">
        <w:trPr>
          <w:trHeight w:val="30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"Информатизация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0C0118" w:rsidRPr="00006BB7" w:rsidTr="00155AEF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155AEF">
        <w:trPr>
          <w:trHeight w:val="16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155AEF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26 430 331,66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26 430 331,66</w:t>
            </w:r>
          </w:p>
        </w:tc>
      </w:tr>
      <w:tr w:rsidR="000C0118" w:rsidRPr="00006BB7" w:rsidTr="00155AEF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19 589 019,66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16 039 778,94</w:t>
            </w:r>
          </w:p>
        </w:tc>
      </w:tr>
      <w:tr w:rsidR="000C0118" w:rsidRPr="00006BB7" w:rsidTr="00155AEF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3 549 240,72</w:t>
            </w:r>
          </w:p>
        </w:tc>
      </w:tr>
      <w:tr w:rsidR="000C0118" w:rsidRPr="00006BB7" w:rsidTr="00155AEF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Изъятие земель для муниципальных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6 841 312,00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6 841 312,00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10 597 940,54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10 597 940,54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8 879 340,54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8 879 340,54</w:t>
            </w:r>
          </w:p>
        </w:tc>
      </w:tr>
      <w:tr w:rsidR="000C0118" w:rsidRPr="00006BB7" w:rsidTr="00155AEF">
        <w:trPr>
          <w:trHeight w:val="19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1 718 600,00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1 718 600,00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C0118" w:rsidRPr="00006BB7" w:rsidTr="00155AEF">
        <w:trPr>
          <w:trHeight w:val="12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12 4 00 00000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C0118" w:rsidRPr="00006BB7" w:rsidTr="00155AEF">
        <w:trPr>
          <w:trHeight w:val="12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антинаркотической направленности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C0118" w:rsidRPr="00006BB7" w:rsidTr="00155AEF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29 720 443,34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406 900,00</w:t>
            </w:r>
          </w:p>
        </w:tc>
      </w:tr>
      <w:tr w:rsidR="000C0118" w:rsidRPr="00006BB7" w:rsidTr="00155AEF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0C0118" w:rsidRPr="00006BB7" w:rsidTr="00155AEF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0C0118" w:rsidRPr="00006BB7" w:rsidTr="00155AEF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26 558 343,34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10 258 343,34</w:t>
            </w:r>
          </w:p>
        </w:tc>
      </w:tr>
      <w:tr w:rsidR="000C0118" w:rsidRPr="00006BB7" w:rsidTr="00155AEF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10 258 343,34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 (в том числе административных штрафов), кроме исполнения решений судебных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C0118" w:rsidRPr="00006BB7" w:rsidTr="00155AEF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C0118" w:rsidRPr="00006BB7" w:rsidTr="00155AEF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32 055 330,53</w:t>
            </w:r>
          </w:p>
        </w:tc>
      </w:tr>
      <w:tr w:rsidR="000C0118" w:rsidRPr="00006BB7" w:rsidTr="00155AEF">
        <w:trPr>
          <w:trHeight w:val="11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32 055 330,53</w:t>
            </w:r>
          </w:p>
        </w:tc>
      </w:tr>
      <w:tr w:rsidR="000C0118" w:rsidRPr="00006BB7" w:rsidTr="00155AEF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31 840 074,53</w:t>
            </w:r>
          </w:p>
        </w:tc>
      </w:tr>
      <w:tr w:rsidR="000C0118" w:rsidRPr="00006BB7" w:rsidTr="00155AEF">
        <w:trPr>
          <w:trHeight w:val="19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31 840 074,53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Ремонт помещения по адресу ул. Урицкого, 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0C0118" w:rsidRPr="00006BB7" w:rsidTr="00155AEF">
        <w:trPr>
          <w:trHeight w:val="12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0C0118" w:rsidRPr="00006BB7" w:rsidTr="00155AEF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0C0118" w:rsidRPr="00006BB7" w:rsidTr="00155AEF">
        <w:trPr>
          <w:trHeight w:val="15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5 758 868,70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5 758 868,70</w:t>
            </w:r>
          </w:p>
        </w:tc>
      </w:tr>
      <w:tr w:rsidR="000C0118" w:rsidRPr="00006BB7" w:rsidTr="00155AEF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8 643 161,00</w:t>
            </w:r>
          </w:p>
        </w:tc>
      </w:tr>
      <w:tr w:rsidR="000C0118" w:rsidRPr="00006BB7" w:rsidTr="00155AEF">
        <w:trPr>
          <w:trHeight w:val="9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8 643 161,00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555 239,00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555 239,00</w:t>
            </w:r>
          </w:p>
        </w:tc>
      </w:tr>
      <w:tr w:rsidR="000C0118" w:rsidRPr="00006BB7" w:rsidTr="00155AEF">
        <w:trPr>
          <w:trHeight w:val="23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0C0118" w:rsidRPr="00006BB7" w:rsidTr="00155AEF">
        <w:trPr>
          <w:trHeight w:val="9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0C0118" w:rsidRPr="00006BB7" w:rsidTr="00155AEF">
        <w:trPr>
          <w:trHeight w:val="16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единых дежурно-диспетчерских служб муниципальных образований Нижегородской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S2320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158 800,00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S2320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158 800,00</w:t>
            </w:r>
          </w:p>
        </w:tc>
      </w:tr>
      <w:tr w:rsidR="000C0118" w:rsidRPr="00006BB7" w:rsidTr="00155AEF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0C0118" w:rsidRPr="00006BB7" w:rsidTr="00155AEF">
        <w:trPr>
          <w:trHeight w:val="12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0C0118" w:rsidRPr="00006BB7" w:rsidTr="00155AEF">
        <w:trPr>
          <w:trHeight w:val="5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329 177 743,83</w:t>
            </w:r>
          </w:p>
        </w:tc>
      </w:tr>
      <w:tr w:rsidR="000C0118" w:rsidRPr="00006BB7" w:rsidTr="00155AEF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791 000,00</w:t>
            </w:r>
          </w:p>
        </w:tc>
      </w:tr>
      <w:tr w:rsidR="000C0118" w:rsidRPr="00006BB7" w:rsidTr="00155AEF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0C0118" w:rsidRPr="00006BB7" w:rsidTr="00155AEF">
        <w:trPr>
          <w:trHeight w:val="5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0C0118" w:rsidRPr="00006BB7" w:rsidTr="00155AEF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4 143 400,00</w:t>
            </w:r>
          </w:p>
        </w:tc>
      </w:tr>
      <w:tr w:rsidR="000C0118" w:rsidRPr="00006BB7" w:rsidTr="00155AEF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0C0118" w:rsidRPr="00006BB7" w:rsidTr="00155AEF">
        <w:trPr>
          <w:trHeight w:val="5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0C0118" w:rsidRPr="00006BB7" w:rsidTr="00155AEF">
        <w:trPr>
          <w:trHeight w:val="23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0C0118" w:rsidRPr="00006BB7" w:rsidTr="00155AEF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4 074 423,07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4 074 423,07</w:t>
            </w:r>
          </w:p>
        </w:tc>
      </w:tr>
      <w:tr w:rsidR="000C0118" w:rsidRPr="00006BB7" w:rsidTr="00155AEF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4 074 423,07</w:t>
            </w:r>
          </w:p>
        </w:tc>
      </w:tr>
      <w:tr w:rsidR="000C0118" w:rsidRPr="00006BB7" w:rsidTr="00155AEF">
        <w:trPr>
          <w:trHeight w:val="11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2 817 423,07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2 817 423,07</w:t>
            </w:r>
          </w:p>
        </w:tc>
      </w:tr>
      <w:tr w:rsidR="000C0118" w:rsidRPr="00006BB7" w:rsidTr="00155AEF">
        <w:trPr>
          <w:trHeight w:val="20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"Охрана окружающей среды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10 227 383,57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0C0118" w:rsidRPr="00006BB7" w:rsidTr="00155AEF">
        <w:trPr>
          <w:trHeight w:val="5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0C0118" w:rsidRPr="00006BB7" w:rsidTr="00155AEF">
        <w:trPr>
          <w:trHeight w:val="11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0C0118" w:rsidRPr="00006BB7" w:rsidTr="00155AEF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21 800 000,00</w:t>
            </w:r>
          </w:p>
        </w:tc>
      </w:tr>
      <w:tr w:rsidR="000C0118" w:rsidRPr="00006BB7" w:rsidTr="00155AEF">
        <w:trPr>
          <w:trHeight w:val="11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21 800 000,00</w:t>
            </w:r>
          </w:p>
        </w:tc>
      </w:tr>
      <w:tr w:rsidR="000C0118" w:rsidRPr="00006BB7" w:rsidTr="00155AEF">
        <w:trPr>
          <w:trHeight w:val="12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21 800 000,00</w:t>
            </w:r>
          </w:p>
        </w:tc>
      </w:tr>
      <w:tr w:rsidR="000C0118" w:rsidRPr="00006BB7" w:rsidTr="00155AEF">
        <w:trPr>
          <w:trHeight w:val="77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Разработка новой маршрутной сети общественного транспорта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0C0118" w:rsidRPr="00006BB7" w:rsidTr="00155AEF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0C0118" w:rsidRPr="00006BB7" w:rsidTr="00155AEF">
        <w:trPr>
          <w:trHeight w:val="3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230 190 779,39</w:t>
            </w:r>
          </w:p>
        </w:tc>
      </w:tr>
      <w:tr w:rsidR="000C0118" w:rsidRPr="00006BB7" w:rsidTr="00155AEF">
        <w:trPr>
          <w:trHeight w:val="11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230 190 779,39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222 964 258,28</w:t>
            </w:r>
          </w:p>
        </w:tc>
      </w:tr>
      <w:tr w:rsidR="000C0118" w:rsidRPr="00006BB7" w:rsidTr="00155AEF">
        <w:trPr>
          <w:trHeight w:val="12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213 330 857,13</w:t>
            </w:r>
          </w:p>
        </w:tc>
      </w:tr>
      <w:tr w:rsidR="000C0118" w:rsidRPr="00006BB7" w:rsidTr="00155AEF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213 330 857,13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объездной дороги в пос.Дачный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0C0118" w:rsidRPr="00006BB7" w:rsidTr="00155AEF">
        <w:trPr>
          <w:trHeight w:val="11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Проект организации безопасности дорожного движения при подготовке проведения Чемпионата мира по футболу в 2018 году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0C0118" w:rsidRPr="00006BB7" w:rsidTr="00155AEF">
        <w:trPr>
          <w:trHeight w:val="11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перемещению остановок общественного транспорта и пешеходного перехода на пересечении ул.Патоличева и б-ра Космонавтов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0C0118" w:rsidRPr="00006BB7" w:rsidTr="00155AEF">
        <w:trPr>
          <w:trHeight w:val="23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0C0118" w:rsidRPr="00006BB7" w:rsidTr="00155AEF">
        <w:trPr>
          <w:trHeight w:val="11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4 890 000,00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4 890 000,00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7 226 521,11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7 226 521,11</w:t>
            </w:r>
          </w:p>
        </w:tc>
      </w:tr>
      <w:tr w:rsidR="000C0118" w:rsidRPr="00006BB7" w:rsidTr="00155AEF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7 226 521,11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16 488 338,22</w:t>
            </w:r>
          </w:p>
        </w:tc>
      </w:tr>
      <w:tr w:rsidR="000C0118" w:rsidRPr="00006BB7" w:rsidTr="00155AEF">
        <w:trPr>
          <w:trHeight w:val="12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7 850 207,62</w:t>
            </w:r>
          </w:p>
        </w:tc>
      </w:tr>
      <w:tr w:rsidR="000C0118" w:rsidRPr="00006BB7" w:rsidTr="00155AEF">
        <w:trPr>
          <w:trHeight w:val="19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7 850 207,62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7 850 207,62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7 850 207,62</w:t>
            </w:r>
          </w:p>
        </w:tc>
      </w:tr>
      <w:tr w:rsidR="000C0118" w:rsidRPr="00006BB7" w:rsidTr="00155AEF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0C0118" w:rsidRPr="00006BB7" w:rsidTr="00155AEF">
        <w:trPr>
          <w:trHeight w:val="11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41 462 419,58</w:t>
            </w:r>
          </w:p>
        </w:tc>
      </w:tr>
      <w:tr w:rsidR="000C0118" w:rsidRPr="00006BB7" w:rsidTr="00155AEF">
        <w:trPr>
          <w:trHeight w:val="12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0C0118" w:rsidRPr="00006BB7" w:rsidTr="00155AEF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0C0118" w:rsidRPr="00006BB7" w:rsidTr="00155AEF">
        <w:trPr>
          <w:trHeight w:val="16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0C0118" w:rsidRPr="00006BB7" w:rsidTr="00155AEF">
        <w:trPr>
          <w:trHeight w:val="19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2 475 787,66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144 500,00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42 544,66</w:t>
            </w:r>
          </w:p>
        </w:tc>
      </w:tr>
      <w:tr w:rsidR="000C0118" w:rsidRPr="00006BB7" w:rsidTr="00155AEF">
        <w:trPr>
          <w:trHeight w:val="12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13 406 677,75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13 406 677,75</w:t>
            </w:r>
          </w:p>
        </w:tc>
      </w:tr>
      <w:tr w:rsidR="000C0118" w:rsidRPr="00006BB7" w:rsidTr="00155AEF">
        <w:trPr>
          <w:trHeight w:val="15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 Нижегородской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0C0118" w:rsidRPr="00006BB7" w:rsidTr="00155AEF">
        <w:trPr>
          <w:trHeight w:val="16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0C0118" w:rsidRPr="00006BB7" w:rsidTr="00155AEF">
        <w:trPr>
          <w:trHeight w:val="15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0C0118" w:rsidRPr="00006BB7" w:rsidTr="00155AEF">
        <w:trPr>
          <w:trHeight w:val="23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0C0118" w:rsidRPr="00006BB7" w:rsidTr="00155AEF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25 392 909,51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6 941 940,55</w:t>
            </w:r>
          </w:p>
        </w:tc>
      </w:tr>
      <w:tr w:rsidR="000C0118" w:rsidRPr="00006BB7" w:rsidTr="00155AEF">
        <w:trPr>
          <w:trHeight w:val="19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5 747 240,55</w:t>
            </w:r>
          </w:p>
        </w:tc>
      </w:tr>
      <w:tr w:rsidR="000C0118" w:rsidRPr="00006BB7" w:rsidTr="00155AEF">
        <w:trPr>
          <w:trHeight w:val="19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4 348 700,00</w:t>
            </w:r>
          </w:p>
        </w:tc>
      </w:tr>
      <w:tr w:rsidR="000C0118" w:rsidRPr="00006BB7" w:rsidTr="00155AEF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695 500,00</w:t>
            </w:r>
          </w:p>
        </w:tc>
      </w:tr>
      <w:tr w:rsidR="000C0118" w:rsidRPr="00006BB7" w:rsidTr="00155AEF">
        <w:trPr>
          <w:trHeight w:val="5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703 040,55</w:t>
            </w:r>
          </w:p>
        </w:tc>
      </w:tr>
      <w:tr w:rsidR="000C0118" w:rsidRPr="00006BB7" w:rsidTr="00155AEF">
        <w:trPr>
          <w:trHeight w:val="23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0C0118" w:rsidRPr="00006BB7" w:rsidTr="00155AEF">
        <w:trPr>
          <w:trHeight w:val="20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0C0118" w:rsidRPr="00006BB7" w:rsidTr="00155AEF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18 450 968,96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16 163 268,96</w:t>
            </w:r>
          </w:p>
        </w:tc>
      </w:tr>
      <w:tr w:rsidR="000C0118" w:rsidRPr="00006BB7" w:rsidTr="00155AEF">
        <w:trPr>
          <w:trHeight w:val="19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8 332 100,00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7 751 168,96</w:t>
            </w:r>
          </w:p>
        </w:tc>
      </w:tr>
      <w:tr w:rsidR="000C0118" w:rsidRPr="00006BB7" w:rsidTr="00155AEF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0C0118" w:rsidRPr="00006BB7" w:rsidTr="00155AEF">
        <w:trPr>
          <w:trHeight w:val="23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0C0118" w:rsidRPr="00006BB7" w:rsidTr="00155AEF">
        <w:trPr>
          <w:trHeight w:val="19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0C0118" w:rsidRPr="00006BB7" w:rsidTr="00155AEF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583 536 649,47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235 505 573,00</w:t>
            </w:r>
          </w:p>
        </w:tc>
      </w:tr>
      <w:tr w:rsidR="000C0118" w:rsidRPr="00006BB7" w:rsidTr="00155AEF">
        <w:trPr>
          <w:trHeight w:val="12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11 241 203,00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11 241 203,00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4 305 838,00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4 305 838,00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C0118" w:rsidRPr="00006BB7" w:rsidTr="00155AEF">
        <w:trPr>
          <w:trHeight w:val="16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0C0118" w:rsidRPr="00006BB7" w:rsidTr="00155AEF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0C0118" w:rsidRPr="00006BB7" w:rsidTr="00155AEF">
        <w:trPr>
          <w:trHeight w:val="15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1 435 365,00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1 435 365,00</w:t>
            </w:r>
          </w:p>
        </w:tc>
      </w:tr>
      <w:tr w:rsidR="000C0118" w:rsidRPr="00006BB7" w:rsidTr="00155AEF">
        <w:trPr>
          <w:trHeight w:val="12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224 264 370,00</w:t>
            </w:r>
          </w:p>
        </w:tc>
      </w:tr>
      <w:tr w:rsidR="000C0118" w:rsidRPr="00006BB7" w:rsidTr="00155AEF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224 264 370,00</w:t>
            </w:r>
          </w:p>
        </w:tc>
      </w:tr>
      <w:tr w:rsidR="000C0118" w:rsidRPr="00006BB7" w:rsidTr="00155AEF">
        <w:trPr>
          <w:trHeight w:val="12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 за счет Резервного фонда Правительства Нижегородской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35 601 552,31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35 601 552,31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2 700 317,69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2 700 317,69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42 370 881,71</w:t>
            </w:r>
          </w:p>
        </w:tc>
      </w:tr>
      <w:tr w:rsidR="000C0118" w:rsidRPr="00006BB7" w:rsidTr="00155AEF">
        <w:trPr>
          <w:trHeight w:val="12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16 271 477,50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2 140 378,00</w:t>
            </w:r>
          </w:p>
        </w:tc>
      </w:tr>
      <w:tr w:rsidR="000C0118" w:rsidRPr="00006BB7" w:rsidTr="00155AEF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2 140 378,00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2 140 378,00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территорий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14 131 099,50</w:t>
            </w:r>
          </w:p>
        </w:tc>
      </w:tr>
      <w:tr w:rsidR="000C0118" w:rsidRPr="00006BB7" w:rsidTr="00155AEF">
        <w:trPr>
          <w:trHeight w:val="12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0C0118" w:rsidRPr="00006BB7" w:rsidTr="00155AEF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12 281 099,50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12 281 099,50</w:t>
            </w:r>
          </w:p>
        </w:tc>
      </w:tr>
      <w:tr w:rsidR="000C0118" w:rsidRPr="00006BB7" w:rsidTr="00155AEF">
        <w:trPr>
          <w:trHeight w:val="11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26 099 404,21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26 099 404,21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26 099 404,21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26 099 404,21</w:t>
            </w:r>
          </w:p>
        </w:tc>
      </w:tr>
      <w:tr w:rsidR="000C0118" w:rsidRPr="00006BB7" w:rsidTr="00155AEF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286 193 350,06</w:t>
            </w:r>
          </w:p>
        </w:tc>
      </w:tr>
      <w:tr w:rsidR="000C0118" w:rsidRPr="00006BB7" w:rsidTr="00155AEF">
        <w:trPr>
          <w:trHeight w:val="12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283 298 039,06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112 328 039,06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43 070 388,35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43 070 388,35</w:t>
            </w:r>
          </w:p>
        </w:tc>
      </w:tr>
      <w:tr w:rsidR="000C0118" w:rsidRPr="00006BB7" w:rsidTr="00155AEF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48 716 469,39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48 716 469,39</w:t>
            </w:r>
          </w:p>
        </w:tc>
      </w:tr>
      <w:tr w:rsidR="000C0118" w:rsidRPr="00006BB7" w:rsidTr="00155AEF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5 274 893,65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5 274 893,65</w:t>
            </w:r>
          </w:p>
        </w:tc>
      </w:tr>
      <w:tr w:rsidR="000C0118" w:rsidRPr="00006BB7" w:rsidTr="00155AEF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территории и водоема озера Утиное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333 303,66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333 303,66</w:t>
            </w:r>
          </w:p>
        </w:tc>
      </w:tr>
      <w:tr w:rsidR="000C0118" w:rsidRPr="00006BB7" w:rsidTr="00155AEF">
        <w:trPr>
          <w:trHeight w:val="12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Устройство уличного освещения по ул.Новая, ул.Восточная, ул.Чкалова, ул.Советская в пос.Желнино городского округа город Дзержинск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4 312 000,00</w:t>
            </w:r>
          </w:p>
        </w:tc>
      </w:tr>
      <w:tr w:rsidR="000C0118" w:rsidRPr="00006BB7" w:rsidTr="00155AEF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4 312 000,00</w:t>
            </w:r>
          </w:p>
        </w:tc>
      </w:tr>
      <w:tr w:rsidR="000C0118" w:rsidRPr="00006BB7" w:rsidTr="00155AEF">
        <w:trPr>
          <w:trHeight w:val="23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4 493 984,01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4 493 984,01</w:t>
            </w:r>
          </w:p>
        </w:tc>
      </w:tr>
      <w:tr w:rsidR="000C0118" w:rsidRPr="00006BB7" w:rsidTr="00155AEF">
        <w:trPr>
          <w:trHeight w:val="7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"Формирование современной городской среды на 2017 год"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170 970 000,00</w:t>
            </w:r>
          </w:p>
        </w:tc>
      </w:tr>
      <w:tr w:rsidR="000C0118" w:rsidRPr="00006BB7" w:rsidTr="00155AEF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формирование современной городской среды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170 970 000,00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170 970 000,00</w:t>
            </w:r>
          </w:p>
        </w:tc>
      </w:tr>
      <w:tr w:rsidR="000C0118" w:rsidRPr="00006BB7" w:rsidTr="00155AEF">
        <w:trPr>
          <w:trHeight w:val="12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2 773 900,00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2 773 900,00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2 773 900,00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2 773 900,00</w:t>
            </w:r>
          </w:p>
        </w:tc>
      </w:tr>
      <w:tr w:rsidR="000C0118" w:rsidRPr="00006BB7" w:rsidTr="00155AEF">
        <w:trPr>
          <w:trHeight w:val="5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0C0118" w:rsidRPr="00006BB7" w:rsidTr="00155AEF">
        <w:trPr>
          <w:trHeight w:val="12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19 466 844,70</w:t>
            </w:r>
          </w:p>
        </w:tc>
      </w:tr>
      <w:tr w:rsidR="000C0118" w:rsidRPr="00006BB7" w:rsidTr="00155AEF">
        <w:trPr>
          <w:trHeight w:val="12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19 466 844,70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12 591 286,81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10 955 786,81</w:t>
            </w:r>
          </w:p>
        </w:tc>
      </w:tr>
      <w:tr w:rsidR="000C0118" w:rsidRPr="00006BB7" w:rsidTr="00155AEF">
        <w:trPr>
          <w:trHeight w:val="18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8 297 085,90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2 618 700,91</w:t>
            </w:r>
          </w:p>
        </w:tc>
      </w:tr>
      <w:tr w:rsidR="000C0118" w:rsidRPr="00006BB7" w:rsidTr="00155AEF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0C0118" w:rsidRPr="00006BB7" w:rsidTr="00155AEF">
        <w:trPr>
          <w:trHeight w:val="24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0C0118" w:rsidRPr="00006BB7" w:rsidTr="00155AEF">
        <w:trPr>
          <w:trHeight w:val="19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6 875 557,89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5 523 757,89</w:t>
            </w:r>
          </w:p>
        </w:tc>
      </w:tr>
      <w:tr w:rsidR="000C0118" w:rsidRPr="00006BB7" w:rsidTr="00155AEF">
        <w:trPr>
          <w:trHeight w:val="19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4 920 300,00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458 306,49</w:t>
            </w:r>
          </w:p>
        </w:tc>
      </w:tr>
      <w:tr w:rsidR="000C0118" w:rsidRPr="00006BB7" w:rsidTr="00155AEF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145 151,40</w:t>
            </w:r>
          </w:p>
        </w:tc>
      </w:tr>
      <w:tr w:rsidR="000C0118" w:rsidRPr="00006BB7" w:rsidTr="00155AEF">
        <w:trPr>
          <w:trHeight w:val="23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0C0118" w:rsidRPr="00006BB7" w:rsidTr="00155AEF">
        <w:trPr>
          <w:trHeight w:val="19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0C0118" w:rsidRPr="00006BB7" w:rsidTr="00155AEF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10 206 898,59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155AEF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155AEF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155AEF">
        <w:trPr>
          <w:trHeight w:val="9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8 706 898,59</w:t>
            </w:r>
          </w:p>
        </w:tc>
      </w:tr>
      <w:tr w:rsidR="000C0118" w:rsidRPr="00006BB7" w:rsidTr="00155AEF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8 706 898,59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8 706 898,59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6 587 862,72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6 587 862,72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379 333,33</w:t>
            </w:r>
          </w:p>
        </w:tc>
      </w:tr>
      <w:tr w:rsidR="000C0118" w:rsidRPr="00006BB7" w:rsidTr="00155AEF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379 333,33</w:t>
            </w:r>
          </w:p>
        </w:tc>
      </w:tr>
      <w:tr w:rsidR="000C0118" w:rsidRPr="00006BB7" w:rsidTr="00155AEF">
        <w:trPr>
          <w:trHeight w:val="5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Обустройство территории природоохранной зоны о.Святое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1 695 592,94</w:t>
            </w:r>
          </w:p>
        </w:tc>
      </w:tr>
      <w:tr w:rsidR="000C0118" w:rsidRPr="00006BB7" w:rsidTr="00155AEF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495 592,94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некоммерческой организации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0C0118" w:rsidRPr="00006BB7" w:rsidTr="00155AEF">
        <w:trPr>
          <w:trHeight w:val="3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3 023 438 844,30</w:t>
            </w:r>
          </w:p>
        </w:tc>
      </w:tr>
      <w:tr w:rsidR="000C0118" w:rsidRPr="00006BB7" w:rsidTr="00155AEF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1 210 155 592,71</w:t>
            </w:r>
          </w:p>
        </w:tc>
      </w:tr>
      <w:tr w:rsidR="000C0118" w:rsidRPr="00006BB7" w:rsidTr="00155AEF">
        <w:trPr>
          <w:trHeight w:val="11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1 209 939 604,06</w:t>
            </w:r>
          </w:p>
        </w:tc>
      </w:tr>
      <w:tr w:rsidR="000C0118" w:rsidRPr="00006BB7" w:rsidTr="00155AEF">
        <w:trPr>
          <w:trHeight w:val="12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1 209 939 604,06</w:t>
            </w:r>
          </w:p>
        </w:tc>
      </w:tr>
      <w:tr w:rsidR="000C0118" w:rsidRPr="00006BB7" w:rsidTr="00155AEF">
        <w:trPr>
          <w:trHeight w:val="9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285 531 504,06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285 531 504,06</w:t>
            </w:r>
          </w:p>
        </w:tc>
      </w:tr>
      <w:tr w:rsidR="000C0118" w:rsidRPr="00006BB7" w:rsidTr="00155AEF">
        <w:trPr>
          <w:trHeight w:val="12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0C0118" w:rsidRPr="00006BB7" w:rsidTr="00155AEF">
        <w:trPr>
          <w:trHeight w:val="23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10 286 300,00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10 286 300,00</w:t>
            </w:r>
          </w:p>
        </w:tc>
      </w:tr>
      <w:tr w:rsidR="000C0118" w:rsidRPr="00006BB7" w:rsidTr="00155AEF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0C0118" w:rsidRPr="00006BB7" w:rsidTr="00155AEF">
        <w:trPr>
          <w:trHeight w:val="11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0C0118" w:rsidRPr="00006BB7" w:rsidTr="00155AEF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0C0118" w:rsidRPr="00006BB7" w:rsidTr="00155AEF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1 132 449 487,60</w:t>
            </w:r>
          </w:p>
        </w:tc>
      </w:tr>
      <w:tr w:rsidR="000C0118" w:rsidRPr="00006BB7" w:rsidTr="00155AEF">
        <w:trPr>
          <w:trHeight w:val="12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1 111 473 434,81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1 111 473 434,81</w:t>
            </w:r>
          </w:p>
        </w:tc>
      </w:tr>
      <w:tr w:rsidR="000C0118" w:rsidRPr="00006BB7" w:rsidTr="00155AEF">
        <w:trPr>
          <w:trHeight w:val="13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на финансовое обеспечение (возмещение затрат) негосударственным общеобразовательным учреждениям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151 249 717,24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151 249 717,24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нового здания МБОУ СШ № 2 в г.Дзержинск Нижегородской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</w:tr>
      <w:tr w:rsidR="000C0118" w:rsidRPr="00006BB7" w:rsidTr="00155AEF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</w:tr>
      <w:tr w:rsidR="000C0118" w:rsidRPr="00006BB7" w:rsidTr="00155AEF">
        <w:trPr>
          <w:trHeight w:val="20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2 116 717,57</w:t>
            </w:r>
          </w:p>
        </w:tc>
      </w:tr>
      <w:tr w:rsidR="000C0118" w:rsidRPr="00006BB7" w:rsidTr="00155AEF">
        <w:trPr>
          <w:trHeight w:val="19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385,48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2 033 517,57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82 814,52</w:t>
            </w:r>
          </w:p>
        </w:tc>
      </w:tr>
      <w:tr w:rsidR="000C0118" w:rsidRPr="00006BB7" w:rsidTr="00155AEF">
        <w:trPr>
          <w:trHeight w:val="12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930 072 400,00</w:t>
            </w:r>
          </w:p>
        </w:tc>
      </w:tr>
      <w:tr w:rsidR="000C0118" w:rsidRPr="00006BB7" w:rsidTr="00155AEF">
        <w:trPr>
          <w:trHeight w:val="19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30 667 200,00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3 066 700,00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896 338 500,00</w:t>
            </w:r>
          </w:p>
        </w:tc>
      </w:tr>
      <w:tr w:rsidR="000C0118" w:rsidRPr="00006BB7" w:rsidTr="00155AEF">
        <w:trPr>
          <w:trHeight w:val="48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0C0118" w:rsidRPr="00006BB7" w:rsidTr="00155AEF">
        <w:trPr>
          <w:trHeight w:val="11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20 976 052,79</w:t>
            </w:r>
          </w:p>
        </w:tc>
      </w:tr>
      <w:tr w:rsidR="000C0118" w:rsidRPr="00006BB7" w:rsidTr="00155AEF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20 976 052,79</w:t>
            </w:r>
          </w:p>
        </w:tc>
      </w:tr>
      <w:tr w:rsidR="000C0118" w:rsidRPr="00006BB7" w:rsidTr="00155AEF">
        <w:trPr>
          <w:trHeight w:val="20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0C0118" w:rsidRPr="00006BB7" w:rsidTr="00155AEF">
        <w:trPr>
          <w:trHeight w:val="12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487 052 567,84</w:t>
            </w:r>
          </w:p>
        </w:tc>
      </w:tr>
      <w:tr w:rsidR="000C0118" w:rsidRPr="00006BB7" w:rsidTr="00155AEF">
        <w:trPr>
          <w:trHeight w:val="12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76 178 376,13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73 270 240,13</w:t>
            </w:r>
          </w:p>
        </w:tc>
      </w:tr>
      <w:tr w:rsidR="000C0118" w:rsidRPr="00006BB7" w:rsidTr="00155AEF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0C0118" w:rsidRPr="00006BB7" w:rsidTr="00155AEF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0C0118" w:rsidRPr="00006BB7" w:rsidTr="00155AEF">
        <w:trPr>
          <w:trHeight w:val="23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14 418 500,00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14 418 500,00</w:t>
            </w:r>
          </w:p>
        </w:tc>
      </w:tr>
      <w:tr w:rsidR="000C0118" w:rsidRPr="00006BB7" w:rsidTr="00155AEF">
        <w:trPr>
          <w:trHeight w:val="16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общеобразовательные программы"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2 908 136,00</w:t>
            </w:r>
          </w:p>
        </w:tc>
      </w:tr>
      <w:tr w:rsidR="000C0118" w:rsidRPr="00006BB7" w:rsidTr="00155AEF">
        <w:trPr>
          <w:trHeight w:val="29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2 908 136,00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2 908 136,00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0C0118" w:rsidRPr="00006BB7" w:rsidTr="00155AEF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135 666 864,80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135 666 864,80</w:t>
            </w:r>
          </w:p>
        </w:tc>
      </w:tr>
      <w:tr w:rsidR="000C0118" w:rsidRPr="00006BB7" w:rsidTr="00155AEF">
        <w:trPr>
          <w:trHeight w:val="12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107 540 964,80</w:t>
            </w:r>
          </w:p>
        </w:tc>
      </w:tr>
      <w:tr w:rsidR="000C0118" w:rsidRPr="00006BB7" w:rsidTr="00155AEF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107 540 964,80</w:t>
            </w:r>
          </w:p>
        </w:tc>
      </w:tr>
      <w:tr w:rsidR="000C0118" w:rsidRPr="00006BB7" w:rsidTr="00155AEF">
        <w:trPr>
          <w:trHeight w:val="19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28 125 900,00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28 125 900,00</w:t>
            </w:r>
          </w:p>
        </w:tc>
      </w:tr>
      <w:tr w:rsidR="000C0118" w:rsidRPr="00006BB7" w:rsidTr="00155AEF">
        <w:trPr>
          <w:trHeight w:val="9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275 062 326,91</w:t>
            </w:r>
          </w:p>
        </w:tc>
      </w:tr>
      <w:tr w:rsidR="000C0118" w:rsidRPr="00006BB7" w:rsidTr="00155AEF">
        <w:trPr>
          <w:trHeight w:val="11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238 299 315,36</w:t>
            </w:r>
          </w:p>
        </w:tc>
      </w:tr>
      <w:tr w:rsidR="000C0118" w:rsidRPr="00006BB7" w:rsidTr="00155AEF">
        <w:trPr>
          <w:trHeight w:val="11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28 750 100,62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28 750 100,62</w:t>
            </w:r>
          </w:p>
        </w:tc>
      </w:tr>
      <w:tr w:rsidR="000C0118" w:rsidRPr="00006BB7" w:rsidTr="00155AEF">
        <w:trPr>
          <w:trHeight w:val="11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172 406 714,74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172 406 714,74</w:t>
            </w:r>
          </w:p>
        </w:tc>
      </w:tr>
      <w:tr w:rsidR="000C0118" w:rsidRPr="00006BB7" w:rsidTr="00155AEF">
        <w:trPr>
          <w:trHeight w:val="20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физической культуры и спорта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36 763 011,55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существующего административного здания стадиона "Химик"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здания бассейна (большой и малой чаши) МБУ ДО "СДЮСШОР "Заря"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5 221 281,15</w:t>
            </w:r>
          </w:p>
        </w:tc>
      </w:tr>
      <w:tr w:rsidR="000C0118" w:rsidRPr="00006BB7" w:rsidTr="00155AEF">
        <w:trPr>
          <w:trHeight w:val="9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5 221 281,15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Ремонт зданий и сооружений стадиона "Химик" МБУ ДО "ДЮСШ "Химик"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0C0118" w:rsidRPr="00006BB7" w:rsidTr="00155AEF">
        <w:trPr>
          <w:trHeight w:val="12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0C0118" w:rsidRPr="00006BB7" w:rsidTr="00155AEF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закупку комплектов искусственных покрытий для футбольных полей, включая их доставку и сертификацию полей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0C0118" w:rsidRPr="00006BB7" w:rsidTr="00155AEF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0C0118" w:rsidRPr="00006BB7" w:rsidTr="00155AEF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93 113 844,26</w:t>
            </w:r>
          </w:p>
        </w:tc>
      </w:tr>
      <w:tr w:rsidR="000C0118" w:rsidRPr="00006BB7" w:rsidTr="00155AEF">
        <w:trPr>
          <w:trHeight w:val="12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28 484 100,00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28 484 100,00</w:t>
            </w:r>
          </w:p>
        </w:tc>
      </w:tr>
      <w:tr w:rsidR="000C0118" w:rsidRPr="00006BB7" w:rsidTr="00155AEF">
        <w:trPr>
          <w:trHeight w:val="12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0C0118" w:rsidRPr="00006BB7" w:rsidTr="00155AEF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0C0118" w:rsidRPr="00006BB7" w:rsidTr="00155AEF">
        <w:trPr>
          <w:trHeight w:val="35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63 917 344,26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61 573 744,26</w:t>
            </w:r>
          </w:p>
        </w:tc>
      </w:tr>
      <w:tr w:rsidR="000C0118" w:rsidRPr="00006BB7" w:rsidTr="00155AEF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0C0118" w:rsidRPr="00006BB7" w:rsidTr="00155AEF">
        <w:trPr>
          <w:trHeight w:val="19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месного самоуправления в рамках муниципальной программы "Развитие молодежной политики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0C0118" w:rsidRPr="00006BB7" w:rsidTr="00155AEF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0C0118" w:rsidRPr="00006BB7" w:rsidTr="00155AEF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0C0118" w:rsidRPr="00006BB7" w:rsidTr="00155AEF">
        <w:trPr>
          <w:trHeight w:val="9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0C0118" w:rsidRPr="00006BB7" w:rsidTr="00155AEF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0C0118" w:rsidRPr="00006BB7" w:rsidTr="00155AEF">
        <w:trPr>
          <w:trHeight w:val="9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0C0118" w:rsidRPr="00006BB7" w:rsidTr="00155AEF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100 667 351,89</w:t>
            </w:r>
          </w:p>
        </w:tc>
      </w:tr>
      <w:tr w:rsidR="000C0118" w:rsidRPr="00006BB7" w:rsidTr="00155AEF">
        <w:trPr>
          <w:trHeight w:val="11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34 419 909,97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34 419 909,97</w:t>
            </w:r>
          </w:p>
        </w:tc>
      </w:tr>
      <w:tr w:rsidR="000C0118" w:rsidRPr="00006BB7" w:rsidTr="00155AEF">
        <w:trPr>
          <w:trHeight w:val="16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0C0118" w:rsidRPr="00006BB7" w:rsidTr="00155AEF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0C0118" w:rsidRPr="00006BB7" w:rsidTr="00155AEF">
        <w:trPr>
          <w:trHeight w:val="19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0C0118" w:rsidRPr="00006BB7" w:rsidTr="00155AEF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0C0118" w:rsidRPr="00006BB7" w:rsidTr="00155AEF">
        <w:trPr>
          <w:trHeight w:val="23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1 784 300,00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1 784 300,00</w:t>
            </w:r>
          </w:p>
        </w:tc>
      </w:tr>
      <w:tr w:rsidR="000C0118" w:rsidRPr="00006BB7" w:rsidTr="00155AEF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0C0118" w:rsidRPr="00006BB7" w:rsidTr="00155AEF">
        <w:trPr>
          <w:trHeight w:val="11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47 518 016,37</w:t>
            </w:r>
          </w:p>
        </w:tc>
      </w:tr>
      <w:tr w:rsidR="000C0118" w:rsidRPr="00006BB7" w:rsidTr="00155AEF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47 518 016,37</w:t>
            </w:r>
          </w:p>
        </w:tc>
      </w:tr>
      <w:tr w:rsidR="000C0118" w:rsidRPr="00006BB7" w:rsidTr="00155AEF">
        <w:trPr>
          <w:trHeight w:val="19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35 236 382,43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35 236 382,43</w:t>
            </w:r>
          </w:p>
        </w:tc>
      </w:tr>
      <w:tr w:rsidR="000C0118" w:rsidRPr="00006BB7" w:rsidTr="00155AEF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0C0118" w:rsidRPr="00006BB7" w:rsidTr="00155AEF">
        <w:trPr>
          <w:trHeight w:val="23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9 124 000,00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9 124 000,00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18 279 425,55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18 279 425,55</w:t>
            </w:r>
          </w:p>
        </w:tc>
      </w:tr>
      <w:tr w:rsidR="000C0118" w:rsidRPr="00006BB7" w:rsidTr="00155AEF">
        <w:trPr>
          <w:trHeight w:val="15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14 737 125,55</w:t>
            </w:r>
          </w:p>
        </w:tc>
      </w:tr>
      <w:tr w:rsidR="000C0118" w:rsidRPr="00006BB7" w:rsidTr="00155AEF">
        <w:trPr>
          <w:trHeight w:val="19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12 897 000,00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1 784 065,00</w:t>
            </w:r>
          </w:p>
        </w:tc>
      </w:tr>
      <w:tr w:rsidR="000C0118" w:rsidRPr="00006BB7" w:rsidTr="00155AEF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56 060,55</w:t>
            </w:r>
          </w:p>
        </w:tc>
      </w:tr>
      <w:tr w:rsidR="000C0118" w:rsidRPr="00006BB7" w:rsidTr="00155AEF">
        <w:trPr>
          <w:trHeight w:val="19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0C0118" w:rsidRPr="00006BB7" w:rsidTr="00155AEF">
        <w:trPr>
          <w:trHeight w:val="19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0C0118" w:rsidRPr="00006BB7" w:rsidTr="00155AEF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140 447 975,46</w:t>
            </w:r>
          </w:p>
        </w:tc>
      </w:tr>
      <w:tr w:rsidR="000C0118" w:rsidRPr="00006BB7" w:rsidTr="00155AEF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140 447 975,46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140 447 975,46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123 935 068,25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3 971 162,16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3 971 162,16</w:t>
            </w:r>
          </w:p>
        </w:tc>
      </w:tr>
      <w:tr w:rsidR="000C0118" w:rsidRPr="00006BB7" w:rsidTr="00155AEF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35 070 223,17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35 070 223,17</w:t>
            </w:r>
          </w:p>
        </w:tc>
      </w:tr>
      <w:tr w:rsidR="000C0118" w:rsidRPr="00006BB7" w:rsidTr="00155AEF">
        <w:trPr>
          <w:trHeight w:val="7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36 602 330,04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36 602 330,04</w:t>
            </w:r>
          </w:p>
        </w:tc>
      </w:tr>
      <w:tr w:rsidR="000C0118" w:rsidRPr="00006BB7" w:rsidTr="00155AEF">
        <w:trPr>
          <w:trHeight w:val="19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22 386 600,00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22 386 600,00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16 512 907,21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сохранения памятников истории и культуры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657 846,21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657 846,21</w:t>
            </w:r>
          </w:p>
        </w:tc>
      </w:tr>
      <w:tr w:rsidR="000C0118" w:rsidRPr="00006BB7" w:rsidTr="00155AEF">
        <w:trPr>
          <w:trHeight w:val="3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отрасли культуры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0C0118" w:rsidRPr="00006BB7" w:rsidTr="00155AEF">
        <w:trPr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0C0118" w:rsidRPr="00006BB7" w:rsidTr="00155AEF">
        <w:trPr>
          <w:trHeight w:val="11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15 851 061,00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15 851 061,00</w:t>
            </w:r>
          </w:p>
        </w:tc>
      </w:tr>
      <w:tr w:rsidR="000C0118" w:rsidRPr="00006BB7" w:rsidTr="00155AEF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141 388 982,25</w:t>
            </w:r>
          </w:p>
        </w:tc>
      </w:tr>
      <w:tr w:rsidR="000C0118" w:rsidRPr="00006BB7" w:rsidTr="00155AEF">
        <w:trPr>
          <w:trHeight w:val="5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21 762 600,00</w:t>
            </w:r>
          </w:p>
        </w:tc>
      </w:tr>
      <w:tr w:rsidR="000C0118" w:rsidRPr="00006BB7" w:rsidTr="00155AEF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0C0118" w:rsidRPr="00006BB7" w:rsidTr="00155AEF">
        <w:trPr>
          <w:trHeight w:val="12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0C0118" w:rsidRPr="00006BB7" w:rsidTr="00155AEF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0C0118" w:rsidRPr="00006BB7" w:rsidTr="00155AEF">
        <w:trPr>
          <w:trHeight w:val="5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29 115 227,21</w:t>
            </w:r>
          </w:p>
        </w:tc>
      </w:tr>
      <w:tr w:rsidR="000C0118" w:rsidRPr="00006BB7" w:rsidTr="00155AEF">
        <w:trPr>
          <w:trHeight w:val="12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0C0118" w:rsidRPr="00006BB7" w:rsidTr="00155AEF">
        <w:trPr>
          <w:trHeight w:val="20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0C0118" w:rsidRPr="00006BB7" w:rsidTr="00155AEF">
        <w:trPr>
          <w:trHeight w:val="12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0C0118" w:rsidRPr="00006BB7" w:rsidTr="00155AEF">
        <w:trPr>
          <w:trHeight w:val="8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0C0118" w:rsidRPr="00006BB7" w:rsidTr="00155AEF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0C0118" w:rsidRPr="00006BB7" w:rsidTr="00155AEF">
        <w:trPr>
          <w:trHeight w:val="12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26 213 704,68</w:t>
            </w:r>
          </w:p>
        </w:tc>
      </w:tr>
      <w:tr w:rsidR="000C0118" w:rsidRPr="00006BB7" w:rsidTr="00155AEF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19 638 341,00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18 626 014,00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18 626 014,00</w:t>
            </w:r>
          </w:p>
        </w:tc>
      </w:tr>
      <w:tr w:rsidR="000C0118" w:rsidRPr="00006BB7" w:rsidTr="00155AEF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1 012 327,00</w:t>
            </w:r>
          </w:p>
        </w:tc>
      </w:tr>
      <w:tr w:rsidR="000C0118" w:rsidRPr="00006BB7" w:rsidTr="00155AEF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1 012 327,00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2 872 900,00</w:t>
            </w:r>
          </w:p>
        </w:tc>
      </w:tr>
      <w:tr w:rsidR="000C0118" w:rsidRPr="00006BB7" w:rsidTr="00155AEF">
        <w:trPr>
          <w:trHeight w:val="12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2 872 900,00</w:t>
            </w:r>
          </w:p>
        </w:tc>
      </w:tr>
      <w:tr w:rsidR="000C0118" w:rsidRPr="00006BB7" w:rsidTr="00155AEF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2 872 900,00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3 702 463,68</w:t>
            </w:r>
          </w:p>
        </w:tc>
      </w:tr>
      <w:tr w:rsidR="000C0118" w:rsidRPr="00006BB7" w:rsidTr="00155AEF">
        <w:trPr>
          <w:trHeight w:val="15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0C0118" w:rsidRPr="00006BB7" w:rsidTr="00155AEF">
        <w:trPr>
          <w:trHeight w:val="26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1 499 760,00</w:t>
            </w:r>
          </w:p>
        </w:tc>
      </w:tr>
      <w:tr w:rsidR="000C0118" w:rsidRPr="00006BB7" w:rsidTr="00155AEF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1 499 760,00</w:t>
            </w:r>
          </w:p>
        </w:tc>
      </w:tr>
      <w:tr w:rsidR="000C0118" w:rsidRPr="00006BB7" w:rsidTr="00155AEF">
        <w:trPr>
          <w:trHeight w:val="20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749 880,00</w:t>
            </w:r>
          </w:p>
        </w:tc>
      </w:tr>
      <w:tr w:rsidR="000C0118" w:rsidRPr="00006BB7" w:rsidTr="00155AEF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749 880,00</w:t>
            </w:r>
          </w:p>
        </w:tc>
      </w:tr>
      <w:tr w:rsidR="000C0118" w:rsidRPr="00006BB7" w:rsidTr="00155AEF">
        <w:trPr>
          <w:trHeight w:val="15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0C0118" w:rsidRPr="00006BB7" w:rsidTr="00155AEF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0C0118" w:rsidRPr="00006BB7" w:rsidTr="00155AEF">
        <w:trPr>
          <w:trHeight w:val="19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0C0118" w:rsidRPr="00006BB7" w:rsidTr="00155AEF">
        <w:trPr>
          <w:trHeight w:val="5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2 100 000,00</w:t>
            </w:r>
          </w:p>
        </w:tc>
      </w:tr>
      <w:tr w:rsidR="000C0118" w:rsidRPr="00006BB7" w:rsidTr="00155AEF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2 100 000,00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0C0118" w:rsidRPr="00006BB7" w:rsidTr="00155AEF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0C0118" w:rsidRPr="00006BB7" w:rsidTr="00155AEF">
        <w:trPr>
          <w:trHeight w:val="12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Положения о мерах дополнительной социальной поддержки семей при рождении одновременно троих и более детей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81 711 155,04</w:t>
            </w:r>
          </w:p>
        </w:tc>
      </w:tr>
      <w:tr w:rsidR="000C0118" w:rsidRPr="00006BB7" w:rsidTr="00155AEF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29 659 055,04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29 659 055,04</w:t>
            </w:r>
          </w:p>
        </w:tc>
      </w:tr>
      <w:tr w:rsidR="000C0118" w:rsidRPr="00006BB7" w:rsidTr="00155AEF">
        <w:trPr>
          <w:trHeight w:val="19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местного бюджета на исполнение отдельных государственных полномочий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08 3 00 29070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1 074 884,04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08 3 00 29070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1 074 884,04</w:t>
            </w:r>
          </w:p>
        </w:tc>
      </w:tr>
      <w:tr w:rsidR="000C0118" w:rsidRPr="00006BB7" w:rsidTr="00155AEF">
        <w:trPr>
          <w:trHeight w:val="19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28 584 171,00</w:t>
            </w:r>
          </w:p>
        </w:tc>
      </w:tr>
      <w:tr w:rsidR="000C0118" w:rsidRPr="00006BB7" w:rsidTr="00155AEF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28 584 171,00</w:t>
            </w:r>
          </w:p>
        </w:tc>
      </w:tr>
      <w:tr w:rsidR="000C0118" w:rsidRPr="00006BB7" w:rsidTr="00155AEF">
        <w:trPr>
          <w:trHeight w:val="12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0C0118" w:rsidRPr="00006BB7" w:rsidTr="00155AEF">
        <w:trPr>
          <w:trHeight w:val="12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0C0118" w:rsidRPr="00006BB7" w:rsidTr="00155AEF">
        <w:trPr>
          <w:trHeight w:val="26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</w:tr>
      <w:tr w:rsidR="000C0118" w:rsidRPr="00006BB7" w:rsidTr="00155AEF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</w:tr>
      <w:tr w:rsidR="000C0118" w:rsidRPr="00006BB7" w:rsidTr="00155AEF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0C0118" w:rsidRPr="00006BB7" w:rsidTr="00155AEF">
        <w:trPr>
          <w:trHeight w:val="9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0C0118" w:rsidRPr="00006BB7" w:rsidTr="00155AEF">
        <w:trPr>
          <w:trHeight w:val="3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0C0118" w:rsidRPr="00006BB7" w:rsidTr="00155AEF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0C0118" w:rsidRPr="00006BB7" w:rsidTr="00155AEF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8 800 000,00</w:t>
            </w:r>
          </w:p>
        </w:tc>
      </w:tr>
      <w:tr w:rsidR="000C0118" w:rsidRPr="00006BB7" w:rsidTr="00155AEF">
        <w:trPr>
          <w:trHeight w:val="12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0C0118" w:rsidRPr="00006BB7" w:rsidTr="00155AEF">
        <w:trPr>
          <w:trHeight w:val="12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0C0118" w:rsidRPr="00006BB7" w:rsidTr="00155AEF">
        <w:trPr>
          <w:trHeight w:val="9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0C0118" w:rsidRPr="00006BB7" w:rsidTr="00155AEF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125 862 832,95</w:t>
            </w:r>
          </w:p>
        </w:tc>
      </w:tr>
      <w:tr w:rsidR="000C0118" w:rsidRPr="00006BB7" w:rsidTr="00155AEF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15 766 000,00</w:t>
            </w:r>
          </w:p>
        </w:tc>
      </w:tr>
      <w:tr w:rsidR="000C0118" w:rsidRPr="00006BB7" w:rsidTr="00155AEF">
        <w:trPr>
          <w:trHeight w:val="9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15 766 000,00</w:t>
            </w:r>
          </w:p>
        </w:tc>
      </w:tr>
      <w:tr w:rsidR="000C0118" w:rsidRPr="00006BB7" w:rsidTr="00155AEF">
        <w:trPr>
          <w:trHeight w:val="11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0C0118" w:rsidRPr="00006BB7" w:rsidTr="00155AEF">
        <w:trPr>
          <w:trHeight w:val="12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0C0118" w:rsidRPr="00006BB7" w:rsidTr="00155AEF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0C0118" w:rsidRPr="00006BB7" w:rsidTr="00155AEF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0C0118" w:rsidRPr="00006BB7" w:rsidTr="00155AEF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0C0118" w:rsidRPr="00006BB7" w:rsidTr="00155AEF">
        <w:trPr>
          <w:trHeight w:val="11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0C0118" w:rsidRPr="00006BB7" w:rsidTr="00155AEF">
        <w:trPr>
          <w:trHeight w:val="9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0C0118" w:rsidRPr="00006BB7" w:rsidTr="00155AEF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110 096 832,95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110 096 832,95</w:t>
            </w:r>
          </w:p>
        </w:tc>
      </w:tr>
      <w:tr w:rsidR="000C0118" w:rsidRPr="00006BB7" w:rsidTr="00155AEF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110 096 832,95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г.Дзержинск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65 496 832,95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65 496 832,95</w:t>
            </w:r>
          </w:p>
        </w:tc>
      </w:tr>
      <w:tr w:rsidR="000C0118" w:rsidRPr="00006BB7" w:rsidTr="00155AEF">
        <w:trPr>
          <w:trHeight w:val="15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 Дзержинск за счет иных межбюджетных трансфертов из федерального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0C0118" w:rsidRPr="00006BB7" w:rsidTr="00155AEF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5 058 400,00</w:t>
            </w:r>
          </w:p>
        </w:tc>
      </w:tr>
      <w:tr w:rsidR="000C0118" w:rsidRPr="00006BB7" w:rsidTr="00155AEF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5 058 400,00</w:t>
            </w:r>
          </w:p>
        </w:tc>
      </w:tr>
      <w:tr w:rsidR="000C0118" w:rsidRPr="00006BB7" w:rsidTr="00155AEF">
        <w:trPr>
          <w:trHeight w:val="12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0C0118" w:rsidRPr="00006BB7" w:rsidTr="00155AEF">
        <w:trPr>
          <w:trHeight w:val="9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0C0118" w:rsidRPr="00006BB7" w:rsidTr="00155AEF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0C0118" w:rsidRPr="00006BB7" w:rsidTr="00155AEF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0C0118" w:rsidRPr="00006BB7" w:rsidTr="00155AEF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87 604 890,13</w:t>
            </w:r>
          </w:p>
        </w:tc>
      </w:tr>
      <w:tr w:rsidR="000C0118" w:rsidRPr="00006BB7" w:rsidTr="00155AEF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87 604 890,13</w:t>
            </w:r>
          </w:p>
        </w:tc>
      </w:tr>
      <w:tr w:rsidR="000C0118" w:rsidRPr="00006BB7" w:rsidTr="00155AEF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87 604 890,13</w:t>
            </w:r>
          </w:p>
        </w:tc>
      </w:tr>
      <w:tr w:rsidR="000C0118" w:rsidRPr="00006BB7" w:rsidTr="00155AEF">
        <w:trPr>
          <w:trHeight w:val="12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87 604 890,13</w:t>
            </w:r>
          </w:p>
        </w:tc>
      </w:tr>
      <w:tr w:rsidR="000C0118" w:rsidRPr="00006BB7" w:rsidTr="00155AEF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87 604 890,13</w:t>
            </w:r>
          </w:p>
        </w:tc>
      </w:tr>
      <w:tr w:rsidR="000C0118" w:rsidRPr="00006BB7" w:rsidTr="00155AEF">
        <w:trPr>
          <w:trHeight w:val="5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155A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155A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87 604 890,13</w:t>
            </w:r>
          </w:p>
        </w:tc>
      </w:tr>
      <w:tr w:rsidR="000C0118" w:rsidRPr="00006BB7" w:rsidTr="00155AEF">
        <w:trPr>
          <w:trHeight w:val="203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0118" w:rsidRPr="00006BB7" w:rsidTr="00155AEF">
        <w:trPr>
          <w:trHeight w:val="203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155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C0118" w:rsidRPr="00006BB7" w:rsidRDefault="000C0118" w:rsidP="00CF595F">
      <w:pPr>
        <w:ind w:left="4248" w:firstLine="708"/>
        <w:rPr>
          <w:rFonts w:ascii="Arial" w:hAnsi="Arial" w:cs="Arial"/>
          <w:sz w:val="24"/>
          <w:szCs w:val="24"/>
        </w:rPr>
      </w:pPr>
    </w:p>
    <w:p w:rsidR="000C0118" w:rsidRPr="00006BB7" w:rsidRDefault="000C0118" w:rsidP="00155AEF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006BB7">
        <w:rPr>
          <w:rFonts w:ascii="Arial" w:hAnsi="Arial" w:cs="Arial"/>
          <w:b/>
          <w:bCs/>
          <w:sz w:val="24"/>
          <w:szCs w:val="24"/>
        </w:rPr>
        <w:t xml:space="preserve">Заместитель главы администрации города </w:t>
      </w: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  <w:r w:rsidRPr="00006BB7">
        <w:rPr>
          <w:rFonts w:ascii="Arial" w:hAnsi="Arial" w:cs="Arial"/>
          <w:b/>
          <w:bCs/>
          <w:sz w:val="24"/>
          <w:szCs w:val="24"/>
        </w:rPr>
        <w:t xml:space="preserve">по финансам, директор департамента финансов                          </w:t>
      </w:r>
      <w:r w:rsidRPr="00006BB7">
        <w:rPr>
          <w:rFonts w:ascii="Arial" w:hAnsi="Arial" w:cs="Arial"/>
          <w:b/>
          <w:bCs/>
          <w:sz w:val="24"/>
          <w:szCs w:val="24"/>
        </w:rPr>
        <w:tab/>
      </w:r>
      <w:r w:rsidRPr="00006BB7">
        <w:rPr>
          <w:rFonts w:ascii="Arial" w:hAnsi="Arial" w:cs="Arial"/>
          <w:b/>
          <w:bCs/>
          <w:sz w:val="24"/>
          <w:szCs w:val="24"/>
        </w:rPr>
        <w:tab/>
        <w:t xml:space="preserve"> О.В.Сахончик            </w:t>
      </w: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155AEF">
      <w:pPr>
        <w:ind w:firstLine="360"/>
        <w:rPr>
          <w:rFonts w:ascii="Arial" w:hAnsi="Arial" w:cs="Arial"/>
          <w:b/>
          <w:bCs/>
          <w:sz w:val="24"/>
          <w:szCs w:val="24"/>
        </w:rPr>
      </w:pPr>
      <w:r w:rsidRPr="00006BB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</w:p>
    <w:p w:rsidR="000C0118" w:rsidRPr="00006BB7" w:rsidRDefault="000C0118" w:rsidP="00CF595F">
      <w:pPr>
        <w:ind w:left="4248" w:firstLine="708"/>
        <w:rPr>
          <w:rFonts w:ascii="Arial" w:hAnsi="Arial" w:cs="Arial"/>
          <w:sz w:val="24"/>
          <w:szCs w:val="24"/>
        </w:rPr>
      </w:pPr>
    </w:p>
    <w:p w:rsidR="000C0118" w:rsidRPr="00006BB7" w:rsidRDefault="000C0118" w:rsidP="00CF595F">
      <w:pPr>
        <w:ind w:left="4248" w:firstLine="708"/>
        <w:rPr>
          <w:rFonts w:ascii="Arial" w:hAnsi="Arial" w:cs="Arial"/>
          <w:sz w:val="24"/>
          <w:szCs w:val="24"/>
        </w:rPr>
      </w:pPr>
    </w:p>
    <w:p w:rsidR="000C0118" w:rsidRPr="00006BB7" w:rsidRDefault="000C0118" w:rsidP="00CF595F">
      <w:pPr>
        <w:ind w:left="4248" w:firstLine="708"/>
        <w:rPr>
          <w:rFonts w:ascii="Arial" w:hAnsi="Arial" w:cs="Arial"/>
          <w:sz w:val="24"/>
          <w:szCs w:val="24"/>
        </w:rPr>
      </w:pPr>
    </w:p>
    <w:p w:rsidR="000C0118" w:rsidRPr="00006BB7" w:rsidRDefault="000C0118" w:rsidP="00CF595F">
      <w:pPr>
        <w:ind w:left="4248" w:firstLine="708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  <w:sectPr w:rsidR="000C0118" w:rsidRPr="00006BB7" w:rsidSect="00577579">
          <w:pgSz w:w="16838" w:h="11906" w:orient="landscape"/>
          <w:pgMar w:top="851" w:right="851" w:bottom="851" w:left="1418" w:header="720" w:footer="403" w:gutter="0"/>
          <w:cols w:space="708"/>
          <w:titlePg/>
          <w:docGrid w:linePitch="360"/>
        </w:sectPr>
      </w:pPr>
    </w:p>
    <w:p w:rsidR="000C0118" w:rsidRPr="00006BB7" w:rsidRDefault="000C0118" w:rsidP="00AA1249">
      <w:pPr>
        <w:rPr>
          <w:rFonts w:ascii="Arial" w:hAnsi="Arial" w:cs="Arial"/>
          <w:color w:val="000000"/>
          <w:sz w:val="24"/>
          <w:szCs w:val="24"/>
        </w:rPr>
      </w:pPr>
      <w:r w:rsidRPr="00006BB7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0C0118" w:rsidRPr="00006BB7" w:rsidRDefault="000C0118" w:rsidP="00AA1249">
      <w:pPr>
        <w:rPr>
          <w:rFonts w:ascii="Arial" w:hAnsi="Arial" w:cs="Arial"/>
          <w:color w:val="000000"/>
          <w:sz w:val="24"/>
          <w:szCs w:val="24"/>
        </w:rPr>
      </w:pPr>
      <w:r w:rsidRPr="00006BB7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  <w:t>Приложение 4</w:t>
      </w:r>
    </w:p>
    <w:p w:rsidR="000C0118" w:rsidRPr="00006BB7" w:rsidRDefault="000C0118" w:rsidP="00AA1249">
      <w:pPr>
        <w:ind w:left="9372" w:firstLine="708"/>
        <w:rPr>
          <w:rFonts w:ascii="Arial" w:hAnsi="Arial" w:cs="Arial"/>
          <w:color w:val="000000"/>
          <w:sz w:val="24"/>
          <w:szCs w:val="24"/>
        </w:rPr>
      </w:pPr>
      <w:r w:rsidRPr="00006BB7">
        <w:rPr>
          <w:rFonts w:ascii="Arial" w:hAnsi="Arial" w:cs="Arial"/>
          <w:color w:val="000000"/>
          <w:sz w:val="24"/>
          <w:szCs w:val="24"/>
        </w:rPr>
        <w:t xml:space="preserve"> к  решению  городской  Думы</w:t>
      </w:r>
    </w:p>
    <w:p w:rsidR="000C0118" w:rsidRPr="00006BB7" w:rsidRDefault="000C0118" w:rsidP="00AA1249">
      <w:pPr>
        <w:ind w:left="9372" w:firstLine="708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color w:val="000000"/>
          <w:sz w:val="24"/>
          <w:szCs w:val="24"/>
        </w:rPr>
        <w:t xml:space="preserve"> от 26 октября 2017 г. № 411</w:t>
      </w:r>
    </w:p>
    <w:p w:rsidR="000C0118" w:rsidRPr="00006BB7" w:rsidRDefault="000C0118" w:rsidP="00AA1249">
      <w:pPr>
        <w:rPr>
          <w:rFonts w:ascii="Arial" w:hAnsi="Arial" w:cs="Arial"/>
          <w:color w:val="000000"/>
          <w:sz w:val="24"/>
          <w:szCs w:val="24"/>
        </w:rPr>
      </w:pPr>
    </w:p>
    <w:p w:rsidR="000C0118" w:rsidRPr="00006BB7" w:rsidRDefault="000C0118" w:rsidP="00AA1249">
      <w:pPr>
        <w:rPr>
          <w:rFonts w:ascii="Arial" w:hAnsi="Arial" w:cs="Arial"/>
          <w:color w:val="000000"/>
          <w:sz w:val="24"/>
          <w:szCs w:val="24"/>
        </w:rPr>
      </w:pPr>
    </w:p>
    <w:p w:rsidR="000C0118" w:rsidRPr="00006BB7" w:rsidRDefault="000C0118" w:rsidP="00AA1249">
      <w:pPr>
        <w:ind w:left="10092" w:firstLine="708"/>
        <w:rPr>
          <w:rFonts w:ascii="Arial" w:hAnsi="Arial" w:cs="Arial"/>
          <w:color w:val="000000"/>
          <w:sz w:val="24"/>
          <w:szCs w:val="24"/>
        </w:rPr>
      </w:pPr>
      <w:r w:rsidRPr="00006BB7">
        <w:rPr>
          <w:rFonts w:ascii="Arial" w:hAnsi="Arial" w:cs="Arial"/>
          <w:color w:val="000000"/>
          <w:sz w:val="24"/>
          <w:szCs w:val="24"/>
        </w:rPr>
        <w:t>Приложение 9</w:t>
      </w:r>
    </w:p>
    <w:p w:rsidR="000C0118" w:rsidRPr="00006BB7" w:rsidRDefault="000C0118" w:rsidP="00AA1249">
      <w:pPr>
        <w:ind w:left="9372" w:firstLine="708"/>
        <w:rPr>
          <w:rFonts w:ascii="Arial" w:hAnsi="Arial" w:cs="Arial"/>
          <w:color w:val="000000"/>
          <w:sz w:val="24"/>
          <w:szCs w:val="24"/>
        </w:rPr>
      </w:pPr>
      <w:r w:rsidRPr="00006BB7">
        <w:rPr>
          <w:rFonts w:ascii="Arial" w:hAnsi="Arial" w:cs="Arial"/>
          <w:color w:val="000000"/>
          <w:sz w:val="24"/>
          <w:szCs w:val="24"/>
        </w:rPr>
        <w:t xml:space="preserve"> к  решению  городской  Думы</w:t>
      </w:r>
    </w:p>
    <w:p w:rsidR="000C0118" w:rsidRPr="00006BB7" w:rsidRDefault="000C0118" w:rsidP="00AA1249">
      <w:pPr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006B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</w:r>
      <w:r w:rsidRPr="00006BB7">
        <w:rPr>
          <w:rFonts w:ascii="Arial" w:hAnsi="Arial" w:cs="Arial"/>
          <w:color w:val="000000"/>
          <w:sz w:val="24"/>
          <w:szCs w:val="24"/>
        </w:rPr>
        <w:tab/>
        <w:t xml:space="preserve">от </w:t>
      </w:r>
      <w:r w:rsidRPr="00006BB7">
        <w:rPr>
          <w:rFonts w:ascii="Arial" w:hAnsi="Arial" w:cs="Arial"/>
          <w:bCs/>
          <w:color w:val="000000"/>
          <w:sz w:val="24"/>
          <w:szCs w:val="24"/>
        </w:rPr>
        <w:t>22 декабря</w:t>
      </w:r>
      <w:r w:rsidRPr="00006BB7">
        <w:rPr>
          <w:rFonts w:ascii="Arial" w:hAnsi="Arial" w:cs="Arial"/>
          <w:color w:val="000000"/>
          <w:sz w:val="24"/>
          <w:szCs w:val="24"/>
        </w:rPr>
        <w:t xml:space="preserve"> 2016 г. № 271</w:t>
      </w:r>
    </w:p>
    <w:p w:rsidR="000C0118" w:rsidRPr="00006BB7" w:rsidRDefault="000C0118" w:rsidP="00AA1249">
      <w:pPr>
        <w:ind w:left="4248" w:firstLine="708"/>
        <w:rPr>
          <w:rFonts w:ascii="Arial" w:hAnsi="Arial" w:cs="Arial"/>
          <w:color w:val="000000"/>
          <w:sz w:val="24"/>
          <w:szCs w:val="24"/>
        </w:rPr>
      </w:pPr>
    </w:p>
    <w:p w:rsidR="000C0118" w:rsidRPr="00006BB7" w:rsidRDefault="000C0118" w:rsidP="00AA1249">
      <w:pPr>
        <w:ind w:left="4248" w:firstLine="708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b/>
          <w:bCs/>
          <w:color w:val="000000"/>
          <w:sz w:val="24"/>
          <w:szCs w:val="24"/>
        </w:rPr>
        <w:t>ВЕДОМСТВЕННАЯ СТРУКТУРА</w:t>
      </w:r>
      <w:r w:rsidRPr="00006BB7">
        <w:rPr>
          <w:rFonts w:ascii="Arial" w:hAnsi="Arial" w:cs="Arial"/>
          <w:b/>
          <w:bCs/>
          <w:color w:val="000000"/>
          <w:sz w:val="24"/>
          <w:szCs w:val="24"/>
        </w:rPr>
        <w:br/>
        <w:t>расходов городского бюджета на 2017 год</w:t>
      </w: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392" w:type="dxa"/>
        <w:tblLook w:val="0000"/>
      </w:tblPr>
      <w:tblGrid>
        <w:gridCol w:w="6520"/>
        <w:gridCol w:w="840"/>
        <w:gridCol w:w="760"/>
        <w:gridCol w:w="809"/>
        <w:gridCol w:w="2140"/>
        <w:gridCol w:w="782"/>
        <w:gridCol w:w="2470"/>
      </w:tblGrid>
      <w:tr w:rsidR="000C0118" w:rsidRPr="00006BB7" w:rsidTr="00AA1249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AA1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0C0118" w:rsidRPr="00006BB7" w:rsidTr="00AA1249">
        <w:trPr>
          <w:trHeight w:val="1167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Ве-</w:t>
            </w: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дом-</w:t>
            </w: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</w:t>
            </w: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</w:t>
            </w: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раз-</w:t>
            </w: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</w:t>
            </w: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рас-</w:t>
            </w: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хода</w:t>
            </w: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577579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4 919 534 087,34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города Дзержинска Нижегородской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4 885 120 187,34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406 341 639,83</w:t>
            </w:r>
          </w:p>
        </w:tc>
      </w:tr>
      <w:tr w:rsidR="000C0118" w:rsidRPr="00006BB7" w:rsidTr="00AA1249">
        <w:trPr>
          <w:trHeight w:val="18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231 683 305,34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231 683 305,34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231 683 305,34</w:t>
            </w:r>
          </w:p>
        </w:tc>
      </w:tr>
      <w:tr w:rsidR="000C0118" w:rsidRPr="00006BB7" w:rsidTr="00AA1249">
        <w:trPr>
          <w:trHeight w:val="32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1 816 000,00</w:t>
            </w:r>
          </w:p>
        </w:tc>
      </w:tr>
      <w:tr w:rsidR="000C0118" w:rsidRPr="00006BB7" w:rsidTr="00AA1249">
        <w:trPr>
          <w:trHeight w:val="18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</w:tr>
      <w:tr w:rsidR="000C0118" w:rsidRPr="00006BB7" w:rsidTr="00AA1249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1 442 200,00</w:t>
            </w:r>
          </w:p>
        </w:tc>
      </w:tr>
      <w:tr w:rsidR="000C0118" w:rsidRPr="00006BB7" w:rsidTr="00AA1249">
        <w:trPr>
          <w:trHeight w:val="15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5 323 600,00</w:t>
            </w:r>
          </w:p>
        </w:tc>
      </w:tr>
      <w:tr w:rsidR="000C0118" w:rsidRPr="00006BB7" w:rsidTr="00AA1249">
        <w:trPr>
          <w:trHeight w:val="18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0C0118" w:rsidRPr="00006BB7" w:rsidTr="00AA1249">
        <w:trPr>
          <w:trHeight w:val="15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1 745 900,00</w:t>
            </w:r>
          </w:p>
        </w:tc>
      </w:tr>
      <w:tr w:rsidR="000C0118" w:rsidRPr="00006BB7" w:rsidTr="00AA1249">
        <w:trPr>
          <w:trHeight w:val="18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</w:tr>
      <w:tr w:rsidR="000C0118" w:rsidRPr="00006BB7" w:rsidTr="00AA1249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56 700,00</w:t>
            </w:r>
          </w:p>
        </w:tc>
      </w:tr>
      <w:tr w:rsidR="000C0118" w:rsidRPr="00006BB7" w:rsidTr="00AA1249">
        <w:trPr>
          <w:trHeight w:val="14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629 700,00</w:t>
            </w:r>
          </w:p>
        </w:tc>
      </w:tr>
      <w:tr w:rsidR="000C0118" w:rsidRPr="00006BB7" w:rsidTr="00AA1249">
        <w:trPr>
          <w:trHeight w:val="18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571 200,00</w:t>
            </w:r>
          </w:p>
        </w:tc>
      </w:tr>
      <w:tr w:rsidR="000C0118" w:rsidRPr="00006BB7" w:rsidTr="00AA1249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58 500,00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0C0118" w:rsidRPr="00006BB7" w:rsidTr="00AA1249">
        <w:trPr>
          <w:trHeight w:val="18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172 862 805,34</w:t>
            </w:r>
          </w:p>
        </w:tc>
      </w:tr>
      <w:tr w:rsidR="000C0118" w:rsidRPr="00006BB7" w:rsidTr="00AA1249">
        <w:trPr>
          <w:trHeight w:val="18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169 495 700,00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3 347 105,34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0C0118" w:rsidRPr="00006BB7" w:rsidTr="00AA1249">
        <w:trPr>
          <w:trHeight w:val="22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непрограммных расходов по обеспечению деятельности администрации города Дзержинска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0C0118" w:rsidRPr="00006BB7" w:rsidTr="00AA1249">
        <w:trPr>
          <w:trHeight w:val="18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1 899 563,00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0C0118" w:rsidRPr="00006BB7" w:rsidTr="00AA1249">
        <w:trPr>
          <w:trHeight w:val="10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0C0118" w:rsidRPr="00006BB7" w:rsidTr="00AA1249">
        <w:trPr>
          <w:trHeight w:val="7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депутатов городской Думы города Дзержинска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0C0118" w:rsidRPr="00006BB7" w:rsidTr="00AA1249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15 000 000,00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157 758 771,49</w:t>
            </w:r>
          </w:p>
        </w:tc>
      </w:tr>
      <w:tr w:rsidR="000C0118" w:rsidRPr="00006BB7" w:rsidTr="00AA1249">
        <w:trPr>
          <w:trHeight w:val="14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93 265 255,95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54 006 085,67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0C0118" w:rsidRPr="00006BB7" w:rsidTr="00AA1249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394 508,00</w:t>
            </w:r>
          </w:p>
        </w:tc>
      </w:tr>
      <w:tr w:rsidR="000C0118" w:rsidRPr="00006BB7" w:rsidTr="00AA1249">
        <w:trPr>
          <w:trHeight w:val="18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216 900,00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177 608,00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C0118" w:rsidRPr="00006BB7" w:rsidTr="00AA1249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C0118" w:rsidRPr="00006BB7" w:rsidTr="00AA1249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36 450 077,67</w:t>
            </w:r>
          </w:p>
        </w:tc>
      </w:tr>
      <w:tr w:rsidR="000C0118" w:rsidRPr="00006BB7" w:rsidTr="00AA1249">
        <w:trPr>
          <w:trHeight w:val="18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16 636 640,47</w:t>
            </w:r>
          </w:p>
        </w:tc>
      </w:tr>
      <w:tr w:rsidR="000C0118" w:rsidRPr="00006BB7" w:rsidTr="00AA1249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19 563 437,20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8 150 900,00</w:t>
            </w:r>
          </w:p>
        </w:tc>
      </w:tr>
      <w:tr w:rsidR="000C0118" w:rsidRPr="00006BB7" w:rsidTr="00AA1249">
        <w:trPr>
          <w:trHeight w:val="18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8 070 500,00</w:t>
            </w:r>
          </w:p>
        </w:tc>
      </w:tr>
      <w:tr w:rsidR="000C0118" w:rsidRPr="00006BB7" w:rsidTr="00AA1249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80 400,00</w:t>
            </w:r>
          </w:p>
        </w:tc>
      </w:tr>
      <w:tr w:rsidR="000C0118" w:rsidRPr="00006BB7" w:rsidTr="00AA1249">
        <w:trPr>
          <w:trHeight w:val="35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"Материально-техническое обеспечение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0C0118" w:rsidRPr="00006BB7" w:rsidTr="00AA1249">
        <w:trPr>
          <w:trHeight w:val="18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0C0118" w:rsidRPr="00006BB7" w:rsidTr="00AA1249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34 759 170,28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29 037 970,28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29 037 970,28</w:t>
            </w:r>
          </w:p>
        </w:tc>
      </w:tr>
      <w:tr w:rsidR="000C0118" w:rsidRPr="00006BB7" w:rsidTr="00AA1249">
        <w:trPr>
          <w:trHeight w:val="3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"Информатизация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AA1249">
        <w:trPr>
          <w:trHeight w:val="18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AA1249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26 430 331,66</w:t>
            </w:r>
          </w:p>
        </w:tc>
      </w:tr>
      <w:tr w:rsidR="000C0118" w:rsidRPr="00006BB7" w:rsidTr="00AA1249">
        <w:trPr>
          <w:trHeight w:val="11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26 430 331,66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19 589 019,66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16 039 778,94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3 549 240,72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Изъятие земель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6 841 312,00</w:t>
            </w:r>
          </w:p>
        </w:tc>
      </w:tr>
      <w:tr w:rsidR="000C0118" w:rsidRPr="00006BB7" w:rsidTr="00AA1249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6 841 312,00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10 597 940,54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10 597 940,54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8 879 340,54</w:t>
            </w:r>
          </w:p>
        </w:tc>
      </w:tr>
      <w:tr w:rsidR="000C0118" w:rsidRPr="00006BB7" w:rsidTr="00AA1249">
        <w:trPr>
          <w:trHeight w:val="11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8 879 340,54</w:t>
            </w:r>
          </w:p>
        </w:tc>
      </w:tr>
      <w:tr w:rsidR="000C0118" w:rsidRPr="00006BB7" w:rsidTr="00AA1249">
        <w:trPr>
          <w:trHeight w:val="22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1 718 600,00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1 718 600,00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C0118" w:rsidRPr="00006BB7" w:rsidTr="00AA1249">
        <w:trPr>
          <w:trHeight w:val="14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12 4 00 00000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антинаркотической направленности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C0118" w:rsidRPr="00006BB7" w:rsidTr="00AA1249">
        <w:trPr>
          <w:trHeight w:val="4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26 965 243,34</w:t>
            </w:r>
          </w:p>
        </w:tc>
      </w:tr>
      <w:tr w:rsidR="000C0118" w:rsidRPr="00006BB7" w:rsidTr="00AA1249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406 900,00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0C0118" w:rsidRPr="00006BB7" w:rsidTr="00AA1249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26 558 343,34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10 258 343,34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10 258 343,34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 (в том числе административных штрафов), кроме исполнения решений судебных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32 055 330,53</w:t>
            </w:r>
          </w:p>
        </w:tc>
      </w:tr>
      <w:tr w:rsidR="000C0118" w:rsidRPr="00006BB7" w:rsidTr="00AA1249">
        <w:trPr>
          <w:trHeight w:val="10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32 055 330,53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31 840 074,53</w:t>
            </w:r>
          </w:p>
        </w:tc>
      </w:tr>
      <w:tr w:rsidR="000C0118" w:rsidRPr="00006BB7" w:rsidTr="00AA1249">
        <w:trPr>
          <w:trHeight w:val="19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31 840 074,53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Ремонт помещения по адресу ул. Урицкого,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0C0118" w:rsidRPr="00006BB7" w:rsidTr="00AA1249">
        <w:trPr>
          <w:trHeight w:val="15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0C0118" w:rsidRPr="00006BB7" w:rsidTr="00AA1249">
        <w:trPr>
          <w:trHeight w:val="14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5 758 868,70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5 758 868,70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8 643 161,00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8 643 161,00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555 239,00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555 239,00</w:t>
            </w:r>
          </w:p>
        </w:tc>
      </w:tr>
      <w:tr w:rsidR="000C0118" w:rsidRPr="00006BB7" w:rsidTr="00AA1249">
        <w:trPr>
          <w:trHeight w:val="22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0C0118" w:rsidRPr="00006BB7" w:rsidTr="00AA1249">
        <w:trPr>
          <w:trHeight w:val="15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единых дежурно-диспетчерских служб муниципальных образований Нижегородской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S2320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158 800,00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S2320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158 800,00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0C0118" w:rsidRPr="00006BB7" w:rsidTr="00AA1249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329 177 743,83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791 000,00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0C0118" w:rsidRPr="00006BB7" w:rsidTr="00AA1249">
        <w:trPr>
          <w:trHeight w:val="7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4 143 400,00</w:t>
            </w:r>
          </w:p>
        </w:tc>
      </w:tr>
      <w:tr w:rsidR="000C0118" w:rsidRPr="00006BB7" w:rsidTr="00AA1249">
        <w:trPr>
          <w:trHeight w:val="11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0C0118" w:rsidRPr="00006BB7" w:rsidTr="00AA1249">
        <w:trPr>
          <w:trHeight w:val="26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0C0118" w:rsidRPr="00006BB7" w:rsidTr="00AA1249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4 074 423,07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4 074 423,07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4 074 423,07</w:t>
            </w:r>
          </w:p>
        </w:tc>
      </w:tr>
      <w:tr w:rsidR="000C0118" w:rsidRPr="00006BB7" w:rsidTr="00AA1249">
        <w:trPr>
          <w:trHeight w:val="14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2 817 423,07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2 817 423,07</w:t>
            </w:r>
          </w:p>
        </w:tc>
      </w:tr>
      <w:tr w:rsidR="000C0118" w:rsidRPr="00006BB7" w:rsidTr="00AA1249">
        <w:trPr>
          <w:trHeight w:val="22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"Охрана окружающей среды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10 227 383,57</w:t>
            </w:r>
          </w:p>
        </w:tc>
      </w:tr>
      <w:tr w:rsidR="000C0118" w:rsidRPr="00006BB7" w:rsidTr="00AA1249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0C0118" w:rsidRPr="00006BB7" w:rsidTr="00AA1249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0C0118" w:rsidRPr="00006BB7" w:rsidTr="00AA1249">
        <w:trPr>
          <w:trHeight w:val="3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21 800 000,00</w:t>
            </w:r>
          </w:p>
        </w:tc>
      </w:tr>
      <w:tr w:rsidR="000C0118" w:rsidRPr="00006BB7" w:rsidTr="00AA1249">
        <w:trPr>
          <w:trHeight w:val="15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21 800 000,00</w:t>
            </w:r>
          </w:p>
        </w:tc>
      </w:tr>
      <w:tr w:rsidR="000C0118" w:rsidRPr="00006BB7" w:rsidTr="00AA1249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21 800 000,00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Разработка новой маршрутной сети общественного транспорта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0C0118" w:rsidRPr="00006BB7" w:rsidTr="00AA1249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0C0118" w:rsidRPr="00006BB7" w:rsidTr="00AA1249">
        <w:trPr>
          <w:trHeight w:val="15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230 190 779,39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230 190 779,39</w:t>
            </w:r>
          </w:p>
        </w:tc>
      </w:tr>
      <w:tr w:rsidR="000C0118" w:rsidRPr="00006BB7" w:rsidTr="00AA1249">
        <w:trPr>
          <w:trHeight w:val="10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222 964 258,28</w:t>
            </w:r>
          </w:p>
        </w:tc>
      </w:tr>
      <w:tr w:rsidR="000C0118" w:rsidRPr="00006BB7" w:rsidTr="00AA1249">
        <w:trPr>
          <w:trHeight w:val="14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213 330 857,13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213 330 857,13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объездной дороги в пос.Дачный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0C0118" w:rsidRPr="00006BB7" w:rsidTr="00AA1249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0C0118" w:rsidRPr="00006BB7" w:rsidTr="00AA1249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Проект организации безопасности дорожного движения при подготовке проведения Чемпионата мира по футболу в 2018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0C0118" w:rsidRPr="00006BB7" w:rsidTr="00AA1249">
        <w:trPr>
          <w:trHeight w:val="15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перемещению остановок общественного транспорта и пешеходного перехода на пересечении ул.Патоличева и б-ра Космонавтов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0C0118" w:rsidRPr="00006BB7" w:rsidTr="00AA1249">
        <w:trPr>
          <w:trHeight w:val="26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0C0118" w:rsidRPr="00006BB7" w:rsidTr="00AA1249">
        <w:trPr>
          <w:trHeight w:val="10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4 890 000,00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4 890 000,00</w:t>
            </w:r>
          </w:p>
        </w:tc>
      </w:tr>
      <w:tr w:rsidR="000C0118" w:rsidRPr="00006BB7" w:rsidTr="00AA1249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7 226 521,11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7 226 521,11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7 226 521,11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16 488 338,22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7 850 207,62</w:t>
            </w:r>
          </w:p>
        </w:tc>
      </w:tr>
      <w:tr w:rsidR="000C0118" w:rsidRPr="00006BB7" w:rsidTr="00AA1249">
        <w:trPr>
          <w:trHeight w:val="18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7 850 207,62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7 850 207,62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7 850 207,62</w:t>
            </w:r>
          </w:p>
        </w:tc>
      </w:tr>
      <w:tr w:rsidR="000C0118" w:rsidRPr="00006BB7" w:rsidTr="00AA1249">
        <w:trPr>
          <w:trHeight w:val="14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0C0118" w:rsidRPr="00006BB7" w:rsidTr="00AA1249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0C0118" w:rsidRPr="00006BB7" w:rsidTr="00AA1249">
        <w:trPr>
          <w:trHeight w:val="15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0C0118" w:rsidRPr="00006BB7" w:rsidTr="00AA1249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41 462 419,58</w:t>
            </w:r>
          </w:p>
        </w:tc>
      </w:tr>
      <w:tr w:rsidR="000C0118" w:rsidRPr="00006BB7" w:rsidTr="00AA1249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0C0118" w:rsidRPr="00006BB7" w:rsidTr="00AA1249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0C0118" w:rsidRPr="00006BB7" w:rsidTr="00AA1249">
        <w:trPr>
          <w:trHeight w:val="18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0C0118" w:rsidRPr="00006BB7" w:rsidTr="00AA1249">
        <w:trPr>
          <w:trHeight w:val="18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2 475 787,66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144 500,00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42 544,66</w:t>
            </w:r>
          </w:p>
        </w:tc>
      </w:tr>
      <w:tr w:rsidR="000C0118" w:rsidRPr="00006BB7" w:rsidTr="00AA1249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13 406 677,75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13 406 677,75</w:t>
            </w:r>
          </w:p>
        </w:tc>
      </w:tr>
      <w:tr w:rsidR="000C0118" w:rsidRPr="00006BB7" w:rsidTr="00AA1249">
        <w:trPr>
          <w:trHeight w:val="15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 Нижегородской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0C0118" w:rsidRPr="00006BB7" w:rsidTr="00AA1249">
        <w:trPr>
          <w:trHeight w:val="14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0C0118" w:rsidRPr="00006BB7" w:rsidTr="00AA1249">
        <w:trPr>
          <w:trHeight w:val="18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0C0118" w:rsidRPr="00006BB7" w:rsidTr="00AA1249">
        <w:trPr>
          <w:trHeight w:val="25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25 392 909,51</w:t>
            </w:r>
          </w:p>
        </w:tc>
      </w:tr>
      <w:tr w:rsidR="000C0118" w:rsidRPr="00006BB7" w:rsidTr="00AA1249">
        <w:trPr>
          <w:trHeight w:val="10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6 941 940,55</w:t>
            </w:r>
          </w:p>
        </w:tc>
      </w:tr>
      <w:tr w:rsidR="000C0118" w:rsidRPr="00006BB7" w:rsidTr="00AA1249">
        <w:trPr>
          <w:trHeight w:val="22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5 747 240,55</w:t>
            </w:r>
          </w:p>
        </w:tc>
      </w:tr>
      <w:tr w:rsidR="000C0118" w:rsidRPr="00006BB7" w:rsidTr="00AA1249">
        <w:trPr>
          <w:trHeight w:val="18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4 348 700,00</w:t>
            </w:r>
          </w:p>
        </w:tc>
      </w:tr>
      <w:tr w:rsidR="000C0118" w:rsidRPr="00006BB7" w:rsidTr="00AA1249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695 500,00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703 040,55</w:t>
            </w:r>
          </w:p>
        </w:tc>
      </w:tr>
      <w:tr w:rsidR="000C0118" w:rsidRPr="00006BB7" w:rsidTr="00AA1249">
        <w:trPr>
          <w:trHeight w:val="26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0C0118" w:rsidRPr="00006BB7" w:rsidTr="00AA1249">
        <w:trPr>
          <w:trHeight w:val="18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0C0118" w:rsidRPr="00006BB7" w:rsidTr="00AA1249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18 450 968,96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16 163 268,96</w:t>
            </w:r>
          </w:p>
        </w:tc>
      </w:tr>
      <w:tr w:rsidR="000C0118" w:rsidRPr="00006BB7" w:rsidTr="00AA1249">
        <w:trPr>
          <w:trHeight w:val="18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8 332 100,00</w:t>
            </w:r>
          </w:p>
        </w:tc>
      </w:tr>
      <w:tr w:rsidR="000C0118" w:rsidRPr="00006BB7" w:rsidTr="00AA1249">
        <w:trPr>
          <w:trHeight w:val="8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7 751 168,96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0C0118" w:rsidRPr="00006BB7" w:rsidTr="00AA1249">
        <w:trPr>
          <w:trHeight w:val="25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0C0118" w:rsidRPr="00006BB7" w:rsidTr="00AA1249">
        <w:trPr>
          <w:trHeight w:val="19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583 536 649,47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235 505 573,00</w:t>
            </w:r>
          </w:p>
        </w:tc>
      </w:tr>
      <w:tr w:rsidR="000C0118" w:rsidRPr="00006BB7" w:rsidTr="00AA1249">
        <w:trPr>
          <w:trHeight w:val="15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11 241 203,00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11 241 203,00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4 305 838,00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4 305 838,00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C0118" w:rsidRPr="00006BB7" w:rsidTr="00AA1249">
        <w:trPr>
          <w:trHeight w:val="18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0C0118" w:rsidRPr="00006BB7" w:rsidTr="00AA1249">
        <w:trPr>
          <w:trHeight w:val="19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1 435 365,00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1 435 365,00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224 264 370,00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224 264 370,00</w:t>
            </w:r>
          </w:p>
        </w:tc>
      </w:tr>
      <w:tr w:rsidR="000C0118" w:rsidRPr="00006BB7" w:rsidTr="00AA1249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 за счет Резервного фонда Правительства Нижегородской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0C0118" w:rsidRPr="00006BB7" w:rsidTr="00AA1249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35 601 552,31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35 601 552,31</w:t>
            </w:r>
          </w:p>
        </w:tc>
      </w:tr>
      <w:tr w:rsidR="000C0118" w:rsidRPr="00006BB7" w:rsidTr="00AA1249">
        <w:trPr>
          <w:trHeight w:val="11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08 5 00 29100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2 700 317,69</w:t>
            </w:r>
          </w:p>
        </w:tc>
      </w:tr>
      <w:tr w:rsidR="000C0118" w:rsidRPr="00006BB7" w:rsidTr="00AA1249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08 5 00 29100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2 700 317,69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42 370 881,71</w:t>
            </w:r>
          </w:p>
        </w:tc>
      </w:tr>
      <w:tr w:rsidR="000C0118" w:rsidRPr="00006BB7" w:rsidTr="00AA1249">
        <w:trPr>
          <w:trHeight w:val="15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16 271 477,50</w:t>
            </w:r>
          </w:p>
        </w:tc>
      </w:tr>
      <w:tr w:rsidR="000C0118" w:rsidRPr="00006BB7" w:rsidTr="00AA1249">
        <w:trPr>
          <w:trHeight w:val="11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2 140 378,00</w:t>
            </w:r>
          </w:p>
        </w:tc>
      </w:tr>
      <w:tr w:rsidR="000C0118" w:rsidRPr="00006BB7" w:rsidTr="00AA1249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2 140 378,00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2 140 378,00</w:t>
            </w:r>
          </w:p>
        </w:tc>
      </w:tr>
      <w:tr w:rsidR="000C0118" w:rsidRPr="00006BB7" w:rsidTr="00AA1249">
        <w:trPr>
          <w:trHeight w:val="11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территорий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14 131 099,50</w:t>
            </w:r>
          </w:p>
        </w:tc>
      </w:tr>
      <w:tr w:rsidR="000C0118" w:rsidRPr="00006BB7" w:rsidTr="00AA1249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12 281 099,50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12 281 099,50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26 099 404,21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26 099 404,21</w:t>
            </w:r>
          </w:p>
        </w:tc>
      </w:tr>
      <w:tr w:rsidR="000C0118" w:rsidRPr="00006BB7" w:rsidTr="00AA1249">
        <w:trPr>
          <w:trHeight w:val="7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26 099 404,21</w:t>
            </w:r>
          </w:p>
        </w:tc>
      </w:tr>
      <w:tr w:rsidR="000C0118" w:rsidRPr="00006BB7" w:rsidTr="00AA1249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26 099 404,21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286 193 350,06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283 298 039,06</w:t>
            </w:r>
          </w:p>
        </w:tc>
      </w:tr>
      <w:tr w:rsidR="000C0118" w:rsidRPr="00006BB7" w:rsidTr="00AA1249">
        <w:trPr>
          <w:trHeight w:val="7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112 328 039,06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43 070 388,35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43 070 388,35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48 716 469,39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48 716 469,39</w:t>
            </w:r>
          </w:p>
        </w:tc>
      </w:tr>
      <w:tr w:rsidR="000C0118" w:rsidRPr="00006BB7" w:rsidTr="00AA1249">
        <w:trPr>
          <w:trHeight w:val="4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5 274 893,65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5 274 893,65</w:t>
            </w:r>
          </w:p>
        </w:tc>
      </w:tr>
      <w:tr w:rsidR="000C0118" w:rsidRPr="00006BB7" w:rsidTr="00AA1249">
        <w:trPr>
          <w:trHeight w:val="6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территории и водоема озера Утиное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333 303,66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333 303,66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Устройство уличного освещения по ул.Новая, ул.Восточная, ул.Чкалова, ул.Советская в пос.Желнино городского округа город Дзержинск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4 312 000,00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4 312 000,00</w:t>
            </w:r>
          </w:p>
        </w:tc>
      </w:tr>
      <w:tr w:rsidR="000C0118" w:rsidRPr="00006BB7" w:rsidTr="00AA1249">
        <w:trPr>
          <w:trHeight w:val="26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0C0118" w:rsidRPr="00006BB7" w:rsidTr="00AA1249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4 493 984,01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4 493 984,01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"Формирование современной городской среды на 2017 год"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170 970 000,00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формирование современной городской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170 970 000,00</w:t>
            </w:r>
          </w:p>
        </w:tc>
      </w:tr>
      <w:tr w:rsidR="000C0118" w:rsidRPr="00006BB7" w:rsidTr="00AA1249">
        <w:trPr>
          <w:trHeight w:val="11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170 970 000,00</w:t>
            </w:r>
          </w:p>
        </w:tc>
      </w:tr>
      <w:tr w:rsidR="000C0118" w:rsidRPr="00006BB7" w:rsidTr="00AA1249">
        <w:trPr>
          <w:trHeight w:val="14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2 773 900,00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2 773 900,00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2 773 900,00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2 773 900,00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0C0118" w:rsidRPr="00006BB7" w:rsidTr="00AA1249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19 466 844,70</w:t>
            </w:r>
          </w:p>
        </w:tc>
      </w:tr>
      <w:tr w:rsidR="000C0118" w:rsidRPr="00006BB7" w:rsidTr="00AA1249">
        <w:trPr>
          <w:trHeight w:val="15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19 466 844,70</w:t>
            </w:r>
          </w:p>
        </w:tc>
      </w:tr>
      <w:tr w:rsidR="000C0118" w:rsidRPr="00006BB7" w:rsidTr="00AA1249">
        <w:trPr>
          <w:trHeight w:val="11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12 591 286,81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10 955 786,81</w:t>
            </w:r>
          </w:p>
        </w:tc>
      </w:tr>
      <w:tr w:rsidR="000C0118" w:rsidRPr="00006BB7" w:rsidTr="00AA1249">
        <w:trPr>
          <w:trHeight w:val="18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8 297 085,90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2 618 700,91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0C0118" w:rsidRPr="00006BB7" w:rsidTr="00AA1249">
        <w:trPr>
          <w:trHeight w:val="26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0C0118" w:rsidRPr="00006BB7" w:rsidTr="00AA1249">
        <w:trPr>
          <w:trHeight w:val="18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6 875 557,89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5 523 757,89</w:t>
            </w:r>
          </w:p>
        </w:tc>
      </w:tr>
      <w:tr w:rsidR="000C0118" w:rsidRPr="00006BB7" w:rsidTr="00AA1249">
        <w:trPr>
          <w:trHeight w:val="18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4 920 300,00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458 306,49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145 151,40</w:t>
            </w:r>
          </w:p>
        </w:tc>
      </w:tr>
      <w:tr w:rsidR="000C0118" w:rsidRPr="00006BB7" w:rsidTr="00AA1249">
        <w:trPr>
          <w:trHeight w:val="26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0C0118" w:rsidRPr="00006BB7" w:rsidTr="00AA1249">
        <w:trPr>
          <w:trHeight w:val="18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10 206 898,59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AA1249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AA1249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8 706 898,59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8 706 898,59</w:t>
            </w:r>
          </w:p>
        </w:tc>
      </w:tr>
      <w:tr w:rsidR="000C0118" w:rsidRPr="00006BB7" w:rsidTr="00AA1249">
        <w:trPr>
          <w:trHeight w:val="10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8 706 898,59</w:t>
            </w:r>
          </w:p>
        </w:tc>
      </w:tr>
      <w:tr w:rsidR="000C0118" w:rsidRPr="00006BB7" w:rsidTr="00AA1249">
        <w:trPr>
          <w:trHeight w:val="8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6 587 862,72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6 587 862,72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379 333,33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379 333,33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Обустройство территории природоохранной зоны о.Святое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1 695 592,94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495 592,94</w:t>
            </w:r>
          </w:p>
        </w:tc>
      </w:tr>
      <w:tr w:rsidR="000C0118" w:rsidRPr="00006BB7" w:rsidTr="00AA1249">
        <w:trPr>
          <w:trHeight w:val="6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некоммерческой организации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3 023 438 844,30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1 210 155 592,71</w:t>
            </w:r>
          </w:p>
        </w:tc>
      </w:tr>
      <w:tr w:rsidR="000C0118" w:rsidRPr="00006BB7" w:rsidTr="00AA1249">
        <w:trPr>
          <w:trHeight w:val="14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1 209 939 604,06</w:t>
            </w:r>
          </w:p>
        </w:tc>
      </w:tr>
      <w:tr w:rsidR="000C0118" w:rsidRPr="00006BB7" w:rsidTr="00AA1249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1 209 939 604,06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285 531 504,06</w:t>
            </w:r>
          </w:p>
        </w:tc>
      </w:tr>
      <w:tr w:rsidR="000C0118" w:rsidRPr="00006BB7" w:rsidTr="00AA1249">
        <w:trPr>
          <w:trHeight w:val="10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285 531 504,06</w:t>
            </w:r>
          </w:p>
        </w:tc>
      </w:tr>
      <w:tr w:rsidR="000C0118" w:rsidRPr="00006BB7" w:rsidTr="00AA1249">
        <w:trPr>
          <w:trHeight w:val="14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0C0118" w:rsidRPr="00006BB7" w:rsidTr="00AA1249">
        <w:trPr>
          <w:trHeight w:val="26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10 286 300,00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10 286 300,00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1 132 449 487,60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1 111 473 434,81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1 111 473 434,81</w:t>
            </w:r>
          </w:p>
        </w:tc>
      </w:tr>
      <w:tr w:rsidR="000C0118" w:rsidRPr="00006BB7" w:rsidTr="00AA1249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на финансовое обеспечение (возмещение затрат) негосударственным общеобразовательным учреждениям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151 249 717,24</w:t>
            </w:r>
          </w:p>
        </w:tc>
      </w:tr>
      <w:tr w:rsidR="000C0118" w:rsidRPr="00006BB7" w:rsidTr="00AA1249">
        <w:trPr>
          <w:trHeight w:val="10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151 249 717,24</w:t>
            </w:r>
          </w:p>
        </w:tc>
      </w:tr>
      <w:tr w:rsidR="000C0118" w:rsidRPr="00006BB7" w:rsidTr="00AA1249">
        <w:trPr>
          <w:trHeight w:val="7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нового здания МБОУ СШ № 2 в г.Дзержинск Нижегородской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</w:tr>
      <w:tr w:rsidR="000C0118" w:rsidRPr="00006BB7" w:rsidTr="00AA1249">
        <w:trPr>
          <w:trHeight w:val="23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2 116 717,57</w:t>
            </w:r>
          </w:p>
        </w:tc>
      </w:tr>
      <w:tr w:rsidR="000C0118" w:rsidRPr="00006BB7" w:rsidTr="00AA1249">
        <w:trPr>
          <w:trHeight w:val="18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385,48</w:t>
            </w:r>
          </w:p>
        </w:tc>
      </w:tr>
      <w:tr w:rsidR="000C0118" w:rsidRPr="00006BB7" w:rsidTr="00AA1249">
        <w:trPr>
          <w:trHeight w:val="8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2 033 517,57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82 814,52</w:t>
            </w:r>
          </w:p>
        </w:tc>
      </w:tr>
      <w:tr w:rsidR="000C0118" w:rsidRPr="00006BB7" w:rsidTr="00AA1249">
        <w:trPr>
          <w:trHeight w:val="11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930 072 400,00</w:t>
            </w:r>
          </w:p>
        </w:tc>
      </w:tr>
      <w:tr w:rsidR="000C0118" w:rsidRPr="00006BB7" w:rsidTr="00AA1249">
        <w:trPr>
          <w:trHeight w:val="18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30 667 200,00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3 066 700,00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896 338 500,00</w:t>
            </w:r>
          </w:p>
        </w:tc>
      </w:tr>
      <w:tr w:rsidR="000C0118" w:rsidRPr="00006BB7" w:rsidTr="00AA1249">
        <w:trPr>
          <w:trHeight w:val="54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0C0118" w:rsidRPr="00006BB7" w:rsidTr="00AA1249">
        <w:trPr>
          <w:trHeight w:val="14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20 976 052,79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20 976 052,79</w:t>
            </w:r>
          </w:p>
        </w:tc>
      </w:tr>
      <w:tr w:rsidR="000C0118" w:rsidRPr="00006BB7" w:rsidTr="00AA1249">
        <w:trPr>
          <w:trHeight w:val="22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0C0118" w:rsidRPr="00006BB7" w:rsidTr="00AA1249">
        <w:trPr>
          <w:trHeight w:val="15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487 052 567,84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76 178 376,13</w:t>
            </w:r>
          </w:p>
        </w:tc>
      </w:tr>
      <w:tr w:rsidR="000C0118" w:rsidRPr="00006BB7" w:rsidTr="00AA1249">
        <w:trPr>
          <w:trHeight w:val="6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73 270 240,13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0C0118" w:rsidRPr="00006BB7" w:rsidTr="00AA1249">
        <w:trPr>
          <w:trHeight w:val="22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14 418 500,00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14 418 500,00</w:t>
            </w:r>
          </w:p>
        </w:tc>
      </w:tr>
      <w:tr w:rsidR="000C0118" w:rsidRPr="00006BB7" w:rsidTr="00AA1249">
        <w:trPr>
          <w:trHeight w:val="15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общеобразовательные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2 908 136,00</w:t>
            </w:r>
          </w:p>
        </w:tc>
      </w:tr>
      <w:tr w:rsidR="000C0118" w:rsidRPr="00006BB7" w:rsidTr="00AA1249">
        <w:trPr>
          <w:trHeight w:val="33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2 908 136,00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2 908 136,00</w:t>
            </w:r>
          </w:p>
        </w:tc>
      </w:tr>
      <w:tr w:rsidR="000C0118" w:rsidRPr="00006BB7" w:rsidTr="00AA1249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135 666 864,80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135 666 864,80</w:t>
            </w:r>
          </w:p>
        </w:tc>
      </w:tr>
      <w:tr w:rsidR="000C0118" w:rsidRPr="00006BB7" w:rsidTr="00AA1249">
        <w:trPr>
          <w:trHeight w:val="11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107 540 964,80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107 540 964,80</w:t>
            </w:r>
          </w:p>
        </w:tc>
      </w:tr>
      <w:tr w:rsidR="000C0118" w:rsidRPr="00006BB7" w:rsidTr="00AA1249">
        <w:trPr>
          <w:trHeight w:val="22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28 125 900,00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28 125 900,00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275 062 326,91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238 299 315,36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28 750 100,62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28 750 100,62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172 406 714,74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172 406 714,74</w:t>
            </w:r>
          </w:p>
        </w:tc>
      </w:tr>
      <w:tr w:rsidR="000C0118" w:rsidRPr="00006BB7" w:rsidTr="00AA1249">
        <w:trPr>
          <w:trHeight w:val="23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физической культуры и спорта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36 763 011,55</w:t>
            </w:r>
          </w:p>
        </w:tc>
      </w:tr>
      <w:tr w:rsidR="000C0118" w:rsidRPr="00006BB7" w:rsidTr="00AA1249">
        <w:trPr>
          <w:trHeight w:val="7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существующего административного здания стадиона "Химик"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0C0118" w:rsidRPr="00006BB7" w:rsidTr="00AA1249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0C0118" w:rsidRPr="00006BB7" w:rsidTr="00AA1249">
        <w:trPr>
          <w:trHeight w:val="11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здания бассейна (большой и малой чаши) МБУ ДО "СДЮСШОР "Заря"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5 221 281,15</w:t>
            </w:r>
          </w:p>
        </w:tc>
      </w:tr>
      <w:tr w:rsidR="000C0118" w:rsidRPr="00006BB7" w:rsidTr="00AA1249">
        <w:trPr>
          <w:trHeight w:val="8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5 221 281,15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0C0118" w:rsidRPr="00006BB7" w:rsidTr="00AA1249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Ремонт зданий и сооружений стадиона "Химик" МБУ ДО "ДЮСШ "Химик"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0C0118" w:rsidRPr="00006BB7" w:rsidTr="00AA1249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закупку комплектов искусственных покрытий для футбольных полей, включая их доставку и сертификацию полей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93 113 844,26</w:t>
            </w:r>
          </w:p>
        </w:tc>
      </w:tr>
      <w:tr w:rsidR="000C0118" w:rsidRPr="00006BB7" w:rsidTr="00AA1249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28 484 100,00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28 484 100,00</w:t>
            </w:r>
          </w:p>
        </w:tc>
      </w:tr>
      <w:tr w:rsidR="000C0118" w:rsidRPr="00006BB7" w:rsidTr="00AA1249">
        <w:trPr>
          <w:trHeight w:val="15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0C0118" w:rsidRPr="00006BB7" w:rsidTr="00AA1249">
        <w:trPr>
          <w:trHeight w:val="40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63 917 344,26</w:t>
            </w:r>
          </w:p>
        </w:tc>
      </w:tr>
      <w:tr w:rsidR="000C0118" w:rsidRPr="00006BB7" w:rsidTr="00AA1249">
        <w:trPr>
          <w:trHeight w:val="10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61 573 744,26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0C0118" w:rsidRPr="00006BB7" w:rsidTr="00AA1249">
        <w:trPr>
          <w:trHeight w:val="2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месного самоуправления в рамках муниципальной программы "Развитие молодежной политики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0C0118" w:rsidRPr="00006BB7" w:rsidTr="00AA1249">
        <w:trPr>
          <w:trHeight w:val="14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0C0118" w:rsidRPr="00006BB7" w:rsidTr="00AA1249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100 667 351,89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34 419 909,97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34 419 909,97</w:t>
            </w:r>
          </w:p>
        </w:tc>
      </w:tr>
      <w:tr w:rsidR="000C0118" w:rsidRPr="00006BB7" w:rsidTr="00AA1249">
        <w:trPr>
          <w:trHeight w:val="18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0C0118" w:rsidRPr="00006BB7" w:rsidTr="00AA1249">
        <w:trPr>
          <w:trHeight w:val="22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0C0118" w:rsidRPr="00006BB7" w:rsidTr="00AA1249">
        <w:trPr>
          <w:trHeight w:val="22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1 784 300,00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1 784 300,00</w:t>
            </w:r>
          </w:p>
        </w:tc>
      </w:tr>
      <w:tr w:rsidR="000C0118" w:rsidRPr="00006BB7" w:rsidTr="00AA1249">
        <w:trPr>
          <w:trHeight w:val="14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0C0118" w:rsidRPr="00006BB7" w:rsidTr="00AA1249">
        <w:trPr>
          <w:trHeight w:val="14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47 518 016,37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47 518 016,37</w:t>
            </w:r>
          </w:p>
        </w:tc>
      </w:tr>
      <w:tr w:rsidR="000C0118" w:rsidRPr="00006BB7" w:rsidTr="00AA1249">
        <w:trPr>
          <w:trHeight w:val="22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35 236 382,43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35 236 382,43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9 124 000,00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9 124 000,00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18 279 425,55</w:t>
            </w:r>
          </w:p>
        </w:tc>
      </w:tr>
      <w:tr w:rsidR="000C0118" w:rsidRPr="00006BB7" w:rsidTr="00AA1249">
        <w:trPr>
          <w:trHeight w:val="7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18 279 425,55</w:t>
            </w:r>
          </w:p>
        </w:tc>
      </w:tr>
      <w:tr w:rsidR="000C0118" w:rsidRPr="00006BB7" w:rsidTr="00AA1249">
        <w:trPr>
          <w:trHeight w:val="18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14 737 125,55</w:t>
            </w:r>
          </w:p>
        </w:tc>
      </w:tr>
      <w:tr w:rsidR="000C0118" w:rsidRPr="00006BB7" w:rsidTr="00AA1249">
        <w:trPr>
          <w:trHeight w:val="18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12 897 000,00</w:t>
            </w:r>
          </w:p>
        </w:tc>
      </w:tr>
      <w:tr w:rsidR="000C0118" w:rsidRPr="00006BB7" w:rsidTr="00AA1249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1 784 065,00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56 060,55</w:t>
            </w:r>
          </w:p>
        </w:tc>
      </w:tr>
      <w:tr w:rsidR="000C0118" w:rsidRPr="00006BB7" w:rsidTr="00AA1249">
        <w:trPr>
          <w:trHeight w:val="22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0C0118" w:rsidRPr="00006BB7" w:rsidTr="00AA1249">
        <w:trPr>
          <w:trHeight w:val="19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0C0118" w:rsidRPr="00006BB7" w:rsidTr="00AA1249">
        <w:trPr>
          <w:trHeight w:val="4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140 447 975,46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140 447 975,46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140 447 975,46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123 935 068,25</w:t>
            </w:r>
          </w:p>
        </w:tc>
      </w:tr>
      <w:tr w:rsidR="000C0118" w:rsidRPr="00006BB7" w:rsidTr="00AA1249">
        <w:trPr>
          <w:trHeight w:val="11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3 971 162,16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3 971 162,16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35 070 223,17</w:t>
            </w:r>
          </w:p>
        </w:tc>
      </w:tr>
      <w:tr w:rsidR="000C0118" w:rsidRPr="00006BB7" w:rsidTr="00AA1249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35 070 223,17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36 602 330,04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36 602 330,04</w:t>
            </w:r>
          </w:p>
        </w:tc>
      </w:tr>
      <w:tr w:rsidR="000C0118" w:rsidRPr="00006BB7" w:rsidTr="00AA1249">
        <w:trPr>
          <w:trHeight w:val="22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22 386 600,00</w:t>
            </w:r>
          </w:p>
        </w:tc>
      </w:tr>
      <w:tr w:rsidR="000C0118" w:rsidRPr="00006BB7" w:rsidTr="00AA1249">
        <w:trPr>
          <w:trHeight w:val="10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22 386 600,00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16 512 907,21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сохранения памятников истории и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657 846,21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657 846,21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отрасли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0C0118" w:rsidRPr="00006BB7" w:rsidTr="00AA1249">
        <w:trPr>
          <w:trHeight w:val="11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15 851 061,00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15 851 061,00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141 388 982,25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21 762 600,00</w:t>
            </w:r>
          </w:p>
        </w:tc>
      </w:tr>
      <w:tr w:rsidR="000C0118" w:rsidRPr="00006BB7" w:rsidTr="00AA1249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0C0118" w:rsidRPr="00006BB7" w:rsidTr="00AA1249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0C0118" w:rsidRPr="00006BB7" w:rsidTr="00AA1249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29 115 227,21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0C0118" w:rsidRPr="00006BB7" w:rsidTr="00AA1249">
        <w:trPr>
          <w:trHeight w:val="19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0C0118" w:rsidRPr="00006BB7" w:rsidTr="00AA1249">
        <w:trPr>
          <w:trHeight w:val="15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0C0118" w:rsidRPr="00006BB7" w:rsidTr="00AA1249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0C0118" w:rsidRPr="00006BB7" w:rsidTr="00AA1249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26 213 704,68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19 638 341,00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18 626 014,00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18 626 014,00</w:t>
            </w:r>
          </w:p>
        </w:tc>
      </w:tr>
      <w:tr w:rsidR="000C0118" w:rsidRPr="00006BB7" w:rsidTr="00AA1249">
        <w:trPr>
          <w:trHeight w:val="11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1 012 327,00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1 012 327,00</w:t>
            </w:r>
          </w:p>
        </w:tc>
      </w:tr>
      <w:tr w:rsidR="000C0118" w:rsidRPr="00006BB7" w:rsidTr="00AA1249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2 872 900,00</w:t>
            </w:r>
          </w:p>
        </w:tc>
      </w:tr>
      <w:tr w:rsidR="000C0118" w:rsidRPr="00006BB7" w:rsidTr="00AA1249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2 872 900,00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2 872 900,00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3 702 463,68</w:t>
            </w:r>
          </w:p>
        </w:tc>
      </w:tr>
      <w:tr w:rsidR="000C0118" w:rsidRPr="00006BB7" w:rsidTr="00AA1249">
        <w:trPr>
          <w:trHeight w:val="14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0C0118" w:rsidRPr="00006BB7" w:rsidTr="00AA1249">
        <w:trPr>
          <w:trHeight w:val="30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1 499 760,00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1 499 760,00</w:t>
            </w:r>
          </w:p>
        </w:tc>
      </w:tr>
      <w:tr w:rsidR="000C0118" w:rsidRPr="00006BB7" w:rsidTr="00AA1249">
        <w:trPr>
          <w:trHeight w:val="22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749 880,00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749 880,00</w:t>
            </w:r>
          </w:p>
        </w:tc>
      </w:tr>
      <w:tr w:rsidR="000C0118" w:rsidRPr="00006BB7" w:rsidTr="00AA1249">
        <w:trPr>
          <w:trHeight w:val="18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0C0118" w:rsidRPr="00006BB7" w:rsidTr="00AA1249">
        <w:trPr>
          <w:trHeight w:val="19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2 100 000,00</w:t>
            </w:r>
          </w:p>
        </w:tc>
      </w:tr>
      <w:tr w:rsidR="000C0118" w:rsidRPr="00006BB7" w:rsidTr="00AA1249">
        <w:trPr>
          <w:trHeight w:val="8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2 100 000,00</w:t>
            </w:r>
          </w:p>
        </w:tc>
      </w:tr>
      <w:tr w:rsidR="000C0118" w:rsidRPr="00006BB7" w:rsidTr="00AA1249">
        <w:trPr>
          <w:trHeight w:val="7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0C0118" w:rsidRPr="00006BB7" w:rsidTr="00AA1249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Положения о мерах дополнительной социальной поддержки семей при рождении одновременно троих и более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81 711 155,04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29 659 055,04</w:t>
            </w:r>
          </w:p>
        </w:tc>
      </w:tr>
      <w:tr w:rsidR="000C0118" w:rsidRPr="00006BB7" w:rsidTr="00AA1249">
        <w:trPr>
          <w:trHeight w:val="6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29 659 055,04</w:t>
            </w:r>
          </w:p>
        </w:tc>
      </w:tr>
      <w:tr w:rsidR="000C0118" w:rsidRPr="00006BB7" w:rsidTr="00AA1249">
        <w:trPr>
          <w:trHeight w:val="22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местного бюджета на исполнение отдельных государственных полномочий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08 3 00 29070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1 074 884,04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08 3 00 29070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1 074 884,04</w:t>
            </w:r>
          </w:p>
        </w:tc>
      </w:tr>
      <w:tr w:rsidR="000C0118" w:rsidRPr="00006BB7" w:rsidTr="00AA1249">
        <w:trPr>
          <w:trHeight w:val="22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28 584 171,00</w:t>
            </w:r>
          </w:p>
        </w:tc>
      </w:tr>
      <w:tr w:rsidR="000C0118" w:rsidRPr="00006BB7" w:rsidTr="00AA1249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28 584 171,00</w:t>
            </w:r>
          </w:p>
        </w:tc>
      </w:tr>
      <w:tr w:rsidR="000C0118" w:rsidRPr="00006BB7" w:rsidTr="00AA1249">
        <w:trPr>
          <w:trHeight w:val="14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0C0118" w:rsidRPr="00006BB7" w:rsidTr="00AA1249">
        <w:trPr>
          <w:trHeight w:val="3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0C0118" w:rsidRPr="00006BB7" w:rsidTr="00AA1249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0C0118" w:rsidRPr="00006BB7" w:rsidTr="00AA1249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0C0118" w:rsidRPr="00006BB7" w:rsidTr="00AA1249">
        <w:trPr>
          <w:trHeight w:val="3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0C0118" w:rsidRPr="00006BB7" w:rsidTr="00AA1249">
        <w:trPr>
          <w:trHeight w:val="77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8 800 000,00</w:t>
            </w:r>
          </w:p>
        </w:tc>
      </w:tr>
      <w:tr w:rsidR="000C0118" w:rsidRPr="00006BB7" w:rsidTr="00AA1249">
        <w:trPr>
          <w:trHeight w:val="15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0C0118" w:rsidRPr="00006BB7" w:rsidTr="00AA1249">
        <w:trPr>
          <w:trHeight w:val="7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0C0118" w:rsidRPr="00006BB7" w:rsidTr="00AA1249">
        <w:trPr>
          <w:trHeight w:val="15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0C0118" w:rsidRPr="00006BB7" w:rsidTr="00AA1249">
        <w:trPr>
          <w:trHeight w:val="11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0C0118" w:rsidRPr="00006BB7" w:rsidTr="00AA124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125 862 832,95</w:t>
            </w:r>
          </w:p>
        </w:tc>
      </w:tr>
      <w:tr w:rsidR="000C0118" w:rsidRPr="00006BB7" w:rsidTr="00AA1249">
        <w:trPr>
          <w:trHeight w:val="4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15 766 000,00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15 766 000,00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0C0118" w:rsidRPr="00006BB7" w:rsidTr="00AA1249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0C0118" w:rsidRPr="00006BB7" w:rsidTr="00AA1249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0C0118" w:rsidRPr="00006BB7" w:rsidTr="00AA1249">
        <w:trPr>
          <w:trHeight w:val="15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0C0118" w:rsidRPr="00006BB7" w:rsidTr="00AA1249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110 096 832,95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110 096 832,95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110 096 832,95</w:t>
            </w:r>
          </w:p>
        </w:tc>
      </w:tr>
      <w:tr w:rsidR="000C0118" w:rsidRPr="00006BB7" w:rsidTr="00AA1249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г.Дзержинск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65 496 832,95</w:t>
            </w:r>
          </w:p>
        </w:tc>
      </w:tr>
      <w:tr w:rsidR="000C0118" w:rsidRPr="00006BB7" w:rsidTr="00AA1249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65 496 832,95</w:t>
            </w:r>
          </w:p>
        </w:tc>
      </w:tr>
      <w:tr w:rsidR="000C0118" w:rsidRPr="00006BB7" w:rsidTr="00AA1249">
        <w:trPr>
          <w:trHeight w:val="15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 Дзержинск за счет иных межбюджетных трансфертов из федерального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0C0118" w:rsidRPr="00006BB7" w:rsidTr="00AA1249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5 058 400,00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5 058 400,00</w:t>
            </w:r>
          </w:p>
        </w:tc>
      </w:tr>
      <w:tr w:rsidR="000C0118" w:rsidRPr="00006BB7" w:rsidTr="00AA1249">
        <w:trPr>
          <w:trHeight w:val="14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0C0118" w:rsidRPr="00006BB7" w:rsidTr="00AA1249">
        <w:trPr>
          <w:trHeight w:val="7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0C0118" w:rsidRPr="00006BB7" w:rsidTr="00AA1249">
        <w:trPr>
          <w:trHeight w:val="11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0C0118" w:rsidRPr="00006BB7" w:rsidTr="00AA1249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87 604 890,13</w:t>
            </w:r>
          </w:p>
        </w:tc>
      </w:tr>
      <w:tr w:rsidR="000C0118" w:rsidRPr="00006BB7" w:rsidTr="00AA1249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87 604 890,13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87 604 890,13</w:t>
            </w:r>
          </w:p>
        </w:tc>
      </w:tr>
      <w:tr w:rsidR="000C0118" w:rsidRPr="00006BB7" w:rsidTr="00AA1249">
        <w:trPr>
          <w:trHeight w:val="10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87 604 890,13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87 604 890,13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87 604 890,13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Городская Дума города Дзержинска Нижегородской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34 413 900,00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34 413 900,00</w:t>
            </w:r>
          </w:p>
        </w:tc>
      </w:tr>
      <w:tr w:rsidR="000C0118" w:rsidRPr="00006BB7" w:rsidTr="00AA1249">
        <w:trPr>
          <w:trHeight w:val="11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2 234 800,00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0C0118" w:rsidRPr="00006BB7" w:rsidTr="00AA1249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0C0118" w:rsidRPr="00006BB7" w:rsidTr="00AA1249">
        <w:trPr>
          <w:trHeight w:val="18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0C0118" w:rsidRPr="00006BB7" w:rsidTr="00AA1249">
        <w:trPr>
          <w:trHeight w:val="14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29 423 900,00</w:t>
            </w:r>
          </w:p>
        </w:tc>
      </w:tr>
      <w:tr w:rsidR="000C0118" w:rsidRPr="00006BB7" w:rsidTr="00AA1249">
        <w:trPr>
          <w:trHeight w:val="3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</w:tr>
      <w:tr w:rsidR="000C0118" w:rsidRPr="00006BB7" w:rsidTr="00AA1249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</w:tr>
      <w:tr w:rsidR="000C0118" w:rsidRPr="00006BB7" w:rsidTr="00AA1249">
        <w:trPr>
          <w:trHeight w:val="7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0C0118" w:rsidRPr="00006BB7" w:rsidTr="00AA1249">
        <w:trPr>
          <w:trHeight w:val="18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24 840 400,00</w:t>
            </w:r>
          </w:p>
        </w:tc>
      </w:tr>
      <w:tr w:rsidR="000C0118" w:rsidRPr="00006BB7" w:rsidTr="00AA1249">
        <w:trPr>
          <w:trHeight w:val="18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23 519 400,00</w:t>
            </w:r>
          </w:p>
        </w:tc>
      </w:tr>
      <w:tr w:rsidR="000C0118" w:rsidRPr="00006BB7" w:rsidTr="00AA1249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2 755 200,00</w:t>
            </w:r>
          </w:p>
        </w:tc>
      </w:tr>
      <w:tr w:rsidR="000C0118" w:rsidRPr="00006BB7" w:rsidTr="00AA1249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0C0118" w:rsidRPr="00006BB7" w:rsidTr="00AA1249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0C0118" w:rsidRPr="00006BB7" w:rsidTr="00AA1249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0C0118" w:rsidRPr="00006BB7" w:rsidTr="00AA1249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577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57757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57757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</w:tbl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041AB5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006BB7">
        <w:rPr>
          <w:rFonts w:ascii="Arial" w:hAnsi="Arial" w:cs="Arial"/>
          <w:b/>
          <w:bCs/>
          <w:sz w:val="24"/>
          <w:szCs w:val="24"/>
        </w:rPr>
        <w:t xml:space="preserve">Заместитель главы администрации города </w:t>
      </w:r>
    </w:p>
    <w:p w:rsidR="000C0118" w:rsidRDefault="000C0118" w:rsidP="00041AB5">
      <w:pPr>
        <w:ind w:firstLine="360"/>
        <w:rPr>
          <w:rFonts w:ascii="Arial" w:hAnsi="Arial" w:cs="Arial"/>
          <w:b/>
          <w:bCs/>
          <w:sz w:val="24"/>
          <w:szCs w:val="24"/>
        </w:rPr>
      </w:pPr>
      <w:r w:rsidRPr="00006BB7">
        <w:rPr>
          <w:rFonts w:ascii="Arial" w:hAnsi="Arial" w:cs="Arial"/>
          <w:b/>
          <w:bCs/>
          <w:sz w:val="24"/>
          <w:szCs w:val="24"/>
        </w:rPr>
        <w:t xml:space="preserve">по финансам, директор департамента финансов                          </w:t>
      </w:r>
      <w:r w:rsidRPr="00006BB7">
        <w:rPr>
          <w:rFonts w:ascii="Arial" w:hAnsi="Arial" w:cs="Arial"/>
          <w:b/>
          <w:bCs/>
          <w:sz w:val="24"/>
          <w:szCs w:val="24"/>
        </w:rPr>
        <w:tab/>
      </w:r>
      <w:r w:rsidRPr="00006BB7">
        <w:rPr>
          <w:rFonts w:ascii="Arial" w:hAnsi="Arial" w:cs="Arial"/>
          <w:b/>
          <w:bCs/>
          <w:sz w:val="24"/>
          <w:szCs w:val="24"/>
        </w:rPr>
        <w:tab/>
        <w:t xml:space="preserve"> О.В.Сахончик   </w:t>
      </w:r>
    </w:p>
    <w:p w:rsidR="000C0118" w:rsidRDefault="000C0118" w:rsidP="00041AB5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Default="000C0118" w:rsidP="00006BB7">
      <w:pPr>
        <w:rPr>
          <w:color w:val="000000"/>
          <w:sz w:val="28"/>
          <w:szCs w:val="28"/>
        </w:rPr>
      </w:pPr>
      <w:r w:rsidRPr="00C34E19">
        <w:rPr>
          <w:color w:val="000000"/>
          <w:sz w:val="28"/>
          <w:szCs w:val="28"/>
        </w:rPr>
        <w:t xml:space="preserve">    </w:t>
      </w:r>
    </w:p>
    <w:p w:rsidR="000C0118" w:rsidRPr="004B4C04" w:rsidRDefault="000C0118" w:rsidP="00006BB7">
      <w:pPr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4"/>
          <w:szCs w:val="24"/>
        </w:rPr>
        <w:t>Приложение 5</w:t>
      </w:r>
    </w:p>
    <w:p w:rsidR="000C0118" w:rsidRPr="004B4C04" w:rsidRDefault="000C0118" w:rsidP="00006BB7">
      <w:pPr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4B4C0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4B4C04">
        <w:rPr>
          <w:rFonts w:ascii="Arial" w:hAnsi="Arial" w:cs="Arial"/>
          <w:color w:val="000000"/>
          <w:sz w:val="24"/>
          <w:szCs w:val="24"/>
        </w:rPr>
        <w:t>к  решению  городской  Думы</w:t>
      </w:r>
    </w:p>
    <w:p w:rsidR="000C0118" w:rsidRPr="004B4C04" w:rsidRDefault="000C0118" w:rsidP="00006BB7">
      <w:pPr>
        <w:ind w:left="9372" w:firstLine="708"/>
        <w:rPr>
          <w:rFonts w:ascii="Arial" w:hAnsi="Arial" w:cs="Arial"/>
          <w:sz w:val="24"/>
          <w:szCs w:val="24"/>
        </w:rPr>
      </w:pPr>
      <w:r w:rsidRPr="004B4C04">
        <w:rPr>
          <w:rFonts w:ascii="Arial" w:hAnsi="Arial" w:cs="Arial"/>
          <w:color w:val="000000"/>
          <w:sz w:val="24"/>
          <w:szCs w:val="24"/>
        </w:rPr>
        <w:t>от 26 октября 2017 г. № 411</w:t>
      </w:r>
    </w:p>
    <w:p w:rsidR="000C0118" w:rsidRPr="004B4C04" w:rsidRDefault="000C0118" w:rsidP="00006BB7">
      <w:pPr>
        <w:rPr>
          <w:rFonts w:ascii="Arial" w:hAnsi="Arial" w:cs="Arial"/>
          <w:color w:val="000000"/>
          <w:sz w:val="24"/>
          <w:szCs w:val="24"/>
        </w:rPr>
      </w:pPr>
    </w:p>
    <w:p w:rsidR="000C0118" w:rsidRPr="004B4C04" w:rsidRDefault="000C0118" w:rsidP="00006BB7">
      <w:pPr>
        <w:rPr>
          <w:rFonts w:ascii="Arial" w:hAnsi="Arial" w:cs="Arial"/>
          <w:color w:val="000000"/>
          <w:sz w:val="24"/>
          <w:szCs w:val="24"/>
        </w:rPr>
      </w:pPr>
    </w:p>
    <w:p w:rsidR="000C0118" w:rsidRPr="004B4C04" w:rsidRDefault="000C0118" w:rsidP="00006BB7">
      <w:pPr>
        <w:ind w:left="10092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11</w:t>
      </w:r>
    </w:p>
    <w:p w:rsidR="000C0118" w:rsidRPr="004B4C04" w:rsidRDefault="000C0118" w:rsidP="00006BB7">
      <w:pPr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4B4C0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4B4C04">
        <w:rPr>
          <w:rFonts w:ascii="Arial" w:hAnsi="Arial" w:cs="Arial"/>
          <w:color w:val="000000"/>
          <w:sz w:val="24"/>
          <w:szCs w:val="24"/>
        </w:rPr>
        <w:t>к  решению  городской  Думы</w:t>
      </w:r>
    </w:p>
    <w:p w:rsidR="000C0118" w:rsidRDefault="000C0118" w:rsidP="00006BB7">
      <w:pPr>
        <w:ind w:left="9372" w:firstLine="708"/>
        <w:rPr>
          <w:rFonts w:ascii="Arial" w:hAnsi="Arial" w:cs="Arial"/>
          <w:color w:val="000000"/>
          <w:sz w:val="24"/>
          <w:szCs w:val="24"/>
        </w:rPr>
      </w:pPr>
      <w:r w:rsidRPr="004B4C04"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4B4C04">
        <w:rPr>
          <w:rFonts w:ascii="Arial" w:hAnsi="Arial" w:cs="Arial"/>
          <w:bCs/>
          <w:color w:val="000000"/>
          <w:sz w:val="24"/>
          <w:szCs w:val="24"/>
        </w:rPr>
        <w:t>22 декабря</w:t>
      </w:r>
      <w:r w:rsidRPr="004B4C04">
        <w:rPr>
          <w:rFonts w:ascii="Arial" w:hAnsi="Arial" w:cs="Arial"/>
          <w:color w:val="000000"/>
          <w:sz w:val="24"/>
          <w:szCs w:val="24"/>
        </w:rPr>
        <w:t xml:space="preserve"> 2016 г. № 271</w:t>
      </w:r>
    </w:p>
    <w:p w:rsidR="000C0118" w:rsidRDefault="000C0118" w:rsidP="00006BB7">
      <w:pPr>
        <w:ind w:left="9372" w:firstLine="708"/>
        <w:rPr>
          <w:rFonts w:ascii="Arial" w:hAnsi="Arial" w:cs="Arial"/>
          <w:color w:val="000000"/>
          <w:sz w:val="24"/>
          <w:szCs w:val="24"/>
        </w:rPr>
      </w:pPr>
    </w:p>
    <w:p w:rsidR="000C0118" w:rsidRDefault="000C0118" w:rsidP="00006BB7">
      <w:pPr>
        <w:ind w:left="9372" w:firstLine="708"/>
        <w:rPr>
          <w:rFonts w:ascii="Arial" w:hAnsi="Arial" w:cs="Arial"/>
          <w:color w:val="000000"/>
          <w:sz w:val="24"/>
          <w:szCs w:val="24"/>
        </w:rPr>
      </w:pPr>
    </w:p>
    <w:p w:rsidR="000C0118" w:rsidRPr="004B4C04" w:rsidRDefault="000C0118" w:rsidP="00014270">
      <w:pPr>
        <w:ind w:left="-142"/>
        <w:jc w:val="center"/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  <w:r w:rsidRPr="00006BB7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по целевым статьям (муниципальным программам и непрограммным направлениям деятельности), </w:t>
      </w:r>
      <w:r w:rsidRPr="00006BB7">
        <w:rPr>
          <w:rFonts w:ascii="Arial" w:hAnsi="Arial" w:cs="Arial"/>
          <w:b/>
          <w:bCs/>
          <w:color w:val="000000"/>
          <w:sz w:val="24"/>
          <w:szCs w:val="24"/>
        </w:rPr>
        <w:br/>
        <w:t>группам видов расходов классификации расходов бюджетов на 2017 год</w:t>
      </w:r>
    </w:p>
    <w:p w:rsidR="000C0118" w:rsidRDefault="000C0118" w:rsidP="00041AB5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0C0118" w:rsidRPr="00006BB7" w:rsidRDefault="000C0118" w:rsidP="00041AB5">
      <w:pPr>
        <w:ind w:firstLine="360"/>
        <w:rPr>
          <w:rFonts w:ascii="Arial" w:hAnsi="Arial" w:cs="Arial"/>
          <w:b/>
          <w:bCs/>
          <w:sz w:val="24"/>
          <w:szCs w:val="24"/>
        </w:rPr>
      </w:pPr>
      <w:r w:rsidRPr="00006BB7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tbl>
      <w:tblPr>
        <w:tblW w:w="13516" w:type="dxa"/>
        <w:tblInd w:w="93" w:type="dxa"/>
        <w:tblLook w:val="0000"/>
      </w:tblPr>
      <w:tblGrid>
        <w:gridCol w:w="7560"/>
        <w:gridCol w:w="2380"/>
        <w:gridCol w:w="1196"/>
        <w:gridCol w:w="2380"/>
      </w:tblGrid>
      <w:tr w:rsidR="000C0118" w:rsidRPr="00006BB7" w:rsidTr="00006BB7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0142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0118" w:rsidRPr="00006BB7" w:rsidTr="00006BB7">
        <w:trPr>
          <w:trHeight w:val="777"/>
        </w:trPr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0C0118" w:rsidRPr="00006BB7" w:rsidTr="00006BB7">
        <w:trPr>
          <w:trHeight w:val="1167"/>
        </w:trPr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</w:t>
            </w: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статья </w:t>
            </w: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расхода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118" w:rsidRPr="00006BB7" w:rsidTr="00006BB7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006BB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4 919 534 087,34</w:t>
            </w:r>
          </w:p>
        </w:tc>
      </w:tr>
      <w:tr w:rsidR="000C0118" w:rsidRPr="00006BB7" w:rsidTr="00006BB7">
        <w:trPr>
          <w:trHeight w:val="118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1 250 555 820,91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1 247 647 684,91</w:t>
            </w:r>
          </w:p>
        </w:tc>
      </w:tr>
      <w:tr w:rsidR="000C0118" w:rsidRPr="00006BB7" w:rsidTr="00006BB7">
        <w:trPr>
          <w:trHeight w:val="15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0C0118" w:rsidRPr="00006BB7" w:rsidTr="00006BB7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0C0118" w:rsidRPr="00006BB7" w:rsidTr="00006BB7">
        <w:trPr>
          <w:trHeight w:val="118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0C0118" w:rsidRPr="00006BB7" w:rsidTr="00006BB7">
        <w:trPr>
          <w:trHeight w:val="3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на финансовое обеспечение (возмещение затрат) негосударственным общеобразовательным учреждениям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151 249 717,24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151 249 717,24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нового здания МБОУ СШ № 2 в г.Дзержинск Нижегородской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0C0118" w:rsidRPr="00006BB7" w:rsidTr="00006BB7">
        <w:trPr>
          <w:trHeight w:val="195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2 116 717,57</w:t>
            </w:r>
          </w:p>
        </w:tc>
      </w:tr>
      <w:tr w:rsidR="000C0118" w:rsidRPr="00006BB7" w:rsidTr="00006BB7">
        <w:trPr>
          <w:trHeight w:val="15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385,48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2 033 517,57</w:t>
            </w:r>
          </w:p>
        </w:tc>
      </w:tr>
      <w:tr w:rsidR="000C0118" w:rsidRPr="00006BB7" w:rsidTr="00006BB7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82 814,52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0C0118" w:rsidRPr="00006BB7" w:rsidTr="00006BB7">
        <w:trPr>
          <w:trHeight w:val="19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0C0118" w:rsidRPr="00006BB7" w:rsidTr="00006BB7">
        <w:trPr>
          <w:trHeight w:val="34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0C0118" w:rsidRPr="00006BB7" w:rsidTr="00006BB7">
        <w:trPr>
          <w:trHeight w:val="115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930 072 400,00</w:t>
            </w:r>
          </w:p>
        </w:tc>
      </w:tr>
      <w:tr w:rsidR="000C0118" w:rsidRPr="00006BB7" w:rsidTr="00006BB7">
        <w:trPr>
          <w:trHeight w:val="15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30 667 200,00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3 066 700,00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896 338 500,00</w:t>
            </w:r>
          </w:p>
        </w:tc>
      </w:tr>
      <w:tr w:rsidR="000C0118" w:rsidRPr="00006BB7" w:rsidTr="00006BB7">
        <w:trPr>
          <w:trHeight w:val="30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0C0118" w:rsidRPr="00006BB7" w:rsidTr="00006BB7">
        <w:trPr>
          <w:trHeight w:val="3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0C0118" w:rsidRPr="00006BB7" w:rsidTr="00006BB7">
        <w:trPr>
          <w:trHeight w:val="41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0C0118" w:rsidRPr="00006BB7" w:rsidTr="00006BB7">
        <w:trPr>
          <w:trHeight w:val="19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16 202 800,00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16 202 800,00</w:t>
            </w:r>
          </w:p>
        </w:tc>
      </w:tr>
      <w:tr w:rsidR="000C0118" w:rsidRPr="00006BB7" w:rsidTr="00006BB7">
        <w:trPr>
          <w:trHeight w:val="15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общеобразовательные программы"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2 908 136,00</w:t>
            </w:r>
          </w:p>
        </w:tc>
      </w:tr>
      <w:tr w:rsidR="000C0118" w:rsidRPr="00006BB7" w:rsidTr="00006BB7">
        <w:trPr>
          <w:trHeight w:val="26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2 908 136,00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2 908 136,00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521 086 050,77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02 1 00 00000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222 964 258,28</w:t>
            </w:r>
          </w:p>
        </w:tc>
      </w:tr>
      <w:tr w:rsidR="000C0118" w:rsidRPr="00006BB7" w:rsidTr="00006BB7">
        <w:trPr>
          <w:trHeight w:val="117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213 330 857,13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213 330 857,13</w:t>
            </w:r>
          </w:p>
        </w:tc>
      </w:tr>
      <w:tr w:rsidR="000C0118" w:rsidRPr="00006BB7" w:rsidTr="00006BB7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объездной дороги в пос.Дачный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1 551 100,00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Проект организации безопасности дорожного движения при подготовке проведения Чемпионата мира по футболу в 2018 году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0C0118" w:rsidRPr="00006BB7" w:rsidTr="00006BB7">
        <w:trPr>
          <w:trHeight w:val="117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перемещению остановок общественного транспорта и пешеходного перехода на пересечении ул.Патоличева и б-ра Космонавтов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0C0118" w:rsidRPr="00006BB7" w:rsidTr="00006BB7">
        <w:trPr>
          <w:trHeight w:val="193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4 890 000,00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4 890 000,00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127 151 792,49</w:t>
            </w:r>
          </w:p>
        </w:tc>
      </w:tr>
      <w:tr w:rsidR="000C0118" w:rsidRPr="00006BB7" w:rsidTr="00006BB7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43 070 388,35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43 070 388,35</w:t>
            </w:r>
          </w:p>
        </w:tc>
      </w:tr>
      <w:tr w:rsidR="000C0118" w:rsidRPr="00006BB7" w:rsidTr="00006BB7">
        <w:trPr>
          <w:trHeight w:val="43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48 716 469,39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48 716 469,39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0C0118" w:rsidRPr="00006BB7" w:rsidTr="00006BB7">
        <w:trPr>
          <w:trHeight w:val="15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2 662 832,32</w:t>
            </w:r>
          </w:p>
        </w:tc>
      </w:tr>
      <w:tr w:rsidR="000C0118" w:rsidRPr="00006BB7" w:rsidTr="00006BB7">
        <w:trPr>
          <w:trHeight w:val="154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2 475 787,66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144 500,00</w:t>
            </w:r>
          </w:p>
        </w:tc>
      </w:tr>
      <w:tr w:rsidR="000C0118" w:rsidRPr="00006BB7" w:rsidTr="00006BB7">
        <w:trPr>
          <w:trHeight w:val="3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42 544,66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5 274 893,65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5 274 893,65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территории и водоема озера Утиное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333 303,66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333 303,66</w:t>
            </w:r>
          </w:p>
        </w:tc>
      </w:tr>
      <w:tr w:rsidR="000C0118" w:rsidRPr="00006BB7" w:rsidTr="00006BB7">
        <w:trPr>
          <w:trHeight w:val="118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Устройство уличного освещения по ул.Новая, ул.Восточная, ул.Чкалова, ул.Советская в пос.Желнино городского округа город Дзержинск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4 312 000,00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4 312 000,00</w:t>
            </w:r>
          </w:p>
        </w:tc>
      </w:tr>
      <w:tr w:rsidR="000C0118" w:rsidRPr="00006BB7" w:rsidTr="00006BB7">
        <w:trPr>
          <w:trHeight w:val="19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0C0118" w:rsidRPr="00006BB7" w:rsidTr="00006BB7">
        <w:trPr>
          <w:trHeight w:val="193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11 720 505,12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2 00 S2600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11 720 505,12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"Формирование современной городской среды на 2017 год"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02 3 00 00000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170 970 000,00</w:t>
            </w:r>
          </w:p>
        </w:tc>
      </w:tr>
      <w:tr w:rsidR="000C0118" w:rsidRPr="00006BB7" w:rsidTr="00006BB7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формирование современной городской среды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170 970 000,00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02 3 00 L5550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170 970 000,00</w:t>
            </w:r>
          </w:p>
        </w:tc>
      </w:tr>
      <w:tr w:rsidR="000C0118" w:rsidRPr="00006BB7" w:rsidTr="00006BB7">
        <w:trPr>
          <w:trHeight w:val="12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13 406 677,75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13 406 677,75</w:t>
            </w:r>
          </w:p>
        </w:tc>
      </w:tr>
      <w:tr w:rsidR="000C0118" w:rsidRPr="00006BB7" w:rsidTr="00006BB7">
        <w:trPr>
          <w:trHeight w:val="117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 Нижегородской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0C0118" w:rsidRPr="00006BB7" w:rsidTr="00006BB7">
        <w:trPr>
          <w:trHeight w:val="75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03 1 00 28030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3 241 656,66</w:t>
            </w:r>
          </w:p>
        </w:tc>
      </w:tr>
      <w:tr w:rsidR="000C0118" w:rsidRPr="00006BB7" w:rsidTr="00006BB7">
        <w:trPr>
          <w:trHeight w:val="11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0C0118" w:rsidRPr="00006BB7" w:rsidTr="00006BB7">
        <w:trPr>
          <w:trHeight w:val="153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0C0118" w:rsidRPr="00006BB7" w:rsidTr="00006BB7">
        <w:trPr>
          <w:trHeight w:val="193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03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0C0118" w:rsidRPr="00006BB7" w:rsidTr="00006BB7">
        <w:trPr>
          <w:trHeight w:val="117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39 892 782,15</w:t>
            </w:r>
          </w:p>
        </w:tc>
      </w:tr>
      <w:tr w:rsidR="000C0118" w:rsidRPr="00006BB7" w:rsidTr="00006BB7">
        <w:trPr>
          <w:trHeight w:val="151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39 892 782,15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202 500,00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Ремонт помещения по адресу ул. Урицкого, 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0C0118" w:rsidRPr="00006BB7" w:rsidTr="00006BB7">
        <w:trPr>
          <w:trHeight w:val="121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7 850 207,62</w:t>
            </w:r>
          </w:p>
        </w:tc>
      </w:tr>
      <w:tr w:rsidR="000C0118" w:rsidRPr="00006BB7" w:rsidTr="00006BB7">
        <w:trPr>
          <w:trHeight w:val="3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7 850 207,62</w:t>
            </w:r>
          </w:p>
        </w:tc>
      </w:tr>
      <w:tr w:rsidR="000C0118" w:rsidRPr="00006BB7" w:rsidTr="00006BB7">
        <w:trPr>
          <w:trHeight w:val="43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0C0118" w:rsidRPr="00006BB7" w:rsidTr="00006BB7">
        <w:trPr>
          <w:trHeight w:val="117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5 758 868,70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5 758 868,70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8 643 161,00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8 643 161,00</w:t>
            </w:r>
          </w:p>
        </w:tc>
      </w:tr>
      <w:tr w:rsidR="000C0118" w:rsidRPr="00006BB7" w:rsidTr="00006BB7">
        <w:trPr>
          <w:trHeight w:val="3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555 239,00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04 1 00 49590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555 239,00</w:t>
            </w:r>
          </w:p>
        </w:tc>
      </w:tr>
      <w:tr w:rsidR="000C0118" w:rsidRPr="00006BB7" w:rsidTr="00006BB7">
        <w:trPr>
          <w:trHeight w:val="19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0C0118" w:rsidRPr="00006BB7" w:rsidTr="00006BB7">
        <w:trPr>
          <w:trHeight w:val="117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единых дежурно-диспетчерских служб муниципальных образований Нижегородской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S2320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158 800,00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04 1 00 S2320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158 800,00</w:t>
            </w:r>
          </w:p>
        </w:tc>
      </w:tr>
      <w:tr w:rsidR="000C0118" w:rsidRPr="00006BB7" w:rsidTr="00006BB7">
        <w:trPr>
          <w:trHeight w:val="118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72 152 447,73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05 1 00 00000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25 972 867,81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15 261 624,81</w:t>
            </w:r>
          </w:p>
        </w:tc>
      </w:tr>
      <w:tr w:rsidR="000C0118" w:rsidRPr="00006BB7" w:rsidTr="00006BB7">
        <w:trPr>
          <w:trHeight w:val="15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8 297 085,90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6 924 538,91</w:t>
            </w:r>
          </w:p>
        </w:tc>
      </w:tr>
      <w:tr w:rsidR="000C0118" w:rsidRPr="00006BB7" w:rsidTr="00006BB7">
        <w:trPr>
          <w:trHeight w:val="43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C0118" w:rsidRPr="00006BB7" w:rsidTr="00006BB7">
        <w:trPr>
          <w:trHeight w:val="154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0C0118" w:rsidRPr="00006BB7" w:rsidTr="00006BB7">
        <w:trPr>
          <w:trHeight w:val="118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1 435 365,00</w:t>
            </w:r>
          </w:p>
        </w:tc>
      </w:tr>
      <w:tr w:rsidR="000C0118" w:rsidRPr="00006BB7" w:rsidTr="00006BB7">
        <w:trPr>
          <w:trHeight w:val="3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1 435 365,00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муниципальным унитарным предприятиям на проведение ремонта теплоэнергетического оборудования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2 140 378,00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05 1 00 60080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2 140 378,00</w:t>
            </w:r>
          </w:p>
        </w:tc>
      </w:tr>
      <w:tr w:rsidR="000C0118" w:rsidRPr="00006BB7" w:rsidTr="00006BB7">
        <w:trPr>
          <w:trHeight w:val="208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0C0118" w:rsidRPr="00006BB7" w:rsidTr="00006BB7">
        <w:trPr>
          <w:trHeight w:val="151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0C0118" w:rsidRPr="00006BB7" w:rsidTr="00006BB7">
        <w:trPr>
          <w:trHeight w:val="115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21 800 000,00</w:t>
            </w:r>
          </w:p>
        </w:tc>
      </w:tr>
      <w:tr w:rsidR="000C0118" w:rsidRPr="00006BB7" w:rsidTr="00006BB7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Разработка новой маршрутной сети общественного транспорта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0C0118" w:rsidRPr="00006BB7" w:rsidTr="00006BB7">
        <w:trPr>
          <w:trHeight w:val="121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0C0118" w:rsidRPr="00006BB7" w:rsidTr="00006BB7">
        <w:trPr>
          <w:trHeight w:val="34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0C0118" w:rsidRPr="00006BB7" w:rsidTr="00006BB7">
        <w:trPr>
          <w:trHeight w:val="84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05 3 00 00000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10 248 480,42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8 297 657,89</w:t>
            </w:r>
          </w:p>
        </w:tc>
      </w:tr>
      <w:tr w:rsidR="000C0118" w:rsidRPr="00006BB7" w:rsidTr="00006BB7">
        <w:trPr>
          <w:trHeight w:val="154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4 920 300,00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3 232 206,49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145 151,40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599 022,53</w:t>
            </w:r>
          </w:p>
        </w:tc>
      </w:tr>
      <w:tr w:rsidR="000C0118" w:rsidRPr="00006BB7" w:rsidTr="00006BB7">
        <w:trPr>
          <w:trHeight w:val="22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0C0118" w:rsidRPr="00006BB7" w:rsidTr="00006BB7">
        <w:trPr>
          <w:trHeight w:val="15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3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инженерной инфраструктуры территорий городского округа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05 4 00 00000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14 131 099,50</w:t>
            </w:r>
          </w:p>
        </w:tc>
      </w:tr>
      <w:tr w:rsidR="000C0118" w:rsidRPr="00006BB7" w:rsidTr="00006BB7">
        <w:trPr>
          <w:trHeight w:val="118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1 850 000,00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12 281 099,50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12 281 099,50</w:t>
            </w:r>
          </w:p>
        </w:tc>
      </w:tr>
      <w:tr w:rsidR="000C0118" w:rsidRPr="00006BB7" w:rsidTr="00006BB7">
        <w:trPr>
          <w:trHeight w:val="12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116 211 786,55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06 1 00 00000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54 456 085,67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</w:tr>
      <w:tr w:rsidR="000C0118" w:rsidRPr="00006BB7" w:rsidTr="00006BB7">
        <w:trPr>
          <w:trHeight w:val="3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394 508,00</w:t>
            </w:r>
          </w:p>
        </w:tc>
      </w:tr>
      <w:tr w:rsidR="000C0118" w:rsidRPr="00006BB7" w:rsidTr="00006BB7">
        <w:trPr>
          <w:trHeight w:val="15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216 900,00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177 608,00</w:t>
            </w:r>
          </w:p>
        </w:tc>
      </w:tr>
      <w:tr w:rsidR="000C0118" w:rsidRPr="00006BB7" w:rsidTr="00006BB7">
        <w:trPr>
          <w:trHeight w:val="118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06 1 00 24080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36 450 077,67</w:t>
            </w:r>
          </w:p>
        </w:tc>
      </w:tr>
      <w:tr w:rsidR="000C0118" w:rsidRPr="00006BB7" w:rsidTr="00006BB7">
        <w:trPr>
          <w:trHeight w:val="154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16 636 640,47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19 563 437,20</w:t>
            </w:r>
          </w:p>
        </w:tc>
      </w:tr>
      <w:tr w:rsidR="000C0118" w:rsidRPr="00006BB7" w:rsidTr="00006BB7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8 150 900,00</w:t>
            </w:r>
          </w:p>
        </w:tc>
      </w:tr>
      <w:tr w:rsidR="000C0118" w:rsidRPr="00006BB7" w:rsidTr="00006BB7">
        <w:trPr>
          <w:trHeight w:val="15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8 070 500,00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80 400,00</w:t>
            </w:r>
          </w:p>
        </w:tc>
      </w:tr>
      <w:tr w:rsidR="000C0118" w:rsidRPr="00006BB7" w:rsidTr="00006BB7">
        <w:trPr>
          <w:trHeight w:val="273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"Материально-техническое обеспечение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0C0118" w:rsidRPr="00006BB7" w:rsidTr="00006BB7">
        <w:trPr>
          <w:trHeight w:val="15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06 2 00 00000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8 058 400,00</w:t>
            </w:r>
          </w:p>
        </w:tc>
      </w:tr>
      <w:tr w:rsidR="000C0118" w:rsidRPr="00006BB7" w:rsidTr="00006BB7">
        <w:trPr>
          <w:trHeight w:val="85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5 058 400,00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06 3 00 00000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43 397 300,88</w:t>
            </w:r>
          </w:p>
        </w:tc>
      </w:tr>
      <w:tr w:rsidR="000C0118" w:rsidRPr="00006BB7" w:rsidTr="00006BB7">
        <w:trPr>
          <w:trHeight w:val="12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8 638 130,60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29 037 970,28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29 037 970,28</w:t>
            </w:r>
          </w:p>
        </w:tc>
      </w:tr>
      <w:tr w:rsidR="000C0118" w:rsidRPr="00006BB7" w:rsidTr="00006BB7">
        <w:trPr>
          <w:trHeight w:val="273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"Информатизация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3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06 4 00 00000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10 300 000,00</w:t>
            </w:r>
          </w:p>
        </w:tc>
      </w:tr>
      <w:tr w:rsidR="000C0118" w:rsidRPr="00006BB7" w:rsidTr="00006BB7">
        <w:trPr>
          <w:trHeight w:val="117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006BB7">
        <w:trPr>
          <w:trHeight w:val="115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8 800 000,00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24 653 705,23</w:t>
            </w:r>
          </w:p>
        </w:tc>
      </w:tr>
      <w:tr w:rsidR="000C0118" w:rsidRPr="00006BB7" w:rsidTr="00006BB7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10 227 383,57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10 227 383,57</w:t>
            </w:r>
          </w:p>
        </w:tc>
      </w:tr>
      <w:tr w:rsidR="000C0118" w:rsidRPr="00006BB7" w:rsidTr="00006BB7">
        <w:trPr>
          <w:trHeight w:val="75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5 574 423,07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07 3 00 23160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1 500 000,00</w:t>
            </w:r>
          </w:p>
        </w:tc>
      </w:tr>
      <w:tr w:rsidR="000C0118" w:rsidRPr="00006BB7" w:rsidTr="00006BB7">
        <w:trPr>
          <w:trHeight w:val="115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2 817 423,07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2 817 423,07</w:t>
            </w:r>
          </w:p>
        </w:tc>
      </w:tr>
      <w:tr w:rsidR="000C0118" w:rsidRPr="00006BB7" w:rsidTr="00006BB7">
        <w:trPr>
          <w:trHeight w:val="18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"Охрана окружающей среды городского округа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3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07 4 00 00000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8 851 898,59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6 587 862,72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6 587 862,72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379 333,33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379 333,33</w:t>
            </w:r>
          </w:p>
        </w:tc>
      </w:tr>
      <w:tr w:rsidR="000C0118" w:rsidRPr="00006BB7" w:rsidTr="00006BB7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145 000,00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Обустройство территории природоохранной зоны о.Святое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1 695 592,94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495 592,94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07 4 00 23180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44 109,60</w:t>
            </w:r>
          </w:p>
        </w:tc>
      </w:tr>
      <w:tr w:rsidR="000C0118" w:rsidRPr="00006BB7" w:rsidTr="00006BB7">
        <w:trPr>
          <w:trHeight w:val="118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280 137 129,72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08 1 00 00000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19 638 341,00</w:t>
            </w:r>
          </w:p>
        </w:tc>
      </w:tr>
      <w:tr w:rsidR="000C0118" w:rsidRPr="00006BB7" w:rsidTr="00006BB7">
        <w:trPr>
          <w:trHeight w:val="75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18 626 014,00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18 626 014,00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1 012 327,00</w:t>
            </w:r>
          </w:p>
        </w:tc>
      </w:tr>
      <w:tr w:rsidR="000C0118" w:rsidRPr="00006BB7" w:rsidTr="00006BB7">
        <w:trPr>
          <w:trHeight w:val="3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1 012 327,00</w:t>
            </w:r>
          </w:p>
        </w:tc>
      </w:tr>
      <w:tr w:rsidR="000C0118" w:rsidRPr="00006BB7" w:rsidTr="00006BB7">
        <w:trPr>
          <w:trHeight w:val="85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08 2 00 00000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2 872 900,00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2 872 900,00</w:t>
            </w:r>
          </w:p>
        </w:tc>
      </w:tr>
      <w:tr w:rsidR="000C0118" w:rsidRPr="00006BB7" w:rsidTr="00006BB7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2 872 900,00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08 3 00 00000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33 361 518,72</w:t>
            </w:r>
          </w:p>
        </w:tc>
      </w:tr>
      <w:tr w:rsidR="000C0118" w:rsidRPr="00006BB7" w:rsidTr="00006BB7">
        <w:trPr>
          <w:trHeight w:val="11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0C0118" w:rsidRPr="00006BB7" w:rsidTr="00006BB7">
        <w:trPr>
          <w:trHeight w:val="19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местного бюджета на исполнение отдельных государственных полномочий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08 3 00 29070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1 074 884,04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08 3 00 29070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1 074 884,04</w:t>
            </w:r>
          </w:p>
        </w:tc>
      </w:tr>
      <w:tr w:rsidR="000C0118" w:rsidRPr="00006BB7" w:rsidTr="00006BB7">
        <w:trPr>
          <w:trHeight w:val="22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1 499 760,00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1 499 760,00</w:t>
            </w:r>
          </w:p>
        </w:tc>
      </w:tr>
      <w:tr w:rsidR="000C0118" w:rsidRPr="00006BB7" w:rsidTr="00006BB7">
        <w:trPr>
          <w:trHeight w:val="193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749 880,00</w:t>
            </w:r>
          </w:p>
        </w:tc>
      </w:tr>
      <w:tr w:rsidR="000C0118" w:rsidRPr="00006BB7" w:rsidTr="00006BB7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749 880,00</w:t>
            </w:r>
          </w:p>
        </w:tc>
      </w:tr>
      <w:tr w:rsidR="000C0118" w:rsidRPr="00006BB7" w:rsidTr="00006BB7">
        <w:trPr>
          <w:trHeight w:val="15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0C0118" w:rsidRPr="00006BB7" w:rsidTr="00006BB7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0C0118" w:rsidRPr="00006BB7" w:rsidTr="00006BB7">
        <w:trPr>
          <w:trHeight w:val="16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28 584 171,00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28 584 171,00</w:t>
            </w:r>
          </w:p>
        </w:tc>
      </w:tr>
      <w:tr w:rsidR="000C0118" w:rsidRPr="00006BB7" w:rsidTr="00006BB7">
        <w:trPr>
          <w:trHeight w:val="15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581 323,68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08 5 00 00000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224 264 370,00</w:t>
            </w:r>
          </w:p>
        </w:tc>
      </w:tr>
      <w:tr w:rsidR="000C0118" w:rsidRPr="00006BB7" w:rsidTr="00006BB7">
        <w:trPr>
          <w:trHeight w:val="123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 за счет Резервного фонда Правительства Нижегородской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185 962 500,00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35 601 552,31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35 601 552,31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Выплата собственникам возмещения за изымаемые для муниципальных нужд жилые помещения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08 5 00 29100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2 700 317,69</w:t>
            </w:r>
          </w:p>
        </w:tc>
      </w:tr>
      <w:tr w:rsidR="000C0118" w:rsidRPr="00006BB7" w:rsidTr="00006BB7">
        <w:trPr>
          <w:trHeight w:val="75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08 5 00 29100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2 700 317,69</w:t>
            </w:r>
          </w:p>
        </w:tc>
      </w:tr>
      <w:tr w:rsidR="000C0118" w:rsidRPr="00006BB7" w:rsidTr="00006BB7">
        <w:trPr>
          <w:trHeight w:val="121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77 922 645,38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59 471 676,42</w:t>
            </w:r>
          </w:p>
        </w:tc>
      </w:tr>
      <w:tr w:rsidR="000C0118" w:rsidRPr="00006BB7" w:rsidTr="00006BB7">
        <w:trPr>
          <w:trHeight w:val="19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5 747 240,55</w:t>
            </w:r>
          </w:p>
        </w:tc>
      </w:tr>
      <w:tr w:rsidR="000C0118" w:rsidRPr="00006BB7" w:rsidTr="00006BB7">
        <w:trPr>
          <w:trHeight w:val="15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4 348 700,00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695 500,00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703 040,55</w:t>
            </w:r>
          </w:p>
        </w:tc>
      </w:tr>
      <w:tr w:rsidR="000C0118" w:rsidRPr="00006BB7" w:rsidTr="00006BB7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19 589 019,66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16 039 778,94</w:t>
            </w:r>
          </w:p>
        </w:tc>
      </w:tr>
      <w:tr w:rsidR="000C0118" w:rsidRPr="00006BB7" w:rsidTr="00006BB7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3 549 240,72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Изъятие земель для муниципальных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6 841 312,00</w:t>
            </w:r>
          </w:p>
        </w:tc>
      </w:tr>
      <w:tr w:rsidR="000C0118" w:rsidRPr="00006BB7" w:rsidTr="00006BB7">
        <w:trPr>
          <w:trHeight w:val="7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09 1 00 23210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6 841 312,00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26 099 404,21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26 099 404,21</w:t>
            </w:r>
          </w:p>
        </w:tc>
      </w:tr>
      <w:tr w:rsidR="000C0118" w:rsidRPr="00006BB7" w:rsidTr="00006BB7">
        <w:trPr>
          <w:trHeight w:val="22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0C0118" w:rsidRPr="00006BB7" w:rsidTr="00006BB7">
        <w:trPr>
          <w:trHeight w:val="16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0C0118" w:rsidRPr="00006BB7" w:rsidTr="00006BB7">
        <w:trPr>
          <w:trHeight w:val="118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18 450 968,96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16 163 268,96</w:t>
            </w:r>
          </w:p>
        </w:tc>
      </w:tr>
      <w:tr w:rsidR="000C0118" w:rsidRPr="00006BB7" w:rsidTr="00006BB7">
        <w:trPr>
          <w:trHeight w:val="15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8 332 100,00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7 751 168,96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0C0118" w:rsidRPr="00006BB7" w:rsidTr="00006BB7">
        <w:trPr>
          <w:trHeight w:val="23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0C0118" w:rsidRPr="00006BB7" w:rsidTr="00006BB7">
        <w:trPr>
          <w:trHeight w:val="15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09 2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0C0118" w:rsidRPr="00006BB7" w:rsidTr="00006BB7">
        <w:trPr>
          <w:trHeight w:val="118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1 330 335 773,22</w:t>
            </w:r>
          </w:p>
        </w:tc>
      </w:tr>
      <w:tr w:rsidR="000C0118" w:rsidRPr="00006BB7" w:rsidTr="00006BB7">
        <w:trPr>
          <w:trHeight w:val="114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1 330 335 773,22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285 531 504,06</w:t>
            </w:r>
          </w:p>
        </w:tc>
      </w:tr>
      <w:tr w:rsidR="000C0118" w:rsidRPr="00006BB7" w:rsidTr="00006BB7">
        <w:trPr>
          <w:trHeight w:val="84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285 531 504,06</w:t>
            </w:r>
          </w:p>
        </w:tc>
      </w:tr>
      <w:tr w:rsidR="000C0118" w:rsidRPr="00006BB7" w:rsidTr="00006BB7">
        <w:trPr>
          <w:trHeight w:val="15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35 236 382,43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35 236 382,43</w:t>
            </w:r>
          </w:p>
        </w:tc>
      </w:tr>
      <w:tr w:rsidR="000C0118" w:rsidRPr="00006BB7" w:rsidTr="00006BB7">
        <w:trPr>
          <w:trHeight w:val="19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0C0118" w:rsidRPr="00006BB7" w:rsidTr="00006BB7">
        <w:trPr>
          <w:trHeight w:val="117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0C0118" w:rsidRPr="00006BB7" w:rsidTr="00006BB7">
        <w:trPr>
          <w:trHeight w:val="117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0C0118" w:rsidRPr="00006BB7" w:rsidTr="00006BB7">
        <w:trPr>
          <w:trHeight w:val="22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</w:tr>
      <w:tr w:rsidR="000C0118" w:rsidRPr="00006BB7" w:rsidTr="00006BB7">
        <w:trPr>
          <w:trHeight w:val="193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19 410 300,00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19 410 300,00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304 992 206,35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288 479 299,14</w:t>
            </w:r>
          </w:p>
        </w:tc>
      </w:tr>
      <w:tr w:rsidR="000C0118" w:rsidRPr="00006BB7" w:rsidTr="00006BB7">
        <w:trPr>
          <w:trHeight w:val="115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107 540 964,80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107 540 964,80</w:t>
            </w:r>
          </w:p>
        </w:tc>
      </w:tr>
      <w:tr w:rsidR="000C0118" w:rsidRPr="00006BB7" w:rsidTr="00006BB7">
        <w:trPr>
          <w:trHeight w:val="15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14 737 125,55</w:t>
            </w:r>
          </w:p>
        </w:tc>
      </w:tr>
      <w:tr w:rsidR="000C0118" w:rsidRPr="00006BB7" w:rsidTr="00006BB7">
        <w:trPr>
          <w:trHeight w:val="15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12 897 000,00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1 784 065,00</w:t>
            </w:r>
          </w:p>
        </w:tc>
      </w:tr>
      <w:tr w:rsidR="000C0118" w:rsidRPr="00006BB7" w:rsidTr="00006BB7">
        <w:trPr>
          <w:trHeight w:val="3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56 060,55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3 971 162,16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3 971 162,16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35 070 223,17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35 070 223,17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36 602 330,04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36 602 330,04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8 879 340,54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8 879 340,54</w:t>
            </w:r>
          </w:p>
        </w:tc>
      </w:tr>
      <w:tr w:rsidR="000C0118" w:rsidRPr="00006BB7" w:rsidTr="00006BB7">
        <w:trPr>
          <w:trHeight w:val="193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55 773 400,00</w:t>
            </w:r>
          </w:p>
        </w:tc>
      </w:tr>
      <w:tr w:rsidR="000C0118" w:rsidRPr="00006BB7" w:rsidTr="00006BB7">
        <w:trPr>
          <w:trHeight w:val="15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52 231 100,00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16 512 907,21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сохранения памятников истории и культуры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657 846,21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657 846,21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отрасли культуры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L5190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15 851 061,00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 00 L5580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15 851 061,00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64 417 344,26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61 573 744,26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0C0118" w:rsidRPr="00006BB7" w:rsidTr="00006BB7">
        <w:trPr>
          <w:trHeight w:val="195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месного самоуправления в рамках муниципальной программы "Развитие молодежной политики в городском округе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2 343 600,00</w:t>
            </w:r>
          </w:p>
        </w:tc>
      </w:tr>
      <w:tr w:rsidR="000C0118" w:rsidRPr="00006BB7" w:rsidTr="00006BB7">
        <w:trPr>
          <w:trHeight w:val="114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0C0118" w:rsidRPr="00006BB7" w:rsidTr="00006BB7">
        <w:trPr>
          <w:trHeight w:val="115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12 4 00 00000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500 000,00</w:t>
            </w:r>
          </w:p>
        </w:tc>
      </w:tr>
      <w:tr w:rsidR="000C0118" w:rsidRPr="00006BB7" w:rsidTr="00006BB7">
        <w:trPr>
          <w:trHeight w:val="12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антинаркотической направленности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401 637 559,86</w:t>
            </w:r>
          </w:p>
        </w:tc>
      </w:tr>
      <w:tr w:rsidR="000C0118" w:rsidRPr="00006BB7" w:rsidTr="00006BB7">
        <w:trPr>
          <w:trHeight w:val="118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252 077 715,36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41 816 100,62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41 816 100,62</w:t>
            </w:r>
          </w:p>
        </w:tc>
      </w:tr>
      <w:tr w:rsidR="000C0118" w:rsidRPr="00006BB7" w:rsidTr="00006BB7">
        <w:trPr>
          <w:trHeight w:val="114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172 406 714,74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172 406 714,74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0C0118" w:rsidRPr="00006BB7" w:rsidTr="00006BB7">
        <w:trPr>
          <w:trHeight w:val="19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физической культуры и спорта в городском округе город Дзержинск"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0C0118" w:rsidRPr="00006BB7" w:rsidTr="00006BB7">
        <w:trPr>
          <w:trHeight w:val="84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1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0C0118" w:rsidRPr="00006BB7" w:rsidTr="00006BB7">
        <w:trPr>
          <w:trHeight w:val="73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13 2 00 00000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149 559 844,50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существующего административного здания стадиона "Химик"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здания бассейна (большой и малой чаши) МБУ ДО "СДЮСШОР "Заря"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5 221 281,15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5 221 281,15</w:t>
            </w:r>
          </w:p>
        </w:tc>
      </w:tr>
      <w:tr w:rsidR="000C0118" w:rsidRPr="00006BB7" w:rsidTr="00006BB7">
        <w:trPr>
          <w:trHeight w:val="75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0C0118" w:rsidRPr="00006BB7" w:rsidTr="00006BB7">
        <w:trPr>
          <w:trHeight w:val="75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Ремонт зданий и сооружений стадиона "Химик" МБУ ДО "ДЮСШ "Химик"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0C0118" w:rsidRPr="00006BB7" w:rsidTr="00006BB7">
        <w:trPr>
          <w:trHeight w:val="118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г.Дзержинск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65 496 832,95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65 496 832,95</w:t>
            </w:r>
          </w:p>
        </w:tc>
      </w:tr>
      <w:tr w:rsidR="000C0118" w:rsidRPr="00006BB7" w:rsidTr="00006BB7">
        <w:trPr>
          <w:trHeight w:val="117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 Дзержинск за счет иных межбюджетных трансфертов из федерального бюджета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0C0118" w:rsidRPr="00006BB7" w:rsidTr="00006BB7">
        <w:trPr>
          <w:trHeight w:val="75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13 2 00 51540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44 600 000,00</w:t>
            </w:r>
          </w:p>
        </w:tc>
      </w:tr>
      <w:tr w:rsidR="000C0118" w:rsidRPr="00006BB7" w:rsidTr="00006BB7">
        <w:trPr>
          <w:trHeight w:val="117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закупку комплектов искусственных покрытий для футбольных полей, включая их доставку и сертификацию полей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0C0118" w:rsidRPr="00006BB7" w:rsidTr="00006BB7">
        <w:trPr>
          <w:trHeight w:val="75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13 2 00 L4950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16 565 500,00</w:t>
            </w:r>
          </w:p>
        </w:tc>
      </w:tr>
      <w:tr w:rsidR="000C0118" w:rsidRPr="00006BB7" w:rsidTr="00006BB7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422 132 157,46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34 413 900,00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0C0118" w:rsidRPr="00006BB7" w:rsidTr="00006BB7">
        <w:trPr>
          <w:trHeight w:val="15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0C0118" w:rsidRPr="00006BB7" w:rsidTr="00006BB7">
        <w:trPr>
          <w:trHeight w:val="43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0C0118" w:rsidRPr="00006BB7" w:rsidTr="00006BB7">
        <w:trPr>
          <w:trHeight w:val="15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24 840 400,00</w:t>
            </w:r>
          </w:p>
        </w:tc>
      </w:tr>
      <w:tr w:rsidR="000C0118" w:rsidRPr="00006BB7" w:rsidTr="00006BB7">
        <w:trPr>
          <w:trHeight w:val="154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23 519 400,00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90 2 00 00000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256 102 805,34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0C0118" w:rsidRPr="00006BB7" w:rsidTr="00006BB7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0C0118" w:rsidRPr="00006BB7" w:rsidTr="00006BB7">
        <w:trPr>
          <w:trHeight w:val="25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1 816 000,00</w:t>
            </w:r>
          </w:p>
        </w:tc>
      </w:tr>
      <w:tr w:rsidR="000C0118" w:rsidRPr="00006BB7" w:rsidTr="00006BB7">
        <w:trPr>
          <w:trHeight w:val="15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1 442 200,00</w:t>
            </w:r>
          </w:p>
        </w:tc>
      </w:tr>
      <w:tr w:rsidR="000C0118" w:rsidRPr="00006BB7" w:rsidTr="00006BB7">
        <w:trPr>
          <w:trHeight w:val="123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5 323 600,00</w:t>
            </w:r>
          </w:p>
        </w:tc>
      </w:tr>
      <w:tr w:rsidR="000C0118" w:rsidRPr="00006BB7" w:rsidTr="00006BB7">
        <w:trPr>
          <w:trHeight w:val="15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0C0118" w:rsidRPr="00006BB7" w:rsidTr="00006BB7">
        <w:trPr>
          <w:trHeight w:val="115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1 745 900,00</w:t>
            </w:r>
          </w:p>
        </w:tc>
      </w:tr>
      <w:tr w:rsidR="000C0118" w:rsidRPr="00006BB7" w:rsidTr="00006BB7">
        <w:trPr>
          <w:trHeight w:val="16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56 700,00</w:t>
            </w:r>
          </w:p>
        </w:tc>
      </w:tr>
      <w:tr w:rsidR="000C0118" w:rsidRPr="00006BB7" w:rsidTr="00006BB7">
        <w:trPr>
          <w:trHeight w:val="121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629 700,00</w:t>
            </w:r>
          </w:p>
        </w:tc>
      </w:tr>
      <w:tr w:rsidR="000C0118" w:rsidRPr="00006BB7" w:rsidTr="00006BB7">
        <w:trPr>
          <w:trHeight w:val="154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571 200,00</w:t>
            </w:r>
          </w:p>
        </w:tc>
      </w:tr>
      <w:tr w:rsidR="000C0118" w:rsidRPr="00006BB7" w:rsidTr="00006BB7">
        <w:trPr>
          <w:trHeight w:val="76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58 500,00</w:t>
            </w:r>
          </w:p>
        </w:tc>
      </w:tr>
      <w:tr w:rsidR="000C0118" w:rsidRPr="00006BB7" w:rsidTr="00006BB7">
        <w:trPr>
          <w:trHeight w:val="294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0C0118" w:rsidRPr="00006BB7" w:rsidTr="00006BB7">
        <w:trPr>
          <w:trHeight w:val="3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0C0118" w:rsidRPr="00006BB7" w:rsidTr="00006BB7">
        <w:trPr>
          <w:trHeight w:val="16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0C0118" w:rsidRPr="00006BB7" w:rsidTr="00006BB7">
        <w:trPr>
          <w:trHeight w:val="43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0C0118" w:rsidRPr="00006BB7" w:rsidTr="00006BB7">
        <w:trPr>
          <w:trHeight w:val="43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0C0118" w:rsidRPr="00006BB7" w:rsidTr="00006BB7">
        <w:trPr>
          <w:trHeight w:val="117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Положения о мерах дополнительной социальной поддержки семей при рождении одновременно троих и более детей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172 862 805,34</w:t>
            </w:r>
          </w:p>
        </w:tc>
      </w:tr>
      <w:tr w:rsidR="000C0118" w:rsidRPr="00006BB7" w:rsidTr="00006BB7">
        <w:trPr>
          <w:trHeight w:val="15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169 495 700,00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3 347 105,34</w:t>
            </w:r>
          </w:p>
        </w:tc>
      </w:tr>
      <w:tr w:rsidR="000C0118" w:rsidRPr="00006BB7" w:rsidTr="00006BB7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0C0118" w:rsidRPr="00006BB7" w:rsidTr="00006BB7">
        <w:trPr>
          <w:trHeight w:val="19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непрограммных расходов по обеспечению деятельности администрации города Дзержинска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0C0118" w:rsidRPr="00006BB7" w:rsidTr="00006BB7">
        <w:trPr>
          <w:trHeight w:val="156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2 00 S2090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0C0118" w:rsidRPr="00006BB7" w:rsidTr="00006BB7">
        <w:trPr>
          <w:trHeight w:val="12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90 3 00 00000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129 715 889,12</w:t>
            </w:r>
          </w:p>
        </w:tc>
      </w:tr>
      <w:tr w:rsidR="000C0118" w:rsidRPr="00006BB7" w:rsidTr="00006BB7">
        <w:trPr>
          <w:trHeight w:val="43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15 215 256,00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15 000 000,00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10 258 343,34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10 258 343,34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 (в том числе административных штрафов), кроме исполнения решений судебных органов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C0118" w:rsidRPr="00006BB7" w:rsidTr="00006BB7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16 537 399,65</w:t>
            </w:r>
          </w:p>
        </w:tc>
      </w:tr>
      <w:tr w:rsidR="000C0118" w:rsidRPr="00006BB7" w:rsidTr="00006BB7">
        <w:trPr>
          <w:trHeight w:val="81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337 399,65</w:t>
            </w:r>
          </w:p>
        </w:tc>
      </w:tr>
      <w:tr w:rsidR="000C0118" w:rsidRPr="00006BB7" w:rsidTr="00006BB7">
        <w:trPr>
          <w:trHeight w:val="40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0C0118" w:rsidRPr="00006BB7" w:rsidTr="00006BB7">
        <w:trPr>
          <w:trHeight w:val="42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87 604 890,13</w:t>
            </w:r>
          </w:p>
        </w:tc>
      </w:tr>
      <w:tr w:rsidR="000C0118" w:rsidRPr="00006BB7" w:rsidTr="00006BB7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87 604 890,13</w:t>
            </w:r>
          </w:p>
        </w:tc>
      </w:tr>
      <w:tr w:rsidR="000C0118" w:rsidRPr="00006BB7" w:rsidTr="00006BB7">
        <w:trPr>
          <w:trHeight w:val="7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90 4 00 00000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B7">
              <w:rPr>
                <w:rFonts w:ascii="Arial" w:hAnsi="Arial" w:cs="Arial"/>
                <w:b/>
                <w:bCs/>
                <w:sz w:val="24"/>
                <w:szCs w:val="24"/>
              </w:rPr>
              <w:t>1 899 563,00</w:t>
            </w:r>
          </w:p>
        </w:tc>
      </w:tr>
      <w:tr w:rsidR="000C0118" w:rsidRPr="00006BB7" w:rsidTr="00006BB7">
        <w:trPr>
          <w:trHeight w:val="79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депутатов городской Думы города Дзержинска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0C0118" w:rsidRPr="00006BB7" w:rsidTr="00006BB7">
        <w:trPr>
          <w:trHeight w:val="82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90 4 00 94030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18" w:rsidRPr="00006BB7" w:rsidRDefault="000C0118" w:rsidP="0000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18" w:rsidRPr="00006BB7" w:rsidRDefault="000C0118" w:rsidP="00006B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BB7">
              <w:rPr>
                <w:rFonts w:ascii="Arial" w:hAnsi="Arial" w:cs="Arial"/>
                <w:color w:val="000000"/>
                <w:sz w:val="24"/>
                <w:szCs w:val="24"/>
              </w:rPr>
              <w:t>1 899 563,00</w:t>
            </w:r>
          </w:p>
        </w:tc>
      </w:tr>
      <w:tr w:rsidR="000C0118" w:rsidRPr="00006BB7" w:rsidTr="00006BB7">
        <w:trPr>
          <w:trHeight w:val="203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118" w:rsidRPr="00006BB7" w:rsidRDefault="000C0118" w:rsidP="00006B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C0118" w:rsidRPr="00006BB7" w:rsidRDefault="000C0118" w:rsidP="006E1516">
      <w:pPr>
        <w:jc w:val="both"/>
        <w:rPr>
          <w:rFonts w:ascii="Arial" w:hAnsi="Arial" w:cs="Arial"/>
          <w:sz w:val="24"/>
          <w:szCs w:val="24"/>
        </w:rPr>
      </w:pPr>
    </w:p>
    <w:p w:rsidR="000C0118" w:rsidRPr="00006BB7" w:rsidRDefault="000C0118" w:rsidP="00014270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006BB7">
        <w:rPr>
          <w:rFonts w:ascii="Arial" w:hAnsi="Arial" w:cs="Arial"/>
          <w:b/>
          <w:bCs/>
          <w:sz w:val="24"/>
          <w:szCs w:val="24"/>
        </w:rPr>
        <w:t xml:space="preserve">Заместитель главы администрации города </w:t>
      </w:r>
    </w:p>
    <w:p w:rsidR="000C0118" w:rsidRPr="00006BB7" w:rsidRDefault="000C0118" w:rsidP="00014270">
      <w:pPr>
        <w:rPr>
          <w:rFonts w:ascii="Arial" w:hAnsi="Arial" w:cs="Arial"/>
          <w:sz w:val="24"/>
          <w:szCs w:val="24"/>
        </w:rPr>
      </w:pPr>
      <w:r w:rsidRPr="00006BB7">
        <w:rPr>
          <w:rFonts w:ascii="Arial" w:hAnsi="Arial" w:cs="Arial"/>
          <w:b/>
          <w:bCs/>
          <w:sz w:val="24"/>
          <w:szCs w:val="24"/>
        </w:rPr>
        <w:t xml:space="preserve">по финансам, директор департамента финансов                          </w:t>
      </w:r>
      <w:r w:rsidRPr="00006BB7">
        <w:rPr>
          <w:rFonts w:ascii="Arial" w:hAnsi="Arial" w:cs="Arial"/>
          <w:b/>
          <w:bCs/>
          <w:sz w:val="24"/>
          <w:szCs w:val="24"/>
        </w:rPr>
        <w:tab/>
      </w:r>
      <w:r w:rsidRPr="00006BB7">
        <w:rPr>
          <w:rFonts w:ascii="Arial" w:hAnsi="Arial" w:cs="Arial"/>
          <w:b/>
          <w:bCs/>
          <w:sz w:val="24"/>
          <w:szCs w:val="24"/>
        </w:rPr>
        <w:tab/>
        <w:t xml:space="preserve"> О.В.Сахончик   </w:t>
      </w:r>
    </w:p>
    <w:sectPr w:rsidR="000C0118" w:rsidRPr="00006BB7" w:rsidSect="00014270">
      <w:pgSz w:w="16838" w:h="11906" w:orient="landscape"/>
      <w:pgMar w:top="851" w:right="851" w:bottom="851" w:left="1418" w:header="720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18" w:rsidRDefault="000C0118">
      <w:r>
        <w:separator/>
      </w:r>
    </w:p>
  </w:endnote>
  <w:endnote w:type="continuationSeparator" w:id="0">
    <w:p w:rsidR="000C0118" w:rsidRDefault="000C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18" w:rsidRDefault="000C0118">
      <w:r>
        <w:separator/>
      </w:r>
    </w:p>
  </w:footnote>
  <w:footnote w:type="continuationSeparator" w:id="0">
    <w:p w:rsidR="000C0118" w:rsidRDefault="000C0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18" w:rsidRDefault="000C0118" w:rsidP="001F3697">
    <w:pPr>
      <w:pStyle w:val="Header"/>
      <w:framePr w:h="402" w:hRule="exact" w:wrap="auto" w:vAnchor="text" w:hAnchor="page" w:x="6201" w:y="-152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206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98E"/>
    <w:multiLevelType w:val="multilevel"/>
    <w:tmpl w:val="BA144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B761B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51CD4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5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993575A"/>
    <w:multiLevelType w:val="hybridMultilevel"/>
    <w:tmpl w:val="50EE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0A1D22"/>
    <w:multiLevelType w:val="hybridMultilevel"/>
    <w:tmpl w:val="E8A21C06"/>
    <w:lvl w:ilvl="0" w:tplc="B5365A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D515F7A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0B60B3A"/>
    <w:multiLevelType w:val="multilevel"/>
    <w:tmpl w:val="074C2CDC"/>
    <w:lvl w:ilvl="0">
      <w:start w:val="1"/>
      <w:numFmt w:val="decimal"/>
      <w:lvlText w:val="%1."/>
      <w:lvlJc w:val="center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217370D6"/>
    <w:multiLevelType w:val="hybridMultilevel"/>
    <w:tmpl w:val="A9B06532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337B60"/>
    <w:multiLevelType w:val="hybridMultilevel"/>
    <w:tmpl w:val="17300214"/>
    <w:lvl w:ilvl="0" w:tplc="70583D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4EF255E"/>
    <w:multiLevelType w:val="multilevel"/>
    <w:tmpl w:val="BA144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B26BC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5FB3712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8795B99"/>
    <w:multiLevelType w:val="multilevel"/>
    <w:tmpl w:val="7CFEB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2471FC"/>
    <w:multiLevelType w:val="hybridMultilevel"/>
    <w:tmpl w:val="10D4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36545A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FBE57BB"/>
    <w:multiLevelType w:val="multilevel"/>
    <w:tmpl w:val="B420D86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2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16C3C0C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39E960A7"/>
    <w:multiLevelType w:val="multilevel"/>
    <w:tmpl w:val="9CD4D7CE"/>
    <w:lvl w:ilvl="0">
      <w:start w:val="1"/>
      <w:numFmt w:val="decimal"/>
      <w:lvlText w:val="%1."/>
      <w:lvlJc w:val="center"/>
      <w:pPr>
        <w:tabs>
          <w:tab w:val="num" w:pos="360"/>
        </w:tabs>
        <w:ind w:firstLine="288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firstLine="567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2056E36"/>
    <w:multiLevelType w:val="hybridMultilevel"/>
    <w:tmpl w:val="05D8709E"/>
    <w:lvl w:ilvl="0" w:tplc="5546C72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4EB20CC"/>
    <w:multiLevelType w:val="hybridMultilevel"/>
    <w:tmpl w:val="16F8AE56"/>
    <w:lvl w:ilvl="0" w:tplc="04190011">
      <w:start w:val="3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1D3EB5"/>
    <w:multiLevelType w:val="hybridMultilevel"/>
    <w:tmpl w:val="6554A8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5D1343F"/>
    <w:multiLevelType w:val="hybridMultilevel"/>
    <w:tmpl w:val="5C5A54E2"/>
    <w:lvl w:ilvl="0" w:tplc="B536644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8C91CBC"/>
    <w:multiLevelType w:val="multilevel"/>
    <w:tmpl w:val="B3A2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904ADC"/>
    <w:multiLevelType w:val="hybridMultilevel"/>
    <w:tmpl w:val="636C8A32"/>
    <w:lvl w:ilvl="0" w:tplc="C69A936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>
    <w:nsid w:val="4C8D0B87"/>
    <w:multiLevelType w:val="hybridMultilevel"/>
    <w:tmpl w:val="8F0C4898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FF01AC"/>
    <w:multiLevelType w:val="hybridMultilevel"/>
    <w:tmpl w:val="DD047760"/>
    <w:lvl w:ilvl="0" w:tplc="9800C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52A95"/>
    <w:multiLevelType w:val="singleLevel"/>
    <w:tmpl w:val="989297CC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53FB789F"/>
    <w:multiLevelType w:val="hybridMultilevel"/>
    <w:tmpl w:val="85E05E9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586864B3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727D35"/>
    <w:multiLevelType w:val="hybridMultilevel"/>
    <w:tmpl w:val="B420D86A"/>
    <w:lvl w:ilvl="0" w:tplc="5BD0BA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EB2EEA20">
      <w:start w:val="2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ECB4B8B"/>
    <w:multiLevelType w:val="hybridMultilevel"/>
    <w:tmpl w:val="E43C7BB8"/>
    <w:lvl w:ilvl="0" w:tplc="0419000F">
      <w:start w:val="3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38"/>
        </w:tabs>
        <w:ind w:left="-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>
    <w:nsid w:val="5EF93365"/>
    <w:multiLevelType w:val="hybridMultilevel"/>
    <w:tmpl w:val="C34E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656325"/>
    <w:multiLevelType w:val="hybridMultilevel"/>
    <w:tmpl w:val="6A388818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FA1C7F"/>
    <w:multiLevelType w:val="hybridMultilevel"/>
    <w:tmpl w:val="E45A0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8B643E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4081A89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5593A3B"/>
    <w:multiLevelType w:val="hybridMultilevel"/>
    <w:tmpl w:val="98BE3C62"/>
    <w:lvl w:ilvl="0" w:tplc="CA56D324">
      <w:start w:val="1"/>
      <w:numFmt w:val="decimal"/>
      <w:lvlText w:val="%1)"/>
      <w:lvlJc w:val="left"/>
      <w:pPr>
        <w:tabs>
          <w:tab w:val="num" w:pos="1384"/>
        </w:tabs>
        <w:ind w:left="1384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37">
    <w:nsid w:val="779D0615"/>
    <w:multiLevelType w:val="multilevel"/>
    <w:tmpl w:val="EC4CCA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>
    <w:nsid w:val="79F50E88"/>
    <w:multiLevelType w:val="multilevel"/>
    <w:tmpl w:val="B7C0C89A"/>
    <w:lvl w:ilvl="0">
      <w:start w:val="1"/>
      <w:numFmt w:val="decimal"/>
      <w:lvlText w:val="%1."/>
      <w:lvlJc w:val="center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9">
    <w:nsid w:val="7A1A16F1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5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0">
    <w:nsid w:val="7EAF572D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5"/>
  </w:num>
  <w:num w:numId="3">
    <w:abstractNumId w:val="11"/>
  </w:num>
  <w:num w:numId="4">
    <w:abstractNumId w:val="35"/>
  </w:num>
  <w:num w:numId="5">
    <w:abstractNumId w:val="14"/>
  </w:num>
  <w:num w:numId="6">
    <w:abstractNumId w:val="37"/>
  </w:num>
  <w:num w:numId="7">
    <w:abstractNumId w:val="26"/>
  </w:num>
  <w:num w:numId="8">
    <w:abstractNumId w:val="37"/>
    <w:lvlOverride w:ilvl="0">
      <w:startOverride w:val="15"/>
    </w:lvlOverride>
  </w:num>
  <w:num w:numId="9">
    <w:abstractNumId w:val="33"/>
  </w:num>
  <w:num w:numId="10">
    <w:abstractNumId w:val="31"/>
  </w:num>
  <w:num w:numId="11">
    <w:abstractNumId w:val="3"/>
  </w:num>
  <w:num w:numId="12">
    <w:abstractNumId w:val="13"/>
  </w:num>
  <w:num w:numId="13">
    <w:abstractNumId w:val="25"/>
  </w:num>
  <w:num w:numId="14">
    <w:abstractNumId w:val="39"/>
  </w:num>
  <w:num w:numId="15">
    <w:abstractNumId w:val="22"/>
  </w:num>
  <w:num w:numId="16">
    <w:abstractNumId w:val="29"/>
  </w:num>
  <w:num w:numId="17">
    <w:abstractNumId w:val="19"/>
  </w:num>
  <w:num w:numId="18">
    <w:abstractNumId w:val="23"/>
  </w:num>
  <w:num w:numId="19">
    <w:abstractNumId w:val="4"/>
  </w:num>
  <w:num w:numId="20">
    <w:abstractNumId w:val="36"/>
  </w:num>
  <w:num w:numId="21">
    <w:abstractNumId w:val="15"/>
  </w:num>
  <w:num w:numId="22">
    <w:abstractNumId w:val="24"/>
  </w:num>
  <w:num w:numId="23">
    <w:abstractNumId w:val="7"/>
  </w:num>
  <w:num w:numId="24">
    <w:abstractNumId w:val="30"/>
  </w:num>
  <w:num w:numId="25">
    <w:abstractNumId w:val="32"/>
  </w:num>
  <w:num w:numId="26">
    <w:abstractNumId w:val="0"/>
  </w:num>
  <w:num w:numId="27">
    <w:abstractNumId w:val="9"/>
  </w:num>
  <w:num w:numId="28">
    <w:abstractNumId w:val="12"/>
  </w:num>
  <w:num w:numId="29">
    <w:abstractNumId w:val="40"/>
  </w:num>
  <w:num w:numId="30">
    <w:abstractNumId w:val="1"/>
  </w:num>
  <w:num w:numId="31">
    <w:abstractNumId w:val="28"/>
  </w:num>
  <w:num w:numId="32">
    <w:abstractNumId w:val="17"/>
  </w:num>
  <w:num w:numId="33">
    <w:abstractNumId w:val="6"/>
  </w:num>
  <w:num w:numId="34">
    <w:abstractNumId w:val="38"/>
  </w:num>
  <w:num w:numId="35">
    <w:abstractNumId w:val="10"/>
  </w:num>
  <w:num w:numId="36">
    <w:abstractNumId w:val="16"/>
  </w:num>
  <w:num w:numId="37">
    <w:abstractNumId w:val="27"/>
  </w:num>
  <w:num w:numId="38">
    <w:abstractNumId w:val="2"/>
  </w:num>
  <w:num w:numId="39">
    <w:abstractNumId w:val="20"/>
  </w:num>
  <w:num w:numId="40">
    <w:abstractNumId w:val="8"/>
  </w:num>
  <w:num w:numId="41">
    <w:abstractNumId w:val="21"/>
  </w:num>
  <w:num w:numId="4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A68"/>
    <w:rsid w:val="00000A0F"/>
    <w:rsid w:val="000014B3"/>
    <w:rsid w:val="00002DD0"/>
    <w:rsid w:val="00003441"/>
    <w:rsid w:val="000039C3"/>
    <w:rsid w:val="00005BDB"/>
    <w:rsid w:val="00006BB7"/>
    <w:rsid w:val="00007BDA"/>
    <w:rsid w:val="00010324"/>
    <w:rsid w:val="00010DF7"/>
    <w:rsid w:val="0001112A"/>
    <w:rsid w:val="00011E31"/>
    <w:rsid w:val="00011FC4"/>
    <w:rsid w:val="000121DB"/>
    <w:rsid w:val="00012A56"/>
    <w:rsid w:val="00014270"/>
    <w:rsid w:val="000142E7"/>
    <w:rsid w:val="0001595A"/>
    <w:rsid w:val="00017B87"/>
    <w:rsid w:val="00017F7E"/>
    <w:rsid w:val="000208BB"/>
    <w:rsid w:val="00020DBF"/>
    <w:rsid w:val="00020E60"/>
    <w:rsid w:val="000218D3"/>
    <w:rsid w:val="0002282C"/>
    <w:rsid w:val="00022B4D"/>
    <w:rsid w:val="00022EBC"/>
    <w:rsid w:val="0002311A"/>
    <w:rsid w:val="00023CD8"/>
    <w:rsid w:val="0002428B"/>
    <w:rsid w:val="0002696A"/>
    <w:rsid w:val="00026B96"/>
    <w:rsid w:val="00026CC1"/>
    <w:rsid w:val="00026D6D"/>
    <w:rsid w:val="00027330"/>
    <w:rsid w:val="000273AB"/>
    <w:rsid w:val="00032AE3"/>
    <w:rsid w:val="00033766"/>
    <w:rsid w:val="00034062"/>
    <w:rsid w:val="00034C34"/>
    <w:rsid w:val="0003747A"/>
    <w:rsid w:val="00040127"/>
    <w:rsid w:val="0004143A"/>
    <w:rsid w:val="00041AB5"/>
    <w:rsid w:val="00043BA5"/>
    <w:rsid w:val="0004448F"/>
    <w:rsid w:val="0004516E"/>
    <w:rsid w:val="0004616E"/>
    <w:rsid w:val="00047CE5"/>
    <w:rsid w:val="00050869"/>
    <w:rsid w:val="00050E00"/>
    <w:rsid w:val="00050ED4"/>
    <w:rsid w:val="00051825"/>
    <w:rsid w:val="000524F4"/>
    <w:rsid w:val="000525C4"/>
    <w:rsid w:val="00054F2B"/>
    <w:rsid w:val="000565B1"/>
    <w:rsid w:val="0005689B"/>
    <w:rsid w:val="00056977"/>
    <w:rsid w:val="00056B0A"/>
    <w:rsid w:val="00056DB4"/>
    <w:rsid w:val="00061FB8"/>
    <w:rsid w:val="00062182"/>
    <w:rsid w:val="00062EEB"/>
    <w:rsid w:val="000632C0"/>
    <w:rsid w:val="0006331F"/>
    <w:rsid w:val="0006447F"/>
    <w:rsid w:val="000646C6"/>
    <w:rsid w:val="00064820"/>
    <w:rsid w:val="00066DE7"/>
    <w:rsid w:val="000674A0"/>
    <w:rsid w:val="0007147D"/>
    <w:rsid w:val="00071A66"/>
    <w:rsid w:val="00071B71"/>
    <w:rsid w:val="00071DE2"/>
    <w:rsid w:val="000726A8"/>
    <w:rsid w:val="00074127"/>
    <w:rsid w:val="00074D72"/>
    <w:rsid w:val="000750FA"/>
    <w:rsid w:val="000763F5"/>
    <w:rsid w:val="00076436"/>
    <w:rsid w:val="00076519"/>
    <w:rsid w:val="00076B55"/>
    <w:rsid w:val="00076D40"/>
    <w:rsid w:val="00080CF9"/>
    <w:rsid w:val="00081C8F"/>
    <w:rsid w:val="00082938"/>
    <w:rsid w:val="00085279"/>
    <w:rsid w:val="00086722"/>
    <w:rsid w:val="0008695B"/>
    <w:rsid w:val="00086FFA"/>
    <w:rsid w:val="000877F4"/>
    <w:rsid w:val="000879AC"/>
    <w:rsid w:val="0009011E"/>
    <w:rsid w:val="00091E48"/>
    <w:rsid w:val="00091E74"/>
    <w:rsid w:val="00092053"/>
    <w:rsid w:val="000920C5"/>
    <w:rsid w:val="000923B8"/>
    <w:rsid w:val="00093AC8"/>
    <w:rsid w:val="00093F10"/>
    <w:rsid w:val="0009434F"/>
    <w:rsid w:val="00095D83"/>
    <w:rsid w:val="00096966"/>
    <w:rsid w:val="00096E7B"/>
    <w:rsid w:val="000A02F0"/>
    <w:rsid w:val="000A0532"/>
    <w:rsid w:val="000A06E4"/>
    <w:rsid w:val="000A1F37"/>
    <w:rsid w:val="000A2284"/>
    <w:rsid w:val="000A2DA3"/>
    <w:rsid w:val="000A37E3"/>
    <w:rsid w:val="000A483C"/>
    <w:rsid w:val="000A4D06"/>
    <w:rsid w:val="000A57AB"/>
    <w:rsid w:val="000A5CE4"/>
    <w:rsid w:val="000A67C6"/>
    <w:rsid w:val="000A73FB"/>
    <w:rsid w:val="000A7874"/>
    <w:rsid w:val="000A78AA"/>
    <w:rsid w:val="000A7D53"/>
    <w:rsid w:val="000B18E3"/>
    <w:rsid w:val="000B1FE9"/>
    <w:rsid w:val="000B3F5E"/>
    <w:rsid w:val="000B48FB"/>
    <w:rsid w:val="000B5440"/>
    <w:rsid w:val="000B596F"/>
    <w:rsid w:val="000B628F"/>
    <w:rsid w:val="000B6742"/>
    <w:rsid w:val="000B6836"/>
    <w:rsid w:val="000B712D"/>
    <w:rsid w:val="000B7592"/>
    <w:rsid w:val="000B7F2F"/>
    <w:rsid w:val="000C0118"/>
    <w:rsid w:val="000C0B7D"/>
    <w:rsid w:val="000C0BA6"/>
    <w:rsid w:val="000C0CE2"/>
    <w:rsid w:val="000C2917"/>
    <w:rsid w:val="000C30B1"/>
    <w:rsid w:val="000C3120"/>
    <w:rsid w:val="000C3F7C"/>
    <w:rsid w:val="000C424E"/>
    <w:rsid w:val="000C4442"/>
    <w:rsid w:val="000C476E"/>
    <w:rsid w:val="000C5AFA"/>
    <w:rsid w:val="000C5C16"/>
    <w:rsid w:val="000C606A"/>
    <w:rsid w:val="000C70CB"/>
    <w:rsid w:val="000D07D6"/>
    <w:rsid w:val="000D0DA5"/>
    <w:rsid w:val="000D15B3"/>
    <w:rsid w:val="000D2608"/>
    <w:rsid w:val="000D3F1A"/>
    <w:rsid w:val="000D4238"/>
    <w:rsid w:val="000D4A69"/>
    <w:rsid w:val="000D627A"/>
    <w:rsid w:val="000D6D63"/>
    <w:rsid w:val="000D6E2B"/>
    <w:rsid w:val="000E0506"/>
    <w:rsid w:val="000E0BCA"/>
    <w:rsid w:val="000E0F11"/>
    <w:rsid w:val="000E2189"/>
    <w:rsid w:val="000E2369"/>
    <w:rsid w:val="000E23EE"/>
    <w:rsid w:val="000E2FE4"/>
    <w:rsid w:val="000E3BB5"/>
    <w:rsid w:val="000E4697"/>
    <w:rsid w:val="000E6C32"/>
    <w:rsid w:val="000E6DDC"/>
    <w:rsid w:val="000E70E4"/>
    <w:rsid w:val="000F02AC"/>
    <w:rsid w:val="000F2E58"/>
    <w:rsid w:val="000F3035"/>
    <w:rsid w:val="000F6682"/>
    <w:rsid w:val="000F6A14"/>
    <w:rsid w:val="000F7DBD"/>
    <w:rsid w:val="00100574"/>
    <w:rsid w:val="00101633"/>
    <w:rsid w:val="0010164E"/>
    <w:rsid w:val="00101C57"/>
    <w:rsid w:val="00102374"/>
    <w:rsid w:val="00102648"/>
    <w:rsid w:val="00102C52"/>
    <w:rsid w:val="00102CF1"/>
    <w:rsid w:val="00103938"/>
    <w:rsid w:val="001051C0"/>
    <w:rsid w:val="001058E4"/>
    <w:rsid w:val="001059EF"/>
    <w:rsid w:val="0010632D"/>
    <w:rsid w:val="001064DB"/>
    <w:rsid w:val="00106ABF"/>
    <w:rsid w:val="00107201"/>
    <w:rsid w:val="00107520"/>
    <w:rsid w:val="00107BDC"/>
    <w:rsid w:val="00110196"/>
    <w:rsid w:val="00110DE8"/>
    <w:rsid w:val="001114F5"/>
    <w:rsid w:val="00112BF8"/>
    <w:rsid w:val="00113AA7"/>
    <w:rsid w:val="0011476B"/>
    <w:rsid w:val="00115540"/>
    <w:rsid w:val="0011602E"/>
    <w:rsid w:val="0011709B"/>
    <w:rsid w:val="0011736D"/>
    <w:rsid w:val="0012239A"/>
    <w:rsid w:val="00122562"/>
    <w:rsid w:val="00122C86"/>
    <w:rsid w:val="00122E43"/>
    <w:rsid w:val="0012399E"/>
    <w:rsid w:val="0012408E"/>
    <w:rsid w:val="001243A5"/>
    <w:rsid w:val="001247BF"/>
    <w:rsid w:val="0012485A"/>
    <w:rsid w:val="0012522C"/>
    <w:rsid w:val="00125E5B"/>
    <w:rsid w:val="00127CBB"/>
    <w:rsid w:val="001305B5"/>
    <w:rsid w:val="00131081"/>
    <w:rsid w:val="00131BD6"/>
    <w:rsid w:val="0013342E"/>
    <w:rsid w:val="00133724"/>
    <w:rsid w:val="00135950"/>
    <w:rsid w:val="00135E1B"/>
    <w:rsid w:val="0013692D"/>
    <w:rsid w:val="00136FDB"/>
    <w:rsid w:val="00137BFF"/>
    <w:rsid w:val="0014073A"/>
    <w:rsid w:val="001410C9"/>
    <w:rsid w:val="001412F9"/>
    <w:rsid w:val="00141B40"/>
    <w:rsid w:val="00141DB5"/>
    <w:rsid w:val="00142D8C"/>
    <w:rsid w:val="00144B7D"/>
    <w:rsid w:val="001458EC"/>
    <w:rsid w:val="00145A77"/>
    <w:rsid w:val="00146371"/>
    <w:rsid w:val="00146BCA"/>
    <w:rsid w:val="00147320"/>
    <w:rsid w:val="00147B0D"/>
    <w:rsid w:val="00147D3F"/>
    <w:rsid w:val="00147F67"/>
    <w:rsid w:val="00150497"/>
    <w:rsid w:val="00152935"/>
    <w:rsid w:val="0015401C"/>
    <w:rsid w:val="001550BE"/>
    <w:rsid w:val="00155AEF"/>
    <w:rsid w:val="001561CB"/>
    <w:rsid w:val="001574D9"/>
    <w:rsid w:val="00157777"/>
    <w:rsid w:val="00157A16"/>
    <w:rsid w:val="00161816"/>
    <w:rsid w:val="00161C28"/>
    <w:rsid w:val="00163752"/>
    <w:rsid w:val="0016391B"/>
    <w:rsid w:val="00163C40"/>
    <w:rsid w:val="001652A8"/>
    <w:rsid w:val="00165E37"/>
    <w:rsid w:val="00167D79"/>
    <w:rsid w:val="00167D7C"/>
    <w:rsid w:val="00170A41"/>
    <w:rsid w:val="00171587"/>
    <w:rsid w:val="00171852"/>
    <w:rsid w:val="00172117"/>
    <w:rsid w:val="00172B79"/>
    <w:rsid w:val="001737CB"/>
    <w:rsid w:val="00174825"/>
    <w:rsid w:val="00175004"/>
    <w:rsid w:val="0017536D"/>
    <w:rsid w:val="001759E8"/>
    <w:rsid w:val="00175A36"/>
    <w:rsid w:val="00175AFF"/>
    <w:rsid w:val="00175C95"/>
    <w:rsid w:val="00177C05"/>
    <w:rsid w:val="00180717"/>
    <w:rsid w:val="00181C99"/>
    <w:rsid w:val="00182591"/>
    <w:rsid w:val="0018369A"/>
    <w:rsid w:val="00183BB7"/>
    <w:rsid w:val="001840E6"/>
    <w:rsid w:val="00184146"/>
    <w:rsid w:val="001847CD"/>
    <w:rsid w:val="00185FEF"/>
    <w:rsid w:val="00186C17"/>
    <w:rsid w:val="001902B3"/>
    <w:rsid w:val="0019063B"/>
    <w:rsid w:val="00191211"/>
    <w:rsid w:val="00191549"/>
    <w:rsid w:val="001923A5"/>
    <w:rsid w:val="00193F3B"/>
    <w:rsid w:val="00194944"/>
    <w:rsid w:val="00195245"/>
    <w:rsid w:val="00195842"/>
    <w:rsid w:val="0019596D"/>
    <w:rsid w:val="00195C90"/>
    <w:rsid w:val="00196385"/>
    <w:rsid w:val="001A0C2F"/>
    <w:rsid w:val="001A12B7"/>
    <w:rsid w:val="001A22C7"/>
    <w:rsid w:val="001A2659"/>
    <w:rsid w:val="001A453E"/>
    <w:rsid w:val="001A4E89"/>
    <w:rsid w:val="001A54D9"/>
    <w:rsid w:val="001B10CA"/>
    <w:rsid w:val="001B18E7"/>
    <w:rsid w:val="001B2695"/>
    <w:rsid w:val="001B2991"/>
    <w:rsid w:val="001B37BF"/>
    <w:rsid w:val="001B387A"/>
    <w:rsid w:val="001B5CC8"/>
    <w:rsid w:val="001B5F50"/>
    <w:rsid w:val="001B7695"/>
    <w:rsid w:val="001C0EF8"/>
    <w:rsid w:val="001C1148"/>
    <w:rsid w:val="001C207E"/>
    <w:rsid w:val="001C2118"/>
    <w:rsid w:val="001C21BC"/>
    <w:rsid w:val="001C2790"/>
    <w:rsid w:val="001C33FE"/>
    <w:rsid w:val="001C36EC"/>
    <w:rsid w:val="001C39C4"/>
    <w:rsid w:val="001C468E"/>
    <w:rsid w:val="001C6273"/>
    <w:rsid w:val="001C773F"/>
    <w:rsid w:val="001D29E8"/>
    <w:rsid w:val="001D4F07"/>
    <w:rsid w:val="001D5869"/>
    <w:rsid w:val="001D5CDC"/>
    <w:rsid w:val="001D643E"/>
    <w:rsid w:val="001D6447"/>
    <w:rsid w:val="001D68AD"/>
    <w:rsid w:val="001D6F2C"/>
    <w:rsid w:val="001D7613"/>
    <w:rsid w:val="001D7AA9"/>
    <w:rsid w:val="001D7FCB"/>
    <w:rsid w:val="001E2DEC"/>
    <w:rsid w:val="001E5C99"/>
    <w:rsid w:val="001E62CA"/>
    <w:rsid w:val="001E7640"/>
    <w:rsid w:val="001E766B"/>
    <w:rsid w:val="001E7A4A"/>
    <w:rsid w:val="001F043B"/>
    <w:rsid w:val="001F1066"/>
    <w:rsid w:val="001F31AB"/>
    <w:rsid w:val="001F35CC"/>
    <w:rsid w:val="001F3697"/>
    <w:rsid w:val="001F3E50"/>
    <w:rsid w:val="001F4367"/>
    <w:rsid w:val="001F5DBC"/>
    <w:rsid w:val="001F69FC"/>
    <w:rsid w:val="0020015E"/>
    <w:rsid w:val="002017FC"/>
    <w:rsid w:val="002020A8"/>
    <w:rsid w:val="00202CA1"/>
    <w:rsid w:val="0020471F"/>
    <w:rsid w:val="002058E4"/>
    <w:rsid w:val="00206C8E"/>
    <w:rsid w:val="002078F7"/>
    <w:rsid w:val="00210FAA"/>
    <w:rsid w:val="00211E5A"/>
    <w:rsid w:val="0021205A"/>
    <w:rsid w:val="00215572"/>
    <w:rsid w:val="0021741A"/>
    <w:rsid w:val="00217950"/>
    <w:rsid w:val="00220791"/>
    <w:rsid w:val="00221296"/>
    <w:rsid w:val="00222387"/>
    <w:rsid w:val="00223A4F"/>
    <w:rsid w:val="002246FA"/>
    <w:rsid w:val="002262C2"/>
    <w:rsid w:val="002268AC"/>
    <w:rsid w:val="00227955"/>
    <w:rsid w:val="00227EF3"/>
    <w:rsid w:val="00230F3B"/>
    <w:rsid w:val="002324D9"/>
    <w:rsid w:val="00233357"/>
    <w:rsid w:val="00233DE3"/>
    <w:rsid w:val="00234D46"/>
    <w:rsid w:val="0023528B"/>
    <w:rsid w:val="0023561A"/>
    <w:rsid w:val="002357A9"/>
    <w:rsid w:val="0023596D"/>
    <w:rsid w:val="002366A7"/>
    <w:rsid w:val="00237BFC"/>
    <w:rsid w:val="00237D5E"/>
    <w:rsid w:val="00240215"/>
    <w:rsid w:val="00240F22"/>
    <w:rsid w:val="002415FA"/>
    <w:rsid w:val="002423D7"/>
    <w:rsid w:val="00242868"/>
    <w:rsid w:val="00242AE8"/>
    <w:rsid w:val="00243E57"/>
    <w:rsid w:val="0024442F"/>
    <w:rsid w:val="002445E7"/>
    <w:rsid w:val="002453D5"/>
    <w:rsid w:val="0024564C"/>
    <w:rsid w:val="00245B56"/>
    <w:rsid w:val="00245F1D"/>
    <w:rsid w:val="00247813"/>
    <w:rsid w:val="00247AD1"/>
    <w:rsid w:val="00247E09"/>
    <w:rsid w:val="002515E1"/>
    <w:rsid w:val="002527F7"/>
    <w:rsid w:val="00252870"/>
    <w:rsid w:val="00252A8B"/>
    <w:rsid w:val="0025322D"/>
    <w:rsid w:val="0025398D"/>
    <w:rsid w:val="002545A6"/>
    <w:rsid w:val="00260C38"/>
    <w:rsid w:val="00263345"/>
    <w:rsid w:val="002644DD"/>
    <w:rsid w:val="00264B74"/>
    <w:rsid w:val="00266F6C"/>
    <w:rsid w:val="002674B2"/>
    <w:rsid w:val="0026775A"/>
    <w:rsid w:val="00267D80"/>
    <w:rsid w:val="002700B7"/>
    <w:rsid w:val="002703B2"/>
    <w:rsid w:val="00273954"/>
    <w:rsid w:val="002743CB"/>
    <w:rsid w:val="00274A68"/>
    <w:rsid w:val="00275CB2"/>
    <w:rsid w:val="00276999"/>
    <w:rsid w:val="00276C2B"/>
    <w:rsid w:val="0027717C"/>
    <w:rsid w:val="00277354"/>
    <w:rsid w:val="002773D4"/>
    <w:rsid w:val="002779E0"/>
    <w:rsid w:val="00277D06"/>
    <w:rsid w:val="00280944"/>
    <w:rsid w:val="00281662"/>
    <w:rsid w:val="00282561"/>
    <w:rsid w:val="00282CDD"/>
    <w:rsid w:val="0028388A"/>
    <w:rsid w:val="002839A3"/>
    <w:rsid w:val="00283F12"/>
    <w:rsid w:val="00284FEC"/>
    <w:rsid w:val="00285B2B"/>
    <w:rsid w:val="00285B40"/>
    <w:rsid w:val="00286B7D"/>
    <w:rsid w:val="00287390"/>
    <w:rsid w:val="002873D8"/>
    <w:rsid w:val="002900E1"/>
    <w:rsid w:val="002911EF"/>
    <w:rsid w:val="002917B4"/>
    <w:rsid w:val="00291CCE"/>
    <w:rsid w:val="00291E1A"/>
    <w:rsid w:val="00292803"/>
    <w:rsid w:val="00292DCD"/>
    <w:rsid w:val="00294AFB"/>
    <w:rsid w:val="00295450"/>
    <w:rsid w:val="00295B8C"/>
    <w:rsid w:val="002974A9"/>
    <w:rsid w:val="002977DC"/>
    <w:rsid w:val="002A1C9F"/>
    <w:rsid w:val="002A25DD"/>
    <w:rsid w:val="002A2FA7"/>
    <w:rsid w:val="002A4453"/>
    <w:rsid w:val="002A4473"/>
    <w:rsid w:val="002A5208"/>
    <w:rsid w:val="002A592F"/>
    <w:rsid w:val="002A5BB3"/>
    <w:rsid w:val="002A62C9"/>
    <w:rsid w:val="002B08F7"/>
    <w:rsid w:val="002B0C76"/>
    <w:rsid w:val="002B11F8"/>
    <w:rsid w:val="002B1326"/>
    <w:rsid w:val="002B171C"/>
    <w:rsid w:val="002B3E10"/>
    <w:rsid w:val="002B45EB"/>
    <w:rsid w:val="002B46EE"/>
    <w:rsid w:val="002B553D"/>
    <w:rsid w:val="002B611F"/>
    <w:rsid w:val="002B72EE"/>
    <w:rsid w:val="002B7D51"/>
    <w:rsid w:val="002C0655"/>
    <w:rsid w:val="002C13A3"/>
    <w:rsid w:val="002C21E2"/>
    <w:rsid w:val="002C33BA"/>
    <w:rsid w:val="002C41EE"/>
    <w:rsid w:val="002C466C"/>
    <w:rsid w:val="002C6B0E"/>
    <w:rsid w:val="002C79B1"/>
    <w:rsid w:val="002C7B2E"/>
    <w:rsid w:val="002D1484"/>
    <w:rsid w:val="002D269E"/>
    <w:rsid w:val="002D26EA"/>
    <w:rsid w:val="002D29A7"/>
    <w:rsid w:val="002D376B"/>
    <w:rsid w:val="002D4702"/>
    <w:rsid w:val="002D4788"/>
    <w:rsid w:val="002D4AEB"/>
    <w:rsid w:val="002D4F0C"/>
    <w:rsid w:val="002D51A4"/>
    <w:rsid w:val="002E153D"/>
    <w:rsid w:val="002E1C7E"/>
    <w:rsid w:val="002E2263"/>
    <w:rsid w:val="002E2279"/>
    <w:rsid w:val="002E24A6"/>
    <w:rsid w:val="002E4063"/>
    <w:rsid w:val="002E54F8"/>
    <w:rsid w:val="002E5521"/>
    <w:rsid w:val="002E5B56"/>
    <w:rsid w:val="002E5BCD"/>
    <w:rsid w:val="002E611B"/>
    <w:rsid w:val="002E61DE"/>
    <w:rsid w:val="002E75FB"/>
    <w:rsid w:val="002E7669"/>
    <w:rsid w:val="002E779D"/>
    <w:rsid w:val="002E7D42"/>
    <w:rsid w:val="002F002A"/>
    <w:rsid w:val="002F0600"/>
    <w:rsid w:val="002F1F23"/>
    <w:rsid w:val="002F2663"/>
    <w:rsid w:val="002F3CAD"/>
    <w:rsid w:val="002F46BB"/>
    <w:rsid w:val="002F48FB"/>
    <w:rsid w:val="002F4B06"/>
    <w:rsid w:val="002F4E22"/>
    <w:rsid w:val="002F58A6"/>
    <w:rsid w:val="002F61FF"/>
    <w:rsid w:val="002F694B"/>
    <w:rsid w:val="002F6E52"/>
    <w:rsid w:val="002F6EC7"/>
    <w:rsid w:val="002F760E"/>
    <w:rsid w:val="002F7696"/>
    <w:rsid w:val="002F7E59"/>
    <w:rsid w:val="0030092F"/>
    <w:rsid w:val="00300D67"/>
    <w:rsid w:val="0030202D"/>
    <w:rsid w:val="003029F1"/>
    <w:rsid w:val="00304DC4"/>
    <w:rsid w:val="0030556F"/>
    <w:rsid w:val="003057A6"/>
    <w:rsid w:val="003058A4"/>
    <w:rsid w:val="00307780"/>
    <w:rsid w:val="00310B45"/>
    <w:rsid w:val="00312803"/>
    <w:rsid w:val="003139EF"/>
    <w:rsid w:val="00313E69"/>
    <w:rsid w:val="00314E74"/>
    <w:rsid w:val="003154C9"/>
    <w:rsid w:val="003173FC"/>
    <w:rsid w:val="003203A8"/>
    <w:rsid w:val="00320FE0"/>
    <w:rsid w:val="00322463"/>
    <w:rsid w:val="003233F5"/>
    <w:rsid w:val="00323A10"/>
    <w:rsid w:val="00323C1F"/>
    <w:rsid w:val="00323FF9"/>
    <w:rsid w:val="0032480A"/>
    <w:rsid w:val="00324BF4"/>
    <w:rsid w:val="0032695A"/>
    <w:rsid w:val="00327A0C"/>
    <w:rsid w:val="00327B79"/>
    <w:rsid w:val="00327FEB"/>
    <w:rsid w:val="00330826"/>
    <w:rsid w:val="00331749"/>
    <w:rsid w:val="00332558"/>
    <w:rsid w:val="00333F60"/>
    <w:rsid w:val="003344DA"/>
    <w:rsid w:val="003345AD"/>
    <w:rsid w:val="00334A9C"/>
    <w:rsid w:val="00334EF7"/>
    <w:rsid w:val="00335F5A"/>
    <w:rsid w:val="00336597"/>
    <w:rsid w:val="003366A5"/>
    <w:rsid w:val="00337617"/>
    <w:rsid w:val="003406AD"/>
    <w:rsid w:val="003433CE"/>
    <w:rsid w:val="00343B8E"/>
    <w:rsid w:val="00343F1E"/>
    <w:rsid w:val="00344221"/>
    <w:rsid w:val="00344EAB"/>
    <w:rsid w:val="00345DAF"/>
    <w:rsid w:val="003469DB"/>
    <w:rsid w:val="003474A9"/>
    <w:rsid w:val="00350F58"/>
    <w:rsid w:val="0035141B"/>
    <w:rsid w:val="00351DCE"/>
    <w:rsid w:val="00354839"/>
    <w:rsid w:val="00354EF5"/>
    <w:rsid w:val="0035546A"/>
    <w:rsid w:val="00356638"/>
    <w:rsid w:val="00357C36"/>
    <w:rsid w:val="003613BA"/>
    <w:rsid w:val="003641B2"/>
    <w:rsid w:val="003641CE"/>
    <w:rsid w:val="00364669"/>
    <w:rsid w:val="00364E66"/>
    <w:rsid w:val="00365E0F"/>
    <w:rsid w:val="00365FAE"/>
    <w:rsid w:val="003664BB"/>
    <w:rsid w:val="00366F23"/>
    <w:rsid w:val="00367BF5"/>
    <w:rsid w:val="003729E9"/>
    <w:rsid w:val="00372B40"/>
    <w:rsid w:val="0037343D"/>
    <w:rsid w:val="00373B45"/>
    <w:rsid w:val="003766C2"/>
    <w:rsid w:val="00376871"/>
    <w:rsid w:val="003804B5"/>
    <w:rsid w:val="00381F35"/>
    <w:rsid w:val="00382AF5"/>
    <w:rsid w:val="00382CB7"/>
    <w:rsid w:val="00382F01"/>
    <w:rsid w:val="00383215"/>
    <w:rsid w:val="00383672"/>
    <w:rsid w:val="0038564E"/>
    <w:rsid w:val="003869AE"/>
    <w:rsid w:val="00386FD5"/>
    <w:rsid w:val="00387440"/>
    <w:rsid w:val="00391819"/>
    <w:rsid w:val="00391B15"/>
    <w:rsid w:val="00391DDD"/>
    <w:rsid w:val="00391EE1"/>
    <w:rsid w:val="003921E7"/>
    <w:rsid w:val="00393058"/>
    <w:rsid w:val="00393E65"/>
    <w:rsid w:val="00395A8E"/>
    <w:rsid w:val="00396283"/>
    <w:rsid w:val="00396613"/>
    <w:rsid w:val="003971E8"/>
    <w:rsid w:val="003976D5"/>
    <w:rsid w:val="003A0712"/>
    <w:rsid w:val="003A272A"/>
    <w:rsid w:val="003A2EFE"/>
    <w:rsid w:val="003A4F0B"/>
    <w:rsid w:val="003A534E"/>
    <w:rsid w:val="003A5EAE"/>
    <w:rsid w:val="003A64D3"/>
    <w:rsid w:val="003B175C"/>
    <w:rsid w:val="003B2186"/>
    <w:rsid w:val="003B29D8"/>
    <w:rsid w:val="003B30D6"/>
    <w:rsid w:val="003B3DAF"/>
    <w:rsid w:val="003B3FCB"/>
    <w:rsid w:val="003B4333"/>
    <w:rsid w:val="003B5714"/>
    <w:rsid w:val="003B7FE1"/>
    <w:rsid w:val="003C0FC0"/>
    <w:rsid w:val="003C1FC6"/>
    <w:rsid w:val="003C2037"/>
    <w:rsid w:val="003C3FAA"/>
    <w:rsid w:val="003C4577"/>
    <w:rsid w:val="003C7514"/>
    <w:rsid w:val="003C7A13"/>
    <w:rsid w:val="003D16FF"/>
    <w:rsid w:val="003D1DCE"/>
    <w:rsid w:val="003D1FC4"/>
    <w:rsid w:val="003D2F48"/>
    <w:rsid w:val="003D361E"/>
    <w:rsid w:val="003D4241"/>
    <w:rsid w:val="003E0125"/>
    <w:rsid w:val="003E0B62"/>
    <w:rsid w:val="003E0C24"/>
    <w:rsid w:val="003E0F79"/>
    <w:rsid w:val="003E1DB5"/>
    <w:rsid w:val="003E25FF"/>
    <w:rsid w:val="003E28B5"/>
    <w:rsid w:val="003E383F"/>
    <w:rsid w:val="003E45F3"/>
    <w:rsid w:val="003E7221"/>
    <w:rsid w:val="003F0DF0"/>
    <w:rsid w:val="003F1091"/>
    <w:rsid w:val="003F10A2"/>
    <w:rsid w:val="003F1DF5"/>
    <w:rsid w:val="003F2446"/>
    <w:rsid w:val="003F2E50"/>
    <w:rsid w:val="003F2EE4"/>
    <w:rsid w:val="003F5C59"/>
    <w:rsid w:val="003F61A2"/>
    <w:rsid w:val="003F7187"/>
    <w:rsid w:val="003F7582"/>
    <w:rsid w:val="00400EF3"/>
    <w:rsid w:val="00400F54"/>
    <w:rsid w:val="004012CE"/>
    <w:rsid w:val="004013A8"/>
    <w:rsid w:val="00401A17"/>
    <w:rsid w:val="004027BA"/>
    <w:rsid w:val="00402B35"/>
    <w:rsid w:val="00403697"/>
    <w:rsid w:val="00403B5B"/>
    <w:rsid w:val="00403C1A"/>
    <w:rsid w:val="00404DA5"/>
    <w:rsid w:val="00406421"/>
    <w:rsid w:val="00407531"/>
    <w:rsid w:val="00407EF4"/>
    <w:rsid w:val="00410AE8"/>
    <w:rsid w:val="004112E3"/>
    <w:rsid w:val="00411FCE"/>
    <w:rsid w:val="0041223E"/>
    <w:rsid w:val="00412922"/>
    <w:rsid w:val="00412FAC"/>
    <w:rsid w:val="00414905"/>
    <w:rsid w:val="004153B4"/>
    <w:rsid w:val="004158C1"/>
    <w:rsid w:val="00417B39"/>
    <w:rsid w:val="00420083"/>
    <w:rsid w:val="0042063C"/>
    <w:rsid w:val="00420A3F"/>
    <w:rsid w:val="00421D33"/>
    <w:rsid w:val="00424233"/>
    <w:rsid w:val="00424779"/>
    <w:rsid w:val="00424BA7"/>
    <w:rsid w:val="00425704"/>
    <w:rsid w:val="00427614"/>
    <w:rsid w:val="0042780A"/>
    <w:rsid w:val="00427C55"/>
    <w:rsid w:val="00431AB1"/>
    <w:rsid w:val="00432776"/>
    <w:rsid w:val="0043283D"/>
    <w:rsid w:val="004335EB"/>
    <w:rsid w:val="004335FC"/>
    <w:rsid w:val="00434F55"/>
    <w:rsid w:val="00434FBD"/>
    <w:rsid w:val="00434FEE"/>
    <w:rsid w:val="00435906"/>
    <w:rsid w:val="00435AA3"/>
    <w:rsid w:val="00435B13"/>
    <w:rsid w:val="00435B80"/>
    <w:rsid w:val="00436093"/>
    <w:rsid w:val="00437C34"/>
    <w:rsid w:val="0044037A"/>
    <w:rsid w:val="00440943"/>
    <w:rsid w:val="004411A5"/>
    <w:rsid w:val="00441A8F"/>
    <w:rsid w:val="00441ACF"/>
    <w:rsid w:val="00442825"/>
    <w:rsid w:val="00443041"/>
    <w:rsid w:val="00443CE2"/>
    <w:rsid w:val="004446EF"/>
    <w:rsid w:val="00444A2F"/>
    <w:rsid w:val="00444EE3"/>
    <w:rsid w:val="00444EE6"/>
    <w:rsid w:val="00445A70"/>
    <w:rsid w:val="004461E2"/>
    <w:rsid w:val="00447376"/>
    <w:rsid w:val="004477BF"/>
    <w:rsid w:val="0045129D"/>
    <w:rsid w:val="0045164B"/>
    <w:rsid w:val="00451912"/>
    <w:rsid w:val="00452127"/>
    <w:rsid w:val="00452496"/>
    <w:rsid w:val="00455E98"/>
    <w:rsid w:val="004563F2"/>
    <w:rsid w:val="00456765"/>
    <w:rsid w:val="00456D00"/>
    <w:rsid w:val="004579A8"/>
    <w:rsid w:val="00461DE6"/>
    <w:rsid w:val="00464EDB"/>
    <w:rsid w:val="00465E68"/>
    <w:rsid w:val="00466480"/>
    <w:rsid w:val="004668CC"/>
    <w:rsid w:val="0046690A"/>
    <w:rsid w:val="00467E45"/>
    <w:rsid w:val="00471394"/>
    <w:rsid w:val="004714DF"/>
    <w:rsid w:val="00472927"/>
    <w:rsid w:val="004733BD"/>
    <w:rsid w:val="00473A91"/>
    <w:rsid w:val="00473EF8"/>
    <w:rsid w:val="00473FFF"/>
    <w:rsid w:val="004741CB"/>
    <w:rsid w:val="00474BA4"/>
    <w:rsid w:val="00474D35"/>
    <w:rsid w:val="00475941"/>
    <w:rsid w:val="00477700"/>
    <w:rsid w:val="00477FF1"/>
    <w:rsid w:val="0048190C"/>
    <w:rsid w:val="00481A0C"/>
    <w:rsid w:val="00483EF8"/>
    <w:rsid w:val="00484998"/>
    <w:rsid w:val="0048546C"/>
    <w:rsid w:val="0048546D"/>
    <w:rsid w:val="004857F1"/>
    <w:rsid w:val="00485EA4"/>
    <w:rsid w:val="004860BB"/>
    <w:rsid w:val="004867A6"/>
    <w:rsid w:val="004872E5"/>
    <w:rsid w:val="00487540"/>
    <w:rsid w:val="00491603"/>
    <w:rsid w:val="0049189E"/>
    <w:rsid w:val="00491A29"/>
    <w:rsid w:val="004931FA"/>
    <w:rsid w:val="00493417"/>
    <w:rsid w:val="00495282"/>
    <w:rsid w:val="004955BA"/>
    <w:rsid w:val="00495C0C"/>
    <w:rsid w:val="0049660A"/>
    <w:rsid w:val="00496935"/>
    <w:rsid w:val="00497BA9"/>
    <w:rsid w:val="004A02AD"/>
    <w:rsid w:val="004A3682"/>
    <w:rsid w:val="004A3B65"/>
    <w:rsid w:val="004A3EF4"/>
    <w:rsid w:val="004A3F3D"/>
    <w:rsid w:val="004A6524"/>
    <w:rsid w:val="004A74F7"/>
    <w:rsid w:val="004A7DFD"/>
    <w:rsid w:val="004B0F1D"/>
    <w:rsid w:val="004B1312"/>
    <w:rsid w:val="004B1766"/>
    <w:rsid w:val="004B1D1F"/>
    <w:rsid w:val="004B440D"/>
    <w:rsid w:val="004B4C04"/>
    <w:rsid w:val="004B5C28"/>
    <w:rsid w:val="004B6313"/>
    <w:rsid w:val="004B7935"/>
    <w:rsid w:val="004B7A9D"/>
    <w:rsid w:val="004C05D8"/>
    <w:rsid w:val="004C09A9"/>
    <w:rsid w:val="004C1059"/>
    <w:rsid w:val="004C156D"/>
    <w:rsid w:val="004C1875"/>
    <w:rsid w:val="004C3A27"/>
    <w:rsid w:val="004C3AB0"/>
    <w:rsid w:val="004C48C8"/>
    <w:rsid w:val="004C4FC0"/>
    <w:rsid w:val="004C5932"/>
    <w:rsid w:val="004C6C4F"/>
    <w:rsid w:val="004D09F5"/>
    <w:rsid w:val="004D0ABE"/>
    <w:rsid w:val="004D0FE6"/>
    <w:rsid w:val="004D281C"/>
    <w:rsid w:val="004D28E4"/>
    <w:rsid w:val="004D2DF7"/>
    <w:rsid w:val="004D3C89"/>
    <w:rsid w:val="004D49FE"/>
    <w:rsid w:val="004D59B0"/>
    <w:rsid w:val="004D5A98"/>
    <w:rsid w:val="004D6049"/>
    <w:rsid w:val="004D67C5"/>
    <w:rsid w:val="004D69F8"/>
    <w:rsid w:val="004E04F6"/>
    <w:rsid w:val="004E05D8"/>
    <w:rsid w:val="004E293D"/>
    <w:rsid w:val="004E4BA1"/>
    <w:rsid w:val="004E4E63"/>
    <w:rsid w:val="004E650F"/>
    <w:rsid w:val="004E7C01"/>
    <w:rsid w:val="004E7D71"/>
    <w:rsid w:val="004F0836"/>
    <w:rsid w:val="004F0B1F"/>
    <w:rsid w:val="004F0B45"/>
    <w:rsid w:val="004F0C97"/>
    <w:rsid w:val="004F205B"/>
    <w:rsid w:val="004F3180"/>
    <w:rsid w:val="004F4BDB"/>
    <w:rsid w:val="004F6769"/>
    <w:rsid w:val="00501963"/>
    <w:rsid w:val="005020A3"/>
    <w:rsid w:val="005027C2"/>
    <w:rsid w:val="005027E1"/>
    <w:rsid w:val="005042DE"/>
    <w:rsid w:val="00504A34"/>
    <w:rsid w:val="00504CE9"/>
    <w:rsid w:val="00505009"/>
    <w:rsid w:val="00506158"/>
    <w:rsid w:val="00510220"/>
    <w:rsid w:val="005103AA"/>
    <w:rsid w:val="00510DE0"/>
    <w:rsid w:val="00511FB6"/>
    <w:rsid w:val="00512A1B"/>
    <w:rsid w:val="00512F3D"/>
    <w:rsid w:val="0051351E"/>
    <w:rsid w:val="00513739"/>
    <w:rsid w:val="005146F1"/>
    <w:rsid w:val="00516179"/>
    <w:rsid w:val="00517089"/>
    <w:rsid w:val="00517EE0"/>
    <w:rsid w:val="005204E2"/>
    <w:rsid w:val="005207D6"/>
    <w:rsid w:val="00521523"/>
    <w:rsid w:val="0052219F"/>
    <w:rsid w:val="005227B2"/>
    <w:rsid w:val="00522E67"/>
    <w:rsid w:val="005237D5"/>
    <w:rsid w:val="00525A35"/>
    <w:rsid w:val="00526EEC"/>
    <w:rsid w:val="00527ED8"/>
    <w:rsid w:val="00527FBE"/>
    <w:rsid w:val="00530108"/>
    <w:rsid w:val="00530218"/>
    <w:rsid w:val="0053261E"/>
    <w:rsid w:val="0053307C"/>
    <w:rsid w:val="00533453"/>
    <w:rsid w:val="00534CD1"/>
    <w:rsid w:val="00535768"/>
    <w:rsid w:val="00536130"/>
    <w:rsid w:val="005365F0"/>
    <w:rsid w:val="00536B75"/>
    <w:rsid w:val="005378E2"/>
    <w:rsid w:val="005402D7"/>
    <w:rsid w:val="00540D9C"/>
    <w:rsid w:val="005412F5"/>
    <w:rsid w:val="00541B01"/>
    <w:rsid w:val="0054210C"/>
    <w:rsid w:val="005421A8"/>
    <w:rsid w:val="00542BBA"/>
    <w:rsid w:val="00542E9D"/>
    <w:rsid w:val="00543789"/>
    <w:rsid w:val="00545DBC"/>
    <w:rsid w:val="00545FBD"/>
    <w:rsid w:val="005467C1"/>
    <w:rsid w:val="00547140"/>
    <w:rsid w:val="005475E1"/>
    <w:rsid w:val="00550338"/>
    <w:rsid w:val="00551F97"/>
    <w:rsid w:val="005521A6"/>
    <w:rsid w:val="00552B72"/>
    <w:rsid w:val="00552E24"/>
    <w:rsid w:val="00553877"/>
    <w:rsid w:val="005545A9"/>
    <w:rsid w:val="00554853"/>
    <w:rsid w:val="00554B37"/>
    <w:rsid w:val="00555A30"/>
    <w:rsid w:val="00556151"/>
    <w:rsid w:val="0055644A"/>
    <w:rsid w:val="00556913"/>
    <w:rsid w:val="005569A3"/>
    <w:rsid w:val="00556E00"/>
    <w:rsid w:val="005575EE"/>
    <w:rsid w:val="00557817"/>
    <w:rsid w:val="005603ED"/>
    <w:rsid w:val="00560EEF"/>
    <w:rsid w:val="005613D1"/>
    <w:rsid w:val="005613F8"/>
    <w:rsid w:val="005618A6"/>
    <w:rsid w:val="00562D37"/>
    <w:rsid w:val="0056397D"/>
    <w:rsid w:val="00563CB3"/>
    <w:rsid w:val="00564A25"/>
    <w:rsid w:val="00564B32"/>
    <w:rsid w:val="00564BB9"/>
    <w:rsid w:val="0056544F"/>
    <w:rsid w:val="00566FAC"/>
    <w:rsid w:val="005670F5"/>
    <w:rsid w:val="005672B3"/>
    <w:rsid w:val="00567BAE"/>
    <w:rsid w:val="00571342"/>
    <w:rsid w:val="00573058"/>
    <w:rsid w:val="005740A3"/>
    <w:rsid w:val="00574815"/>
    <w:rsid w:val="00576ED6"/>
    <w:rsid w:val="00577432"/>
    <w:rsid w:val="00577579"/>
    <w:rsid w:val="0058184F"/>
    <w:rsid w:val="00582511"/>
    <w:rsid w:val="00582E9E"/>
    <w:rsid w:val="00582EC3"/>
    <w:rsid w:val="005831CA"/>
    <w:rsid w:val="005839B4"/>
    <w:rsid w:val="00585EEF"/>
    <w:rsid w:val="00585FB9"/>
    <w:rsid w:val="005866C4"/>
    <w:rsid w:val="005873F2"/>
    <w:rsid w:val="00587D71"/>
    <w:rsid w:val="005921CD"/>
    <w:rsid w:val="00593641"/>
    <w:rsid w:val="005937B5"/>
    <w:rsid w:val="00593806"/>
    <w:rsid w:val="00593F7E"/>
    <w:rsid w:val="005948EA"/>
    <w:rsid w:val="00597429"/>
    <w:rsid w:val="00597E5B"/>
    <w:rsid w:val="005A0021"/>
    <w:rsid w:val="005A04EB"/>
    <w:rsid w:val="005A13AA"/>
    <w:rsid w:val="005A36AA"/>
    <w:rsid w:val="005A42EF"/>
    <w:rsid w:val="005A4B73"/>
    <w:rsid w:val="005A516D"/>
    <w:rsid w:val="005A5502"/>
    <w:rsid w:val="005A5FF4"/>
    <w:rsid w:val="005B198A"/>
    <w:rsid w:val="005B19CE"/>
    <w:rsid w:val="005B4873"/>
    <w:rsid w:val="005B48DC"/>
    <w:rsid w:val="005B4B3A"/>
    <w:rsid w:val="005B4F51"/>
    <w:rsid w:val="005B6488"/>
    <w:rsid w:val="005C0669"/>
    <w:rsid w:val="005C2504"/>
    <w:rsid w:val="005C26B8"/>
    <w:rsid w:val="005C3421"/>
    <w:rsid w:val="005C396B"/>
    <w:rsid w:val="005C4214"/>
    <w:rsid w:val="005C455A"/>
    <w:rsid w:val="005C49DC"/>
    <w:rsid w:val="005C4DB9"/>
    <w:rsid w:val="005C5022"/>
    <w:rsid w:val="005C5164"/>
    <w:rsid w:val="005C5947"/>
    <w:rsid w:val="005C639E"/>
    <w:rsid w:val="005C7E42"/>
    <w:rsid w:val="005D00D8"/>
    <w:rsid w:val="005D013E"/>
    <w:rsid w:val="005D01CE"/>
    <w:rsid w:val="005D088D"/>
    <w:rsid w:val="005D15C6"/>
    <w:rsid w:val="005D1A45"/>
    <w:rsid w:val="005D1E55"/>
    <w:rsid w:val="005D464A"/>
    <w:rsid w:val="005D5017"/>
    <w:rsid w:val="005D6D29"/>
    <w:rsid w:val="005D71BC"/>
    <w:rsid w:val="005D7453"/>
    <w:rsid w:val="005E0DFD"/>
    <w:rsid w:val="005E21FF"/>
    <w:rsid w:val="005E261E"/>
    <w:rsid w:val="005E26D2"/>
    <w:rsid w:val="005E2DBD"/>
    <w:rsid w:val="005E4A7E"/>
    <w:rsid w:val="005E5814"/>
    <w:rsid w:val="005E62E2"/>
    <w:rsid w:val="005E7DE8"/>
    <w:rsid w:val="005F1684"/>
    <w:rsid w:val="005F2938"/>
    <w:rsid w:val="005F2B51"/>
    <w:rsid w:val="005F2D1B"/>
    <w:rsid w:val="005F3181"/>
    <w:rsid w:val="005F3AC8"/>
    <w:rsid w:val="005F5CBD"/>
    <w:rsid w:val="005F5D2A"/>
    <w:rsid w:val="005F652A"/>
    <w:rsid w:val="005F6CAB"/>
    <w:rsid w:val="005F7C54"/>
    <w:rsid w:val="00600080"/>
    <w:rsid w:val="006004BC"/>
    <w:rsid w:val="006017DE"/>
    <w:rsid w:val="006020F2"/>
    <w:rsid w:val="0060245E"/>
    <w:rsid w:val="00602BED"/>
    <w:rsid w:val="00605221"/>
    <w:rsid w:val="00605768"/>
    <w:rsid w:val="00611DB0"/>
    <w:rsid w:val="006121F9"/>
    <w:rsid w:val="006131C5"/>
    <w:rsid w:val="006133A2"/>
    <w:rsid w:val="006133ED"/>
    <w:rsid w:val="00613BC4"/>
    <w:rsid w:val="00614662"/>
    <w:rsid w:val="00614AF5"/>
    <w:rsid w:val="00614DC1"/>
    <w:rsid w:val="00614ED7"/>
    <w:rsid w:val="00615B7D"/>
    <w:rsid w:val="00615E3F"/>
    <w:rsid w:val="00616A34"/>
    <w:rsid w:val="0062019C"/>
    <w:rsid w:val="006202D3"/>
    <w:rsid w:val="0062037F"/>
    <w:rsid w:val="00620B4E"/>
    <w:rsid w:val="006216B2"/>
    <w:rsid w:val="006223D8"/>
    <w:rsid w:val="006235F2"/>
    <w:rsid w:val="00623637"/>
    <w:rsid w:val="006246BB"/>
    <w:rsid w:val="00626413"/>
    <w:rsid w:val="006265FD"/>
    <w:rsid w:val="00626B1A"/>
    <w:rsid w:val="00627708"/>
    <w:rsid w:val="0063072F"/>
    <w:rsid w:val="006324CA"/>
    <w:rsid w:val="006327CA"/>
    <w:rsid w:val="00633E13"/>
    <w:rsid w:val="00633E2B"/>
    <w:rsid w:val="00634A69"/>
    <w:rsid w:val="006351CB"/>
    <w:rsid w:val="00635F6D"/>
    <w:rsid w:val="00636054"/>
    <w:rsid w:val="006363D4"/>
    <w:rsid w:val="00636E0C"/>
    <w:rsid w:val="006373F2"/>
    <w:rsid w:val="00637BE1"/>
    <w:rsid w:val="006413FE"/>
    <w:rsid w:val="00644A3B"/>
    <w:rsid w:val="00644C8D"/>
    <w:rsid w:val="00644D08"/>
    <w:rsid w:val="00645FEE"/>
    <w:rsid w:val="006460D0"/>
    <w:rsid w:val="00647637"/>
    <w:rsid w:val="006502E8"/>
    <w:rsid w:val="0065122E"/>
    <w:rsid w:val="006518C9"/>
    <w:rsid w:val="00651C2B"/>
    <w:rsid w:val="00651C35"/>
    <w:rsid w:val="00653ABB"/>
    <w:rsid w:val="006544F7"/>
    <w:rsid w:val="00654514"/>
    <w:rsid w:val="006547E7"/>
    <w:rsid w:val="00655792"/>
    <w:rsid w:val="00656199"/>
    <w:rsid w:val="00656206"/>
    <w:rsid w:val="00656C23"/>
    <w:rsid w:val="00657BA0"/>
    <w:rsid w:val="006604DC"/>
    <w:rsid w:val="00660B6A"/>
    <w:rsid w:val="00660D92"/>
    <w:rsid w:val="00660E5F"/>
    <w:rsid w:val="006613E6"/>
    <w:rsid w:val="006618D9"/>
    <w:rsid w:val="006629A4"/>
    <w:rsid w:val="00662C14"/>
    <w:rsid w:val="00662D89"/>
    <w:rsid w:val="0066398C"/>
    <w:rsid w:val="00663F55"/>
    <w:rsid w:val="00664834"/>
    <w:rsid w:val="006659A2"/>
    <w:rsid w:val="00665CDB"/>
    <w:rsid w:val="00665D97"/>
    <w:rsid w:val="00665EBA"/>
    <w:rsid w:val="00665FCE"/>
    <w:rsid w:val="00665FE5"/>
    <w:rsid w:val="00666E15"/>
    <w:rsid w:val="006673A7"/>
    <w:rsid w:val="00667D2E"/>
    <w:rsid w:val="00670222"/>
    <w:rsid w:val="0067052A"/>
    <w:rsid w:val="00670AD0"/>
    <w:rsid w:val="0067185A"/>
    <w:rsid w:val="00671BD7"/>
    <w:rsid w:val="00672532"/>
    <w:rsid w:val="00672A9F"/>
    <w:rsid w:val="00672DB2"/>
    <w:rsid w:val="00673751"/>
    <w:rsid w:val="00675227"/>
    <w:rsid w:val="00675DF9"/>
    <w:rsid w:val="00676274"/>
    <w:rsid w:val="00676427"/>
    <w:rsid w:val="006765D2"/>
    <w:rsid w:val="00676ADC"/>
    <w:rsid w:val="006773DF"/>
    <w:rsid w:val="006804C5"/>
    <w:rsid w:val="0068076A"/>
    <w:rsid w:val="00680CA5"/>
    <w:rsid w:val="00681576"/>
    <w:rsid w:val="00681EE9"/>
    <w:rsid w:val="00682725"/>
    <w:rsid w:val="00686661"/>
    <w:rsid w:val="0068717C"/>
    <w:rsid w:val="0068760E"/>
    <w:rsid w:val="00687AD4"/>
    <w:rsid w:val="00690243"/>
    <w:rsid w:val="00690919"/>
    <w:rsid w:val="00690E14"/>
    <w:rsid w:val="00691FE7"/>
    <w:rsid w:val="00692657"/>
    <w:rsid w:val="00692C97"/>
    <w:rsid w:val="00694A9B"/>
    <w:rsid w:val="00696679"/>
    <w:rsid w:val="00696A71"/>
    <w:rsid w:val="006973D9"/>
    <w:rsid w:val="00697787"/>
    <w:rsid w:val="006A001E"/>
    <w:rsid w:val="006A0333"/>
    <w:rsid w:val="006A1529"/>
    <w:rsid w:val="006A2526"/>
    <w:rsid w:val="006A28FB"/>
    <w:rsid w:val="006A37B8"/>
    <w:rsid w:val="006A3C6D"/>
    <w:rsid w:val="006A50EE"/>
    <w:rsid w:val="006A51F5"/>
    <w:rsid w:val="006A5AC2"/>
    <w:rsid w:val="006A6BEC"/>
    <w:rsid w:val="006A7EC3"/>
    <w:rsid w:val="006B04E0"/>
    <w:rsid w:val="006B174A"/>
    <w:rsid w:val="006B2A90"/>
    <w:rsid w:val="006B405B"/>
    <w:rsid w:val="006B582A"/>
    <w:rsid w:val="006B6E19"/>
    <w:rsid w:val="006C001B"/>
    <w:rsid w:val="006C0A38"/>
    <w:rsid w:val="006C14A9"/>
    <w:rsid w:val="006C1F02"/>
    <w:rsid w:val="006C2226"/>
    <w:rsid w:val="006C2A3C"/>
    <w:rsid w:val="006C2F2C"/>
    <w:rsid w:val="006C39EC"/>
    <w:rsid w:val="006C70D0"/>
    <w:rsid w:val="006C7C16"/>
    <w:rsid w:val="006D0EC6"/>
    <w:rsid w:val="006D155D"/>
    <w:rsid w:val="006D15F6"/>
    <w:rsid w:val="006D25DB"/>
    <w:rsid w:val="006D2797"/>
    <w:rsid w:val="006D2F69"/>
    <w:rsid w:val="006D3232"/>
    <w:rsid w:val="006D3B90"/>
    <w:rsid w:val="006D412A"/>
    <w:rsid w:val="006D46C0"/>
    <w:rsid w:val="006D46DB"/>
    <w:rsid w:val="006D55C4"/>
    <w:rsid w:val="006D55EF"/>
    <w:rsid w:val="006D5A31"/>
    <w:rsid w:val="006D6965"/>
    <w:rsid w:val="006E0CC7"/>
    <w:rsid w:val="006E1516"/>
    <w:rsid w:val="006E1BEF"/>
    <w:rsid w:val="006E2F6D"/>
    <w:rsid w:val="006E31CE"/>
    <w:rsid w:val="006E47D4"/>
    <w:rsid w:val="006E4A5B"/>
    <w:rsid w:val="006E7F31"/>
    <w:rsid w:val="006F03F7"/>
    <w:rsid w:val="006F0433"/>
    <w:rsid w:val="006F056E"/>
    <w:rsid w:val="006F2B99"/>
    <w:rsid w:val="006F340A"/>
    <w:rsid w:val="006F4D61"/>
    <w:rsid w:val="006F4D7D"/>
    <w:rsid w:val="006F6025"/>
    <w:rsid w:val="006F670D"/>
    <w:rsid w:val="006F6BAE"/>
    <w:rsid w:val="006F6F2D"/>
    <w:rsid w:val="006F76D6"/>
    <w:rsid w:val="006F7716"/>
    <w:rsid w:val="006F7C7E"/>
    <w:rsid w:val="00700A2F"/>
    <w:rsid w:val="0070106D"/>
    <w:rsid w:val="00701ABE"/>
    <w:rsid w:val="00703338"/>
    <w:rsid w:val="00703615"/>
    <w:rsid w:val="00703D6F"/>
    <w:rsid w:val="00704BC9"/>
    <w:rsid w:val="00704CF2"/>
    <w:rsid w:val="00704D96"/>
    <w:rsid w:val="007071EA"/>
    <w:rsid w:val="0070738A"/>
    <w:rsid w:val="00712CC8"/>
    <w:rsid w:val="007133C4"/>
    <w:rsid w:val="0071410C"/>
    <w:rsid w:val="00714402"/>
    <w:rsid w:val="00714BD5"/>
    <w:rsid w:val="00714D50"/>
    <w:rsid w:val="00714D9B"/>
    <w:rsid w:val="00715AEA"/>
    <w:rsid w:val="00715C7D"/>
    <w:rsid w:val="00720179"/>
    <w:rsid w:val="00720412"/>
    <w:rsid w:val="007211EB"/>
    <w:rsid w:val="0072135A"/>
    <w:rsid w:val="00721DFB"/>
    <w:rsid w:val="00722DAB"/>
    <w:rsid w:val="0072334C"/>
    <w:rsid w:val="0072496F"/>
    <w:rsid w:val="00725AD2"/>
    <w:rsid w:val="007269C0"/>
    <w:rsid w:val="00726C14"/>
    <w:rsid w:val="00727911"/>
    <w:rsid w:val="0073045E"/>
    <w:rsid w:val="00730B3A"/>
    <w:rsid w:val="00732475"/>
    <w:rsid w:val="00734C11"/>
    <w:rsid w:val="00736AA6"/>
    <w:rsid w:val="00737C25"/>
    <w:rsid w:val="0074063E"/>
    <w:rsid w:val="00740CF7"/>
    <w:rsid w:val="00741A42"/>
    <w:rsid w:val="007425A2"/>
    <w:rsid w:val="00743211"/>
    <w:rsid w:val="0074357E"/>
    <w:rsid w:val="00743FC9"/>
    <w:rsid w:val="00745221"/>
    <w:rsid w:val="0074548E"/>
    <w:rsid w:val="00747E76"/>
    <w:rsid w:val="00751A1A"/>
    <w:rsid w:val="00752DC1"/>
    <w:rsid w:val="00753129"/>
    <w:rsid w:val="00753D80"/>
    <w:rsid w:val="00757181"/>
    <w:rsid w:val="0075721F"/>
    <w:rsid w:val="00760622"/>
    <w:rsid w:val="00760C53"/>
    <w:rsid w:val="00760F3E"/>
    <w:rsid w:val="0076135E"/>
    <w:rsid w:val="00761E07"/>
    <w:rsid w:val="00762C1A"/>
    <w:rsid w:val="00762DF8"/>
    <w:rsid w:val="00763E2B"/>
    <w:rsid w:val="00764A18"/>
    <w:rsid w:val="00764E0D"/>
    <w:rsid w:val="00767560"/>
    <w:rsid w:val="00767C5F"/>
    <w:rsid w:val="007715F2"/>
    <w:rsid w:val="007719F8"/>
    <w:rsid w:val="00772946"/>
    <w:rsid w:val="00772C49"/>
    <w:rsid w:val="007743B9"/>
    <w:rsid w:val="00774F36"/>
    <w:rsid w:val="00774F99"/>
    <w:rsid w:val="00775EB0"/>
    <w:rsid w:val="00776503"/>
    <w:rsid w:val="00776831"/>
    <w:rsid w:val="00776889"/>
    <w:rsid w:val="007771CE"/>
    <w:rsid w:val="00777289"/>
    <w:rsid w:val="007800BF"/>
    <w:rsid w:val="007801E1"/>
    <w:rsid w:val="00780A76"/>
    <w:rsid w:val="0078173A"/>
    <w:rsid w:val="007820AB"/>
    <w:rsid w:val="007820C2"/>
    <w:rsid w:val="00782637"/>
    <w:rsid w:val="0078298E"/>
    <w:rsid w:val="00782BAC"/>
    <w:rsid w:val="00783123"/>
    <w:rsid w:val="0078321F"/>
    <w:rsid w:val="0078415C"/>
    <w:rsid w:val="007843D3"/>
    <w:rsid w:val="00785B25"/>
    <w:rsid w:val="00785E3E"/>
    <w:rsid w:val="00786C98"/>
    <w:rsid w:val="007871B8"/>
    <w:rsid w:val="0079065B"/>
    <w:rsid w:val="00790A45"/>
    <w:rsid w:val="007939B3"/>
    <w:rsid w:val="00793E62"/>
    <w:rsid w:val="0079759F"/>
    <w:rsid w:val="007A0015"/>
    <w:rsid w:val="007A033C"/>
    <w:rsid w:val="007A120B"/>
    <w:rsid w:val="007A1BD2"/>
    <w:rsid w:val="007A3849"/>
    <w:rsid w:val="007A5117"/>
    <w:rsid w:val="007A5659"/>
    <w:rsid w:val="007A620C"/>
    <w:rsid w:val="007A6DBE"/>
    <w:rsid w:val="007B00B6"/>
    <w:rsid w:val="007B0207"/>
    <w:rsid w:val="007B195E"/>
    <w:rsid w:val="007B2A53"/>
    <w:rsid w:val="007B2A8B"/>
    <w:rsid w:val="007B3B48"/>
    <w:rsid w:val="007B3E65"/>
    <w:rsid w:val="007B4725"/>
    <w:rsid w:val="007B6232"/>
    <w:rsid w:val="007B6A55"/>
    <w:rsid w:val="007C068E"/>
    <w:rsid w:val="007C1B90"/>
    <w:rsid w:val="007C51DB"/>
    <w:rsid w:val="007C59E8"/>
    <w:rsid w:val="007C656B"/>
    <w:rsid w:val="007C67A0"/>
    <w:rsid w:val="007C6863"/>
    <w:rsid w:val="007C7BA5"/>
    <w:rsid w:val="007C7BD7"/>
    <w:rsid w:val="007D0442"/>
    <w:rsid w:val="007D28F4"/>
    <w:rsid w:val="007D3156"/>
    <w:rsid w:val="007D33D5"/>
    <w:rsid w:val="007D3AD8"/>
    <w:rsid w:val="007D5929"/>
    <w:rsid w:val="007D5981"/>
    <w:rsid w:val="007D5BFA"/>
    <w:rsid w:val="007D6DF9"/>
    <w:rsid w:val="007D6EC3"/>
    <w:rsid w:val="007D72AB"/>
    <w:rsid w:val="007D7D5E"/>
    <w:rsid w:val="007E13F7"/>
    <w:rsid w:val="007E19E5"/>
    <w:rsid w:val="007E30C3"/>
    <w:rsid w:val="007E4BC4"/>
    <w:rsid w:val="007E54A8"/>
    <w:rsid w:val="007E69F5"/>
    <w:rsid w:val="007F092F"/>
    <w:rsid w:val="007F13C1"/>
    <w:rsid w:val="007F2404"/>
    <w:rsid w:val="007F25A6"/>
    <w:rsid w:val="007F2AD8"/>
    <w:rsid w:val="007F3B7A"/>
    <w:rsid w:val="007F52DB"/>
    <w:rsid w:val="007F61B2"/>
    <w:rsid w:val="007F6B69"/>
    <w:rsid w:val="008004C7"/>
    <w:rsid w:val="008009CB"/>
    <w:rsid w:val="008019FB"/>
    <w:rsid w:val="00801C2C"/>
    <w:rsid w:val="008045A1"/>
    <w:rsid w:val="00805920"/>
    <w:rsid w:val="00806277"/>
    <w:rsid w:val="0081089B"/>
    <w:rsid w:val="00810AFF"/>
    <w:rsid w:val="00811936"/>
    <w:rsid w:val="00812F27"/>
    <w:rsid w:val="008137ED"/>
    <w:rsid w:val="00814C0A"/>
    <w:rsid w:val="00815A60"/>
    <w:rsid w:val="00817212"/>
    <w:rsid w:val="00817E88"/>
    <w:rsid w:val="008207A7"/>
    <w:rsid w:val="00821C58"/>
    <w:rsid w:val="008229EC"/>
    <w:rsid w:val="00824270"/>
    <w:rsid w:val="0082458D"/>
    <w:rsid w:val="00824A0C"/>
    <w:rsid w:val="00826710"/>
    <w:rsid w:val="00827B3E"/>
    <w:rsid w:val="00827D91"/>
    <w:rsid w:val="00827F37"/>
    <w:rsid w:val="008306C9"/>
    <w:rsid w:val="00831484"/>
    <w:rsid w:val="00831BDB"/>
    <w:rsid w:val="008323A7"/>
    <w:rsid w:val="00832873"/>
    <w:rsid w:val="008329BC"/>
    <w:rsid w:val="008332AF"/>
    <w:rsid w:val="008335B6"/>
    <w:rsid w:val="00833CAF"/>
    <w:rsid w:val="008340ED"/>
    <w:rsid w:val="00834516"/>
    <w:rsid w:val="00834C30"/>
    <w:rsid w:val="00835281"/>
    <w:rsid w:val="00835360"/>
    <w:rsid w:val="008369CC"/>
    <w:rsid w:val="00837105"/>
    <w:rsid w:val="00837D7F"/>
    <w:rsid w:val="008402B1"/>
    <w:rsid w:val="008407EA"/>
    <w:rsid w:val="008408CB"/>
    <w:rsid w:val="00841FE5"/>
    <w:rsid w:val="0084447D"/>
    <w:rsid w:val="00845C2D"/>
    <w:rsid w:val="00846FCF"/>
    <w:rsid w:val="00851187"/>
    <w:rsid w:val="00852F84"/>
    <w:rsid w:val="00853540"/>
    <w:rsid w:val="00853755"/>
    <w:rsid w:val="00854002"/>
    <w:rsid w:val="008540B9"/>
    <w:rsid w:val="008551FB"/>
    <w:rsid w:val="008568EE"/>
    <w:rsid w:val="0085724F"/>
    <w:rsid w:val="008573AF"/>
    <w:rsid w:val="00857453"/>
    <w:rsid w:val="00857A42"/>
    <w:rsid w:val="008605C8"/>
    <w:rsid w:val="008606A0"/>
    <w:rsid w:val="00860B30"/>
    <w:rsid w:val="0086184D"/>
    <w:rsid w:val="00861E37"/>
    <w:rsid w:val="008627DC"/>
    <w:rsid w:val="008628EF"/>
    <w:rsid w:val="00863870"/>
    <w:rsid w:val="00863A89"/>
    <w:rsid w:val="0086415C"/>
    <w:rsid w:val="00865A36"/>
    <w:rsid w:val="008666C9"/>
    <w:rsid w:val="0086722B"/>
    <w:rsid w:val="00870622"/>
    <w:rsid w:val="008707B6"/>
    <w:rsid w:val="0087134D"/>
    <w:rsid w:val="00871DFF"/>
    <w:rsid w:val="00872787"/>
    <w:rsid w:val="008738EA"/>
    <w:rsid w:val="00873BC3"/>
    <w:rsid w:val="008742A6"/>
    <w:rsid w:val="00874FD6"/>
    <w:rsid w:val="00875620"/>
    <w:rsid w:val="00875859"/>
    <w:rsid w:val="0087675B"/>
    <w:rsid w:val="008777B4"/>
    <w:rsid w:val="00880C5C"/>
    <w:rsid w:val="008816E2"/>
    <w:rsid w:val="008827FE"/>
    <w:rsid w:val="008832CD"/>
    <w:rsid w:val="00884447"/>
    <w:rsid w:val="0088480C"/>
    <w:rsid w:val="00884D0B"/>
    <w:rsid w:val="00885985"/>
    <w:rsid w:val="00886227"/>
    <w:rsid w:val="00886269"/>
    <w:rsid w:val="00886581"/>
    <w:rsid w:val="008870F5"/>
    <w:rsid w:val="008879CD"/>
    <w:rsid w:val="0089069F"/>
    <w:rsid w:val="0089259B"/>
    <w:rsid w:val="00892C43"/>
    <w:rsid w:val="00893A35"/>
    <w:rsid w:val="008941A2"/>
    <w:rsid w:val="00894DE7"/>
    <w:rsid w:val="00895D9B"/>
    <w:rsid w:val="00896375"/>
    <w:rsid w:val="008964A8"/>
    <w:rsid w:val="008A022A"/>
    <w:rsid w:val="008A33F5"/>
    <w:rsid w:val="008A3CB9"/>
    <w:rsid w:val="008A44E7"/>
    <w:rsid w:val="008A4C3E"/>
    <w:rsid w:val="008A5127"/>
    <w:rsid w:val="008A5F0B"/>
    <w:rsid w:val="008A62B0"/>
    <w:rsid w:val="008A6F07"/>
    <w:rsid w:val="008A7330"/>
    <w:rsid w:val="008A7484"/>
    <w:rsid w:val="008A7AD5"/>
    <w:rsid w:val="008A7E4B"/>
    <w:rsid w:val="008B0C0B"/>
    <w:rsid w:val="008B0FE5"/>
    <w:rsid w:val="008B1CE3"/>
    <w:rsid w:val="008B2AA0"/>
    <w:rsid w:val="008B3969"/>
    <w:rsid w:val="008B3FC4"/>
    <w:rsid w:val="008B4177"/>
    <w:rsid w:val="008B4392"/>
    <w:rsid w:val="008B4A85"/>
    <w:rsid w:val="008B4C1B"/>
    <w:rsid w:val="008B5A1D"/>
    <w:rsid w:val="008C0498"/>
    <w:rsid w:val="008C26C1"/>
    <w:rsid w:val="008C2A9E"/>
    <w:rsid w:val="008C391C"/>
    <w:rsid w:val="008C3E78"/>
    <w:rsid w:val="008C4123"/>
    <w:rsid w:val="008C5702"/>
    <w:rsid w:val="008C6013"/>
    <w:rsid w:val="008C6B03"/>
    <w:rsid w:val="008C748E"/>
    <w:rsid w:val="008D08CD"/>
    <w:rsid w:val="008D0D80"/>
    <w:rsid w:val="008D170A"/>
    <w:rsid w:val="008D1AA2"/>
    <w:rsid w:val="008D2FC1"/>
    <w:rsid w:val="008D3AF5"/>
    <w:rsid w:val="008D4022"/>
    <w:rsid w:val="008D4AC0"/>
    <w:rsid w:val="008D5EBD"/>
    <w:rsid w:val="008D6F36"/>
    <w:rsid w:val="008D7A8C"/>
    <w:rsid w:val="008E0D10"/>
    <w:rsid w:val="008E172C"/>
    <w:rsid w:val="008E2AED"/>
    <w:rsid w:val="008E2BCD"/>
    <w:rsid w:val="008E333B"/>
    <w:rsid w:val="008E3402"/>
    <w:rsid w:val="008E35E7"/>
    <w:rsid w:val="008E451D"/>
    <w:rsid w:val="008E500C"/>
    <w:rsid w:val="008E5449"/>
    <w:rsid w:val="008E58D6"/>
    <w:rsid w:val="008E73D9"/>
    <w:rsid w:val="008F056E"/>
    <w:rsid w:val="008F077D"/>
    <w:rsid w:val="008F0BD1"/>
    <w:rsid w:val="008F27ED"/>
    <w:rsid w:val="008F2902"/>
    <w:rsid w:val="008F35A5"/>
    <w:rsid w:val="008F3C8B"/>
    <w:rsid w:val="008F4D0B"/>
    <w:rsid w:val="008F5B18"/>
    <w:rsid w:val="0090008C"/>
    <w:rsid w:val="009013D5"/>
    <w:rsid w:val="0090261D"/>
    <w:rsid w:val="009027BA"/>
    <w:rsid w:val="0090329A"/>
    <w:rsid w:val="00903387"/>
    <w:rsid w:val="009039D6"/>
    <w:rsid w:val="00904025"/>
    <w:rsid w:val="00904623"/>
    <w:rsid w:val="00904A4B"/>
    <w:rsid w:val="00904A7C"/>
    <w:rsid w:val="00904B27"/>
    <w:rsid w:val="00905B3C"/>
    <w:rsid w:val="00906249"/>
    <w:rsid w:val="00910B42"/>
    <w:rsid w:val="00912052"/>
    <w:rsid w:val="0091209C"/>
    <w:rsid w:val="00913C7C"/>
    <w:rsid w:val="009140AE"/>
    <w:rsid w:val="009147C1"/>
    <w:rsid w:val="00914997"/>
    <w:rsid w:val="00914DD8"/>
    <w:rsid w:val="009160B1"/>
    <w:rsid w:val="009162BE"/>
    <w:rsid w:val="00916D6F"/>
    <w:rsid w:val="00920FA3"/>
    <w:rsid w:val="0092195D"/>
    <w:rsid w:val="0092231F"/>
    <w:rsid w:val="009223D3"/>
    <w:rsid w:val="0092294B"/>
    <w:rsid w:val="00922AFE"/>
    <w:rsid w:val="00923D9C"/>
    <w:rsid w:val="00926695"/>
    <w:rsid w:val="0092672F"/>
    <w:rsid w:val="009269D9"/>
    <w:rsid w:val="009278BF"/>
    <w:rsid w:val="009301FB"/>
    <w:rsid w:val="00930416"/>
    <w:rsid w:val="00930879"/>
    <w:rsid w:val="00930953"/>
    <w:rsid w:val="00930CED"/>
    <w:rsid w:val="00932092"/>
    <w:rsid w:val="009324A4"/>
    <w:rsid w:val="009324B6"/>
    <w:rsid w:val="00932A89"/>
    <w:rsid w:val="009331AB"/>
    <w:rsid w:val="009332D6"/>
    <w:rsid w:val="00933ADB"/>
    <w:rsid w:val="009343DE"/>
    <w:rsid w:val="00934AB3"/>
    <w:rsid w:val="00934EBA"/>
    <w:rsid w:val="009358B5"/>
    <w:rsid w:val="0093737B"/>
    <w:rsid w:val="00940059"/>
    <w:rsid w:val="00940B43"/>
    <w:rsid w:val="00940EBE"/>
    <w:rsid w:val="0094103C"/>
    <w:rsid w:val="00941EEF"/>
    <w:rsid w:val="00942FF0"/>
    <w:rsid w:val="009431EA"/>
    <w:rsid w:val="00943413"/>
    <w:rsid w:val="009446E8"/>
    <w:rsid w:val="00944B5A"/>
    <w:rsid w:val="00945B4C"/>
    <w:rsid w:val="009464C1"/>
    <w:rsid w:val="00950344"/>
    <w:rsid w:val="00951025"/>
    <w:rsid w:val="0095111E"/>
    <w:rsid w:val="0095292D"/>
    <w:rsid w:val="00953D51"/>
    <w:rsid w:val="0095494D"/>
    <w:rsid w:val="00954A95"/>
    <w:rsid w:val="00954BBC"/>
    <w:rsid w:val="00954C06"/>
    <w:rsid w:val="00955B81"/>
    <w:rsid w:val="009570AB"/>
    <w:rsid w:val="009575D4"/>
    <w:rsid w:val="00957711"/>
    <w:rsid w:val="00957D40"/>
    <w:rsid w:val="00960D5C"/>
    <w:rsid w:val="00961720"/>
    <w:rsid w:val="009634BF"/>
    <w:rsid w:val="00964817"/>
    <w:rsid w:val="00966275"/>
    <w:rsid w:val="009663CC"/>
    <w:rsid w:val="00966A3D"/>
    <w:rsid w:val="00967527"/>
    <w:rsid w:val="009678F9"/>
    <w:rsid w:val="00970555"/>
    <w:rsid w:val="00970C11"/>
    <w:rsid w:val="009712C4"/>
    <w:rsid w:val="00973423"/>
    <w:rsid w:val="00973C1F"/>
    <w:rsid w:val="00974072"/>
    <w:rsid w:val="009753C7"/>
    <w:rsid w:val="00975AFE"/>
    <w:rsid w:val="009768E7"/>
    <w:rsid w:val="00976F36"/>
    <w:rsid w:val="009770C0"/>
    <w:rsid w:val="00977971"/>
    <w:rsid w:val="009800B9"/>
    <w:rsid w:val="00980E12"/>
    <w:rsid w:val="00982F40"/>
    <w:rsid w:val="00983839"/>
    <w:rsid w:val="0098461E"/>
    <w:rsid w:val="009865C3"/>
    <w:rsid w:val="00987E97"/>
    <w:rsid w:val="00992999"/>
    <w:rsid w:val="00994821"/>
    <w:rsid w:val="00995B93"/>
    <w:rsid w:val="009963B7"/>
    <w:rsid w:val="00996A7A"/>
    <w:rsid w:val="00996DEB"/>
    <w:rsid w:val="009A1978"/>
    <w:rsid w:val="009A1DC9"/>
    <w:rsid w:val="009A2DB7"/>
    <w:rsid w:val="009A3321"/>
    <w:rsid w:val="009A46D8"/>
    <w:rsid w:val="009A50B1"/>
    <w:rsid w:val="009A5151"/>
    <w:rsid w:val="009A7F55"/>
    <w:rsid w:val="009B15FB"/>
    <w:rsid w:val="009B4970"/>
    <w:rsid w:val="009B4F3C"/>
    <w:rsid w:val="009B535E"/>
    <w:rsid w:val="009B58A6"/>
    <w:rsid w:val="009B6069"/>
    <w:rsid w:val="009B68C8"/>
    <w:rsid w:val="009B7E54"/>
    <w:rsid w:val="009C01D2"/>
    <w:rsid w:val="009C0D60"/>
    <w:rsid w:val="009C10FD"/>
    <w:rsid w:val="009C2063"/>
    <w:rsid w:val="009C229E"/>
    <w:rsid w:val="009C3FAD"/>
    <w:rsid w:val="009C4398"/>
    <w:rsid w:val="009C483C"/>
    <w:rsid w:val="009C4EB0"/>
    <w:rsid w:val="009C4F8A"/>
    <w:rsid w:val="009C6318"/>
    <w:rsid w:val="009C6F88"/>
    <w:rsid w:val="009C70E0"/>
    <w:rsid w:val="009C72BB"/>
    <w:rsid w:val="009C734A"/>
    <w:rsid w:val="009D0BD0"/>
    <w:rsid w:val="009D171E"/>
    <w:rsid w:val="009D210E"/>
    <w:rsid w:val="009D358D"/>
    <w:rsid w:val="009D505D"/>
    <w:rsid w:val="009D5B6A"/>
    <w:rsid w:val="009D5C47"/>
    <w:rsid w:val="009D6723"/>
    <w:rsid w:val="009D67F3"/>
    <w:rsid w:val="009D6FB6"/>
    <w:rsid w:val="009D7369"/>
    <w:rsid w:val="009E0F55"/>
    <w:rsid w:val="009E29CE"/>
    <w:rsid w:val="009E406C"/>
    <w:rsid w:val="009E5599"/>
    <w:rsid w:val="009E5965"/>
    <w:rsid w:val="009E63B4"/>
    <w:rsid w:val="009E7185"/>
    <w:rsid w:val="009E7F94"/>
    <w:rsid w:val="009F0244"/>
    <w:rsid w:val="009F0741"/>
    <w:rsid w:val="009F18DD"/>
    <w:rsid w:val="009F1D85"/>
    <w:rsid w:val="009F308F"/>
    <w:rsid w:val="009F38EE"/>
    <w:rsid w:val="009F3C69"/>
    <w:rsid w:val="009F47D3"/>
    <w:rsid w:val="009F535A"/>
    <w:rsid w:val="009F5CDB"/>
    <w:rsid w:val="009F75DB"/>
    <w:rsid w:val="00A002FF"/>
    <w:rsid w:val="00A0036A"/>
    <w:rsid w:val="00A0049E"/>
    <w:rsid w:val="00A00A57"/>
    <w:rsid w:val="00A00C99"/>
    <w:rsid w:val="00A013EA"/>
    <w:rsid w:val="00A03DD1"/>
    <w:rsid w:val="00A04E00"/>
    <w:rsid w:val="00A0579C"/>
    <w:rsid w:val="00A05B49"/>
    <w:rsid w:val="00A071C1"/>
    <w:rsid w:val="00A07F78"/>
    <w:rsid w:val="00A11FA0"/>
    <w:rsid w:val="00A13D5C"/>
    <w:rsid w:val="00A14ABB"/>
    <w:rsid w:val="00A14E7B"/>
    <w:rsid w:val="00A154A5"/>
    <w:rsid w:val="00A161E9"/>
    <w:rsid w:val="00A16C5D"/>
    <w:rsid w:val="00A1767A"/>
    <w:rsid w:val="00A23204"/>
    <w:rsid w:val="00A23B7F"/>
    <w:rsid w:val="00A24AF4"/>
    <w:rsid w:val="00A25854"/>
    <w:rsid w:val="00A2586D"/>
    <w:rsid w:val="00A25A28"/>
    <w:rsid w:val="00A26437"/>
    <w:rsid w:val="00A267AE"/>
    <w:rsid w:val="00A26816"/>
    <w:rsid w:val="00A27029"/>
    <w:rsid w:val="00A276D4"/>
    <w:rsid w:val="00A2790E"/>
    <w:rsid w:val="00A27CB3"/>
    <w:rsid w:val="00A300E3"/>
    <w:rsid w:val="00A30C49"/>
    <w:rsid w:val="00A3187C"/>
    <w:rsid w:val="00A31979"/>
    <w:rsid w:val="00A321AE"/>
    <w:rsid w:val="00A32A78"/>
    <w:rsid w:val="00A33D35"/>
    <w:rsid w:val="00A34CE0"/>
    <w:rsid w:val="00A36802"/>
    <w:rsid w:val="00A37DB0"/>
    <w:rsid w:val="00A41CCD"/>
    <w:rsid w:val="00A42307"/>
    <w:rsid w:val="00A42C5E"/>
    <w:rsid w:val="00A434F0"/>
    <w:rsid w:val="00A446FE"/>
    <w:rsid w:val="00A4528B"/>
    <w:rsid w:val="00A47889"/>
    <w:rsid w:val="00A510A9"/>
    <w:rsid w:val="00A517C4"/>
    <w:rsid w:val="00A5281D"/>
    <w:rsid w:val="00A52A9D"/>
    <w:rsid w:val="00A546C9"/>
    <w:rsid w:val="00A54F41"/>
    <w:rsid w:val="00A559EE"/>
    <w:rsid w:val="00A56006"/>
    <w:rsid w:val="00A56188"/>
    <w:rsid w:val="00A567FA"/>
    <w:rsid w:val="00A57DB7"/>
    <w:rsid w:val="00A606B1"/>
    <w:rsid w:val="00A61B54"/>
    <w:rsid w:val="00A628ED"/>
    <w:rsid w:val="00A64345"/>
    <w:rsid w:val="00A6517C"/>
    <w:rsid w:val="00A6574C"/>
    <w:rsid w:val="00A65932"/>
    <w:rsid w:val="00A65F62"/>
    <w:rsid w:val="00A664F4"/>
    <w:rsid w:val="00A67276"/>
    <w:rsid w:val="00A67749"/>
    <w:rsid w:val="00A67F17"/>
    <w:rsid w:val="00A70604"/>
    <w:rsid w:val="00A70A47"/>
    <w:rsid w:val="00A717EA"/>
    <w:rsid w:val="00A71E3A"/>
    <w:rsid w:val="00A73C2F"/>
    <w:rsid w:val="00A74133"/>
    <w:rsid w:val="00A74FEC"/>
    <w:rsid w:val="00A767BD"/>
    <w:rsid w:val="00A76B05"/>
    <w:rsid w:val="00A773D7"/>
    <w:rsid w:val="00A80311"/>
    <w:rsid w:val="00A832E1"/>
    <w:rsid w:val="00A84475"/>
    <w:rsid w:val="00A844F5"/>
    <w:rsid w:val="00A84E01"/>
    <w:rsid w:val="00A85A2E"/>
    <w:rsid w:val="00A860AF"/>
    <w:rsid w:val="00A861C0"/>
    <w:rsid w:val="00A8776B"/>
    <w:rsid w:val="00A87B91"/>
    <w:rsid w:val="00A92C75"/>
    <w:rsid w:val="00A95DCE"/>
    <w:rsid w:val="00A971B8"/>
    <w:rsid w:val="00A9723B"/>
    <w:rsid w:val="00A97643"/>
    <w:rsid w:val="00AA1249"/>
    <w:rsid w:val="00AA48EE"/>
    <w:rsid w:val="00AA5E55"/>
    <w:rsid w:val="00AA66AB"/>
    <w:rsid w:val="00AA6E09"/>
    <w:rsid w:val="00AA769E"/>
    <w:rsid w:val="00AA7C73"/>
    <w:rsid w:val="00AA7E2A"/>
    <w:rsid w:val="00AB079C"/>
    <w:rsid w:val="00AB0B13"/>
    <w:rsid w:val="00AB1470"/>
    <w:rsid w:val="00AB231E"/>
    <w:rsid w:val="00AB2AF0"/>
    <w:rsid w:val="00AB352D"/>
    <w:rsid w:val="00AB3754"/>
    <w:rsid w:val="00AB5249"/>
    <w:rsid w:val="00AB626F"/>
    <w:rsid w:val="00AB6313"/>
    <w:rsid w:val="00AB64C5"/>
    <w:rsid w:val="00AB6BA6"/>
    <w:rsid w:val="00AB7593"/>
    <w:rsid w:val="00AB7C72"/>
    <w:rsid w:val="00AC0546"/>
    <w:rsid w:val="00AC079C"/>
    <w:rsid w:val="00AC0E6F"/>
    <w:rsid w:val="00AC21C0"/>
    <w:rsid w:val="00AC32C2"/>
    <w:rsid w:val="00AC42F2"/>
    <w:rsid w:val="00AC456F"/>
    <w:rsid w:val="00AC603C"/>
    <w:rsid w:val="00AC6F40"/>
    <w:rsid w:val="00AC780B"/>
    <w:rsid w:val="00AC7B0C"/>
    <w:rsid w:val="00AC7F43"/>
    <w:rsid w:val="00AD0C9D"/>
    <w:rsid w:val="00AD1535"/>
    <w:rsid w:val="00AD324D"/>
    <w:rsid w:val="00AD5F5E"/>
    <w:rsid w:val="00AD5FB7"/>
    <w:rsid w:val="00AD6846"/>
    <w:rsid w:val="00AD7290"/>
    <w:rsid w:val="00AD756C"/>
    <w:rsid w:val="00AE0E84"/>
    <w:rsid w:val="00AE13A3"/>
    <w:rsid w:val="00AE1526"/>
    <w:rsid w:val="00AE3862"/>
    <w:rsid w:val="00AE41CE"/>
    <w:rsid w:val="00AE650A"/>
    <w:rsid w:val="00AE6B42"/>
    <w:rsid w:val="00AE6C36"/>
    <w:rsid w:val="00AE740B"/>
    <w:rsid w:val="00AE772C"/>
    <w:rsid w:val="00AF0D46"/>
    <w:rsid w:val="00AF0F8C"/>
    <w:rsid w:val="00AF20FC"/>
    <w:rsid w:val="00AF319C"/>
    <w:rsid w:val="00AF5D5C"/>
    <w:rsid w:val="00AF6876"/>
    <w:rsid w:val="00AF6C43"/>
    <w:rsid w:val="00B0014C"/>
    <w:rsid w:val="00B0049A"/>
    <w:rsid w:val="00B00986"/>
    <w:rsid w:val="00B00E9F"/>
    <w:rsid w:val="00B01CFA"/>
    <w:rsid w:val="00B02DCA"/>
    <w:rsid w:val="00B0304E"/>
    <w:rsid w:val="00B03D37"/>
    <w:rsid w:val="00B04AF8"/>
    <w:rsid w:val="00B05FFE"/>
    <w:rsid w:val="00B0622F"/>
    <w:rsid w:val="00B06B11"/>
    <w:rsid w:val="00B07318"/>
    <w:rsid w:val="00B07C28"/>
    <w:rsid w:val="00B07F3E"/>
    <w:rsid w:val="00B1053E"/>
    <w:rsid w:val="00B10E0D"/>
    <w:rsid w:val="00B12461"/>
    <w:rsid w:val="00B13A39"/>
    <w:rsid w:val="00B145FE"/>
    <w:rsid w:val="00B1490D"/>
    <w:rsid w:val="00B15658"/>
    <w:rsid w:val="00B15D72"/>
    <w:rsid w:val="00B15EF3"/>
    <w:rsid w:val="00B16218"/>
    <w:rsid w:val="00B16229"/>
    <w:rsid w:val="00B16901"/>
    <w:rsid w:val="00B17C9C"/>
    <w:rsid w:val="00B20B3D"/>
    <w:rsid w:val="00B2106E"/>
    <w:rsid w:val="00B218FB"/>
    <w:rsid w:val="00B22B5F"/>
    <w:rsid w:val="00B25074"/>
    <w:rsid w:val="00B2594B"/>
    <w:rsid w:val="00B25C4A"/>
    <w:rsid w:val="00B2699D"/>
    <w:rsid w:val="00B30DCD"/>
    <w:rsid w:val="00B3217A"/>
    <w:rsid w:val="00B32BB1"/>
    <w:rsid w:val="00B33A16"/>
    <w:rsid w:val="00B3400E"/>
    <w:rsid w:val="00B34982"/>
    <w:rsid w:val="00B349C3"/>
    <w:rsid w:val="00B34A1A"/>
    <w:rsid w:val="00B362F4"/>
    <w:rsid w:val="00B37B21"/>
    <w:rsid w:val="00B401F1"/>
    <w:rsid w:val="00B40B96"/>
    <w:rsid w:val="00B40CEF"/>
    <w:rsid w:val="00B43A79"/>
    <w:rsid w:val="00B43C17"/>
    <w:rsid w:val="00B43D59"/>
    <w:rsid w:val="00B44950"/>
    <w:rsid w:val="00B46595"/>
    <w:rsid w:val="00B465FB"/>
    <w:rsid w:val="00B46EAD"/>
    <w:rsid w:val="00B470E1"/>
    <w:rsid w:val="00B475F7"/>
    <w:rsid w:val="00B508A7"/>
    <w:rsid w:val="00B51397"/>
    <w:rsid w:val="00B526F5"/>
    <w:rsid w:val="00B530C8"/>
    <w:rsid w:val="00B5364C"/>
    <w:rsid w:val="00B53B2E"/>
    <w:rsid w:val="00B60B68"/>
    <w:rsid w:val="00B60F08"/>
    <w:rsid w:val="00B61756"/>
    <w:rsid w:val="00B61BB8"/>
    <w:rsid w:val="00B62D8B"/>
    <w:rsid w:val="00B64A43"/>
    <w:rsid w:val="00B64EEC"/>
    <w:rsid w:val="00B65229"/>
    <w:rsid w:val="00B6682F"/>
    <w:rsid w:val="00B668D8"/>
    <w:rsid w:val="00B66BED"/>
    <w:rsid w:val="00B67298"/>
    <w:rsid w:val="00B720E4"/>
    <w:rsid w:val="00B721B7"/>
    <w:rsid w:val="00B7254D"/>
    <w:rsid w:val="00B726F1"/>
    <w:rsid w:val="00B7286C"/>
    <w:rsid w:val="00B73523"/>
    <w:rsid w:val="00B74C61"/>
    <w:rsid w:val="00B7500D"/>
    <w:rsid w:val="00B75988"/>
    <w:rsid w:val="00B77930"/>
    <w:rsid w:val="00B77B2E"/>
    <w:rsid w:val="00B81210"/>
    <w:rsid w:val="00B8137C"/>
    <w:rsid w:val="00B8187A"/>
    <w:rsid w:val="00B81EFE"/>
    <w:rsid w:val="00B8278A"/>
    <w:rsid w:val="00B82948"/>
    <w:rsid w:val="00B84688"/>
    <w:rsid w:val="00B84F77"/>
    <w:rsid w:val="00B85D0B"/>
    <w:rsid w:val="00B867B5"/>
    <w:rsid w:val="00B8727F"/>
    <w:rsid w:val="00B87F2B"/>
    <w:rsid w:val="00B902EE"/>
    <w:rsid w:val="00B9118D"/>
    <w:rsid w:val="00B9239E"/>
    <w:rsid w:val="00B92628"/>
    <w:rsid w:val="00B92651"/>
    <w:rsid w:val="00B9286B"/>
    <w:rsid w:val="00B932DB"/>
    <w:rsid w:val="00B934D8"/>
    <w:rsid w:val="00B936C7"/>
    <w:rsid w:val="00B942BF"/>
    <w:rsid w:val="00B94831"/>
    <w:rsid w:val="00B948EC"/>
    <w:rsid w:val="00B95152"/>
    <w:rsid w:val="00B95BEF"/>
    <w:rsid w:val="00B97110"/>
    <w:rsid w:val="00B9761F"/>
    <w:rsid w:val="00B9781D"/>
    <w:rsid w:val="00B97B9F"/>
    <w:rsid w:val="00BA00DA"/>
    <w:rsid w:val="00BA1B39"/>
    <w:rsid w:val="00BA26FA"/>
    <w:rsid w:val="00BA2BCC"/>
    <w:rsid w:val="00BA2D0A"/>
    <w:rsid w:val="00BA4467"/>
    <w:rsid w:val="00BA475B"/>
    <w:rsid w:val="00BA4788"/>
    <w:rsid w:val="00BA4CC7"/>
    <w:rsid w:val="00BA5A4B"/>
    <w:rsid w:val="00BA6027"/>
    <w:rsid w:val="00BA66FF"/>
    <w:rsid w:val="00BA7CFE"/>
    <w:rsid w:val="00BB0E18"/>
    <w:rsid w:val="00BB108B"/>
    <w:rsid w:val="00BB1369"/>
    <w:rsid w:val="00BB2FEC"/>
    <w:rsid w:val="00BB4E97"/>
    <w:rsid w:val="00BB591E"/>
    <w:rsid w:val="00BB5945"/>
    <w:rsid w:val="00BB6117"/>
    <w:rsid w:val="00BB61DF"/>
    <w:rsid w:val="00BB62B8"/>
    <w:rsid w:val="00BB7320"/>
    <w:rsid w:val="00BB7FDD"/>
    <w:rsid w:val="00BC0F7A"/>
    <w:rsid w:val="00BC145B"/>
    <w:rsid w:val="00BC1878"/>
    <w:rsid w:val="00BC2B53"/>
    <w:rsid w:val="00BC4983"/>
    <w:rsid w:val="00BC5B8F"/>
    <w:rsid w:val="00BC5D70"/>
    <w:rsid w:val="00BC61AA"/>
    <w:rsid w:val="00BD126D"/>
    <w:rsid w:val="00BD20B0"/>
    <w:rsid w:val="00BD3176"/>
    <w:rsid w:val="00BD3E21"/>
    <w:rsid w:val="00BD5C8A"/>
    <w:rsid w:val="00BD606B"/>
    <w:rsid w:val="00BD6650"/>
    <w:rsid w:val="00BD67F7"/>
    <w:rsid w:val="00BE0330"/>
    <w:rsid w:val="00BE04DA"/>
    <w:rsid w:val="00BE0AA3"/>
    <w:rsid w:val="00BE1EDE"/>
    <w:rsid w:val="00BE20D2"/>
    <w:rsid w:val="00BE2AB0"/>
    <w:rsid w:val="00BE3115"/>
    <w:rsid w:val="00BE3208"/>
    <w:rsid w:val="00BE37C2"/>
    <w:rsid w:val="00BE3A6C"/>
    <w:rsid w:val="00BE4BFB"/>
    <w:rsid w:val="00BE4D21"/>
    <w:rsid w:val="00BE4ED8"/>
    <w:rsid w:val="00BE4F0C"/>
    <w:rsid w:val="00BE505E"/>
    <w:rsid w:val="00BE6FD4"/>
    <w:rsid w:val="00BF1257"/>
    <w:rsid w:val="00BF1446"/>
    <w:rsid w:val="00BF14A9"/>
    <w:rsid w:val="00BF2A45"/>
    <w:rsid w:val="00BF3687"/>
    <w:rsid w:val="00BF36F9"/>
    <w:rsid w:val="00BF38AA"/>
    <w:rsid w:val="00BF3F18"/>
    <w:rsid w:val="00BF44BF"/>
    <w:rsid w:val="00BF4798"/>
    <w:rsid w:val="00BF4B12"/>
    <w:rsid w:val="00BF4FF8"/>
    <w:rsid w:val="00BF6B7E"/>
    <w:rsid w:val="00BF794C"/>
    <w:rsid w:val="00C003F0"/>
    <w:rsid w:val="00C00D8B"/>
    <w:rsid w:val="00C013A9"/>
    <w:rsid w:val="00C01F67"/>
    <w:rsid w:val="00C032D6"/>
    <w:rsid w:val="00C03499"/>
    <w:rsid w:val="00C047FE"/>
    <w:rsid w:val="00C05DF1"/>
    <w:rsid w:val="00C06638"/>
    <w:rsid w:val="00C066BC"/>
    <w:rsid w:val="00C06AD4"/>
    <w:rsid w:val="00C06D70"/>
    <w:rsid w:val="00C10209"/>
    <w:rsid w:val="00C10C5C"/>
    <w:rsid w:val="00C11834"/>
    <w:rsid w:val="00C1205A"/>
    <w:rsid w:val="00C120D4"/>
    <w:rsid w:val="00C12169"/>
    <w:rsid w:val="00C12417"/>
    <w:rsid w:val="00C128BF"/>
    <w:rsid w:val="00C130C3"/>
    <w:rsid w:val="00C14148"/>
    <w:rsid w:val="00C155C5"/>
    <w:rsid w:val="00C1657B"/>
    <w:rsid w:val="00C2029B"/>
    <w:rsid w:val="00C20587"/>
    <w:rsid w:val="00C21805"/>
    <w:rsid w:val="00C2332B"/>
    <w:rsid w:val="00C23501"/>
    <w:rsid w:val="00C23D33"/>
    <w:rsid w:val="00C24E27"/>
    <w:rsid w:val="00C24E73"/>
    <w:rsid w:val="00C24F98"/>
    <w:rsid w:val="00C2571F"/>
    <w:rsid w:val="00C26589"/>
    <w:rsid w:val="00C30193"/>
    <w:rsid w:val="00C3108C"/>
    <w:rsid w:val="00C3111A"/>
    <w:rsid w:val="00C311A4"/>
    <w:rsid w:val="00C31D64"/>
    <w:rsid w:val="00C32132"/>
    <w:rsid w:val="00C3296F"/>
    <w:rsid w:val="00C32AD5"/>
    <w:rsid w:val="00C34662"/>
    <w:rsid w:val="00C34854"/>
    <w:rsid w:val="00C34E19"/>
    <w:rsid w:val="00C35340"/>
    <w:rsid w:val="00C35536"/>
    <w:rsid w:val="00C3561C"/>
    <w:rsid w:val="00C35D3D"/>
    <w:rsid w:val="00C373A8"/>
    <w:rsid w:val="00C37B62"/>
    <w:rsid w:val="00C37BE1"/>
    <w:rsid w:val="00C408A1"/>
    <w:rsid w:val="00C4159C"/>
    <w:rsid w:val="00C42BF8"/>
    <w:rsid w:val="00C43608"/>
    <w:rsid w:val="00C43C84"/>
    <w:rsid w:val="00C45458"/>
    <w:rsid w:val="00C45619"/>
    <w:rsid w:val="00C45880"/>
    <w:rsid w:val="00C45A2E"/>
    <w:rsid w:val="00C45A57"/>
    <w:rsid w:val="00C46134"/>
    <w:rsid w:val="00C46365"/>
    <w:rsid w:val="00C46E58"/>
    <w:rsid w:val="00C47A64"/>
    <w:rsid w:val="00C47DBF"/>
    <w:rsid w:val="00C50B18"/>
    <w:rsid w:val="00C51496"/>
    <w:rsid w:val="00C525D1"/>
    <w:rsid w:val="00C539D8"/>
    <w:rsid w:val="00C53A41"/>
    <w:rsid w:val="00C548BF"/>
    <w:rsid w:val="00C60FDC"/>
    <w:rsid w:val="00C6108B"/>
    <w:rsid w:val="00C618C2"/>
    <w:rsid w:val="00C6226B"/>
    <w:rsid w:val="00C62FA8"/>
    <w:rsid w:val="00C640F8"/>
    <w:rsid w:val="00C6461D"/>
    <w:rsid w:val="00C651DD"/>
    <w:rsid w:val="00C653C6"/>
    <w:rsid w:val="00C703AB"/>
    <w:rsid w:val="00C72360"/>
    <w:rsid w:val="00C72393"/>
    <w:rsid w:val="00C72605"/>
    <w:rsid w:val="00C733BD"/>
    <w:rsid w:val="00C7492E"/>
    <w:rsid w:val="00C754CE"/>
    <w:rsid w:val="00C75BFA"/>
    <w:rsid w:val="00C75E85"/>
    <w:rsid w:val="00C77268"/>
    <w:rsid w:val="00C7756F"/>
    <w:rsid w:val="00C77A80"/>
    <w:rsid w:val="00C77EED"/>
    <w:rsid w:val="00C81945"/>
    <w:rsid w:val="00C81E61"/>
    <w:rsid w:val="00C82A7D"/>
    <w:rsid w:val="00C82D59"/>
    <w:rsid w:val="00C83710"/>
    <w:rsid w:val="00C841A4"/>
    <w:rsid w:val="00C844CF"/>
    <w:rsid w:val="00C8530D"/>
    <w:rsid w:val="00C85462"/>
    <w:rsid w:val="00C8567B"/>
    <w:rsid w:val="00C8575A"/>
    <w:rsid w:val="00C87B86"/>
    <w:rsid w:val="00C90A67"/>
    <w:rsid w:val="00C90D7B"/>
    <w:rsid w:val="00C91CEF"/>
    <w:rsid w:val="00C92661"/>
    <w:rsid w:val="00C9310D"/>
    <w:rsid w:val="00C93219"/>
    <w:rsid w:val="00C93290"/>
    <w:rsid w:val="00C93300"/>
    <w:rsid w:val="00C9391F"/>
    <w:rsid w:val="00C95425"/>
    <w:rsid w:val="00CA03B1"/>
    <w:rsid w:val="00CA0613"/>
    <w:rsid w:val="00CA0864"/>
    <w:rsid w:val="00CA09CD"/>
    <w:rsid w:val="00CA1235"/>
    <w:rsid w:val="00CA12DB"/>
    <w:rsid w:val="00CA1434"/>
    <w:rsid w:val="00CA1EAF"/>
    <w:rsid w:val="00CA29E5"/>
    <w:rsid w:val="00CA4001"/>
    <w:rsid w:val="00CA42DD"/>
    <w:rsid w:val="00CA5816"/>
    <w:rsid w:val="00CA58C9"/>
    <w:rsid w:val="00CA7054"/>
    <w:rsid w:val="00CA7123"/>
    <w:rsid w:val="00CA7203"/>
    <w:rsid w:val="00CB11E1"/>
    <w:rsid w:val="00CB28EE"/>
    <w:rsid w:val="00CB311A"/>
    <w:rsid w:val="00CB333C"/>
    <w:rsid w:val="00CB40D8"/>
    <w:rsid w:val="00CB6D7D"/>
    <w:rsid w:val="00CC13D2"/>
    <w:rsid w:val="00CC18A8"/>
    <w:rsid w:val="00CC2287"/>
    <w:rsid w:val="00CC33C3"/>
    <w:rsid w:val="00CC349C"/>
    <w:rsid w:val="00CC3BF0"/>
    <w:rsid w:val="00CC63B9"/>
    <w:rsid w:val="00CC6482"/>
    <w:rsid w:val="00CC65D5"/>
    <w:rsid w:val="00CC6B31"/>
    <w:rsid w:val="00CC70E8"/>
    <w:rsid w:val="00CC782E"/>
    <w:rsid w:val="00CD1B21"/>
    <w:rsid w:val="00CD26D7"/>
    <w:rsid w:val="00CD27F2"/>
    <w:rsid w:val="00CD497C"/>
    <w:rsid w:val="00CD60DC"/>
    <w:rsid w:val="00CE10BB"/>
    <w:rsid w:val="00CE1335"/>
    <w:rsid w:val="00CE1F2C"/>
    <w:rsid w:val="00CE2320"/>
    <w:rsid w:val="00CE286A"/>
    <w:rsid w:val="00CE2F6C"/>
    <w:rsid w:val="00CE306A"/>
    <w:rsid w:val="00CE30D3"/>
    <w:rsid w:val="00CE316B"/>
    <w:rsid w:val="00CE38F7"/>
    <w:rsid w:val="00CE3E0D"/>
    <w:rsid w:val="00CE625D"/>
    <w:rsid w:val="00CE64AC"/>
    <w:rsid w:val="00CE64B0"/>
    <w:rsid w:val="00CE6703"/>
    <w:rsid w:val="00CE67C0"/>
    <w:rsid w:val="00CE715C"/>
    <w:rsid w:val="00CF01B4"/>
    <w:rsid w:val="00CF031B"/>
    <w:rsid w:val="00CF0595"/>
    <w:rsid w:val="00CF18AF"/>
    <w:rsid w:val="00CF2172"/>
    <w:rsid w:val="00CF25DA"/>
    <w:rsid w:val="00CF28D2"/>
    <w:rsid w:val="00CF29BB"/>
    <w:rsid w:val="00CF2A36"/>
    <w:rsid w:val="00CF39D8"/>
    <w:rsid w:val="00CF494F"/>
    <w:rsid w:val="00CF595F"/>
    <w:rsid w:val="00CF6004"/>
    <w:rsid w:val="00CF72F8"/>
    <w:rsid w:val="00D00414"/>
    <w:rsid w:val="00D0277F"/>
    <w:rsid w:val="00D02DE8"/>
    <w:rsid w:val="00D02DF1"/>
    <w:rsid w:val="00D02F34"/>
    <w:rsid w:val="00D03242"/>
    <w:rsid w:val="00D03D74"/>
    <w:rsid w:val="00D05F46"/>
    <w:rsid w:val="00D07116"/>
    <w:rsid w:val="00D10A46"/>
    <w:rsid w:val="00D13677"/>
    <w:rsid w:val="00D13BC7"/>
    <w:rsid w:val="00D13ECB"/>
    <w:rsid w:val="00D14689"/>
    <w:rsid w:val="00D146A0"/>
    <w:rsid w:val="00D14BB3"/>
    <w:rsid w:val="00D1634B"/>
    <w:rsid w:val="00D17345"/>
    <w:rsid w:val="00D17D5B"/>
    <w:rsid w:val="00D218A5"/>
    <w:rsid w:val="00D21D8A"/>
    <w:rsid w:val="00D2218A"/>
    <w:rsid w:val="00D225E6"/>
    <w:rsid w:val="00D227DE"/>
    <w:rsid w:val="00D2293F"/>
    <w:rsid w:val="00D22C93"/>
    <w:rsid w:val="00D24E4D"/>
    <w:rsid w:val="00D25D05"/>
    <w:rsid w:val="00D264EA"/>
    <w:rsid w:val="00D27136"/>
    <w:rsid w:val="00D304B9"/>
    <w:rsid w:val="00D3149F"/>
    <w:rsid w:val="00D32C98"/>
    <w:rsid w:val="00D32E3E"/>
    <w:rsid w:val="00D339E5"/>
    <w:rsid w:val="00D33C09"/>
    <w:rsid w:val="00D34571"/>
    <w:rsid w:val="00D35428"/>
    <w:rsid w:val="00D35506"/>
    <w:rsid w:val="00D356C8"/>
    <w:rsid w:val="00D36A47"/>
    <w:rsid w:val="00D4134A"/>
    <w:rsid w:val="00D417D7"/>
    <w:rsid w:val="00D41FC0"/>
    <w:rsid w:val="00D42878"/>
    <w:rsid w:val="00D43FFC"/>
    <w:rsid w:val="00D4466E"/>
    <w:rsid w:val="00D44E4A"/>
    <w:rsid w:val="00D458EF"/>
    <w:rsid w:val="00D471B6"/>
    <w:rsid w:val="00D50045"/>
    <w:rsid w:val="00D509D1"/>
    <w:rsid w:val="00D5276D"/>
    <w:rsid w:val="00D52771"/>
    <w:rsid w:val="00D5310C"/>
    <w:rsid w:val="00D5311C"/>
    <w:rsid w:val="00D5479E"/>
    <w:rsid w:val="00D54DCB"/>
    <w:rsid w:val="00D5705F"/>
    <w:rsid w:val="00D57368"/>
    <w:rsid w:val="00D573E2"/>
    <w:rsid w:val="00D57622"/>
    <w:rsid w:val="00D60D32"/>
    <w:rsid w:val="00D6156F"/>
    <w:rsid w:val="00D61E20"/>
    <w:rsid w:val="00D62784"/>
    <w:rsid w:val="00D62CBA"/>
    <w:rsid w:val="00D63747"/>
    <w:rsid w:val="00D6398D"/>
    <w:rsid w:val="00D63A2B"/>
    <w:rsid w:val="00D63E93"/>
    <w:rsid w:val="00D6749D"/>
    <w:rsid w:val="00D674F4"/>
    <w:rsid w:val="00D67820"/>
    <w:rsid w:val="00D7001F"/>
    <w:rsid w:val="00D7031B"/>
    <w:rsid w:val="00D70A52"/>
    <w:rsid w:val="00D71397"/>
    <w:rsid w:val="00D72602"/>
    <w:rsid w:val="00D74E6B"/>
    <w:rsid w:val="00D75FB3"/>
    <w:rsid w:val="00D76282"/>
    <w:rsid w:val="00D76C21"/>
    <w:rsid w:val="00D7764B"/>
    <w:rsid w:val="00D77A3C"/>
    <w:rsid w:val="00D8105D"/>
    <w:rsid w:val="00D81442"/>
    <w:rsid w:val="00D815E4"/>
    <w:rsid w:val="00D81841"/>
    <w:rsid w:val="00D82B0A"/>
    <w:rsid w:val="00D83449"/>
    <w:rsid w:val="00D84656"/>
    <w:rsid w:val="00D853EC"/>
    <w:rsid w:val="00D856D2"/>
    <w:rsid w:val="00D85F3C"/>
    <w:rsid w:val="00D87E1F"/>
    <w:rsid w:val="00D9036B"/>
    <w:rsid w:val="00D903C4"/>
    <w:rsid w:val="00D906C9"/>
    <w:rsid w:val="00D91E79"/>
    <w:rsid w:val="00D9630C"/>
    <w:rsid w:val="00D96EA7"/>
    <w:rsid w:val="00D97033"/>
    <w:rsid w:val="00D9790C"/>
    <w:rsid w:val="00D979EA"/>
    <w:rsid w:val="00DA0146"/>
    <w:rsid w:val="00DA1019"/>
    <w:rsid w:val="00DA13D8"/>
    <w:rsid w:val="00DA14C4"/>
    <w:rsid w:val="00DA14FE"/>
    <w:rsid w:val="00DA19B1"/>
    <w:rsid w:val="00DA3162"/>
    <w:rsid w:val="00DA5130"/>
    <w:rsid w:val="00DA529A"/>
    <w:rsid w:val="00DA54C5"/>
    <w:rsid w:val="00DA5CC8"/>
    <w:rsid w:val="00DA64AE"/>
    <w:rsid w:val="00DA709E"/>
    <w:rsid w:val="00DA7574"/>
    <w:rsid w:val="00DA7921"/>
    <w:rsid w:val="00DB0152"/>
    <w:rsid w:val="00DB223F"/>
    <w:rsid w:val="00DB2C1E"/>
    <w:rsid w:val="00DB3147"/>
    <w:rsid w:val="00DB3B46"/>
    <w:rsid w:val="00DB3D98"/>
    <w:rsid w:val="00DB46AC"/>
    <w:rsid w:val="00DB6A49"/>
    <w:rsid w:val="00DB726E"/>
    <w:rsid w:val="00DB7FAA"/>
    <w:rsid w:val="00DC0427"/>
    <w:rsid w:val="00DC1B0C"/>
    <w:rsid w:val="00DC1CF7"/>
    <w:rsid w:val="00DC28AA"/>
    <w:rsid w:val="00DC3E43"/>
    <w:rsid w:val="00DC4906"/>
    <w:rsid w:val="00DC50A7"/>
    <w:rsid w:val="00DC50F6"/>
    <w:rsid w:val="00DC54F2"/>
    <w:rsid w:val="00DC5A7A"/>
    <w:rsid w:val="00DC757A"/>
    <w:rsid w:val="00DD0177"/>
    <w:rsid w:val="00DD2B3D"/>
    <w:rsid w:val="00DD3487"/>
    <w:rsid w:val="00DD4032"/>
    <w:rsid w:val="00DD4640"/>
    <w:rsid w:val="00DD5284"/>
    <w:rsid w:val="00DD54AB"/>
    <w:rsid w:val="00DD5BF1"/>
    <w:rsid w:val="00DD63E8"/>
    <w:rsid w:val="00DE021A"/>
    <w:rsid w:val="00DE0996"/>
    <w:rsid w:val="00DE0C48"/>
    <w:rsid w:val="00DE26BF"/>
    <w:rsid w:val="00DE2881"/>
    <w:rsid w:val="00DE2A38"/>
    <w:rsid w:val="00DE2FB2"/>
    <w:rsid w:val="00DE3DEF"/>
    <w:rsid w:val="00DE3FCD"/>
    <w:rsid w:val="00DE406C"/>
    <w:rsid w:val="00DE424A"/>
    <w:rsid w:val="00DE4B80"/>
    <w:rsid w:val="00DE587F"/>
    <w:rsid w:val="00DE661D"/>
    <w:rsid w:val="00DE67CB"/>
    <w:rsid w:val="00DE6F51"/>
    <w:rsid w:val="00DE755D"/>
    <w:rsid w:val="00DF0B15"/>
    <w:rsid w:val="00DF16C0"/>
    <w:rsid w:val="00DF211E"/>
    <w:rsid w:val="00DF3136"/>
    <w:rsid w:val="00DF417B"/>
    <w:rsid w:val="00DF4DC4"/>
    <w:rsid w:val="00DF50A2"/>
    <w:rsid w:val="00DF5C98"/>
    <w:rsid w:val="00E00490"/>
    <w:rsid w:val="00E00B59"/>
    <w:rsid w:val="00E0133C"/>
    <w:rsid w:val="00E0134F"/>
    <w:rsid w:val="00E0136A"/>
    <w:rsid w:val="00E021A9"/>
    <w:rsid w:val="00E03692"/>
    <w:rsid w:val="00E03BA6"/>
    <w:rsid w:val="00E050C6"/>
    <w:rsid w:val="00E05F30"/>
    <w:rsid w:val="00E06EC4"/>
    <w:rsid w:val="00E1009F"/>
    <w:rsid w:val="00E10D6C"/>
    <w:rsid w:val="00E112BF"/>
    <w:rsid w:val="00E1333C"/>
    <w:rsid w:val="00E13459"/>
    <w:rsid w:val="00E1374F"/>
    <w:rsid w:val="00E13D51"/>
    <w:rsid w:val="00E1493C"/>
    <w:rsid w:val="00E14C4A"/>
    <w:rsid w:val="00E156CE"/>
    <w:rsid w:val="00E163FD"/>
    <w:rsid w:val="00E16536"/>
    <w:rsid w:val="00E168B0"/>
    <w:rsid w:val="00E22B4B"/>
    <w:rsid w:val="00E23093"/>
    <w:rsid w:val="00E23862"/>
    <w:rsid w:val="00E24033"/>
    <w:rsid w:val="00E254FC"/>
    <w:rsid w:val="00E26CCC"/>
    <w:rsid w:val="00E26F15"/>
    <w:rsid w:val="00E31120"/>
    <w:rsid w:val="00E31270"/>
    <w:rsid w:val="00E34FCA"/>
    <w:rsid w:val="00E35601"/>
    <w:rsid w:val="00E3582B"/>
    <w:rsid w:val="00E35EA8"/>
    <w:rsid w:val="00E37011"/>
    <w:rsid w:val="00E37C38"/>
    <w:rsid w:val="00E40264"/>
    <w:rsid w:val="00E40591"/>
    <w:rsid w:val="00E4099B"/>
    <w:rsid w:val="00E40EC8"/>
    <w:rsid w:val="00E416DB"/>
    <w:rsid w:val="00E41FAD"/>
    <w:rsid w:val="00E4201A"/>
    <w:rsid w:val="00E4250B"/>
    <w:rsid w:val="00E42922"/>
    <w:rsid w:val="00E45026"/>
    <w:rsid w:val="00E45EF2"/>
    <w:rsid w:val="00E4631D"/>
    <w:rsid w:val="00E4661E"/>
    <w:rsid w:val="00E52B51"/>
    <w:rsid w:val="00E52C1C"/>
    <w:rsid w:val="00E536ED"/>
    <w:rsid w:val="00E54F60"/>
    <w:rsid w:val="00E55E81"/>
    <w:rsid w:val="00E56CB1"/>
    <w:rsid w:val="00E614D2"/>
    <w:rsid w:val="00E61896"/>
    <w:rsid w:val="00E61EF6"/>
    <w:rsid w:val="00E641CC"/>
    <w:rsid w:val="00E64606"/>
    <w:rsid w:val="00E64E31"/>
    <w:rsid w:val="00E65F8B"/>
    <w:rsid w:val="00E66156"/>
    <w:rsid w:val="00E6617B"/>
    <w:rsid w:val="00E6739E"/>
    <w:rsid w:val="00E713DB"/>
    <w:rsid w:val="00E71444"/>
    <w:rsid w:val="00E7476C"/>
    <w:rsid w:val="00E7488A"/>
    <w:rsid w:val="00E751DC"/>
    <w:rsid w:val="00E7530C"/>
    <w:rsid w:val="00E7536B"/>
    <w:rsid w:val="00E75C4E"/>
    <w:rsid w:val="00E77904"/>
    <w:rsid w:val="00E77D87"/>
    <w:rsid w:val="00E823F0"/>
    <w:rsid w:val="00E827A4"/>
    <w:rsid w:val="00E82B48"/>
    <w:rsid w:val="00E82F85"/>
    <w:rsid w:val="00E846EF"/>
    <w:rsid w:val="00E849E7"/>
    <w:rsid w:val="00E84E65"/>
    <w:rsid w:val="00E85F66"/>
    <w:rsid w:val="00E87472"/>
    <w:rsid w:val="00E87824"/>
    <w:rsid w:val="00E91610"/>
    <w:rsid w:val="00E916DF"/>
    <w:rsid w:val="00E91B39"/>
    <w:rsid w:val="00E91C21"/>
    <w:rsid w:val="00E92CD4"/>
    <w:rsid w:val="00E96F3C"/>
    <w:rsid w:val="00EA102B"/>
    <w:rsid w:val="00EA1702"/>
    <w:rsid w:val="00EA262D"/>
    <w:rsid w:val="00EA3BFF"/>
    <w:rsid w:val="00EA4FB5"/>
    <w:rsid w:val="00EA6081"/>
    <w:rsid w:val="00EA63B3"/>
    <w:rsid w:val="00EA6D93"/>
    <w:rsid w:val="00EB03ED"/>
    <w:rsid w:val="00EB0A36"/>
    <w:rsid w:val="00EB192F"/>
    <w:rsid w:val="00EB1CB2"/>
    <w:rsid w:val="00EB1E6A"/>
    <w:rsid w:val="00EB368D"/>
    <w:rsid w:val="00EB371A"/>
    <w:rsid w:val="00EB39A7"/>
    <w:rsid w:val="00EB3C3B"/>
    <w:rsid w:val="00EB3EA5"/>
    <w:rsid w:val="00EB51DE"/>
    <w:rsid w:val="00EB662C"/>
    <w:rsid w:val="00EB6B9B"/>
    <w:rsid w:val="00EB6FA5"/>
    <w:rsid w:val="00EB75A2"/>
    <w:rsid w:val="00EB75CE"/>
    <w:rsid w:val="00EB7703"/>
    <w:rsid w:val="00EB7A2C"/>
    <w:rsid w:val="00EC0295"/>
    <w:rsid w:val="00EC38E7"/>
    <w:rsid w:val="00EC4160"/>
    <w:rsid w:val="00EC6193"/>
    <w:rsid w:val="00EC74A3"/>
    <w:rsid w:val="00EC76EC"/>
    <w:rsid w:val="00EC7DB5"/>
    <w:rsid w:val="00ED477B"/>
    <w:rsid w:val="00ED5223"/>
    <w:rsid w:val="00EE0625"/>
    <w:rsid w:val="00EE0A08"/>
    <w:rsid w:val="00EE0F91"/>
    <w:rsid w:val="00EE1AF8"/>
    <w:rsid w:val="00EE37E4"/>
    <w:rsid w:val="00EE4DE2"/>
    <w:rsid w:val="00EE4E1F"/>
    <w:rsid w:val="00EE5FB8"/>
    <w:rsid w:val="00EE62FA"/>
    <w:rsid w:val="00EE790A"/>
    <w:rsid w:val="00EF0043"/>
    <w:rsid w:val="00EF196F"/>
    <w:rsid w:val="00EF1FAD"/>
    <w:rsid w:val="00EF2248"/>
    <w:rsid w:val="00EF259E"/>
    <w:rsid w:val="00EF28F1"/>
    <w:rsid w:val="00EF3982"/>
    <w:rsid w:val="00EF3F19"/>
    <w:rsid w:val="00EF4352"/>
    <w:rsid w:val="00EF4893"/>
    <w:rsid w:val="00EF5141"/>
    <w:rsid w:val="00EF7FAE"/>
    <w:rsid w:val="00F00683"/>
    <w:rsid w:val="00F00875"/>
    <w:rsid w:val="00F00CE0"/>
    <w:rsid w:val="00F013C5"/>
    <w:rsid w:val="00F0169C"/>
    <w:rsid w:val="00F01E97"/>
    <w:rsid w:val="00F022C4"/>
    <w:rsid w:val="00F02367"/>
    <w:rsid w:val="00F03663"/>
    <w:rsid w:val="00F03F38"/>
    <w:rsid w:val="00F0476F"/>
    <w:rsid w:val="00F0509F"/>
    <w:rsid w:val="00F05C82"/>
    <w:rsid w:val="00F0611F"/>
    <w:rsid w:val="00F06D72"/>
    <w:rsid w:val="00F10CB2"/>
    <w:rsid w:val="00F10E94"/>
    <w:rsid w:val="00F11965"/>
    <w:rsid w:val="00F11A16"/>
    <w:rsid w:val="00F11D5B"/>
    <w:rsid w:val="00F12B01"/>
    <w:rsid w:val="00F13EE6"/>
    <w:rsid w:val="00F160CA"/>
    <w:rsid w:val="00F17627"/>
    <w:rsid w:val="00F2026F"/>
    <w:rsid w:val="00F21064"/>
    <w:rsid w:val="00F22005"/>
    <w:rsid w:val="00F22928"/>
    <w:rsid w:val="00F233E0"/>
    <w:rsid w:val="00F24EF9"/>
    <w:rsid w:val="00F24F04"/>
    <w:rsid w:val="00F2613F"/>
    <w:rsid w:val="00F26A3B"/>
    <w:rsid w:val="00F26B00"/>
    <w:rsid w:val="00F270E0"/>
    <w:rsid w:val="00F302BE"/>
    <w:rsid w:val="00F332CB"/>
    <w:rsid w:val="00F344E9"/>
    <w:rsid w:val="00F3611C"/>
    <w:rsid w:val="00F361BD"/>
    <w:rsid w:val="00F4058B"/>
    <w:rsid w:val="00F41DBC"/>
    <w:rsid w:val="00F42172"/>
    <w:rsid w:val="00F4287A"/>
    <w:rsid w:val="00F42CF8"/>
    <w:rsid w:val="00F42FBA"/>
    <w:rsid w:val="00F43595"/>
    <w:rsid w:val="00F4447D"/>
    <w:rsid w:val="00F44C8A"/>
    <w:rsid w:val="00F45877"/>
    <w:rsid w:val="00F461E1"/>
    <w:rsid w:val="00F463D1"/>
    <w:rsid w:val="00F4653D"/>
    <w:rsid w:val="00F500E6"/>
    <w:rsid w:val="00F50575"/>
    <w:rsid w:val="00F50951"/>
    <w:rsid w:val="00F509EA"/>
    <w:rsid w:val="00F50FBF"/>
    <w:rsid w:val="00F52104"/>
    <w:rsid w:val="00F53B77"/>
    <w:rsid w:val="00F5434A"/>
    <w:rsid w:val="00F54872"/>
    <w:rsid w:val="00F555EA"/>
    <w:rsid w:val="00F561F3"/>
    <w:rsid w:val="00F5633E"/>
    <w:rsid w:val="00F5779D"/>
    <w:rsid w:val="00F603DB"/>
    <w:rsid w:val="00F60D91"/>
    <w:rsid w:val="00F61E93"/>
    <w:rsid w:val="00F622FE"/>
    <w:rsid w:val="00F62DE6"/>
    <w:rsid w:val="00F65247"/>
    <w:rsid w:val="00F65479"/>
    <w:rsid w:val="00F65855"/>
    <w:rsid w:val="00F6668A"/>
    <w:rsid w:val="00F66B5F"/>
    <w:rsid w:val="00F677B7"/>
    <w:rsid w:val="00F67B7B"/>
    <w:rsid w:val="00F70F20"/>
    <w:rsid w:val="00F71026"/>
    <w:rsid w:val="00F71146"/>
    <w:rsid w:val="00F71151"/>
    <w:rsid w:val="00F71DA7"/>
    <w:rsid w:val="00F72006"/>
    <w:rsid w:val="00F722DC"/>
    <w:rsid w:val="00F7272E"/>
    <w:rsid w:val="00F727F4"/>
    <w:rsid w:val="00F739D3"/>
    <w:rsid w:val="00F73E01"/>
    <w:rsid w:val="00F73FED"/>
    <w:rsid w:val="00F7456E"/>
    <w:rsid w:val="00F748BF"/>
    <w:rsid w:val="00F75024"/>
    <w:rsid w:val="00F7767A"/>
    <w:rsid w:val="00F80E6D"/>
    <w:rsid w:val="00F818F6"/>
    <w:rsid w:val="00F81900"/>
    <w:rsid w:val="00F85143"/>
    <w:rsid w:val="00F855EA"/>
    <w:rsid w:val="00F865D7"/>
    <w:rsid w:val="00F8666A"/>
    <w:rsid w:val="00F869C9"/>
    <w:rsid w:val="00F906E8"/>
    <w:rsid w:val="00F90DB9"/>
    <w:rsid w:val="00F916DE"/>
    <w:rsid w:val="00F92EAE"/>
    <w:rsid w:val="00F95495"/>
    <w:rsid w:val="00F966E2"/>
    <w:rsid w:val="00FA1EAE"/>
    <w:rsid w:val="00FA2353"/>
    <w:rsid w:val="00FA295D"/>
    <w:rsid w:val="00FA3F64"/>
    <w:rsid w:val="00FA4CD8"/>
    <w:rsid w:val="00FA5706"/>
    <w:rsid w:val="00FB07A2"/>
    <w:rsid w:val="00FB15DF"/>
    <w:rsid w:val="00FB19D9"/>
    <w:rsid w:val="00FB4331"/>
    <w:rsid w:val="00FB4345"/>
    <w:rsid w:val="00FB43A7"/>
    <w:rsid w:val="00FB448D"/>
    <w:rsid w:val="00FB4A58"/>
    <w:rsid w:val="00FB5282"/>
    <w:rsid w:val="00FC0A20"/>
    <w:rsid w:val="00FC2150"/>
    <w:rsid w:val="00FC2407"/>
    <w:rsid w:val="00FC2443"/>
    <w:rsid w:val="00FC37EA"/>
    <w:rsid w:val="00FC3D3C"/>
    <w:rsid w:val="00FC3F20"/>
    <w:rsid w:val="00FC5A6F"/>
    <w:rsid w:val="00FC6106"/>
    <w:rsid w:val="00FC6439"/>
    <w:rsid w:val="00FC78BB"/>
    <w:rsid w:val="00FD0B96"/>
    <w:rsid w:val="00FD1944"/>
    <w:rsid w:val="00FD1FFA"/>
    <w:rsid w:val="00FD2848"/>
    <w:rsid w:val="00FD2FA4"/>
    <w:rsid w:val="00FD2FD0"/>
    <w:rsid w:val="00FD381C"/>
    <w:rsid w:val="00FD41BE"/>
    <w:rsid w:val="00FD64A1"/>
    <w:rsid w:val="00FD74E1"/>
    <w:rsid w:val="00FE213D"/>
    <w:rsid w:val="00FE460A"/>
    <w:rsid w:val="00FE4C12"/>
    <w:rsid w:val="00FE4CC5"/>
    <w:rsid w:val="00FE7204"/>
    <w:rsid w:val="00FE7D06"/>
    <w:rsid w:val="00FF04D4"/>
    <w:rsid w:val="00FF060E"/>
    <w:rsid w:val="00FF0EBB"/>
    <w:rsid w:val="00FF1568"/>
    <w:rsid w:val="00FF1B63"/>
    <w:rsid w:val="00FF2FCA"/>
    <w:rsid w:val="00FF3011"/>
    <w:rsid w:val="00FF3052"/>
    <w:rsid w:val="00FF3A57"/>
    <w:rsid w:val="00FF47CA"/>
    <w:rsid w:val="00FF485C"/>
    <w:rsid w:val="00FF4A70"/>
    <w:rsid w:val="00FF4BDB"/>
    <w:rsid w:val="00FF5CF7"/>
    <w:rsid w:val="00FF60E1"/>
    <w:rsid w:val="00FF6236"/>
    <w:rsid w:val="00FF67AF"/>
    <w:rsid w:val="00FF6A37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7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B7E"/>
    <w:pPr>
      <w:keepNext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B7E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B7E"/>
    <w:pPr>
      <w:keepNext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B7E"/>
    <w:pPr>
      <w:keepNext/>
      <w:outlineLvl w:val="3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B7E"/>
    <w:pPr>
      <w:keepNext/>
      <w:ind w:firstLine="540"/>
      <w:jc w:val="both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68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36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368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3682"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3682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BF6B7E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4A3682"/>
    <w:rPr>
      <w:rFonts w:ascii="Cambria" w:hAnsi="Cambria" w:cs="Cambria"/>
      <w:b/>
      <w:bCs/>
      <w:kern w:val="28"/>
      <w:sz w:val="32"/>
      <w:szCs w:val="32"/>
    </w:rPr>
  </w:style>
  <w:style w:type="paragraph" w:customStyle="1" w:styleId="1">
    <w:name w:val="заголовок 1"/>
    <w:basedOn w:val="Normal"/>
    <w:next w:val="Normal"/>
    <w:uiPriority w:val="99"/>
    <w:rsid w:val="00BF6B7E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styleId="BlockText">
    <w:name w:val="Block Text"/>
    <w:basedOn w:val="Normal"/>
    <w:uiPriority w:val="99"/>
    <w:rsid w:val="00BF6B7E"/>
    <w:pPr>
      <w:tabs>
        <w:tab w:val="left" w:pos="1134"/>
        <w:tab w:val="left" w:pos="4111"/>
        <w:tab w:val="left" w:pos="7371"/>
      </w:tabs>
      <w:ind w:left="567" w:right="42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F6B7E"/>
    <w:pPr>
      <w:widowControl w:val="0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F6B7E"/>
    <w:pPr>
      <w:tabs>
        <w:tab w:val="left" w:pos="573"/>
        <w:tab w:val="left" w:pos="4111"/>
        <w:tab w:val="left" w:pos="7371"/>
      </w:tabs>
      <w:ind w:right="4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urier14">
    <w:name w:val="Courier14"/>
    <w:basedOn w:val="Normal"/>
    <w:uiPriority w:val="99"/>
    <w:rsid w:val="00BF6B7E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6B7E"/>
    <w:pPr>
      <w:tabs>
        <w:tab w:val="left" w:pos="4111"/>
      </w:tabs>
      <w:jc w:val="both"/>
    </w:pPr>
    <w:rPr>
      <w:color w:val="008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F6B7E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3682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F6B7E"/>
    <w:pPr>
      <w:ind w:firstLine="54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F6B7E"/>
    <w:pPr>
      <w:widowControl w:val="0"/>
      <w:ind w:firstLine="993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3682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BF6B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68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26C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F38A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368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682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D91E7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1C2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349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B349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1 Знак Знак Знак"/>
    <w:basedOn w:val="Normal"/>
    <w:uiPriority w:val="99"/>
    <w:rsid w:val="005A04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B009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 Знак1"/>
    <w:basedOn w:val="Normal"/>
    <w:uiPriority w:val="99"/>
    <w:rsid w:val="002179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1">
    <w:name w:val="Продолжение ссылки"/>
    <w:uiPriority w:val="99"/>
    <w:rsid w:val="00552E24"/>
    <w:rPr>
      <w:color w:val="008000"/>
      <w:sz w:val="20"/>
    </w:rPr>
  </w:style>
  <w:style w:type="paragraph" w:customStyle="1" w:styleId="a2">
    <w:name w:val="Нормальный (таблица)"/>
    <w:basedOn w:val="Normal"/>
    <w:next w:val="Normal"/>
    <w:uiPriority w:val="99"/>
    <w:rsid w:val="00552E2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552E2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552E24"/>
    <w:rPr>
      <w:b/>
      <w:color w:val="26282F"/>
    </w:rPr>
  </w:style>
  <w:style w:type="character" w:customStyle="1" w:styleId="a5">
    <w:name w:val="Гипертекстовая ссылка"/>
    <w:uiPriority w:val="99"/>
    <w:rsid w:val="00552E24"/>
    <w:rPr>
      <w:color w:val="008000"/>
    </w:rPr>
  </w:style>
  <w:style w:type="character" w:styleId="Hyperlink">
    <w:name w:val="Hyperlink"/>
    <w:basedOn w:val="DefaultParagraphFont"/>
    <w:uiPriority w:val="99"/>
    <w:rsid w:val="00552E2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14D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006BB7"/>
    <w:rPr>
      <w:rFonts w:cs="Times New Roman"/>
      <w:color w:val="800080"/>
      <w:u w:val="single"/>
    </w:rPr>
  </w:style>
  <w:style w:type="paragraph" w:customStyle="1" w:styleId="xl64">
    <w:name w:val="xl64"/>
    <w:basedOn w:val="Normal"/>
    <w:uiPriority w:val="99"/>
    <w:rsid w:val="00006BB7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Normal"/>
    <w:uiPriority w:val="99"/>
    <w:rsid w:val="00006BB7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Normal"/>
    <w:uiPriority w:val="99"/>
    <w:rsid w:val="00006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67">
    <w:name w:val="xl67"/>
    <w:basedOn w:val="Normal"/>
    <w:uiPriority w:val="99"/>
    <w:rsid w:val="00006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Normal"/>
    <w:uiPriority w:val="99"/>
    <w:rsid w:val="00006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006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Normal"/>
    <w:uiPriority w:val="99"/>
    <w:rsid w:val="00006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Normal"/>
    <w:uiPriority w:val="99"/>
    <w:rsid w:val="00006BB7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006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Normal"/>
    <w:uiPriority w:val="99"/>
    <w:rsid w:val="00006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4">
    <w:name w:val="xl74"/>
    <w:basedOn w:val="Normal"/>
    <w:uiPriority w:val="99"/>
    <w:rsid w:val="00006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Normal"/>
    <w:uiPriority w:val="99"/>
    <w:rsid w:val="00006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Normal"/>
    <w:uiPriority w:val="99"/>
    <w:rsid w:val="00006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006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8">
    <w:name w:val="xl78"/>
    <w:basedOn w:val="Normal"/>
    <w:uiPriority w:val="99"/>
    <w:rsid w:val="00006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Normal"/>
    <w:uiPriority w:val="99"/>
    <w:rsid w:val="00006BB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uiPriority w:val="99"/>
    <w:rsid w:val="00006BB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Normal"/>
    <w:uiPriority w:val="99"/>
    <w:rsid w:val="00006BB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65834/" TargetMode="External"/><Relationship Id="rId13" Type="http://schemas.openxmlformats.org/officeDocument/2006/relationships/hyperlink" Target="http://base.garant.ru/712658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265834/" TargetMode="External"/><Relationship Id="rId12" Type="http://schemas.openxmlformats.org/officeDocument/2006/relationships/hyperlink" Target="http://base.garant.ru/7126583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126583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602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54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206</Pages>
  <Words>-32766</Words>
  <Characters>-32766</Characters>
  <Application>Microsoft Office Outlook</Application>
  <DocSecurity>0</DocSecurity>
  <Lines>0</Lines>
  <Paragraphs>0</Paragraphs>
  <ScaleCrop>false</ScaleCrop>
  <Company>ГорФО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Пензина Е.Е.</dc:creator>
  <cp:keywords/>
  <dc:description/>
  <cp:lastModifiedBy>jeleznova</cp:lastModifiedBy>
  <cp:revision>23</cp:revision>
  <cp:lastPrinted>2017-10-04T13:28:00Z</cp:lastPrinted>
  <dcterms:created xsi:type="dcterms:W3CDTF">2017-10-31T06:12:00Z</dcterms:created>
  <dcterms:modified xsi:type="dcterms:W3CDTF">2017-10-31T11:34:00Z</dcterms:modified>
</cp:coreProperties>
</file>