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96" w:rsidRPr="006B49AB" w:rsidRDefault="00AB1696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Городская Дума</w:t>
      </w:r>
    </w:p>
    <w:p w:rsidR="00AB1696" w:rsidRPr="006B49AB" w:rsidRDefault="00AB1696">
      <w:pPr>
        <w:pStyle w:val="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г. Дзержинска</w:t>
      </w:r>
    </w:p>
    <w:p w:rsidR="00AB1696" w:rsidRPr="006B49AB" w:rsidRDefault="00AB1696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AB1696" w:rsidRPr="006B49AB" w:rsidRDefault="00AB1696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AB1696" w:rsidRPr="006B49AB" w:rsidRDefault="00AB1696">
      <w:pPr>
        <w:pStyle w:val="1"/>
        <w:outlineLvl w:val="0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РЕШЕНИЕ</w:t>
      </w:r>
    </w:p>
    <w:p w:rsidR="00AB1696" w:rsidRPr="006B49AB" w:rsidRDefault="00AB169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B1696" w:rsidRPr="006B49AB" w:rsidRDefault="00AB169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B1696" w:rsidRPr="006B49AB" w:rsidRDefault="00AB1696" w:rsidP="00C47DBF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 xml:space="preserve">от 12 декабря </w:t>
      </w:r>
      <w:smartTag w:uri="urn:schemas-microsoft-com:office:smarttags" w:element="metricconverter">
        <w:smartTagPr>
          <w:attr w:name="ProductID" w:val="2017 г"/>
        </w:smartTagPr>
        <w:r w:rsidRPr="006B49AB">
          <w:rPr>
            <w:rFonts w:ascii="Arial" w:hAnsi="Arial" w:cs="Arial"/>
            <w:sz w:val="24"/>
            <w:szCs w:val="24"/>
          </w:rPr>
          <w:t>2017 г</w:t>
        </w:r>
      </w:smartTag>
      <w:r w:rsidRPr="006B49AB">
        <w:rPr>
          <w:rFonts w:ascii="Arial" w:hAnsi="Arial" w:cs="Arial"/>
          <w:sz w:val="24"/>
          <w:szCs w:val="24"/>
        </w:rPr>
        <w:t xml:space="preserve">. </w:t>
      </w:r>
      <w:r w:rsidRPr="006B49AB">
        <w:rPr>
          <w:rFonts w:ascii="Arial" w:hAnsi="Arial" w:cs="Arial"/>
          <w:sz w:val="24"/>
          <w:szCs w:val="24"/>
        </w:rPr>
        <w:tab/>
      </w:r>
      <w:r w:rsidRPr="006B49AB">
        <w:rPr>
          <w:rFonts w:ascii="Arial" w:hAnsi="Arial" w:cs="Arial"/>
          <w:sz w:val="24"/>
          <w:szCs w:val="24"/>
        </w:rPr>
        <w:tab/>
        <w:t>№ 446</w:t>
      </w:r>
    </w:p>
    <w:p w:rsidR="00AB1696" w:rsidRPr="006B49AB" w:rsidRDefault="00AB1696" w:rsidP="00A071C1">
      <w:pPr>
        <w:ind w:right="42"/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6B49AB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</w:t>
      </w:r>
    </w:p>
    <w:p w:rsidR="00AB1696" w:rsidRPr="006B49AB" w:rsidRDefault="00AB1696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6B49AB">
        <w:rPr>
          <w:rFonts w:ascii="Arial" w:hAnsi="Arial" w:cs="Arial"/>
          <w:b/>
          <w:bCs/>
          <w:sz w:val="24"/>
          <w:szCs w:val="24"/>
        </w:rPr>
        <w:t>городской Думы от 22.12.2016 №271</w:t>
      </w:r>
    </w:p>
    <w:p w:rsidR="00AB1696" w:rsidRPr="006B49AB" w:rsidRDefault="00AB1696" w:rsidP="00D91E79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AB1696" w:rsidRPr="006B49AB" w:rsidRDefault="00AB1696" w:rsidP="009C6F88">
      <w:pPr>
        <w:pStyle w:val="ConsNormal"/>
        <w:ind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 xml:space="preserve"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№389 (с изменениями от 02.04.2009 №445; от 08.09.2009 №505; 14.07.2010 №594; от 31.03.2011 №71; от 01.11.2012 №425; от 25.12.2012 №470; от 28.02.2013№500;от 31.10.2013 №634; от 24.10.2014 №804; от 29.10.2015 №17; от 07.04.2016 №113; от 26.05.2016 №168; от 30.06.2016 №201; от 27.10.2016 №243; от 28.02.2017 №292; от 29.06.2017 №382; от 07.09.2017 №385; от 26.10.2017 №419; от 08.11.2017 № 428), городская Дума </w:t>
      </w:r>
      <w:r w:rsidRPr="006B49AB">
        <w:rPr>
          <w:b/>
          <w:bCs/>
          <w:sz w:val="24"/>
          <w:szCs w:val="24"/>
        </w:rPr>
        <w:t>решила:</w:t>
      </w:r>
    </w:p>
    <w:p w:rsidR="00AB1696" w:rsidRPr="006B49AB" w:rsidRDefault="00AB1696" w:rsidP="00DE6F51">
      <w:pPr>
        <w:pStyle w:val="ConsNormal"/>
        <w:ind w:firstLine="284"/>
        <w:jc w:val="both"/>
        <w:rPr>
          <w:sz w:val="24"/>
          <w:szCs w:val="24"/>
          <w:highlight w:val="yellow"/>
        </w:rPr>
      </w:pPr>
    </w:p>
    <w:p w:rsidR="00AB1696" w:rsidRPr="006B49AB" w:rsidRDefault="00AB1696" w:rsidP="008879CD">
      <w:pPr>
        <w:pStyle w:val="ConsNormal"/>
        <w:tabs>
          <w:tab w:val="num" w:pos="1135"/>
        </w:tabs>
        <w:ind w:left="284" w:hanging="284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1. Внести в решение городской Думы от 22.12.2016 №271 «О городском бюджете на 2017 год и плановый период 2018 и 2019 годов» (с изменениями от 28.02.2017 №293; от 27.04.2017 №316; от 29.05.2017 №360; от 29.06.2017 №363; от 07.09.2017 №386; от 28.09.2017 №401; от 26.10.2017 №411) следующие изменения:</w:t>
      </w:r>
    </w:p>
    <w:p w:rsidR="00AB1696" w:rsidRPr="006B49AB" w:rsidRDefault="00AB1696" w:rsidP="00950344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1) пункт 1 изложить в следующей редакции:</w:t>
      </w:r>
    </w:p>
    <w:p w:rsidR="00AB1696" w:rsidRPr="006B49AB" w:rsidRDefault="00AB1696" w:rsidP="00950344">
      <w:pPr>
        <w:pStyle w:val="ConsNormal"/>
        <w:tabs>
          <w:tab w:val="num" w:pos="1135"/>
        </w:tabs>
        <w:ind w:left="284" w:firstLine="283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«1. Утвердить основные характеристики городского бюджета на 2017 год:</w:t>
      </w:r>
    </w:p>
    <w:p w:rsidR="00AB1696" w:rsidRPr="006B49AB" w:rsidRDefault="00AB1696" w:rsidP="00950344">
      <w:pPr>
        <w:pStyle w:val="ConsNormal"/>
        <w:ind w:left="567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1) общий объем доходов в сумме 4 704 950 276,34 рублей;</w:t>
      </w:r>
    </w:p>
    <w:p w:rsidR="00AB1696" w:rsidRPr="006B49AB" w:rsidRDefault="00AB1696" w:rsidP="00950344">
      <w:pPr>
        <w:pStyle w:val="ConsNormal"/>
        <w:ind w:left="567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2) общий объем расходов в сумме 4 906 933 332,22 рублей;</w:t>
      </w:r>
    </w:p>
    <w:p w:rsidR="00AB1696" w:rsidRPr="006B49AB" w:rsidRDefault="00AB1696" w:rsidP="002246FA">
      <w:pPr>
        <w:pStyle w:val="ConsNormal"/>
        <w:ind w:firstLine="567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3) дефицит городского бюджета в сумме 201 983 055,88 рублей»;</w:t>
      </w:r>
    </w:p>
    <w:p w:rsidR="00AB1696" w:rsidRPr="006B49AB" w:rsidRDefault="00AB1696" w:rsidP="00C33037">
      <w:pPr>
        <w:pStyle w:val="ConsNormal"/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 xml:space="preserve">2) в подпункте 5 пункта 12 слова «в сумме 2 100 000,00 </w:t>
      </w:r>
      <w:bookmarkStart w:id="0" w:name="_GoBack"/>
      <w:bookmarkEnd w:id="0"/>
      <w:r w:rsidRPr="006B49AB">
        <w:rPr>
          <w:sz w:val="24"/>
          <w:szCs w:val="24"/>
        </w:rPr>
        <w:t>рублей» заменить словами «в сумме 1 550 000,00 рублей»;</w:t>
      </w:r>
    </w:p>
    <w:p w:rsidR="00AB1696" w:rsidRPr="006B49AB" w:rsidRDefault="00AB1696" w:rsidP="00950344">
      <w:pPr>
        <w:pStyle w:val="ConsNormal"/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3) пункт 22 изложить в следующей редакции:</w:t>
      </w:r>
    </w:p>
    <w:p w:rsidR="00AB1696" w:rsidRPr="006B49AB" w:rsidRDefault="00AB1696" w:rsidP="00950344">
      <w:pPr>
        <w:pStyle w:val="ConsNormal"/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«22. Установить верхний предел муниципального долга городского округа город Дзержинск:</w:t>
      </w:r>
    </w:p>
    <w:p w:rsidR="00AB1696" w:rsidRPr="006B49AB" w:rsidRDefault="00AB1696" w:rsidP="00541E4B">
      <w:pPr>
        <w:pStyle w:val="ConsNormal"/>
        <w:ind w:left="567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1) на 1 января 2018 года в размере 1 176 413 984,50 рублей, в том числе установить верхний предел долга по муниципальным гарантиям на 1 января 2018 года в размере 0,00 рублей;</w:t>
      </w:r>
    </w:p>
    <w:p w:rsidR="00AB1696" w:rsidRPr="006B49AB" w:rsidRDefault="00AB1696" w:rsidP="00541E4B">
      <w:pPr>
        <w:pStyle w:val="ConsNormal"/>
        <w:ind w:left="567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2) на 1 января 2019 года в размере 1 030 020 784,50 рублей, в том числе установить верхний предел долга по муниципальным гарантиям на 1 января 2019 года в размере 0,00 рублей;</w:t>
      </w:r>
    </w:p>
    <w:p w:rsidR="00AB1696" w:rsidRPr="006B49AB" w:rsidRDefault="00AB1696" w:rsidP="00541E4B">
      <w:pPr>
        <w:pStyle w:val="ConsNormal"/>
        <w:ind w:left="567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3) на 1 января 2020 года в размере 708 957 084,50 рублей, в том числе установить верхний предел долга по муниципальным гарантиям на 1 января 2020 года в размере 0,00 рублей»;</w:t>
      </w:r>
    </w:p>
    <w:p w:rsidR="00AB1696" w:rsidRPr="006B49AB" w:rsidRDefault="00AB1696" w:rsidP="00950344">
      <w:pPr>
        <w:pStyle w:val="ConsNormal"/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4) в подпункте 1 пункта 23 слова «в размере 87 604 890,13 рублей» заменить словами «в размере 78 604 890,13 рублей»;</w:t>
      </w:r>
    </w:p>
    <w:p w:rsidR="00AB1696" w:rsidRPr="006B49AB" w:rsidRDefault="00AB1696" w:rsidP="00950344">
      <w:pPr>
        <w:pStyle w:val="ConsNormal"/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5) Приложение 1 «Перечень главных администраторов доходов городского бюджета» изложить в новой редакции согласно Приложению 1;</w:t>
      </w:r>
    </w:p>
    <w:p w:rsidR="00AB1696" w:rsidRPr="006B49AB" w:rsidRDefault="00AB1696" w:rsidP="00950344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6) Приложение 3 «Поступления доходов в городской бюджет по основным источникам на 2017 год» изложить в новой редакции согласно Приложению 2;</w:t>
      </w:r>
    </w:p>
    <w:p w:rsidR="00AB1696" w:rsidRPr="006B49AB" w:rsidRDefault="00AB1696" w:rsidP="00950344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7) Приложение 5 «Источники финансирования дефицита городского бюджета на 2017 год» изложить в новой редакции согласно Приложению 3;</w:t>
      </w:r>
    </w:p>
    <w:p w:rsidR="00AB1696" w:rsidRPr="006B49AB" w:rsidRDefault="00AB1696" w:rsidP="00C47DBF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8) 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год» изложить в новой редакции согласно Приложению 4;</w:t>
      </w:r>
    </w:p>
    <w:p w:rsidR="00AB1696" w:rsidRPr="006B49AB" w:rsidRDefault="00AB1696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9) Приложение 9 «Ведомственная структура расходов городского бюджета на 2017 год» изложить в новой редакции согласно Приложению 5;</w:t>
      </w:r>
    </w:p>
    <w:p w:rsidR="00AB1696" w:rsidRPr="006B49AB" w:rsidRDefault="00AB1696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10) Приложение 11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 классификации расходов бюджетов на 2017 год» изложить в новой редакции согласно Приложению 6;</w:t>
      </w:r>
    </w:p>
    <w:p w:rsidR="00AB1696" w:rsidRPr="006B49AB" w:rsidRDefault="00AB1696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11) Приложение 13 «Программа муниципальных внутренних заимствований города Дзержинска на 2017 год» изложить в новой редакции согласно Приложению 7;</w:t>
      </w:r>
    </w:p>
    <w:p w:rsidR="00AB1696" w:rsidRPr="006B49AB" w:rsidRDefault="00AB1696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12) Приложение 14 «Программа муниципальных внутренних заимствований города Дзержинска на плановый период 2018 и 2019 годов» изложить в новой редакции согласно Приложению 8;</w:t>
      </w:r>
    </w:p>
    <w:p w:rsidR="00AB1696" w:rsidRPr="006B49AB" w:rsidRDefault="00AB1696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13) Приложение 17 «Структура муниципального долга города Дзержинска на 2017 год» изложить в новой редакции согласно Приложению 9;</w:t>
      </w:r>
    </w:p>
    <w:p w:rsidR="00AB1696" w:rsidRPr="006B49AB" w:rsidRDefault="00AB1696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14) Приложение 18 «Структура муниципального долга города Дзержинска на плановый период 2018 и 2019 годов» изложить в новой редакции согласно Приложению 10;</w:t>
      </w:r>
    </w:p>
    <w:p w:rsidR="00AB1696" w:rsidRPr="006B49AB" w:rsidRDefault="00AB1696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15) Приложение 19 «Перечень публичных нормативных обязательств, подлежащих исполнению за счет средств городского бюджета изложить в новой редакции согласно Приложению 11.</w:t>
      </w:r>
    </w:p>
    <w:p w:rsidR="00AB1696" w:rsidRPr="006B49AB" w:rsidRDefault="00AB1696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AB1696" w:rsidRPr="006B49AB" w:rsidRDefault="00AB1696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6B49AB">
        <w:rPr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AB1696" w:rsidRPr="006B49AB" w:rsidRDefault="00AB1696" w:rsidP="00280944">
      <w:pPr>
        <w:pStyle w:val="ConsNormal"/>
        <w:ind w:left="284" w:hanging="284"/>
        <w:jc w:val="both"/>
        <w:rPr>
          <w:sz w:val="24"/>
          <w:szCs w:val="24"/>
        </w:rPr>
      </w:pPr>
      <w:r w:rsidRPr="006B49AB">
        <w:rPr>
          <w:sz w:val="24"/>
          <w:szCs w:val="24"/>
        </w:rPr>
        <w:t>4. Контроль за исполнением настоящего решения возложить на комитет городской Думы по социальному развитию города, бюджетной, финансовой и налоговой политике.</w:t>
      </w:r>
    </w:p>
    <w:p w:rsidR="00AB1696" w:rsidRPr="006B49AB" w:rsidRDefault="00AB169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B1696" w:rsidRPr="006B49AB" w:rsidRDefault="00AB169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B1696" w:rsidRPr="006B49AB" w:rsidRDefault="00AB169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B1696" w:rsidRPr="006B49AB" w:rsidRDefault="00AB1696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15pt;margin-top:14.75pt;width:38pt;height:24.2pt;z-index:251658240" strokecolor="white">
            <v:textbox>
              <w:txbxContent>
                <w:p w:rsidR="00AB1696" w:rsidRDefault="00AB1696"/>
              </w:txbxContent>
            </v:textbox>
          </v:shape>
        </w:pict>
      </w:r>
      <w:r w:rsidRPr="006B49AB">
        <w:rPr>
          <w:rFonts w:ascii="Arial" w:hAnsi="Arial" w:cs="Arial"/>
          <w:b/>
          <w:bCs/>
          <w:sz w:val="24"/>
          <w:szCs w:val="24"/>
        </w:rPr>
        <w:t xml:space="preserve">Глава города </w:t>
      </w:r>
      <w:r w:rsidRPr="006B49AB">
        <w:rPr>
          <w:rFonts w:ascii="Arial" w:hAnsi="Arial" w:cs="Arial"/>
          <w:b/>
          <w:bCs/>
          <w:sz w:val="24"/>
          <w:szCs w:val="24"/>
        </w:rPr>
        <w:tab/>
      </w:r>
      <w:r w:rsidRPr="006B49AB">
        <w:rPr>
          <w:rFonts w:ascii="Arial" w:hAnsi="Arial" w:cs="Arial"/>
          <w:b/>
          <w:bCs/>
          <w:sz w:val="24"/>
          <w:szCs w:val="24"/>
        </w:rPr>
        <w:tab/>
        <w:t>С.В.Попов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5D516C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1696" w:rsidRPr="006B49AB" w:rsidRDefault="00AB1696" w:rsidP="000022E7">
      <w:pPr>
        <w:ind w:left="810" w:firstLine="5670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Приложение 1</w:t>
      </w:r>
    </w:p>
    <w:p w:rsidR="00AB1696" w:rsidRPr="006B49AB" w:rsidRDefault="00AB1696" w:rsidP="005D516C">
      <w:pPr>
        <w:ind w:firstLine="5670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5D516C">
      <w:pPr>
        <w:ind w:firstLine="5670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 xml:space="preserve">от 12 декабря </w:t>
      </w:r>
      <w:smartTag w:uri="urn:schemas-microsoft-com:office:smarttags" w:element="metricconverter">
        <w:smartTagPr>
          <w:attr w:name="ProductID" w:val="2017 г"/>
        </w:smartTagPr>
        <w:r w:rsidRPr="006B49AB">
          <w:rPr>
            <w:rFonts w:ascii="Arial" w:hAnsi="Arial" w:cs="Arial"/>
            <w:sz w:val="24"/>
            <w:szCs w:val="24"/>
          </w:rPr>
          <w:t>2017 г</w:t>
        </w:r>
      </w:smartTag>
      <w:r w:rsidRPr="006B49AB">
        <w:rPr>
          <w:rFonts w:ascii="Arial" w:hAnsi="Arial" w:cs="Arial"/>
          <w:sz w:val="24"/>
          <w:szCs w:val="24"/>
        </w:rPr>
        <w:t>. № 446</w:t>
      </w:r>
    </w:p>
    <w:p w:rsidR="00AB1696" w:rsidRPr="006B49AB" w:rsidRDefault="00AB1696" w:rsidP="005D516C">
      <w:pPr>
        <w:ind w:firstLine="5670"/>
        <w:rPr>
          <w:rFonts w:ascii="Arial" w:hAnsi="Arial" w:cs="Arial"/>
          <w:sz w:val="24"/>
          <w:szCs w:val="24"/>
        </w:rPr>
      </w:pPr>
    </w:p>
    <w:p w:rsidR="00AB1696" w:rsidRPr="006B49AB" w:rsidRDefault="00AB1696" w:rsidP="005D516C">
      <w:pPr>
        <w:ind w:firstLine="5670"/>
        <w:rPr>
          <w:rFonts w:ascii="Arial" w:hAnsi="Arial" w:cs="Arial"/>
          <w:sz w:val="24"/>
          <w:szCs w:val="24"/>
        </w:rPr>
      </w:pPr>
    </w:p>
    <w:p w:rsidR="00AB1696" w:rsidRPr="006B49AB" w:rsidRDefault="00AB1696" w:rsidP="000022E7">
      <w:pPr>
        <w:ind w:left="810" w:firstLine="5670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Приложение 1</w:t>
      </w:r>
    </w:p>
    <w:p w:rsidR="00AB1696" w:rsidRPr="006B49AB" w:rsidRDefault="00AB1696" w:rsidP="005D516C">
      <w:pPr>
        <w:ind w:firstLine="5670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5D516C">
      <w:pPr>
        <w:ind w:firstLine="5670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B49AB">
        <w:rPr>
          <w:rFonts w:ascii="Arial" w:hAnsi="Arial" w:cs="Arial"/>
          <w:bCs/>
          <w:color w:val="000000"/>
          <w:sz w:val="24"/>
          <w:szCs w:val="24"/>
        </w:rPr>
        <w:t>22 декабря</w:t>
      </w:r>
      <w:r w:rsidRPr="006B49AB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B49AB">
          <w:rPr>
            <w:rFonts w:ascii="Arial" w:hAnsi="Arial" w:cs="Arial"/>
            <w:color w:val="000000"/>
            <w:sz w:val="24"/>
            <w:szCs w:val="24"/>
          </w:rPr>
          <w:t>2016 г</w:t>
        </w:r>
      </w:smartTag>
      <w:r w:rsidRPr="006B49AB">
        <w:rPr>
          <w:rFonts w:ascii="Arial" w:hAnsi="Arial" w:cs="Arial"/>
          <w:color w:val="000000"/>
          <w:sz w:val="24"/>
          <w:szCs w:val="24"/>
        </w:rPr>
        <w:t>. № 271</w:t>
      </w:r>
    </w:p>
    <w:p w:rsidR="00AB1696" w:rsidRPr="006B49AB" w:rsidRDefault="00AB1696" w:rsidP="005D516C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1696" w:rsidRPr="006B49AB" w:rsidRDefault="00AB1696" w:rsidP="005D516C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1696" w:rsidRPr="006B49AB" w:rsidRDefault="00AB1696" w:rsidP="005D516C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1696" w:rsidRPr="006B49AB" w:rsidRDefault="00AB1696" w:rsidP="005D516C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1696" w:rsidRPr="006B49AB" w:rsidRDefault="00AB1696" w:rsidP="005D516C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AB1696" w:rsidRPr="006B49AB" w:rsidRDefault="00AB1696" w:rsidP="005D516C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>главных администраторов доходов городского бюджета</w:t>
      </w:r>
    </w:p>
    <w:p w:rsidR="00AB1696" w:rsidRPr="006B49AB" w:rsidRDefault="00AB1696" w:rsidP="005D516C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851"/>
        <w:gridCol w:w="2126"/>
        <w:gridCol w:w="6662"/>
      </w:tblGrid>
      <w:tr w:rsidR="00AB1696" w:rsidRPr="006B49AB" w:rsidTr="005D516C">
        <w:trPr>
          <w:trHeight w:val="33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B1696" w:rsidRPr="006B49AB" w:rsidTr="005D516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города Дзержинска</w:t>
            </w:r>
          </w:p>
        </w:tc>
      </w:tr>
      <w:tr w:rsidR="00AB1696" w:rsidRPr="006B49AB" w:rsidTr="005D516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B1696" w:rsidRPr="006B49AB" w:rsidTr="005D516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B1696" w:rsidRPr="006B49AB" w:rsidTr="005D516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1 08 07173 01 0000 110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1 08 07173 01 4000 110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1 11 02032 04 0000 120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1 11 02084 04 0000 120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1 11 03040 04 0000 120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1 11 05034 04 0140 120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(комитет по управлению муниципальным имуществом администрации города Дзержинска)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1 11 05034 04 0190 120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1 11 05034 04 0230 120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«Специалист»)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1 11 05324 04 0000 120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1 11 09044 04 0120 120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(департамент финансов)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1 11 09044 04 0140 120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на заключение договоров на установку и эксплуатацию рекламных конструкций)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1 11 09044 04 0150 120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(департамент городского хозяйства)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1 11 09044 04 0160 120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(за размещение временных торговых точек)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1 11 09044 04 0190 120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1 11 09044 04 0200 120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1 11 09044 04 0210 120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(управление архитектуры и градостроительства)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1 11 09044 04 0240 120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Pr="006B49AB">
              <w:rPr>
                <w:rFonts w:ascii="Arial" w:hAnsi="Arial" w:cs="Arial"/>
                <w:sz w:val="24"/>
                <w:szCs w:val="24"/>
              </w:rPr>
              <w:t>МКУ «Рекламная служба» города Дзержинска)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1 12 04042 04 0000 120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1 13 01994 04 0120 130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(департамент финансов) 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1 13 01994 04 0140 130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(комитет по управлению муниципальным имуществом администрации города Дзержинска) 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1 13 01994 04 0190 130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(МКУ «Централизованная бухгалтерия учреждений молодежи, культуры, физкультуры и спорта») 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1 13 01994 04 0210 130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(МКУ «Градостроительство» - плата за сведения из информационной системы обеспечения градостроительной деятельности)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1 13 02994 04 0120 130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(департамент финансов) 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1 13 02994 04 0140 130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(комитет по управлению муниципальным имуществом администрации города Дзержинска)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1 13 02994 04 0190 130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1 13 02994 04 0400 130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1 14 02043 04 0001 410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(программа приватизации)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1 14 02043 04 0002 410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(продажа муниципальной доли)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1 14 02043 04 0003 410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(отчуждение муниципального имущества по преимущественному праву)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1 14 02043 04 0004 410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(программа приватизации движимого имущества)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1 14 02043 04 0001 440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(программа приватизации)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1 14 02043 04 0002 440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(продажа муниципальной доли)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1 14 02043 04 0003 440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(отчуждение муниципального имущества по преимущественному праву)</w:t>
            </w:r>
          </w:p>
        </w:tc>
      </w:tr>
      <w:tr w:rsidR="00AB1696" w:rsidRPr="006B49AB" w:rsidTr="005D51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1 14 02043 04 0004 440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(программа приватизации движимого имущества)</w:t>
            </w:r>
          </w:p>
        </w:tc>
      </w:tr>
      <w:tr w:rsidR="00AB1696" w:rsidRPr="006B49AB" w:rsidTr="005D516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1 14 03040 04 0000 410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B1696" w:rsidRPr="006B49AB" w:rsidTr="005D516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1 14 03040 04 0000 440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AB1696" w:rsidRPr="006B49AB" w:rsidTr="005D516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1 14 06012 04 0001 430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(кроме реализуемых посредством торгов (конкурсов, аукционов)</w:t>
            </w:r>
          </w:p>
        </w:tc>
      </w:tr>
      <w:tr w:rsidR="00AB1696" w:rsidRPr="006B49AB" w:rsidTr="005D516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1 14 06012 04 0002 430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(реализуемых посредством торгов (конкурсов, аукционов)</w:t>
            </w:r>
          </w:p>
        </w:tc>
      </w:tr>
      <w:tr w:rsidR="00AB1696" w:rsidRPr="006B49AB" w:rsidTr="005D516C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1 14 06024 04 0001 430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(кроме реализуемых посредством торгов (конкурсов, аукционов)</w:t>
            </w:r>
          </w:p>
        </w:tc>
      </w:tr>
      <w:tr w:rsidR="00AB1696" w:rsidRPr="006B49AB" w:rsidTr="005D516C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1 14 06024 04 0002 430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(реализуемых посредством торгов (конкурсов, аукционов)</w:t>
            </w:r>
          </w:p>
        </w:tc>
      </w:tr>
      <w:tr w:rsidR="00AB1696" w:rsidRPr="006B49AB" w:rsidTr="005D516C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B1696" w:rsidRPr="006B49AB" w:rsidTr="005D516C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1 14 06324 04 0000 430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AB1696" w:rsidRPr="006B49AB" w:rsidTr="005D516C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1 16 18040 04 0000 140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B1696" w:rsidRPr="006B49AB" w:rsidTr="005D516C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1 16 21040 04 0120 140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(департамент финансов) </w:t>
            </w:r>
          </w:p>
        </w:tc>
      </w:tr>
      <w:tr w:rsidR="00AB1696" w:rsidRPr="006B49AB" w:rsidTr="005D516C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1 16 21040 04 0140 140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(комитет по управлению муниципальным имуществом администрации города Дзержинска)</w:t>
            </w:r>
          </w:p>
        </w:tc>
      </w:tr>
      <w:tr w:rsidR="00AB1696" w:rsidRPr="006B49AB" w:rsidTr="005D516C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1 16 23041 04 0000 140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B1696" w:rsidRPr="006B49AB" w:rsidTr="005D51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1 16 23042 04 0000 140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B1696" w:rsidRPr="006B49AB" w:rsidTr="005D51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1 16 25073 04 0000 140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AB1696" w:rsidRPr="006B49AB" w:rsidTr="005D51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1 16 25084 04 0000 140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6B49AB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городских округов</w:t>
            </w:r>
          </w:p>
        </w:tc>
      </w:tr>
      <w:tr w:rsidR="00AB1696" w:rsidRPr="006B49AB" w:rsidTr="005D516C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1 16 30013 01 0000 140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AB1696" w:rsidRPr="006B49AB" w:rsidTr="005D516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1 16 32000 04 0000 140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B1696" w:rsidRPr="006B49AB" w:rsidTr="005D516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B1696" w:rsidRPr="006B49AB" w:rsidTr="005D51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1 16 35020 04 0000 140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AB1696" w:rsidRPr="006B49AB" w:rsidTr="005D51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1 16 37030 04 0000 140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AB1696" w:rsidRPr="006B49AB" w:rsidTr="005D516C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1 16 46000 04 0000 140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B1696" w:rsidRPr="006B49AB" w:rsidTr="005D51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1 16 51020 02 0000 140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B1696" w:rsidRPr="006B49AB" w:rsidTr="005D516C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1 16 90040 04 0120 140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(департамент финансов) </w:t>
            </w:r>
          </w:p>
        </w:tc>
      </w:tr>
      <w:tr w:rsidR="00AB1696" w:rsidRPr="006B49AB" w:rsidTr="005D516C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1 16 90040 04 0130 140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</w:t>
            </w:r>
            <w:r w:rsidRPr="006B49AB">
              <w:rPr>
                <w:rFonts w:ascii="Arial" w:hAnsi="Arial" w:cs="Arial"/>
                <w:color w:val="auto"/>
                <w:sz w:val="24"/>
                <w:szCs w:val="24"/>
              </w:rPr>
              <w:t>департамент экономики, промышленности, строительства и экологии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компенсационная стоимость зеленых насаждений)</w:t>
            </w:r>
          </w:p>
        </w:tc>
      </w:tr>
      <w:tr w:rsidR="00AB1696" w:rsidRPr="006B49AB" w:rsidTr="005D51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1 16 90040 04 0140 140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(комитет по управлению муниципальным имуществом администрации города Дзержинска)</w:t>
            </w:r>
          </w:p>
        </w:tc>
      </w:tr>
      <w:tr w:rsidR="00AB1696" w:rsidRPr="006B49AB" w:rsidTr="005D516C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1 16 90040 04 0150 140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городского хозяйства - компенсационная стоимость зеленых насаждений)</w:t>
            </w:r>
          </w:p>
        </w:tc>
      </w:tr>
      <w:tr w:rsidR="00AB1696" w:rsidRPr="006B49AB" w:rsidTr="005D516C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1 16 90040 04 0250 140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(комиссия по делам несовершеннолетних и защите их прав)</w:t>
            </w:r>
          </w:p>
        </w:tc>
      </w:tr>
      <w:tr w:rsidR="00AB1696" w:rsidRPr="006B49AB" w:rsidTr="005D516C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2 01 04010 04 0120 180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2 01 04010 04 0190 180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2 01 04020 04 0120 180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2 01 04020 04 0190 180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2 01 04099 04 0120 180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2 01 04099 04 0190 180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2 02 15001 04 0220 151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2 02 19999 04 0110 151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2 02 19999 04 0220 151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2 02 20051 04 0110 151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 (субсидии на закупку комплектов искусственных покрытий для футбольных полей, включая их доставку и сертификацию полей)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2 02 20051 04 0110 151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городских округов на реализацию федеральных целевых программ </w:t>
            </w:r>
            <w:r w:rsidRPr="006B49AB">
              <w:rPr>
                <w:rFonts w:ascii="Arial" w:hAnsi="Arial" w:cs="Arial"/>
                <w:sz w:val="24"/>
                <w:szCs w:val="24"/>
              </w:rPr>
              <w:t>(субсидии на осуществление социальных выплат молодым семьям на приобретение жилья или строительство индивидуального жилого дома)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2 02 20051 04 0220 151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дома)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2 02 20077 04 0220 151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2 02 20216 04 0220 151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2 02 25027 04 0110 151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реализацию мероприятий </w:t>
            </w:r>
            <w:hyperlink r:id="rId7" w:anchor="block_1000" w:history="1">
              <w:r w:rsidRPr="006B49AB">
                <w:rPr>
                  <w:rStyle w:val="Hyperlink"/>
                  <w:rFonts w:ascii="Arial" w:hAnsi="Arial" w:cs="Arial"/>
                  <w:sz w:val="24"/>
                  <w:szCs w:val="24"/>
                </w:rPr>
                <w:t>государственной программы</w:t>
              </w:r>
            </w:hyperlink>
            <w:r w:rsidRPr="006B49AB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2 02 25027 04 0220 151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реализацию мероприятий </w:t>
            </w:r>
            <w:hyperlink r:id="rId8" w:anchor="block_1000" w:history="1">
              <w:r w:rsidRPr="006B49AB">
                <w:rPr>
                  <w:rStyle w:val="Hyperlink"/>
                  <w:rFonts w:ascii="Arial" w:hAnsi="Arial" w:cs="Arial"/>
                  <w:sz w:val="24"/>
                  <w:szCs w:val="24"/>
                </w:rPr>
                <w:t>государственной программы</w:t>
              </w:r>
            </w:hyperlink>
            <w:r w:rsidRPr="006B49AB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2 02 25519 04 0110 151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2 02 25519 04 0220 151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2 02 25555 04 0110 151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2 02 25555 04 0220 151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2 02 25558 04 0110 151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2 02 25558 04 0220 151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2 02 29999 04 0220 151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(субсидии на оказание частичной финансовой поддержки районных (городских) средств массовой информации) 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2 02 29999 04 0220 151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2 02 29999 04 0220 151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субсидии на компенсацию части платежа по полученным гражданами – участниками социальной (льготной) ипотеки ипотечным жилищным кредитам (займам)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2 02 29999 04 0220 151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  <w:r w:rsidRPr="006B49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(субсидии на выплату заработной платы (с начислениями) работникам единых дежурно-диспетчерских служб муниципальных образований Нижегородской области)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2 02 29999 04 0220 151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  <w:r w:rsidRPr="006B49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(субсидии на реализацию проекта по поддержке местных инициатив)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2 02 29999 04 0220 151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(повышение оплаты труда работников муниципальных учреждений культуры)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2 02 29999 04 0220 151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(субсидии на ремонт зданий и сооружений, расположенных на территории, прилегающей к тренировочной площадке на стадионе «Химик»)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B49A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6B49AB">
              <w:rPr>
                <w:sz w:val="24"/>
                <w:szCs w:val="24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6B49AB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B49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  <w:r w:rsidRPr="006B49AB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6B49AB">
              <w:rPr>
                <w:rFonts w:ascii="Arial" w:hAnsi="Arial" w:cs="Arial"/>
                <w:sz w:val="24"/>
                <w:szCs w:val="24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6B49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2 02 30029 04 0220 151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2 02 35082 04 0220 151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2 02 35120 04 0110 151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2 02 35134 04 0110 151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</w:t>
            </w:r>
            <w:r w:rsidRPr="006B49AB">
              <w:rPr>
                <w:rFonts w:ascii="Arial" w:hAnsi="Arial" w:cs="Arial"/>
                <w:sz w:val="24"/>
                <w:szCs w:val="24"/>
              </w:rPr>
              <w:t xml:space="preserve"> жильем отдельных категорий граждан, 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установленных </w:t>
            </w:r>
            <w:hyperlink r:id="rId9" w:history="1">
              <w:r w:rsidRPr="006B49A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12 января 1995 года № 5-ФЗ «О ветеранах», в соответствии с </w:t>
            </w:r>
            <w:hyperlink r:id="rId10" w:history="1">
              <w:r w:rsidRPr="006B49A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Указом</w:t>
              </w:r>
            </w:hyperlink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Президента Российской Федерации от 7 мая 2008 года № 714 «Об обеспечении жильем ветеранов Великой</w:t>
            </w:r>
            <w:r w:rsidRPr="006B49AB">
              <w:rPr>
                <w:rFonts w:ascii="Arial" w:hAnsi="Arial" w:cs="Arial"/>
                <w:sz w:val="24"/>
                <w:szCs w:val="24"/>
              </w:rPr>
              <w:t xml:space="preserve"> Отечественной войны 1941 - 1945 годов»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2 02 35135 04 0110 151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</w:t>
            </w:r>
            <w:r w:rsidRPr="006B49AB">
              <w:rPr>
                <w:rStyle w:val="a1"/>
                <w:rFonts w:ascii="Arial" w:hAnsi="Arial" w:cs="Arial"/>
                <w:color w:val="000000"/>
                <w:sz w:val="24"/>
                <w:szCs w:val="24"/>
              </w:rPr>
              <w:t>12 января 1995 года 5-ФЗ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24 ноября 1995 года № 181-ФЗ «О социальной защите инвалидов в Российской Федерации»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2 02 45160 04 0220 151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2 03 04010 04 0120 180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2 03 04010 04 0190 180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2 03 04020 04 0120 180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2 03 04020 04 0190 180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2 03 04099 04 0120 180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2 03 04099 04 0190 180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2 04 04010 04 0120 180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2 04 04010 04 0190 180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2 04 04020 04 0120 180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2 04 04020 04 0190 180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2 04 04099 04 0120 180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2 04 04099 04 0190 180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rPr>
                <w:color w:val="000000"/>
              </w:rPr>
            </w:pPr>
            <w:r w:rsidRPr="006B49AB">
              <w:rPr>
                <w:color w:val="000000"/>
              </w:rPr>
              <w:t>2 07 04010 04 0000 180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pStyle w:val="a3"/>
              <w:jc w:val="both"/>
              <w:rPr>
                <w:color w:val="000000"/>
              </w:rPr>
            </w:pPr>
            <w:r w:rsidRPr="006B49AB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rPr>
                <w:color w:val="000000"/>
              </w:rPr>
            </w:pPr>
            <w:r w:rsidRPr="006B49AB">
              <w:rPr>
                <w:color w:val="000000"/>
              </w:rPr>
              <w:t>2 07 04020 04 0120 180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pStyle w:val="a3"/>
              <w:jc w:val="both"/>
              <w:rPr>
                <w:color w:val="000000"/>
              </w:rPr>
            </w:pPr>
            <w:r w:rsidRPr="006B49A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rPr>
                <w:color w:val="000000"/>
              </w:rPr>
            </w:pPr>
            <w:r w:rsidRPr="006B49AB">
              <w:rPr>
                <w:color w:val="000000"/>
              </w:rPr>
              <w:t>2 07 04020 04 0190 180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pStyle w:val="a3"/>
              <w:jc w:val="both"/>
              <w:rPr>
                <w:color w:val="000000"/>
              </w:rPr>
            </w:pPr>
            <w:r w:rsidRPr="006B49A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rPr>
                <w:color w:val="000000"/>
              </w:rPr>
            </w:pPr>
            <w:r w:rsidRPr="006B49AB">
              <w:rPr>
                <w:color w:val="000000"/>
              </w:rPr>
              <w:t>2 07 04050 04 0120 180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pStyle w:val="a3"/>
              <w:jc w:val="both"/>
              <w:rPr>
                <w:color w:val="000000"/>
              </w:rPr>
            </w:pPr>
            <w:r w:rsidRPr="006B49AB">
              <w:rPr>
                <w:color w:val="000000"/>
              </w:rPr>
              <w:t>Прочие безвозмездные поступления в бюджеты городских округов (департамент финансов)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rPr>
                <w:color w:val="000000"/>
              </w:rPr>
            </w:pPr>
            <w:r w:rsidRPr="006B49AB">
              <w:rPr>
                <w:color w:val="000000"/>
              </w:rPr>
              <w:t>2 07 04050 04 0190 180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pStyle w:val="a3"/>
              <w:rPr>
                <w:color w:val="000000"/>
              </w:rPr>
            </w:pPr>
            <w:r w:rsidRPr="006B49AB">
              <w:rPr>
                <w:color w:val="000000"/>
              </w:rPr>
              <w:t>Прочие безвозмездные поступления в бюджеты городских округов (МКУ «Централи-зованная бухгалтерия учреждений молодежи, культуры, физкультуры и спорта»)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rPr>
                <w:color w:val="000000"/>
              </w:rPr>
            </w:pPr>
            <w:r w:rsidRPr="006B49AB">
              <w:rPr>
                <w:color w:val="000000"/>
              </w:rPr>
              <w:t>2 07 04050 04 0330 180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городских округов (</w:t>
            </w:r>
            <w:r w:rsidRPr="006B49AB">
              <w:rPr>
                <w:rStyle w:val="a4"/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ремонт нежилого помещения в поселке Петряевка)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rPr>
                <w:color w:val="000000"/>
              </w:rPr>
            </w:pPr>
            <w:r w:rsidRPr="006B49AB">
              <w:rPr>
                <w:color w:val="000000"/>
              </w:rPr>
              <w:t>2 07 04050 04 0440 180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городских округов (</w:t>
            </w:r>
            <w:r w:rsidRPr="006B49AB">
              <w:rPr>
                <w:rFonts w:ascii="Arial" w:hAnsi="Arial" w:cs="Arial"/>
                <w:sz w:val="24"/>
                <w:szCs w:val="24"/>
              </w:rPr>
              <w:t>благоустройство территории у Обелиска Славы в поселке Гавриловка)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rPr>
                <w:color w:val="000000"/>
              </w:rPr>
            </w:pPr>
            <w:r w:rsidRPr="006B49AB">
              <w:rPr>
                <w:color w:val="000000"/>
              </w:rPr>
              <w:t>2 07 04050 04 0550 180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городских округов (</w:t>
            </w:r>
            <w:r w:rsidRPr="006B49AB">
              <w:rPr>
                <w:rFonts w:ascii="Arial" w:hAnsi="Arial" w:cs="Arial"/>
                <w:sz w:val="24"/>
                <w:szCs w:val="24"/>
              </w:rPr>
              <w:t>ремонт помещения библиотеки в поселке Петряевка)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rPr>
                <w:color w:val="000000"/>
              </w:rPr>
            </w:pPr>
            <w:r w:rsidRPr="006B49AB">
              <w:rPr>
                <w:color w:val="000000"/>
              </w:rPr>
              <w:t>2 07 04050 04 0660 180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 (устройство детской спортивно-игровой площадки в пос.Желнино)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2 07 04050 04 0770 180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 (ремонт проезжей части в п.Горбатовка, ул. Луговая)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2 07 04050 04 0880 180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 (благоустройство территории по ул.Чкалова с.п.Пыра)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pStyle w:val="a2"/>
              <w:jc w:val="center"/>
              <w:rPr>
                <w:color w:val="000000"/>
              </w:rPr>
            </w:pPr>
            <w:r w:rsidRPr="006B49AB">
              <w:rPr>
                <w:color w:val="000000"/>
              </w:rPr>
              <w:t>2 08 04000 04 0000 180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pStyle w:val="a3"/>
              <w:jc w:val="both"/>
              <w:rPr>
                <w:color w:val="000000"/>
              </w:rPr>
            </w:pPr>
            <w:r w:rsidRPr="006B49AB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2 18 04010 04 0000 180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2 18 04020 04 0000 180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2 18 04030 04 0000 180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2 19 25064 04 0110 151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2 19 25495 04 0110 151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городских округов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2 19 25495 04 0220 151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городских округов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2 19 45160 04 0110 151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2 19 45160 04 0220 151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2 19 60010 04 0110 151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2 19 60010 04 0220 151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B1696" w:rsidRPr="006B49AB" w:rsidTr="005D516C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Министерство инвестиций, земельных и имущественных отношений</w:t>
            </w:r>
          </w:p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Нижегородской области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B1696" w:rsidRPr="006B49AB" w:rsidTr="005D516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AB1696" w:rsidRPr="006B49AB" w:rsidRDefault="00AB1696" w:rsidP="005D516C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B1696" w:rsidRPr="006B49AB" w:rsidRDefault="00AB1696" w:rsidP="005D516C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B1696" w:rsidRPr="006B49AB" w:rsidRDefault="00AB1696" w:rsidP="005D516C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 xml:space="preserve">Заместитель главы администрации города </w:t>
      </w:r>
    </w:p>
    <w:p w:rsidR="00AB1696" w:rsidRPr="006B49AB" w:rsidRDefault="00AB1696" w:rsidP="001A226A">
      <w:pPr>
        <w:ind w:right="-739" w:firstLine="142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 xml:space="preserve">по финансам, директор департамента финансов </w:t>
      </w:r>
      <w:r w:rsidRPr="006B49AB">
        <w:rPr>
          <w:rFonts w:ascii="Arial" w:hAnsi="Arial" w:cs="Arial"/>
          <w:b/>
          <w:color w:val="000000"/>
          <w:sz w:val="24"/>
          <w:szCs w:val="24"/>
        </w:rPr>
        <w:tab/>
      </w:r>
      <w:r w:rsidRPr="006B49AB">
        <w:rPr>
          <w:rFonts w:ascii="Arial" w:hAnsi="Arial" w:cs="Arial"/>
          <w:b/>
          <w:color w:val="000000"/>
          <w:sz w:val="24"/>
          <w:szCs w:val="24"/>
        </w:rPr>
        <w:tab/>
        <w:t>О.В.Сахончик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0022E7">
      <w:pPr>
        <w:ind w:left="810" w:firstLine="5670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Приложение 2</w:t>
      </w:r>
    </w:p>
    <w:p w:rsidR="00AB1696" w:rsidRPr="006B49AB" w:rsidRDefault="00AB1696" w:rsidP="00B849DA">
      <w:pPr>
        <w:ind w:firstLine="5670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B849DA">
      <w:pPr>
        <w:ind w:firstLine="5670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B849DA">
      <w:pPr>
        <w:ind w:firstLine="5670"/>
        <w:rPr>
          <w:rFonts w:ascii="Arial" w:hAnsi="Arial" w:cs="Arial"/>
          <w:sz w:val="24"/>
          <w:szCs w:val="24"/>
        </w:rPr>
      </w:pPr>
    </w:p>
    <w:p w:rsidR="00AB1696" w:rsidRPr="006B49AB" w:rsidRDefault="00AB1696" w:rsidP="00B849DA">
      <w:pPr>
        <w:ind w:firstLine="5670"/>
        <w:rPr>
          <w:rFonts w:ascii="Arial" w:hAnsi="Arial" w:cs="Arial"/>
          <w:sz w:val="24"/>
          <w:szCs w:val="24"/>
        </w:rPr>
      </w:pPr>
    </w:p>
    <w:p w:rsidR="00AB1696" w:rsidRPr="006B49AB" w:rsidRDefault="00AB1696" w:rsidP="000022E7">
      <w:pPr>
        <w:ind w:left="810" w:firstLine="5670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Приложение 3</w:t>
      </w:r>
    </w:p>
    <w:p w:rsidR="00AB1696" w:rsidRPr="006B49AB" w:rsidRDefault="00AB1696" w:rsidP="00B849DA">
      <w:pPr>
        <w:ind w:firstLine="5670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B849DA">
      <w:pPr>
        <w:ind w:firstLine="5670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B49AB">
        <w:rPr>
          <w:rFonts w:ascii="Arial" w:hAnsi="Arial" w:cs="Arial"/>
          <w:bCs/>
          <w:color w:val="000000"/>
          <w:sz w:val="24"/>
          <w:szCs w:val="24"/>
        </w:rPr>
        <w:t>22 декабря</w:t>
      </w:r>
      <w:r w:rsidRPr="006B49AB">
        <w:rPr>
          <w:rFonts w:ascii="Arial" w:hAnsi="Arial" w:cs="Arial"/>
          <w:color w:val="000000"/>
          <w:sz w:val="24"/>
          <w:szCs w:val="24"/>
        </w:rPr>
        <w:t xml:space="preserve"> 2016 г. № 271</w:t>
      </w:r>
    </w:p>
    <w:p w:rsidR="00AB1696" w:rsidRPr="006B49AB" w:rsidRDefault="00AB1696" w:rsidP="00B849D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B849D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B849D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B849DA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B849DA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6B49AB">
        <w:rPr>
          <w:color w:val="000000"/>
          <w:sz w:val="24"/>
          <w:szCs w:val="24"/>
        </w:rPr>
        <w:t xml:space="preserve">ПОСТУПЛЕНИЯ ДОХОДОВ </w:t>
      </w:r>
    </w:p>
    <w:p w:rsidR="00AB1696" w:rsidRPr="006B49AB" w:rsidRDefault="00AB1696" w:rsidP="00B849DA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6B49AB">
        <w:rPr>
          <w:color w:val="000000"/>
          <w:sz w:val="24"/>
          <w:szCs w:val="24"/>
        </w:rPr>
        <w:t>в городской бюджет по основным источникам на 2017 год</w:t>
      </w:r>
    </w:p>
    <w:p w:rsidR="00AB1696" w:rsidRPr="006B49AB" w:rsidRDefault="00AB1696" w:rsidP="00B849DA">
      <w:pPr>
        <w:tabs>
          <w:tab w:val="left" w:pos="9356"/>
        </w:tabs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49AB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9497" w:type="dxa"/>
        <w:tblInd w:w="250" w:type="dxa"/>
        <w:tblLook w:val="00A0"/>
      </w:tblPr>
      <w:tblGrid>
        <w:gridCol w:w="2900"/>
        <w:gridCol w:w="4471"/>
        <w:gridCol w:w="2126"/>
      </w:tblGrid>
      <w:tr w:rsidR="00AB1696" w:rsidRPr="006B49AB" w:rsidTr="00B849DA">
        <w:trPr>
          <w:trHeight w:val="828"/>
          <w:tblHeader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696" w:rsidRPr="006B49AB" w:rsidRDefault="00AB1696" w:rsidP="005A4EE6">
            <w:pPr>
              <w:ind w:right="-24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AB1696" w:rsidRPr="006B49AB" w:rsidRDefault="00AB1696" w:rsidP="005A4EE6">
            <w:pPr>
              <w:ind w:right="-24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(руб.) 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ind w:left="-3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4 704 950 276,34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1 864 399 681,52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868 499 000,00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left="-16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868 499 000,00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7 648 000,00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7 648 000,00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146 503 887,61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133 795 500,00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571 487,61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12 136 900,00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 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286 770 000,00</w:t>
            </w:r>
          </w:p>
        </w:tc>
      </w:tr>
      <w:tr w:rsidR="00AB1696" w:rsidRPr="006B49AB" w:rsidTr="00B849DA">
        <w:trPr>
          <w:trHeight w:val="1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48 449 200,00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1.4.2. 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238 320 800,00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64 231 545,14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34 971 305,00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3 910 100,00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25 350 140,14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1.6. ДОХОДЫ ОТ ИСПОЛЬЗОВА-НИЯ ИМУЩЕСТВА, НАХОДЯЩЕ-ГОСЯ В ГОСУДАРСТВЕННОЙ И МУНИЦИПАЛЬНОЙ СОБСТВЕННОСТИ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272 569 632,99</w:t>
            </w:r>
          </w:p>
        </w:tc>
      </w:tr>
      <w:tr w:rsidR="00AB1696" w:rsidRPr="006B49AB" w:rsidTr="00B849DA">
        <w:trPr>
          <w:trHeight w:val="6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автоном-ных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234 812 140,56</w:t>
            </w:r>
          </w:p>
        </w:tc>
      </w:tr>
      <w:tr w:rsidR="00AB1696" w:rsidRPr="006B49AB" w:rsidTr="00B849DA">
        <w:trPr>
          <w:trHeight w:val="16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93 719 170,56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93 719 170,56</w:t>
            </w:r>
          </w:p>
        </w:tc>
      </w:tr>
      <w:tr w:rsidR="00AB1696" w:rsidRPr="006B49AB" w:rsidTr="00B849DA">
        <w:trPr>
          <w:trHeight w:val="22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16 092 970,00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16 092 970,00</w:t>
            </w:r>
          </w:p>
        </w:tc>
      </w:tr>
      <w:tr w:rsidR="00AB1696" w:rsidRPr="006B49AB" w:rsidTr="00B849DA">
        <w:trPr>
          <w:trHeight w:val="6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125 000 000,00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125 000 000,00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5 572 192,43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5 572 192,43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5 572 192,43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32 185 300,00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 Прочие поступления от использования имущества, находя-щегося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32 185 300,00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32 185 300,00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1.7. ПЛАТЕЖИ ПРИ ПОЛЬЗОВАНИИ ПРИРОДНЫМИ РЕСУРСАМИ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79 100 000,00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79 000 000,00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1 12 04000 00 0000 120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1.7.2. Плата за использование лесов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7 074 772,91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3 662 800,00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3 662 800,00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1.8.2.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3 411 972,91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1.8.2.1. 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3 411 972,91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106 691 942,87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 Доходы от реализации имущес-тва, находящегося в государственной и муниципальной собственности (за исключением движимого имущества бюджетных и автономных учрежде-ний, а также имущества государст-венных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55 000 000,00</w:t>
            </w:r>
          </w:p>
        </w:tc>
      </w:tr>
      <w:tr w:rsidR="00AB1696" w:rsidRPr="006B49AB" w:rsidTr="00B849DA">
        <w:trPr>
          <w:trHeight w:val="22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55 000 000,00</w:t>
            </w:r>
          </w:p>
        </w:tc>
      </w:tr>
      <w:tr w:rsidR="00AB1696" w:rsidRPr="006B49AB" w:rsidTr="00B849DA">
        <w:trPr>
          <w:trHeight w:val="22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муници-пальных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55 000 000,00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1.9.2.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45 945 092,38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34 000 000,00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расположе-ны в границах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34 000 000,00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11 945 092,38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11 945 092,38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1 14 06300 00 0000 430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1.9.3.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5 746 850,49</w:t>
            </w:r>
          </w:p>
        </w:tc>
      </w:tr>
      <w:tr w:rsidR="00AB1696" w:rsidRPr="006B49AB" w:rsidTr="00B849DA">
        <w:trPr>
          <w:trHeight w:val="131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1.9.3.1.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5 746 850,49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1.10. ШТРАФЫ, САНКЦИИ, ВОЗМЕЩЕНИЕ УЩЕРБА</w:t>
            </w: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25 310 900,00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1 16 03000 00 0000 140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776 220,00</w:t>
            </w:r>
          </w:p>
        </w:tc>
      </w:tr>
      <w:tr w:rsidR="00AB1696" w:rsidRPr="006B49AB" w:rsidTr="00B849DA">
        <w:trPr>
          <w:trHeight w:val="16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1 16 06000 01 0000 140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1.10.2.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246 870,00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2 494 540,00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1 16 21000 00 0000 140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316 500,00</w:t>
            </w:r>
          </w:p>
        </w:tc>
      </w:tr>
      <w:tr w:rsidR="00AB1696" w:rsidRPr="006B49AB" w:rsidTr="00B849DA">
        <w:trPr>
          <w:trHeight w:val="6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1.10.5. Денежные взыскания (штрафы) за нарушение законода-тельства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1 680 210,00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1.10.6.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1 830 470,00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1 16 33000 00 0000 140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1.10.7.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218 385,00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1 16 41000 01 0000 140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1.10.8.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42 200,00</w:t>
            </w:r>
          </w:p>
        </w:tc>
      </w:tr>
      <w:tr w:rsidR="00AB1696" w:rsidRPr="006B49AB" w:rsidTr="00B849DA">
        <w:trPr>
          <w:trHeight w:val="16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1.10.9.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1 214 010,00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1 16 45000 01 0000 140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1.10.10.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2 289 350,00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1.10.11.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74 905,00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1.10.12. 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14 127 240,00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2 840 550 594,82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2 858 404 260,68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145 552 100,00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4 125 200,00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2 02 15001 04 0220 151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4 125 200,00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2.1.1.2. 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139 626 900,00</w:t>
            </w:r>
          </w:p>
        </w:tc>
      </w:tr>
      <w:tr w:rsidR="00AB1696" w:rsidRPr="006B49AB" w:rsidTr="00B849DA">
        <w:trPr>
          <w:trHeight w:val="9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2 02 15002 04 0220 151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2.1.1.2.1. 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139 626 900,00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2 02 19999 00 0000 151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2.1.1.3. Прочие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2 02 19999 04 0220 151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2.1.1.3.1. Прочие дотации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493 765 765,68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2 02 20051 00 0000 151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2.1.2.1. Субсидии бюджетам на реализацию федеральных целевых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19 894 041,00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2 02 20051 04 0110 151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2.1.2.1.1. Субсидии бюджетам городских округов на реализацию федеральных целевых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16 044 109,00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2 02 20051 04 0220 151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2.1.2.1.2. Субсидии бюджетам городских округов на реализацию федеральных целевых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3 849 932,00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2 02 20077 00 0000 151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2.1.2.2.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60 000 000,00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2 02 20077 04 0220 151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2.1.2.2.1.Субсидии бюджетам город-ских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60 000 000,00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2 02 20216 00 0000 151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2.1.2.3. Субсидии бюджетам на осуществление дорожной деятель-ности в отношении автомобильных дорог общего пользования, а также капитального ремонта и ремонта дворовых территорий многоквар-тирных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4 400 000,00</w:t>
            </w:r>
          </w:p>
        </w:tc>
      </w:tr>
      <w:tr w:rsidR="00AB1696" w:rsidRPr="006B49AB" w:rsidTr="00B849DA">
        <w:trPr>
          <w:trHeight w:val="1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2 02 20216 04 0220 151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2.1.2.3.1. Субсидии бюджетам городских округов на осуществле-ние дорожной деятельности в отношении автомобильных дорог общего пользования, а также капи-тального ремонта и ремонта дворовых территорий многоквар-тирных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4 400 000,00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2 02 25027 00 0000 151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anchor="block_1000" w:history="1">
              <w:r w:rsidRPr="006B49AB">
                <w:rPr>
                  <w:rFonts w:ascii="Arial" w:hAnsi="Arial" w:cs="Arial"/>
                  <w:color w:val="000000"/>
                  <w:sz w:val="24"/>
                  <w:szCs w:val="24"/>
                </w:rPr>
                <w:t>2.1.2.4. Субсидии бюджетам на реализацию мероприятий государственной программы Российской Федерации «Доступная среда» на 2011 - 2020 годы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2 077 136,00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2 02 25027 04 0110 151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2" w:anchor="block_1000" w:history="1">
              <w:r w:rsidRPr="006B49AB">
                <w:rPr>
                  <w:rFonts w:ascii="Arial" w:hAnsi="Arial" w:cs="Arial"/>
                  <w:color w:val="000000"/>
                  <w:sz w:val="24"/>
                  <w:szCs w:val="24"/>
                </w:rPr>
                <w:t>2.1.2.4.1. 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1 183 966,67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2 02 25027 04 0220 151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" w:anchor="block_1000" w:history="1">
              <w:r w:rsidRPr="006B49AB">
                <w:rPr>
                  <w:rFonts w:ascii="Arial" w:hAnsi="Arial" w:cs="Arial"/>
                  <w:color w:val="000000"/>
                  <w:sz w:val="24"/>
                  <w:szCs w:val="24"/>
                </w:rPr>
                <w:t>2.1.2.4.2. 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893 169,33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2 02 25519 00 0000 151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2.1.2.5. Субсидия бюджетам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122 000,00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2 02 25519 04 0110 151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2.1.2.5.1. Субсидия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69 500,00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2 02 25519 04 0220 151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2.1.2.5.2. Субсидия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52 500,00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2 02 25555 00 0000 151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2.1.2.6. Субсидии бюджетам на под-держку государственных программ субъектов Российской Федерации и муниципальных программ формиро-вания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156 000 000,00</w:t>
            </w:r>
          </w:p>
        </w:tc>
      </w:tr>
      <w:tr w:rsidR="00AB1696" w:rsidRPr="006B49AB" w:rsidTr="00B849DA">
        <w:trPr>
          <w:trHeight w:val="6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2 02 25555 04 0110 151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2.1.2.6.1.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88 519 000,00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2 02 25555 04 0220 151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2.1.2.6.2.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67 481 000,00</w:t>
            </w:r>
          </w:p>
        </w:tc>
      </w:tr>
      <w:tr w:rsidR="00AB1696" w:rsidRPr="006B49AB" w:rsidTr="00B849DA">
        <w:trPr>
          <w:trHeight w:val="16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2 02 25558 00 0000 151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2.1.2.7. 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15 772 200,00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2 02 25558 04 0110 151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2.1.2.7.1. 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14 195 000,00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2 02 25558 04 0220 151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2.1.2.7.2. 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1 577 200,00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2.1.2.8. 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235 500 388,68</w:t>
            </w:r>
          </w:p>
        </w:tc>
      </w:tr>
      <w:tr w:rsidR="00AB1696" w:rsidRPr="006B49AB" w:rsidTr="00B849DA">
        <w:trPr>
          <w:trHeight w:val="9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2 02 29999 04 0220 151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2.1.2.8.1. Прочие субсидии бюджетам городских округов, </w:t>
            </w:r>
          </w:p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235 500 388,68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680 000,00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218 803 100,00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275 323,68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субсидии на выплату заработной платы (с начислениями) работникам единых дежурно-диспетчерских служб муниципальных образований Нижегородской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127 000,00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субсидии на реализацию проекта по поддержке местных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5 614 965,00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субсидии на ремонт зданий и сооружений, расположенных на территории, прилегающей к тренировочной площадке на стадионе «Химик»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B1696" w:rsidRPr="006B49AB" w:rsidTr="00B849DA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2.1.3. 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1 988 523 895,00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2.1.3.1.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1 905 787 984,00</w:t>
            </w:r>
          </w:p>
        </w:tc>
      </w:tr>
      <w:tr w:rsidR="00AB1696" w:rsidRPr="006B49AB" w:rsidTr="00B849DA">
        <w:trPr>
          <w:trHeight w:val="1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2.1.3.1.1. Субвенции бюджетам городских округов на выполнение передаваемых полномочий субъектов Российской Федерации, </w:t>
            </w:r>
          </w:p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1 905 787 984,00</w:t>
            </w:r>
          </w:p>
        </w:tc>
      </w:tr>
      <w:tr w:rsidR="00AB1696" w:rsidRPr="006B49AB" w:rsidTr="00B849DA">
        <w:trPr>
          <w:trHeight w:val="220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B1696" w:rsidRPr="006B49AB" w:rsidTr="00B849DA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949 394 100,00</w:t>
            </w:r>
          </w:p>
        </w:tc>
      </w:tr>
      <w:tr w:rsidR="00AB1696" w:rsidRPr="006B49AB" w:rsidTr="00B849DA">
        <w:trPr>
          <w:trHeight w:val="15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B1696" w:rsidRPr="006B49AB" w:rsidTr="00B849DA">
        <w:trPr>
          <w:trHeight w:val="1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629 700,00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отноше-нии несовершеннолетних граждан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субвенции на осуществление полномочий по созданию и органи-зации деятельности муниципальных комиссий по делам несовершенно-летних и защите их прав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проведение ремонта жилых помещений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150 000,00</w:t>
            </w:r>
          </w:p>
        </w:tc>
      </w:tr>
      <w:tr w:rsidR="00AB1696" w:rsidRPr="006B49AB" w:rsidTr="00B849DA">
        <w:trPr>
          <w:trHeight w:val="30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осуществля-ющие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1 538 784,00</w:t>
            </w:r>
          </w:p>
        </w:tc>
      </w:tr>
      <w:tr w:rsidR="00AB1696" w:rsidRPr="006B49AB" w:rsidTr="00B849DA">
        <w:trPr>
          <w:trHeight w:val="16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2 02 30029 00 0000 151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2.1.3.2.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B1696" w:rsidRPr="006B49AB" w:rsidTr="00B849DA">
        <w:trPr>
          <w:trHeight w:val="88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2 02 30029 04 0220 151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2.1.3.2.1.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B1696" w:rsidRPr="006B49AB" w:rsidTr="00B849DA">
        <w:trPr>
          <w:trHeight w:val="16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2 02 35082 00 0000 151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специ-ализированных жилых помещений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AB1696" w:rsidRPr="006B49AB" w:rsidTr="00B849DA">
        <w:trPr>
          <w:trHeight w:val="16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2 02 35082 04 0220 151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2.1.3.3.1. Субвенции бюджетам городских округов на предоставле-ние жилых помещений детям-сиротам и детям, оставшимся без попечения родителей, лицам из их числа по договорам найма специали-зированных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AB1696" w:rsidRPr="006B49AB" w:rsidTr="00B849DA">
        <w:trPr>
          <w:trHeight w:val="24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2 02 35134 00 0000 151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AB1696" w:rsidRPr="006B49AB" w:rsidTr="00B849DA">
        <w:trPr>
          <w:trHeight w:val="27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2 02 35134 04 0110 151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2.1.3.4.1.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AB1696" w:rsidRPr="006B49AB" w:rsidTr="00B849DA">
        <w:trPr>
          <w:trHeight w:val="19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2 02 35135 00 0000 151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2.1.3.5. 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AB1696" w:rsidRPr="006B49AB" w:rsidTr="00B849DA">
        <w:trPr>
          <w:trHeight w:val="22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2 02 35135 04 0110 151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2.1.3.5.1.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AB1696" w:rsidRPr="006B49AB" w:rsidTr="00B849D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230 562 500,00</w:t>
            </w:r>
          </w:p>
        </w:tc>
      </w:tr>
      <w:tr w:rsidR="00AB1696" w:rsidRPr="006B49AB" w:rsidTr="00B849DA">
        <w:trPr>
          <w:trHeight w:val="22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2 02 45154 00 0000 151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2.1.4.1. Межбюджетные трансферты, передаваемые бюджетам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г. Санкт-Петербурге и г. Нижнем Новгороде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AB1696" w:rsidRPr="006B49AB" w:rsidTr="00B849DA">
        <w:trPr>
          <w:trHeight w:val="10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2 02 45154 04 0110 151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2.1.4.1.1. Межбюджетные трансферты, передаваемые бюджетам городских округов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г. Санкт-Петербурге и г. Нижнем Новгороде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2 02 45160 00 0000 151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2.1.4.2.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2 02 45160 04 0220 151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2.1.4.2.1. 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2.2. 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-12 209 667,88</w:t>
            </w:r>
          </w:p>
        </w:tc>
      </w:tr>
      <w:tr w:rsidR="00AB1696" w:rsidRPr="006B49AB" w:rsidTr="00B849DA">
        <w:trPr>
          <w:trHeight w:val="1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2 07 04050 04 0000 180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 xml:space="preserve">2.2.1. Прочие безвозмездные поступления в бюджеты городских округов, </w:t>
            </w:r>
          </w:p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-12 209 667,88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возврат по договору пожертвования № ОП 35/13 Д-Р от 08.08.2013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-15 000 000,00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ремонт нежилого помещения в поселке Петряевка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770 000,57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благоустройство территории у Обелиска Славы в поселке Гавриловка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662 098,24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ремонт помещения библиотеки в поселке Петряевка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688 000,54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устройство детской спортивно-игровой площадки в пос.Желнино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101 248,00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благоустройство территории по ул.Чкалова с.п.Пыра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260 410,77</w:t>
            </w:r>
          </w:p>
        </w:tc>
      </w:tr>
      <w:tr w:rsidR="00AB1696" w:rsidRPr="006B49AB" w:rsidTr="00B849DA">
        <w:trPr>
          <w:trHeight w:val="5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 ремонт проезжей части в п.Горбатовка, ул. 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308 574,00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2.3.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-5 643 997,98</w:t>
            </w:r>
          </w:p>
        </w:tc>
      </w:tr>
      <w:tr w:rsidR="00AB1696" w:rsidRPr="006B49AB" w:rsidTr="00B849DA">
        <w:trPr>
          <w:trHeight w:val="1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2 19 25064 04 0000 151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2.3.1. 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-500 000,00</w:t>
            </w:r>
          </w:p>
        </w:tc>
      </w:tr>
      <w:tr w:rsidR="00AB1696" w:rsidRPr="006B49AB" w:rsidTr="00B849DA">
        <w:trPr>
          <w:trHeight w:val="16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2 19 25495 04 0000 151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2.3.2. 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2016 - 2020 год»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-86 689,17</w:t>
            </w:r>
          </w:p>
        </w:tc>
      </w:tr>
      <w:tr w:rsidR="00AB1696" w:rsidRPr="006B49AB" w:rsidTr="00B849DA">
        <w:trPr>
          <w:trHeight w:val="16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2 19 45160 04 0000 151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2.3.3.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-310 193,92</w:t>
            </w:r>
          </w:p>
        </w:tc>
      </w:tr>
      <w:tr w:rsidR="00AB1696" w:rsidRPr="006B49AB" w:rsidTr="00B849DA">
        <w:trPr>
          <w:trHeight w:val="1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2 19 60010 04 0000 151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5A4E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2.3.4.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-4 747 114,89</w:t>
            </w:r>
          </w:p>
        </w:tc>
      </w:tr>
    </w:tbl>
    <w:p w:rsidR="00AB1696" w:rsidRPr="006B49AB" w:rsidRDefault="00AB1696" w:rsidP="00B849D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B849D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B849D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6A2D82">
      <w:pPr>
        <w:ind w:left="-360" w:firstLine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 xml:space="preserve">Заместитель главы администрации города </w:t>
      </w:r>
    </w:p>
    <w:p w:rsidR="00AB1696" w:rsidRPr="006B49AB" w:rsidRDefault="00AB1696" w:rsidP="006A2D82">
      <w:pPr>
        <w:ind w:left="-360" w:right="140"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 xml:space="preserve">по финансам, директор департамента финансов </w:t>
      </w: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О.В.Сахончик 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Text Box 2" o:spid="_x0000_s1027" type="#_x0000_t202" style="position:absolute;left:0;text-align:left;margin-left:219.1pt;margin-top:-24.5pt;width:29.6pt;height:2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AB1696" w:rsidRDefault="00AB1696" w:rsidP="005A4EE6"/>
              </w:txbxContent>
            </v:textbox>
          </v:shape>
        </w:pict>
      </w:r>
      <w:r w:rsidRPr="006B49AB">
        <w:rPr>
          <w:rFonts w:ascii="Arial" w:hAnsi="Arial" w:cs="Arial"/>
          <w:b/>
          <w:sz w:val="24"/>
          <w:szCs w:val="24"/>
        </w:rPr>
        <w:t>Приложение 3</w:t>
      </w:r>
    </w:p>
    <w:p w:rsidR="00AB1696" w:rsidRPr="006B49AB" w:rsidRDefault="00AB1696" w:rsidP="005A4EE6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5A4EE6">
      <w:pPr>
        <w:ind w:left="5040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5A4EE6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219.1pt;margin-top:-24.5pt;width:29.6pt;height:2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AB1696" w:rsidRDefault="00AB1696" w:rsidP="005A4EE6"/>
              </w:txbxContent>
            </v:textbox>
          </v:shape>
        </w:pict>
      </w:r>
      <w:r w:rsidRPr="006B49AB">
        <w:rPr>
          <w:rFonts w:ascii="Arial" w:hAnsi="Arial" w:cs="Arial"/>
          <w:b/>
          <w:sz w:val="24"/>
          <w:szCs w:val="24"/>
        </w:rPr>
        <w:t>Приложение 5</w:t>
      </w:r>
    </w:p>
    <w:p w:rsidR="00AB1696" w:rsidRPr="006B49AB" w:rsidRDefault="00AB1696" w:rsidP="005A4EE6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5A4EE6">
      <w:pPr>
        <w:ind w:left="5040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22 декабря 2016 г. № 271</w:t>
      </w:r>
    </w:p>
    <w:p w:rsidR="00AB1696" w:rsidRPr="006B49AB" w:rsidRDefault="00AB1696" w:rsidP="005A4EE6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pStyle w:val="Heading1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ИСТОЧНИКИ</w:t>
      </w:r>
    </w:p>
    <w:p w:rsidR="00AB1696" w:rsidRPr="006B49AB" w:rsidRDefault="00AB1696" w:rsidP="005A4EE6">
      <w:pPr>
        <w:pStyle w:val="Heading1"/>
        <w:ind w:left="426" w:hanging="142"/>
        <w:jc w:val="center"/>
        <w:rPr>
          <w:rFonts w:ascii="Arial" w:hAnsi="Arial" w:cs="Arial"/>
          <w:b w:val="0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 xml:space="preserve"> финансирования дефицита городского бюджета на 2017 год</w:t>
      </w:r>
    </w:p>
    <w:p w:rsidR="00AB1696" w:rsidRPr="006B49AB" w:rsidRDefault="00AB1696" w:rsidP="005A4EE6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5A4EE6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0A0"/>
      </w:tblPr>
      <w:tblGrid>
        <w:gridCol w:w="7338"/>
        <w:gridCol w:w="2409"/>
      </w:tblGrid>
      <w:tr w:rsidR="00AB1696" w:rsidRPr="006B49AB" w:rsidTr="005A4EE6">
        <w:tc>
          <w:tcPr>
            <w:tcW w:w="7338" w:type="dxa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409" w:type="dxa"/>
          </w:tcPr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 xml:space="preserve">Сумма, </w:t>
            </w:r>
          </w:p>
          <w:p w:rsidR="00AB1696" w:rsidRPr="006B49AB" w:rsidRDefault="00AB1696" w:rsidP="005A4E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AB1696" w:rsidRPr="006B49AB" w:rsidTr="005A4EE6">
        <w:tc>
          <w:tcPr>
            <w:tcW w:w="7338" w:type="dxa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bCs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409" w:type="dxa"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166 413 984,50</w:t>
            </w:r>
          </w:p>
        </w:tc>
      </w:tr>
      <w:tr w:rsidR="00AB1696" w:rsidRPr="006B49AB" w:rsidTr="005A4EE6">
        <w:tc>
          <w:tcPr>
            <w:tcW w:w="7338" w:type="dxa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2409" w:type="dxa"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- 5 000 000,00</w:t>
            </w:r>
          </w:p>
        </w:tc>
      </w:tr>
      <w:tr w:rsidR="00AB1696" w:rsidRPr="006B49AB" w:rsidTr="005A4EE6">
        <w:tc>
          <w:tcPr>
            <w:tcW w:w="7338" w:type="dxa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40 569 071,38</w:t>
            </w:r>
          </w:p>
        </w:tc>
      </w:tr>
      <w:tr w:rsidR="00AB1696" w:rsidRPr="006B49AB" w:rsidTr="005A4EE6">
        <w:tc>
          <w:tcPr>
            <w:tcW w:w="7338" w:type="dxa"/>
          </w:tcPr>
          <w:p w:rsidR="00AB1696" w:rsidRPr="006B49AB" w:rsidRDefault="00AB1696" w:rsidP="005A4E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09" w:type="dxa"/>
            <w:vAlign w:val="bottom"/>
          </w:tcPr>
          <w:p w:rsidR="00AB1696" w:rsidRPr="006B49AB" w:rsidRDefault="00AB1696" w:rsidP="005A4E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201 983 055,88</w:t>
            </w:r>
          </w:p>
        </w:tc>
      </w:tr>
    </w:tbl>
    <w:p w:rsidR="00AB1696" w:rsidRPr="006B49AB" w:rsidRDefault="00AB1696" w:rsidP="005A4EE6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5A4EE6">
      <w:pPr>
        <w:jc w:val="both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AB1696" w:rsidRPr="006B49AB" w:rsidRDefault="00AB1696" w:rsidP="005A4EE6">
      <w:pPr>
        <w:jc w:val="both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 w:rsidRPr="006B49AB">
        <w:rPr>
          <w:rFonts w:ascii="Arial" w:hAnsi="Arial" w:cs="Arial"/>
          <w:b/>
          <w:sz w:val="24"/>
          <w:szCs w:val="24"/>
        </w:rPr>
        <w:tab/>
      </w:r>
      <w:r w:rsidRPr="006B49AB">
        <w:rPr>
          <w:rFonts w:ascii="Arial" w:hAnsi="Arial" w:cs="Arial"/>
          <w:b/>
          <w:sz w:val="24"/>
          <w:szCs w:val="24"/>
        </w:rPr>
        <w:tab/>
        <w:t xml:space="preserve"> О.В.Сахончик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283A16">
      <w:pPr>
        <w:ind w:firstLine="5529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</w:t>
      </w:r>
      <w:r w:rsidRPr="006B49AB">
        <w:rPr>
          <w:rFonts w:ascii="Arial" w:hAnsi="Arial" w:cs="Arial"/>
          <w:b/>
          <w:sz w:val="24"/>
          <w:szCs w:val="24"/>
        </w:rPr>
        <w:tab/>
      </w:r>
      <w:r w:rsidRPr="006B49AB">
        <w:rPr>
          <w:rFonts w:ascii="Arial" w:hAnsi="Arial" w:cs="Arial"/>
          <w:b/>
          <w:sz w:val="24"/>
          <w:szCs w:val="24"/>
        </w:rPr>
        <w:tab/>
        <w:t>Приложение 4</w:t>
      </w:r>
    </w:p>
    <w:p w:rsidR="00AB1696" w:rsidRPr="006B49AB" w:rsidRDefault="00AB1696" w:rsidP="00283A16">
      <w:pPr>
        <w:ind w:firstLine="5529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283A16">
      <w:pPr>
        <w:ind w:firstLine="5529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283A16">
      <w:pPr>
        <w:ind w:firstLine="5529"/>
        <w:rPr>
          <w:rFonts w:ascii="Arial" w:hAnsi="Arial" w:cs="Arial"/>
          <w:sz w:val="24"/>
          <w:szCs w:val="24"/>
        </w:rPr>
      </w:pPr>
    </w:p>
    <w:p w:rsidR="00AB1696" w:rsidRPr="006B49AB" w:rsidRDefault="00AB1696" w:rsidP="00283A16">
      <w:pPr>
        <w:ind w:firstLine="5529"/>
        <w:rPr>
          <w:rFonts w:ascii="Arial" w:hAnsi="Arial" w:cs="Arial"/>
          <w:sz w:val="24"/>
          <w:szCs w:val="24"/>
        </w:rPr>
      </w:pPr>
    </w:p>
    <w:p w:rsidR="00AB1696" w:rsidRPr="006B49AB" w:rsidRDefault="00AB1696" w:rsidP="00283A16">
      <w:pPr>
        <w:ind w:firstLine="5529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</w:t>
      </w:r>
      <w:r w:rsidRPr="006B49AB">
        <w:rPr>
          <w:rFonts w:ascii="Arial" w:hAnsi="Arial" w:cs="Arial"/>
          <w:b/>
          <w:sz w:val="24"/>
          <w:szCs w:val="24"/>
        </w:rPr>
        <w:tab/>
      </w:r>
      <w:r w:rsidRPr="006B49AB">
        <w:rPr>
          <w:rFonts w:ascii="Arial" w:hAnsi="Arial" w:cs="Arial"/>
          <w:b/>
          <w:sz w:val="24"/>
          <w:szCs w:val="24"/>
        </w:rPr>
        <w:tab/>
        <w:t>Приложение 7</w:t>
      </w:r>
    </w:p>
    <w:p w:rsidR="00AB1696" w:rsidRPr="006B49AB" w:rsidRDefault="00AB1696" w:rsidP="00283A16">
      <w:pPr>
        <w:ind w:firstLine="5529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283A16">
      <w:pPr>
        <w:ind w:firstLine="5529"/>
        <w:rPr>
          <w:rFonts w:ascii="Arial" w:hAnsi="Arial" w:cs="Arial"/>
          <w:color w:val="000000"/>
          <w:sz w:val="24"/>
          <w:szCs w:val="24"/>
        </w:rPr>
      </w:pPr>
      <w:r w:rsidRPr="006B49AB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B49AB">
        <w:rPr>
          <w:rFonts w:ascii="Arial" w:hAnsi="Arial" w:cs="Arial"/>
          <w:bCs/>
          <w:color w:val="000000"/>
          <w:sz w:val="24"/>
          <w:szCs w:val="24"/>
        </w:rPr>
        <w:t>22 декабря</w:t>
      </w:r>
      <w:r w:rsidRPr="006B49AB">
        <w:rPr>
          <w:rFonts w:ascii="Arial" w:hAnsi="Arial" w:cs="Arial"/>
          <w:color w:val="000000"/>
          <w:sz w:val="24"/>
          <w:szCs w:val="24"/>
        </w:rPr>
        <w:t xml:space="preserve"> 2016 г. № 271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FE7140">
      <w:pPr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</w:t>
      </w:r>
      <w:r w:rsidRPr="006B49AB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3701"/>
        <w:gridCol w:w="709"/>
        <w:gridCol w:w="768"/>
        <w:gridCol w:w="1500"/>
        <w:gridCol w:w="1196"/>
        <w:gridCol w:w="1780"/>
      </w:tblGrid>
      <w:tr w:rsidR="00AB1696" w:rsidRPr="006B49AB" w:rsidTr="00EC3249">
        <w:trPr>
          <w:trHeight w:val="3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</w:tr>
      <w:tr w:rsidR="00AB1696" w:rsidRPr="006B49AB" w:rsidTr="00EC3249">
        <w:trPr>
          <w:trHeight w:val="116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4 906 933 332,22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440 856 084,46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EC3249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EC3249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29 614 124,05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29 614 124,05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29 614 124,05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4 510 848,00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4 510 848,00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25 103 276,05</w:t>
            </w:r>
          </w:p>
        </w:tc>
      </w:tr>
      <w:tr w:rsidR="00AB1696" w:rsidRPr="006B49AB" w:rsidTr="00EC3249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23 782 276,05</w:t>
            </w:r>
          </w:p>
        </w:tc>
      </w:tr>
      <w:tr w:rsidR="00AB1696" w:rsidRPr="006B49AB" w:rsidTr="00EC3249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B1696" w:rsidRPr="006B49AB" w:rsidTr="00EC3249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236 347 911,34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236 347 911,34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236 347 911,34</w:t>
            </w:r>
          </w:p>
        </w:tc>
      </w:tr>
      <w:tr w:rsidR="00AB1696" w:rsidRPr="006B49AB" w:rsidTr="00EC3249">
        <w:trPr>
          <w:trHeight w:val="30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AB1696" w:rsidRPr="006B49AB" w:rsidTr="00EC3249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AB1696" w:rsidRPr="006B49AB" w:rsidTr="00EC3249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629 700,00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571 200,00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58 500,00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2 635 943,73</w:t>
            </w:r>
          </w:p>
        </w:tc>
      </w:tr>
      <w:tr w:rsidR="00AB1696" w:rsidRPr="006B49AB" w:rsidTr="00EC3249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2 635 943,73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177 083 267,61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173 716 162,27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3 347 105,34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B1696" w:rsidRPr="006B49AB" w:rsidTr="00EC32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депутатов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155 553 462,07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93 265 255,95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54 006 085,67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394 508,00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216 900,00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177 608,00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36 450 077,67</w:t>
            </w:r>
          </w:p>
        </w:tc>
      </w:tr>
      <w:tr w:rsidR="00AB1696" w:rsidRPr="006B49AB" w:rsidTr="00EC3249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16 636 640,47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19 563 437,20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AB1696" w:rsidRPr="006B49AB" w:rsidTr="00EC3249">
        <w:trPr>
          <w:trHeight w:val="30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34 759 170,28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AB1696" w:rsidRPr="006B49AB" w:rsidTr="00EC3249">
        <w:trPr>
          <w:trHeight w:val="30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B1696" w:rsidRPr="006B49AB" w:rsidTr="00EC3249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20 222 322,24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20 222 322,24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19 722 322,24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12 429 651,95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7 292 670,29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10 597 940,54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10 597 940,54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AB1696" w:rsidRPr="006B49AB" w:rsidTr="00EC3249">
        <w:trPr>
          <w:trHeight w:val="19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31 467 943,34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2 702 700,00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2 702 700,00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2 702 700,00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AB1696" w:rsidRPr="006B49AB" w:rsidTr="00EC32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28 358 343,34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12 058 343,34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12 058 343,34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 (в том числе административных штрафов), кроме исполнения решений судебных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32 055 330,53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32 055 330,53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31 840 074,53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31 840 074,53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B1696" w:rsidRPr="006B49AB" w:rsidTr="00EC3249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AB1696" w:rsidRPr="006B49AB" w:rsidTr="00EC32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AB1696" w:rsidRPr="006B49AB" w:rsidTr="00EC3249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B1696" w:rsidRPr="006B49AB" w:rsidTr="00EC3249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единых дежурно-диспетчерских служб муниципальных образований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326 617 402,39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EC3249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4 074 423,07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4 074 423,07</w:t>
            </w:r>
          </w:p>
        </w:tc>
      </w:tr>
      <w:tr w:rsidR="00AB1696" w:rsidRPr="006B49AB" w:rsidTr="00EC3249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4 074 423,07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AB1696" w:rsidRPr="006B49AB" w:rsidTr="00EC3249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EC3249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21 800 000,00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21 800 000,00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21 800 000,00</w:t>
            </w:r>
          </w:p>
        </w:tc>
      </w:tr>
      <w:tr w:rsidR="00AB1696" w:rsidRPr="006B49AB" w:rsidTr="00EC3249">
        <w:trPr>
          <w:trHeight w:val="7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230 499 353,39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230 499 353,39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222 964 258,28</w:t>
            </w:r>
          </w:p>
        </w:tc>
      </w:tr>
      <w:tr w:rsidR="00AB1696" w:rsidRPr="006B49AB" w:rsidTr="00EC3249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EC3249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7 535 095,11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7 535 095,11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7 535 095,11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46 443 711,76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AB1696" w:rsidRPr="006B49AB" w:rsidTr="00EC3249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2 475 787,66</w:t>
            </w:r>
          </w:p>
        </w:tc>
      </w:tr>
      <w:tr w:rsidR="00AB1696" w:rsidRPr="006B49AB" w:rsidTr="00EC3249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144 500,00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42 544,66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AB1696" w:rsidRPr="006B49AB" w:rsidTr="00EC3249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AB1696" w:rsidRPr="006B49AB" w:rsidTr="00EC3249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B1696" w:rsidRPr="006B49AB" w:rsidTr="00EC3249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B1696" w:rsidRPr="006B49AB" w:rsidTr="00EC3249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30 374 201,69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11 923 232,73</w:t>
            </w:r>
          </w:p>
        </w:tc>
      </w:tr>
      <w:tr w:rsidR="00AB1696" w:rsidRPr="006B49AB" w:rsidTr="00EC3249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10 728 532,73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695 500,00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5 684 332,73</w:t>
            </w:r>
          </w:p>
        </w:tc>
      </w:tr>
      <w:tr w:rsidR="00AB1696" w:rsidRPr="006B49AB" w:rsidTr="00EC3249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18 450 968,96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AB1696" w:rsidRPr="006B49AB" w:rsidTr="00EC3249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B1696" w:rsidRPr="006B49AB" w:rsidTr="00EC3249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583 113 950,15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236 141 162,91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11 876 792,91</w:t>
            </w:r>
          </w:p>
        </w:tc>
      </w:tr>
      <w:tr w:rsidR="00AB1696" w:rsidRPr="006B49AB" w:rsidTr="00EC3249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11 876 792,91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4 161 399,91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4 161 399,91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EC3249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EC3249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2 215 393,00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2 215 393,00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 за счет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34 013 052,31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34 013 052,31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4 288 817,69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4 288 817,69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41 168 154,39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12 648 898,63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10 508 520,63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8 658 520,63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8 658 520,63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286 193 350,06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283 298 039,06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112 328 039,06</w:t>
            </w:r>
          </w:p>
        </w:tc>
      </w:tr>
      <w:tr w:rsidR="00AB1696" w:rsidRPr="006B49AB" w:rsidTr="00EC32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AB1696" w:rsidRPr="006B49AB" w:rsidTr="00EC3249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B1696" w:rsidRPr="006B49AB" w:rsidTr="00EC3249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4 493 984,01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4 493 984,01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AB1696" w:rsidRPr="006B49AB" w:rsidTr="00EC3249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формирование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AB1696" w:rsidRPr="006B49AB" w:rsidTr="00EC3249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19 611 282,79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19 611 282,79</w:t>
            </w:r>
          </w:p>
        </w:tc>
      </w:tr>
      <w:tr w:rsidR="00AB1696" w:rsidRPr="006B49AB" w:rsidTr="00EC3249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12 735 724,90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11 100 224,90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8 297 085,90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2 763 139,00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B1696" w:rsidRPr="006B49AB" w:rsidTr="00EC3249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B1696" w:rsidRPr="006B49AB" w:rsidTr="00EC3249">
        <w:trPr>
          <w:trHeight w:val="19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6 875 557,89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5 523 757,89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458 306,49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145 151,40</w:t>
            </w:r>
          </w:p>
        </w:tc>
      </w:tr>
      <w:tr w:rsidR="00AB1696" w:rsidRPr="006B49AB" w:rsidTr="00EC3249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B1696" w:rsidRPr="006B49AB" w:rsidTr="00EC3249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9 744 507,59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8 706 898,59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8 706 898,59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8 706 898,59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AB1696" w:rsidRPr="006B49AB" w:rsidTr="00EC32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1 695 592,94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495 592,94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3 012 925 915,50</w:t>
            </w:r>
          </w:p>
        </w:tc>
      </w:tr>
      <w:tr w:rsidR="00AB1696" w:rsidRPr="006B49AB" w:rsidTr="00EC32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1 211 194 054,33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1 210 978 065,68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1 210 978 065,68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286 569 965,68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286 569 965,68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B1696" w:rsidRPr="006B49AB" w:rsidTr="00EC3249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1 132 449 487,60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1 111 473 434,81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1 111 473 434,81</w:t>
            </w:r>
          </w:p>
        </w:tc>
      </w:tr>
      <w:tr w:rsidR="00AB1696" w:rsidRPr="006B49AB" w:rsidTr="00EC3249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Субсидия на финансовое обеспечение (возмещение затрат) негосударственным общеобразовательным учреждениям на цели, предусмотренные постановлением администрации г.Дзержинска от 23.06.2016 № 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EC3249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AB1696" w:rsidRPr="006B49AB" w:rsidTr="00EC3249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AB1696" w:rsidRPr="006B49AB" w:rsidTr="00EC3249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385,48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2 049 282,97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67 049,12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AB1696" w:rsidRPr="006B49AB" w:rsidTr="00EC3249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AB1696" w:rsidRPr="006B49AB" w:rsidTr="00EC3249">
        <w:trPr>
          <w:trHeight w:val="4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AB1696" w:rsidRPr="006B49AB" w:rsidTr="00EC3249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476 362 865,21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76 305 602,30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73 397 466,30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58 978 966,30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58 978 966,30</w:t>
            </w:r>
          </w:p>
        </w:tc>
      </w:tr>
      <w:tr w:rsidR="00AB1696" w:rsidRPr="006B49AB" w:rsidTr="00EC3249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AB1696" w:rsidRPr="006B49AB" w:rsidTr="00EC3249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AB1696" w:rsidRPr="006B49AB" w:rsidTr="00EC3249">
        <w:trPr>
          <w:trHeight w:val="29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EC3249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135 862 864,80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135 862 864,80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107 736 964,80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107 736 964,80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264 049 398,11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238 299 315,36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28 750 100,62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28 750 100,62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25 750 082,75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2 157 071,20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2 157 071,20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комплектов искусственных покрытий для футбольных полей, включая их доставку и сертификацию 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91 646 156,47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26 839 638,38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26 839 638,38</w:t>
            </w:r>
          </w:p>
        </w:tc>
      </w:tr>
      <w:tr w:rsidR="00AB1696" w:rsidRPr="006B49AB" w:rsidTr="00EC324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5 895 538,38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5 895 538,38</w:t>
            </w:r>
          </w:p>
        </w:tc>
      </w:tr>
      <w:tr w:rsidR="00AB1696" w:rsidRPr="006B49AB" w:rsidTr="00EC3249">
        <w:trPr>
          <w:trHeight w:val="3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64 094 118,09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61 750 518,09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50 508 518,09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50 508 518,09</w:t>
            </w:r>
          </w:p>
        </w:tc>
      </w:tr>
      <w:tr w:rsidR="00AB1696" w:rsidRPr="006B49AB" w:rsidTr="00EC3249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EC3249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101 273 351,89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AB1696" w:rsidRPr="006B49AB" w:rsidTr="00EC3249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B1696" w:rsidRPr="006B49AB" w:rsidTr="00EC3249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B1696" w:rsidRPr="006B49AB" w:rsidTr="00EC3249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B1696" w:rsidRPr="006B49AB" w:rsidTr="00EC3249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48 124 016,37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48 124 016,37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35 596 382,43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35 596 382,43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3 403 633,94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3 403 633,94</w:t>
            </w:r>
          </w:p>
        </w:tc>
      </w:tr>
      <w:tr w:rsidR="00AB1696" w:rsidRPr="006B49AB" w:rsidTr="00EC3249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18 279 425,55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18 279 425,55</w:t>
            </w:r>
          </w:p>
        </w:tc>
      </w:tr>
      <w:tr w:rsidR="00AB1696" w:rsidRPr="006B49AB" w:rsidTr="00EC3249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14 737 125,55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1 784 065,00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56 060,55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140 569 975,46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140 569 975,46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140 569 975,46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123 935 068,25</w:t>
            </w:r>
          </w:p>
        </w:tc>
      </w:tr>
      <w:tr w:rsidR="00AB1696" w:rsidRPr="006B49AB" w:rsidTr="00EC3249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25 879 852,88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25 879 852,88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3 967 162,16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3 967 162,16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35 035 723,17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35 035 723,17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36 561 530,04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36 561 530,04</w:t>
            </w:r>
          </w:p>
        </w:tc>
      </w:tr>
      <w:tr w:rsidR="00AB1696" w:rsidRPr="006B49AB" w:rsidTr="00EC3249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по повышению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104 200,00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104 200,00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16 634 907,21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126 000,00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126 000,00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AB1696" w:rsidRPr="006B49AB" w:rsidTr="00EC3249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138 951 048,26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EC32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29 321 511,21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26 969 988,68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19 638 341,00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AB1696" w:rsidRPr="006B49AB" w:rsidTr="00EC324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AB1696" w:rsidRPr="006B49AB" w:rsidTr="00EC324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4 458 747,68</w:t>
            </w:r>
          </w:p>
        </w:tc>
      </w:tr>
      <w:tr w:rsidR="00AB1696" w:rsidRPr="006B49AB" w:rsidTr="00EC3249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B1696" w:rsidRPr="006B49AB" w:rsidTr="00EC32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B1696" w:rsidRPr="006B49AB" w:rsidTr="00EC3249">
        <w:trPr>
          <w:trHeight w:val="26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AB1696" w:rsidRPr="006B49AB" w:rsidTr="00EC3249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1 538 784,00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1 538 784,00</w:t>
            </w:r>
          </w:p>
        </w:tc>
      </w:tr>
      <w:tr w:rsidR="00AB1696" w:rsidRPr="006B49AB" w:rsidTr="00EC324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AB1696" w:rsidRPr="006B49AB" w:rsidTr="00EC32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1 550 000,00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1 550 000,00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AB1696" w:rsidRPr="006B49AB" w:rsidTr="00EC32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AB1696" w:rsidRPr="006B49AB" w:rsidTr="00EC32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81 711 155,04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29 659 055,04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29 659 055,04</w:t>
            </w:r>
          </w:p>
        </w:tc>
      </w:tr>
      <w:tr w:rsidR="00AB1696" w:rsidRPr="006B49AB" w:rsidTr="00EC3249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местного бюджета на исполнение отдельных государственных полномочий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B1696" w:rsidRPr="006B49AB" w:rsidTr="00EC324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B1696" w:rsidRPr="006B49AB" w:rsidTr="00EC3249">
        <w:trPr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AB1696" w:rsidRPr="006B49AB" w:rsidTr="00EC324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AB1696" w:rsidRPr="006B49AB" w:rsidTr="00EC32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EC3249">
        <w:trPr>
          <w:trHeight w:val="3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EC324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EC3249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138 435 827,75</w:t>
            </w:r>
          </w:p>
        </w:tc>
      </w:tr>
      <w:tr w:rsidR="00AB1696" w:rsidRPr="006B49AB" w:rsidTr="00EC32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15 766 000,00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B1696" w:rsidRPr="006B49AB" w:rsidTr="00EC324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122 669 827,75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122 669 827,75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122 669 827,75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1 142 994,80</w:t>
            </w:r>
          </w:p>
        </w:tc>
      </w:tr>
      <w:tr w:rsidR="00AB1696" w:rsidRPr="006B49AB" w:rsidTr="00EC324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1 142 994,80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1 884 332,95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1 884 332,95</w:t>
            </w:r>
          </w:p>
        </w:tc>
      </w:tr>
      <w:tr w:rsidR="00AB1696" w:rsidRPr="006B49AB" w:rsidTr="00EC3249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 Дзержинск за счет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AB1696" w:rsidRPr="006B49AB" w:rsidTr="00EC324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реконструкцию тренировочной площадки на стадионе "Химик" за счет субсидии из областного бюджета и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63 612 500,00</w:t>
            </w:r>
          </w:p>
        </w:tc>
      </w:tr>
      <w:tr w:rsidR="00AB1696" w:rsidRPr="006B49AB" w:rsidTr="00EC324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63 612 500,00</w:t>
            </w:r>
          </w:p>
        </w:tc>
      </w:tr>
      <w:tr w:rsidR="00AB1696" w:rsidRPr="006B49AB" w:rsidTr="00EC324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ремонт зданий и сооружений, расположенных на территории, прилегающей к тренировочной площадке на стадионе "Химик" МБОУ ДО ДЮСШ "Химик" за счет субсидии из областного бюджета и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S2650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B1696" w:rsidRPr="006B49AB" w:rsidTr="00EC324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S2650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B1696" w:rsidRPr="006B49AB" w:rsidTr="00EC324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EC324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EC3249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EC324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EC324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EC324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EC3249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EC3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EC3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EC3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</w:tbl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283A16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 xml:space="preserve">Заместитель главы администрации города </w:t>
      </w:r>
    </w:p>
    <w:p w:rsidR="00AB1696" w:rsidRPr="006B49AB" w:rsidRDefault="00AB1696" w:rsidP="00283A16">
      <w:pPr>
        <w:ind w:right="-739" w:firstLine="142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>по финансам, директор департамента финансов О.В.Сахончик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373D07">
      <w:pPr>
        <w:ind w:left="668" w:firstLine="5812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Приложение 5</w:t>
      </w:r>
    </w:p>
    <w:p w:rsidR="00AB1696" w:rsidRPr="006B49AB" w:rsidRDefault="00AB1696" w:rsidP="00373D07">
      <w:pPr>
        <w:ind w:firstLine="5812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373D07">
      <w:pPr>
        <w:ind w:firstLine="5812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373D07">
      <w:pPr>
        <w:ind w:firstLine="5812"/>
        <w:rPr>
          <w:rFonts w:ascii="Arial" w:hAnsi="Arial" w:cs="Arial"/>
          <w:sz w:val="24"/>
          <w:szCs w:val="24"/>
        </w:rPr>
      </w:pPr>
    </w:p>
    <w:p w:rsidR="00AB1696" w:rsidRPr="006B49AB" w:rsidRDefault="00AB1696" w:rsidP="00373D07">
      <w:pPr>
        <w:ind w:firstLine="5812"/>
        <w:rPr>
          <w:rFonts w:ascii="Arial" w:hAnsi="Arial" w:cs="Arial"/>
          <w:sz w:val="24"/>
          <w:szCs w:val="24"/>
        </w:rPr>
      </w:pPr>
    </w:p>
    <w:p w:rsidR="00AB1696" w:rsidRPr="006B49AB" w:rsidRDefault="00AB1696" w:rsidP="00373D07">
      <w:pPr>
        <w:ind w:firstLine="5812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Приложение 9</w:t>
      </w:r>
    </w:p>
    <w:p w:rsidR="00AB1696" w:rsidRPr="006B49AB" w:rsidRDefault="00AB1696" w:rsidP="00373D07">
      <w:pPr>
        <w:ind w:firstLine="5812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373D07">
      <w:pPr>
        <w:ind w:firstLine="5812"/>
        <w:rPr>
          <w:rFonts w:ascii="Arial" w:hAnsi="Arial" w:cs="Arial"/>
          <w:color w:val="000000"/>
          <w:sz w:val="24"/>
          <w:szCs w:val="24"/>
        </w:rPr>
      </w:pPr>
      <w:r w:rsidRPr="006B49AB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B49AB">
        <w:rPr>
          <w:rFonts w:ascii="Arial" w:hAnsi="Arial" w:cs="Arial"/>
          <w:bCs/>
          <w:color w:val="000000"/>
          <w:sz w:val="24"/>
          <w:szCs w:val="24"/>
        </w:rPr>
        <w:t>22 декабря</w:t>
      </w:r>
      <w:r w:rsidRPr="006B49AB">
        <w:rPr>
          <w:rFonts w:ascii="Arial" w:hAnsi="Arial" w:cs="Arial"/>
          <w:color w:val="000000"/>
          <w:sz w:val="24"/>
          <w:szCs w:val="24"/>
        </w:rPr>
        <w:t xml:space="preserve"> 2016 г. № 271</w:t>
      </w:r>
    </w:p>
    <w:p w:rsidR="00AB1696" w:rsidRPr="006B49AB" w:rsidRDefault="00AB1696" w:rsidP="006E151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373D07">
      <w:pPr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</w:t>
      </w:r>
    </w:p>
    <w:p w:rsidR="00AB1696" w:rsidRPr="006B49AB" w:rsidRDefault="00AB1696" w:rsidP="00373D07">
      <w:pPr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>расходов городского бюджета на 2017 год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3134"/>
        <w:gridCol w:w="850"/>
        <w:gridCol w:w="780"/>
        <w:gridCol w:w="768"/>
        <w:gridCol w:w="1075"/>
        <w:gridCol w:w="779"/>
        <w:gridCol w:w="2268"/>
      </w:tblGrid>
      <w:tr w:rsidR="00AB1696" w:rsidRPr="006B49AB" w:rsidTr="00373D07">
        <w:trPr>
          <w:trHeight w:val="1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696" w:rsidRPr="006B49AB" w:rsidTr="00373D07">
        <w:trPr>
          <w:trHeight w:val="39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дом-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раз-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рас-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хо</w:t>
            </w:r>
          </w:p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696" w:rsidRPr="006B49AB" w:rsidTr="00373D07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4 906 933 332,22</w:t>
            </w:r>
          </w:p>
        </w:tc>
      </w:tr>
      <w:tr w:rsidR="00AB1696" w:rsidRPr="006B49AB" w:rsidTr="00373D0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4 872 175 484,17</w:t>
            </w:r>
          </w:p>
        </w:tc>
      </w:tr>
      <w:tr w:rsidR="00AB1696" w:rsidRPr="006B49AB" w:rsidTr="00373D07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406 098 236,41</w:t>
            </w:r>
          </w:p>
        </w:tc>
      </w:tr>
      <w:tr w:rsidR="00AB1696" w:rsidRPr="006B49AB" w:rsidTr="00373D07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236 347 911,34</w:t>
            </w:r>
          </w:p>
        </w:tc>
      </w:tr>
      <w:tr w:rsidR="00AB1696" w:rsidRPr="006B49AB" w:rsidTr="00373D0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236 347 911,34</w:t>
            </w:r>
          </w:p>
        </w:tc>
      </w:tr>
      <w:tr w:rsidR="00AB1696" w:rsidRPr="006B49AB" w:rsidTr="00373D07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236 347 911,34</w:t>
            </w:r>
          </w:p>
        </w:tc>
      </w:tr>
      <w:tr w:rsidR="00AB1696" w:rsidRPr="006B49AB" w:rsidTr="00373D07">
        <w:trPr>
          <w:trHeight w:val="3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AB1696" w:rsidRPr="006B49AB" w:rsidTr="00373D07">
        <w:trPr>
          <w:trHeight w:val="2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AB1696" w:rsidRPr="006B49AB" w:rsidTr="00373D07">
        <w:trPr>
          <w:trHeight w:val="19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AB1696" w:rsidRPr="006B49AB" w:rsidTr="00373D07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AB1696" w:rsidRPr="006B49AB" w:rsidTr="00373D07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AB1696" w:rsidRPr="006B49AB" w:rsidTr="00373D07">
        <w:trPr>
          <w:trHeight w:val="2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AB1696" w:rsidRPr="006B49AB" w:rsidTr="00373D0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629 700,00</w:t>
            </w:r>
          </w:p>
        </w:tc>
      </w:tr>
      <w:tr w:rsidR="00AB1696" w:rsidRPr="006B49AB" w:rsidTr="00373D07">
        <w:trPr>
          <w:trHeight w:val="2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571 200,00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58 500,00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2 635 943,73</w:t>
            </w:r>
          </w:p>
        </w:tc>
      </w:tr>
      <w:tr w:rsidR="00AB1696" w:rsidRPr="006B49AB" w:rsidTr="00373D0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2 635 943,73</w:t>
            </w:r>
          </w:p>
        </w:tc>
      </w:tr>
      <w:tr w:rsidR="00AB1696" w:rsidRPr="006B49AB" w:rsidTr="00373D07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177 083 267,61</w:t>
            </w:r>
          </w:p>
        </w:tc>
      </w:tr>
      <w:tr w:rsidR="00AB1696" w:rsidRPr="006B49AB" w:rsidTr="00373D07">
        <w:trPr>
          <w:trHeight w:val="2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173 716 162,27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3 347 105,34</w:t>
            </w:r>
          </w:p>
        </w:tc>
      </w:tr>
      <w:tr w:rsidR="00AB1696" w:rsidRPr="006B49AB" w:rsidTr="00373D0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B1696" w:rsidRPr="006B49AB" w:rsidTr="00373D07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B1696" w:rsidRPr="006B49AB" w:rsidTr="00373D0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373D07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депутатов городской Думы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373D0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373D0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373D0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373D0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373D0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373D0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152 850 762,07</w:t>
            </w:r>
          </w:p>
        </w:tc>
      </w:tr>
      <w:tr w:rsidR="00AB1696" w:rsidRPr="006B49AB" w:rsidTr="00373D07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93 265 255,95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54 006 085,67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AB1696" w:rsidRPr="006B49AB" w:rsidTr="00373D0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394 508,00</w:t>
            </w:r>
          </w:p>
        </w:tc>
      </w:tr>
      <w:tr w:rsidR="00AB1696" w:rsidRPr="006B49AB" w:rsidTr="00373D0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216 900,00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177 608,00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36 450 077,67</w:t>
            </w:r>
          </w:p>
        </w:tc>
      </w:tr>
      <w:tr w:rsidR="00AB1696" w:rsidRPr="006B49AB" w:rsidTr="00373D0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16 636 640,47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19 563 437,20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AB1696" w:rsidRPr="006B49AB" w:rsidTr="00373D07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AB1696" w:rsidRPr="006B49AB" w:rsidTr="00373D07">
        <w:trPr>
          <w:trHeight w:val="3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B1696" w:rsidRPr="006B49AB" w:rsidTr="00373D07">
        <w:trPr>
          <w:trHeight w:val="2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B1696" w:rsidRPr="006B49AB" w:rsidTr="00373D0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34 759 170,28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AB1696" w:rsidRPr="006B49AB" w:rsidTr="00373D07">
        <w:trPr>
          <w:trHeight w:val="3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B1696" w:rsidRPr="006B49AB" w:rsidTr="00373D0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B1696" w:rsidRPr="006B49AB" w:rsidTr="00373D07">
        <w:trPr>
          <w:trHeight w:val="19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B1696" w:rsidRPr="006B49AB" w:rsidTr="00373D07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20 222 322,24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20 222 322,24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19 722 322,24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12 429 651,95</w:t>
            </w:r>
          </w:p>
        </w:tc>
      </w:tr>
      <w:tr w:rsidR="00AB1696" w:rsidRPr="006B49AB" w:rsidTr="00373D0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7 292 670,29</w:t>
            </w:r>
          </w:p>
        </w:tc>
      </w:tr>
      <w:tr w:rsidR="00AB1696" w:rsidRPr="006B49AB" w:rsidTr="00373D0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10 597 940,54</w:t>
            </w:r>
          </w:p>
        </w:tc>
      </w:tr>
      <w:tr w:rsidR="00AB1696" w:rsidRPr="006B49AB" w:rsidTr="00373D0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10 597 940,54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AB1696" w:rsidRPr="006B49AB" w:rsidTr="00373D07">
        <w:trPr>
          <w:trHeight w:val="26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AB1696" w:rsidRPr="006B49AB" w:rsidTr="00373D07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28 765 243,34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AB1696" w:rsidRPr="006B49AB" w:rsidTr="00373D07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B1696" w:rsidRPr="006B49AB" w:rsidTr="00373D07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B1696" w:rsidRPr="006B49AB" w:rsidTr="00373D0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28 358 343,34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12 058 343,34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12 058 343,34</w:t>
            </w:r>
          </w:p>
        </w:tc>
      </w:tr>
      <w:tr w:rsidR="00AB1696" w:rsidRPr="006B49AB" w:rsidTr="00373D07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 (в том числе административных штрафов), кроме исполнения решений судебных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B1696" w:rsidRPr="006B49AB" w:rsidTr="00373D07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деятельнсоть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32 055 330,53</w:t>
            </w:r>
          </w:p>
        </w:tc>
      </w:tr>
      <w:tr w:rsidR="00AB1696" w:rsidRPr="006B49AB" w:rsidTr="00373D07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32 055 330,53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31 840 074,53</w:t>
            </w:r>
          </w:p>
        </w:tc>
      </w:tr>
      <w:tr w:rsidR="00AB1696" w:rsidRPr="006B49AB" w:rsidTr="00373D07">
        <w:trPr>
          <w:trHeight w:val="2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31 840 074,53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B1696" w:rsidRPr="006B49AB" w:rsidTr="00373D07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B1696" w:rsidRPr="006B49AB" w:rsidTr="00373D0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B1696" w:rsidRPr="006B49AB" w:rsidTr="00373D07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AB1696" w:rsidRPr="006B49AB" w:rsidTr="00373D0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AB1696" w:rsidRPr="006B49AB" w:rsidTr="00373D07">
        <w:trPr>
          <w:trHeight w:val="27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B1696" w:rsidRPr="006B49AB" w:rsidTr="00373D07">
        <w:trPr>
          <w:trHeight w:val="19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единых дежурно-диспетчерских служб муниципальных образований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AB1696" w:rsidRPr="006B49AB" w:rsidTr="00373D0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B1696" w:rsidRPr="006B49AB" w:rsidTr="00373D07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B1696" w:rsidRPr="006B49AB" w:rsidTr="00373D0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326 617 402,39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373D0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373D0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373D07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373D0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373D07">
        <w:trPr>
          <w:trHeight w:val="27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4 074 423,07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4 074 423,07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4 074 423,07</w:t>
            </w:r>
          </w:p>
        </w:tc>
      </w:tr>
      <w:tr w:rsidR="00AB1696" w:rsidRPr="006B49AB" w:rsidTr="00373D07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AB1696" w:rsidRPr="006B49AB" w:rsidTr="00373D07">
        <w:trPr>
          <w:trHeight w:val="2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"Охрана окружающей среды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21 800 000,00</w:t>
            </w:r>
          </w:p>
        </w:tc>
      </w:tr>
      <w:tr w:rsidR="00AB1696" w:rsidRPr="006B49AB" w:rsidTr="00373D07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21 800 000,00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21 800 000,00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373D07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B1696" w:rsidRPr="006B49AB" w:rsidTr="00373D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230 499 353,39</w:t>
            </w:r>
          </w:p>
        </w:tc>
      </w:tr>
      <w:tr w:rsidR="00AB1696" w:rsidRPr="006B49AB" w:rsidTr="00373D07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230 499 353,39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222 964 258,28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B1696" w:rsidRPr="006B49AB" w:rsidTr="00373D0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373D07">
        <w:trPr>
          <w:trHeight w:val="30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AB1696" w:rsidRPr="006B49AB" w:rsidTr="00373D07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7 535 095,11</w:t>
            </w:r>
          </w:p>
        </w:tc>
      </w:tr>
      <w:tr w:rsidR="00AB1696" w:rsidRPr="006B49AB" w:rsidTr="00373D0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7 535 095,11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7 535 095,11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373D07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46 443 711,76</w:t>
            </w:r>
          </w:p>
        </w:tc>
      </w:tr>
      <w:tr w:rsidR="00AB1696" w:rsidRPr="006B49AB" w:rsidTr="00373D0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AB1696" w:rsidRPr="006B49AB" w:rsidTr="00373D0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AB1696" w:rsidRPr="006B49AB" w:rsidTr="00373D07">
        <w:trPr>
          <w:trHeight w:val="19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AB1696" w:rsidRPr="006B49AB" w:rsidTr="00373D07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2 475 787,66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144 500,00</w:t>
            </w:r>
          </w:p>
        </w:tc>
      </w:tr>
      <w:tr w:rsidR="00AB1696" w:rsidRPr="006B49AB" w:rsidTr="00373D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42 544,66</w:t>
            </w:r>
          </w:p>
        </w:tc>
      </w:tr>
      <w:tr w:rsidR="00AB1696" w:rsidRPr="006B49AB" w:rsidTr="00373D0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AB1696" w:rsidRPr="006B49AB" w:rsidTr="00373D07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AB1696" w:rsidRPr="006B49AB" w:rsidTr="00373D07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B1696" w:rsidRPr="006B49AB" w:rsidTr="00373D0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AB1696" w:rsidRPr="006B49AB" w:rsidTr="00373D0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B1696" w:rsidRPr="006B49AB" w:rsidTr="00373D07">
        <w:trPr>
          <w:trHeight w:val="20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B1696" w:rsidRPr="006B49AB" w:rsidTr="00373D07">
        <w:trPr>
          <w:trHeight w:val="31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B1696" w:rsidRPr="006B49AB" w:rsidTr="00373D07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B1696" w:rsidRPr="006B49AB" w:rsidTr="00373D07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30 374 201,69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11 923 232,73</w:t>
            </w:r>
          </w:p>
        </w:tc>
      </w:tr>
      <w:tr w:rsidR="00AB1696" w:rsidRPr="006B49AB" w:rsidTr="00373D07">
        <w:trPr>
          <w:trHeight w:val="26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10 728 532,73</w:t>
            </w:r>
          </w:p>
        </w:tc>
      </w:tr>
      <w:tr w:rsidR="00AB1696" w:rsidRPr="006B49AB" w:rsidTr="00373D0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695 500,00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5 684 332,73</w:t>
            </w:r>
          </w:p>
        </w:tc>
      </w:tr>
      <w:tr w:rsidR="00AB1696" w:rsidRPr="006B49AB" w:rsidTr="00373D07">
        <w:trPr>
          <w:trHeight w:val="31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B1696" w:rsidRPr="006B49AB" w:rsidTr="00373D07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B1696" w:rsidRPr="006B49AB" w:rsidTr="00373D07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18 450 968,96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AB1696" w:rsidRPr="006B49AB" w:rsidTr="00373D07">
        <w:trPr>
          <w:trHeight w:val="24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B1696" w:rsidRPr="006B49AB" w:rsidTr="00373D07">
        <w:trPr>
          <w:trHeight w:val="31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B1696" w:rsidRPr="006B49AB" w:rsidTr="00373D07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B1696" w:rsidRPr="006B49AB" w:rsidTr="00373D0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583 113 950,15</w:t>
            </w:r>
          </w:p>
        </w:tc>
      </w:tr>
      <w:tr w:rsidR="00AB1696" w:rsidRPr="006B49AB" w:rsidTr="00373D0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236 141 162,91</w:t>
            </w:r>
          </w:p>
        </w:tc>
      </w:tr>
      <w:tr w:rsidR="00AB1696" w:rsidRPr="006B49AB" w:rsidTr="00373D07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11 876 792,91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11 876 792,91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4 161 399,91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4 161 399,91</w:t>
            </w:r>
          </w:p>
        </w:tc>
      </w:tr>
      <w:tr w:rsidR="00AB1696" w:rsidRPr="006B49AB" w:rsidTr="00373D0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373D07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373D07">
        <w:trPr>
          <w:trHeight w:val="19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2 215 393,00</w:t>
            </w:r>
          </w:p>
        </w:tc>
      </w:tr>
      <w:tr w:rsidR="00AB1696" w:rsidRPr="006B49AB" w:rsidTr="00373D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2 215 393,00</w:t>
            </w:r>
          </w:p>
        </w:tc>
      </w:tr>
      <w:tr w:rsidR="00AB1696" w:rsidRPr="006B49AB" w:rsidTr="00373D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AB1696" w:rsidRPr="006B49AB" w:rsidTr="00373D0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 за счет Резервного фонда Правительства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AB1696" w:rsidRPr="006B49AB" w:rsidTr="00373D07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34 013 052,31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34 013 052,31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4 288 817,69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4 288 817,69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41 168 154,39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12 648 898,63</w:t>
            </w:r>
          </w:p>
        </w:tc>
      </w:tr>
      <w:tr w:rsidR="00AB1696" w:rsidRPr="006B49AB" w:rsidTr="00373D07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AB1696" w:rsidRPr="006B49AB" w:rsidTr="00373D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AB1696" w:rsidRPr="006B49AB" w:rsidTr="00373D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10 508 520,63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8 658 520,63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8 658 520,63</w:t>
            </w:r>
          </w:p>
        </w:tc>
      </w:tr>
      <w:tr w:rsidR="00AB1696" w:rsidRPr="006B49AB" w:rsidTr="00373D07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373D07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286 193 350,06</w:t>
            </w:r>
          </w:p>
        </w:tc>
      </w:tr>
      <w:tr w:rsidR="00AB1696" w:rsidRPr="006B49AB" w:rsidTr="00373D07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283 298 039,06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112 328 039,06</w:t>
            </w:r>
          </w:p>
        </w:tc>
      </w:tr>
      <w:tr w:rsidR="00AB1696" w:rsidRPr="006B49AB" w:rsidTr="00373D0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AB1696" w:rsidRPr="006B49AB" w:rsidTr="00373D0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AB1696" w:rsidRPr="006B49AB" w:rsidTr="00373D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B1696" w:rsidRPr="006B49AB" w:rsidTr="00373D0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AB1696" w:rsidRPr="006B49AB" w:rsidTr="00373D0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AB1696" w:rsidRPr="006B49AB" w:rsidTr="00373D07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AB1696" w:rsidRPr="006B49AB" w:rsidTr="00373D07">
        <w:trPr>
          <w:trHeight w:val="2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B1696" w:rsidRPr="006B49AB" w:rsidTr="00373D07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4 493 984,01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4 493 984,01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формирование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AB1696" w:rsidRPr="006B49AB" w:rsidTr="00373D07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B1696" w:rsidRPr="006B49AB" w:rsidTr="00373D0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B1696" w:rsidRPr="006B49AB" w:rsidTr="00373D0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B1696" w:rsidRPr="006B49AB" w:rsidTr="00373D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19 611 282,79</w:t>
            </w:r>
          </w:p>
        </w:tc>
      </w:tr>
      <w:tr w:rsidR="00AB1696" w:rsidRPr="006B49AB" w:rsidTr="00373D07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19 611 282,79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12 735 724,90</w:t>
            </w:r>
          </w:p>
        </w:tc>
      </w:tr>
      <w:tr w:rsidR="00AB1696" w:rsidRPr="006B49AB" w:rsidTr="00373D0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11 100 224,90</w:t>
            </w:r>
          </w:p>
        </w:tc>
      </w:tr>
      <w:tr w:rsidR="00AB1696" w:rsidRPr="006B49AB" w:rsidTr="00373D07">
        <w:trPr>
          <w:trHeight w:val="2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8 297 085,90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2 763 139,00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B1696" w:rsidRPr="006B49AB" w:rsidTr="00373D07">
        <w:trPr>
          <w:trHeight w:val="31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B1696" w:rsidRPr="006B49AB" w:rsidTr="00373D07">
        <w:trPr>
          <w:trHeight w:val="2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6 875 557,89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5 523 757,89</w:t>
            </w:r>
          </w:p>
        </w:tc>
      </w:tr>
      <w:tr w:rsidR="00AB1696" w:rsidRPr="006B49AB" w:rsidTr="00373D0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458 306,49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145 151,40</w:t>
            </w:r>
          </w:p>
        </w:tc>
      </w:tr>
      <w:tr w:rsidR="00AB1696" w:rsidRPr="006B49AB" w:rsidTr="00373D07">
        <w:trPr>
          <w:trHeight w:val="30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B1696" w:rsidRPr="006B49AB" w:rsidTr="00373D07">
        <w:trPr>
          <w:trHeight w:val="2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B1696" w:rsidRPr="006B49AB" w:rsidTr="00373D0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9 744 507,59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373D07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373D0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8 706 898,59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8 706 898,59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8 706 898,59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AB1696" w:rsidRPr="006B49AB" w:rsidTr="00373D07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AB1696" w:rsidRPr="006B49AB" w:rsidTr="00373D0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1 695 592,94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B1696" w:rsidRPr="006B49AB" w:rsidTr="00373D07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495 592,94</w:t>
            </w:r>
          </w:p>
        </w:tc>
      </w:tr>
      <w:tr w:rsidR="00AB1696" w:rsidRPr="006B49AB" w:rsidTr="00373D07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AB1696" w:rsidRPr="006B49AB" w:rsidTr="00373D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3 012 925 915,50</w:t>
            </w:r>
          </w:p>
        </w:tc>
      </w:tr>
      <w:tr w:rsidR="00AB1696" w:rsidRPr="006B49AB" w:rsidTr="00373D0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1 211 194 054,33</w:t>
            </w:r>
          </w:p>
        </w:tc>
      </w:tr>
      <w:tr w:rsidR="00AB1696" w:rsidRPr="006B49AB" w:rsidTr="00373D0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1 210 978 065,68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1 210 978 065,68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286 569 965,68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286 569 965,68</w:t>
            </w:r>
          </w:p>
        </w:tc>
      </w:tr>
      <w:tr w:rsidR="00AB1696" w:rsidRPr="006B49AB" w:rsidTr="00373D07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B1696" w:rsidRPr="006B49AB" w:rsidTr="00373D07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B1696" w:rsidRPr="006B49AB" w:rsidTr="00373D07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B1696" w:rsidRPr="006B49AB" w:rsidTr="00373D0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B1696" w:rsidRPr="006B49AB" w:rsidTr="00373D07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1 132 449 487,60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1 111 473 434,81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1 111 473 434,81</w:t>
            </w:r>
          </w:p>
        </w:tc>
      </w:tr>
      <w:tr w:rsidR="00AB1696" w:rsidRPr="006B49AB" w:rsidTr="00373D07">
        <w:trPr>
          <w:trHeight w:val="2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Субсидия на финансовое обеспечение (возмещение затрат) негосударственным общеобразовательным учреждениям на цели, предусмотренные постановлением администрации г.Дзержинска от 23.06.2016 № 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AB1696" w:rsidRPr="006B49AB" w:rsidTr="00373D07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AB1696" w:rsidRPr="006B49AB" w:rsidTr="00373D07">
        <w:trPr>
          <w:trHeight w:val="27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AB1696" w:rsidRPr="006B49AB" w:rsidTr="00373D0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385,48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2 049 282,97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67 049,12</w:t>
            </w:r>
          </w:p>
        </w:tc>
      </w:tr>
      <w:tr w:rsidR="00AB1696" w:rsidRPr="006B49AB" w:rsidTr="00373D0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AB1696" w:rsidRPr="006B49AB" w:rsidTr="00373D07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AB1696" w:rsidRPr="006B49AB" w:rsidTr="00373D07">
        <w:trPr>
          <w:trHeight w:val="6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B1696" w:rsidRPr="006B49AB" w:rsidTr="00373D07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AB1696" w:rsidRPr="006B49AB" w:rsidTr="00373D07">
        <w:trPr>
          <w:trHeight w:val="28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B1696" w:rsidRPr="006B49AB" w:rsidTr="00373D07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B1696" w:rsidRPr="006B49AB" w:rsidTr="00373D0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476 362 865,21</w:t>
            </w:r>
          </w:p>
        </w:tc>
      </w:tr>
      <w:tr w:rsidR="00AB1696" w:rsidRPr="006B49AB" w:rsidTr="00373D07">
        <w:trPr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76 305 602,30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73 397 466,30</w:t>
            </w:r>
          </w:p>
        </w:tc>
      </w:tr>
      <w:tr w:rsidR="00AB1696" w:rsidRPr="006B49AB" w:rsidTr="00373D07">
        <w:trPr>
          <w:trHeight w:val="1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58 978 966,30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58 978 966,30</w:t>
            </w:r>
          </w:p>
        </w:tc>
      </w:tr>
      <w:tr w:rsidR="00AB1696" w:rsidRPr="006B49AB" w:rsidTr="00373D07">
        <w:trPr>
          <w:trHeight w:val="27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AB1696" w:rsidRPr="006B49AB" w:rsidTr="00373D07">
        <w:trPr>
          <w:trHeight w:val="19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AB1696" w:rsidRPr="006B49AB" w:rsidTr="00373D07">
        <w:trPr>
          <w:trHeight w:val="3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135 862 864,80</w:t>
            </w:r>
          </w:p>
        </w:tc>
      </w:tr>
      <w:tr w:rsidR="00AB1696" w:rsidRPr="006B49AB" w:rsidTr="00373D07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135 862 864,80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107 736 964,80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107 736 964,80</w:t>
            </w:r>
          </w:p>
        </w:tc>
      </w:tr>
      <w:tr w:rsidR="00AB1696" w:rsidRPr="006B49AB" w:rsidTr="00373D07">
        <w:trPr>
          <w:trHeight w:val="27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264 049 398,11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238 299 315,36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28 750 100,62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28 750 100,62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AB1696" w:rsidRPr="006B49AB" w:rsidTr="00373D07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AB1696" w:rsidRPr="006B49AB" w:rsidTr="00373D07">
        <w:trPr>
          <w:trHeight w:val="27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25 750 082,75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AB1696" w:rsidRPr="006B49AB" w:rsidTr="00373D0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2 157 071,20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2 157 071,20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373D0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комплектов искусственных покрытий для футбольных полей, включая их доставку и сертификацию полей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91 646 156,47</w:t>
            </w:r>
          </w:p>
        </w:tc>
      </w:tr>
      <w:tr w:rsidR="00AB1696" w:rsidRPr="006B49AB" w:rsidTr="00373D07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26 839 638,38</w:t>
            </w:r>
          </w:p>
        </w:tc>
      </w:tr>
      <w:tr w:rsidR="00AB1696" w:rsidRPr="006B49AB" w:rsidTr="00373D07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26 839 638,38</w:t>
            </w:r>
          </w:p>
        </w:tc>
      </w:tr>
      <w:tr w:rsidR="00AB1696" w:rsidRPr="006B49AB" w:rsidTr="00373D0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B1696" w:rsidRPr="006B49AB" w:rsidTr="00373D0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B1696" w:rsidRPr="006B49AB" w:rsidTr="00373D07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5 895 538,38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5 895 538,38</w:t>
            </w:r>
          </w:p>
        </w:tc>
      </w:tr>
      <w:tr w:rsidR="00AB1696" w:rsidRPr="006B49AB" w:rsidTr="00373D07">
        <w:trPr>
          <w:trHeight w:val="4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B1696" w:rsidRPr="006B49AB" w:rsidTr="00373D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64 094 118,09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61 750 518,09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50 508 518,09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50 508 518,09</w:t>
            </w:r>
          </w:p>
        </w:tc>
      </w:tr>
      <w:tr w:rsidR="00AB1696" w:rsidRPr="006B49AB" w:rsidTr="00373D07">
        <w:trPr>
          <w:trHeight w:val="28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B1696" w:rsidRPr="006B49AB" w:rsidTr="00373D07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B1696" w:rsidRPr="006B49AB" w:rsidTr="00373D07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B1696" w:rsidRPr="006B49AB" w:rsidTr="00373D07">
        <w:trPr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373D07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101 273 351,89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AB1696" w:rsidRPr="006B49AB" w:rsidTr="00373D07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AB1696" w:rsidRPr="006B49AB" w:rsidTr="00373D07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B1696" w:rsidRPr="006B49AB" w:rsidTr="00373D0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B1696" w:rsidRPr="006B49AB" w:rsidTr="00373D07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B1696" w:rsidRPr="006B49AB" w:rsidTr="00373D07">
        <w:trPr>
          <w:trHeight w:val="27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AB1696" w:rsidRPr="006B49AB" w:rsidTr="00373D07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373D07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373D07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48 124 016,37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48 124 016,37</w:t>
            </w:r>
          </w:p>
        </w:tc>
      </w:tr>
      <w:tr w:rsidR="00AB1696" w:rsidRPr="006B49AB" w:rsidTr="00373D07">
        <w:trPr>
          <w:trHeight w:val="2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35 596 382,43</w:t>
            </w:r>
          </w:p>
        </w:tc>
      </w:tr>
      <w:tr w:rsidR="00AB1696" w:rsidRPr="006B49AB" w:rsidTr="00373D07">
        <w:trPr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35 596 382,43</w:t>
            </w:r>
          </w:p>
        </w:tc>
      </w:tr>
      <w:tr w:rsidR="00AB1696" w:rsidRPr="006B49AB" w:rsidTr="00373D07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3 403 633,94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3 403 633,94</w:t>
            </w:r>
          </w:p>
        </w:tc>
      </w:tr>
      <w:tr w:rsidR="00AB1696" w:rsidRPr="006B49AB" w:rsidTr="00373D07">
        <w:trPr>
          <w:trHeight w:val="30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18 279 425,55</w:t>
            </w:r>
          </w:p>
        </w:tc>
      </w:tr>
      <w:tr w:rsidR="00AB1696" w:rsidRPr="006B49AB" w:rsidTr="00373D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18 279 425,55</w:t>
            </w:r>
          </w:p>
        </w:tc>
      </w:tr>
      <w:tr w:rsidR="00AB1696" w:rsidRPr="006B49AB" w:rsidTr="00373D07">
        <w:trPr>
          <w:trHeight w:val="2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14 737 125,55</w:t>
            </w:r>
          </w:p>
        </w:tc>
      </w:tr>
      <w:tr w:rsidR="00AB1696" w:rsidRPr="006B49AB" w:rsidTr="00373D07">
        <w:trPr>
          <w:trHeight w:val="23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1 784 065,00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56 060,55</w:t>
            </w:r>
          </w:p>
        </w:tc>
      </w:tr>
      <w:tr w:rsidR="00AB1696" w:rsidRPr="006B49AB" w:rsidTr="00373D07">
        <w:trPr>
          <w:trHeight w:val="27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B1696" w:rsidRPr="006B49AB" w:rsidTr="00373D07">
        <w:trPr>
          <w:trHeight w:val="23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B1696" w:rsidRPr="006B49AB" w:rsidTr="00373D0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140 569 975,46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140 569 975,46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140 569 975,46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123 935 068,25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25 879 852,88</w:t>
            </w:r>
          </w:p>
        </w:tc>
      </w:tr>
      <w:tr w:rsidR="00AB1696" w:rsidRPr="006B49AB" w:rsidTr="00373D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25 879 852,88</w:t>
            </w:r>
          </w:p>
        </w:tc>
      </w:tr>
      <w:tr w:rsidR="00AB1696" w:rsidRPr="006B49AB" w:rsidTr="00373D0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3 967 162,16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3 967 162,16</w:t>
            </w:r>
          </w:p>
        </w:tc>
      </w:tr>
      <w:tr w:rsidR="00AB1696" w:rsidRPr="006B49AB" w:rsidTr="00373D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35 035 723,17</w:t>
            </w:r>
          </w:p>
        </w:tc>
      </w:tr>
      <w:tr w:rsidR="00AB1696" w:rsidRPr="006B49AB" w:rsidTr="00373D0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35 035 723,17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36 561 530,04</w:t>
            </w:r>
          </w:p>
        </w:tc>
      </w:tr>
      <w:tr w:rsidR="00AB1696" w:rsidRPr="006B49AB" w:rsidTr="00373D0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36 561 530,04</w:t>
            </w:r>
          </w:p>
        </w:tc>
      </w:tr>
      <w:tr w:rsidR="00AB1696" w:rsidRPr="006B49AB" w:rsidTr="00373D07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AB1696" w:rsidRPr="006B49AB" w:rsidTr="00373D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по повышению оплаты труда работников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104 200,00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104 200,00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16 634 907,21</w:t>
            </w:r>
          </w:p>
        </w:tc>
      </w:tr>
      <w:tr w:rsidR="00AB1696" w:rsidRPr="006B49AB" w:rsidTr="00373D0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AB1696" w:rsidRPr="006B49AB" w:rsidTr="00373D07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AB1696" w:rsidRPr="006B49AB" w:rsidTr="00373D0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126 000,00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126 000,00</w:t>
            </w:r>
          </w:p>
        </w:tc>
      </w:tr>
      <w:tr w:rsidR="00AB1696" w:rsidRPr="006B49AB" w:rsidTr="00373D07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AB1696" w:rsidRPr="006B49AB" w:rsidTr="00373D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138 951 048,26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373D0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373D0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29 321 511,21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373D07">
        <w:trPr>
          <w:trHeight w:val="2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373D0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26 969 988,68</w:t>
            </w:r>
          </w:p>
        </w:tc>
      </w:tr>
      <w:tr w:rsidR="00AB1696" w:rsidRPr="006B49AB" w:rsidTr="00373D07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19 638 341,00</w:t>
            </w:r>
          </w:p>
        </w:tc>
      </w:tr>
      <w:tr w:rsidR="00AB1696" w:rsidRPr="006B49AB" w:rsidTr="00373D07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AB1696" w:rsidRPr="006B49AB" w:rsidTr="00373D07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4 458 747,68</w:t>
            </w:r>
          </w:p>
        </w:tc>
      </w:tr>
      <w:tr w:rsidR="00AB1696" w:rsidRPr="006B49AB" w:rsidTr="00373D07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B1696" w:rsidRPr="006B49AB" w:rsidTr="00373D07">
        <w:trPr>
          <w:trHeight w:val="32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AB1696" w:rsidRPr="006B49AB" w:rsidTr="00373D07">
        <w:trPr>
          <w:trHeight w:val="2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AB1696" w:rsidRPr="006B49AB" w:rsidTr="00373D07">
        <w:trPr>
          <w:trHeight w:val="20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1 538 784,00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1 538 784,00</w:t>
            </w:r>
          </w:p>
        </w:tc>
      </w:tr>
      <w:tr w:rsidR="00AB1696" w:rsidRPr="006B49AB" w:rsidTr="00373D0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1 550 000,00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1 550 000,00</w:t>
            </w:r>
          </w:p>
        </w:tc>
      </w:tr>
      <w:tr w:rsidR="00AB1696" w:rsidRPr="006B49AB" w:rsidTr="00373D07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373D0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81 711 155,04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29 659 055,04</w:t>
            </w:r>
          </w:p>
        </w:tc>
      </w:tr>
      <w:tr w:rsidR="00AB1696" w:rsidRPr="006B49AB" w:rsidTr="00373D0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29 659 055,04</w:t>
            </w:r>
          </w:p>
        </w:tc>
      </w:tr>
      <w:tr w:rsidR="00AB1696" w:rsidRPr="006B49AB" w:rsidTr="00373D07">
        <w:trPr>
          <w:trHeight w:val="2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местного бюджета на исполнение отдельных государственных полномочий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AB1696" w:rsidRPr="006B49AB" w:rsidTr="00373D07">
        <w:trPr>
          <w:trHeight w:val="24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AB1696" w:rsidRPr="006B49AB" w:rsidTr="00373D0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B1696" w:rsidRPr="006B49AB" w:rsidTr="00373D07">
        <w:trPr>
          <w:trHeight w:val="3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373D07">
        <w:trPr>
          <w:trHeight w:val="4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373D0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373D0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373D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138 435 827,75</w:t>
            </w:r>
          </w:p>
        </w:tc>
      </w:tr>
      <w:tr w:rsidR="00AB1696" w:rsidRPr="006B49AB" w:rsidTr="00373D0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AB1696" w:rsidRPr="006B49AB" w:rsidTr="00373D0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15 766 000,00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B1696" w:rsidRPr="006B49AB" w:rsidTr="00373D0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AB1696" w:rsidRPr="006B49AB" w:rsidTr="00373D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373D07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373D07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B1696" w:rsidRPr="006B49AB" w:rsidTr="00373D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122 669 827,75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122 669 827,75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122 669 827,75</w:t>
            </w:r>
          </w:p>
        </w:tc>
      </w:tr>
      <w:tr w:rsidR="00AB1696" w:rsidRPr="006B49AB" w:rsidTr="00373D0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1 142 994,80</w:t>
            </w:r>
          </w:p>
        </w:tc>
      </w:tr>
      <w:tr w:rsidR="00AB1696" w:rsidRPr="006B49AB" w:rsidTr="00373D07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1 142 994,80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1 884 332,95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1 884 332,95</w:t>
            </w:r>
          </w:p>
        </w:tc>
      </w:tr>
      <w:tr w:rsidR="00AB1696" w:rsidRPr="006B49AB" w:rsidTr="00373D07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 Дзержинск за счет иных межбюджетных трансфертов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AB1696" w:rsidRPr="006B49AB" w:rsidTr="00373D0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реконструкцию тренировочной площадки на стадионе "Химик" за счет субсидии из областного бюджета и софинансирования из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S2450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63 612 500,00</w:t>
            </w:r>
          </w:p>
        </w:tc>
      </w:tr>
      <w:tr w:rsidR="00AB1696" w:rsidRPr="006B49AB" w:rsidTr="00373D07">
        <w:trPr>
          <w:trHeight w:val="1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S2450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63 612 500,00</w:t>
            </w:r>
          </w:p>
        </w:tc>
      </w:tr>
      <w:tr w:rsidR="00AB1696" w:rsidRPr="006B49AB" w:rsidTr="00373D07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ремонт зданий и сооружений, расположенных на территории, прилегающей к тренировочной площадке на стадионе "Химик" МБОУ ДО ДЮСШ "Химик" за счет субсидии из областного бюджета и софинансирования из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S2650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B1696" w:rsidRPr="006B49AB" w:rsidTr="00373D07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S2650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B1696" w:rsidRPr="006B49AB" w:rsidTr="00373D0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373D0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373D07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373D07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373D07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373D07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373D07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373D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373D07">
        <w:trPr>
          <w:trHeight w:val="16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373D07">
        <w:trPr>
          <w:trHeight w:val="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373D0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373D0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34 757 848,05</w:t>
            </w:r>
          </w:p>
        </w:tc>
      </w:tr>
      <w:tr w:rsidR="00AB1696" w:rsidRPr="006B49AB" w:rsidTr="00373D0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34 757 848,05</w:t>
            </w:r>
          </w:p>
        </w:tc>
      </w:tr>
      <w:tr w:rsidR="00AB1696" w:rsidRPr="006B49AB" w:rsidTr="00373D07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373D0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373D07">
        <w:trPr>
          <w:trHeight w:val="2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373D07">
        <w:trPr>
          <w:trHeight w:val="20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29 614 124,05</w:t>
            </w:r>
          </w:p>
        </w:tc>
      </w:tr>
      <w:tr w:rsidR="00AB1696" w:rsidRPr="006B49AB" w:rsidTr="00373D0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29 614 124,05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29 614 124,05</w:t>
            </w:r>
          </w:p>
        </w:tc>
      </w:tr>
      <w:tr w:rsidR="00AB1696" w:rsidRPr="006B49AB" w:rsidTr="00373D07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4 510 848,00</w:t>
            </w:r>
          </w:p>
        </w:tc>
      </w:tr>
      <w:tr w:rsidR="00AB1696" w:rsidRPr="006B49AB" w:rsidTr="00373D07">
        <w:trPr>
          <w:trHeight w:val="24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4 510 848,00</w:t>
            </w:r>
          </w:p>
        </w:tc>
      </w:tr>
      <w:tr w:rsidR="00AB1696" w:rsidRPr="006B49AB" w:rsidTr="00373D0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25 103 276,05</w:t>
            </w:r>
          </w:p>
        </w:tc>
      </w:tr>
      <w:tr w:rsidR="00AB1696" w:rsidRPr="006B49AB" w:rsidTr="00373D07">
        <w:trPr>
          <w:trHeight w:val="24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23 782 276,05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2 702 700,00</w:t>
            </w:r>
          </w:p>
        </w:tc>
      </w:tr>
      <w:tr w:rsidR="00AB1696" w:rsidRPr="006B49AB" w:rsidTr="00373D0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2 702 700,00</w:t>
            </w:r>
          </w:p>
        </w:tc>
      </w:tr>
      <w:tr w:rsidR="00AB1696" w:rsidRPr="006B49AB" w:rsidTr="00373D07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2 702 700,00</w:t>
            </w:r>
          </w:p>
        </w:tc>
      </w:tr>
      <w:tr w:rsidR="00AB1696" w:rsidRPr="006B49AB" w:rsidTr="00373D0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2 702 700,00</w:t>
            </w:r>
          </w:p>
        </w:tc>
      </w:tr>
      <w:tr w:rsidR="00AB1696" w:rsidRPr="006B49AB" w:rsidTr="00373D07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373D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373D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373D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2 702 700,00</w:t>
            </w:r>
          </w:p>
        </w:tc>
      </w:tr>
    </w:tbl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ED39D8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 xml:space="preserve">Заместитель главы администрации города </w:t>
      </w:r>
    </w:p>
    <w:p w:rsidR="00AB1696" w:rsidRPr="006B49AB" w:rsidRDefault="00AB1696" w:rsidP="00ED39D8">
      <w:pPr>
        <w:ind w:right="-739" w:firstLine="142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 xml:space="preserve">по финансам, директор департамента финансов </w:t>
      </w:r>
      <w:r w:rsidRPr="006B49AB">
        <w:rPr>
          <w:rFonts w:ascii="Arial" w:hAnsi="Arial" w:cs="Arial"/>
          <w:b/>
          <w:color w:val="000000"/>
          <w:sz w:val="24"/>
          <w:szCs w:val="24"/>
        </w:rPr>
        <w:tab/>
      </w:r>
      <w:r w:rsidRPr="006B49AB">
        <w:rPr>
          <w:rFonts w:ascii="Arial" w:hAnsi="Arial" w:cs="Arial"/>
          <w:b/>
          <w:color w:val="000000"/>
          <w:sz w:val="24"/>
          <w:szCs w:val="24"/>
        </w:rPr>
        <w:tab/>
        <w:t>О.В.Сахончик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DD4185">
      <w:pPr>
        <w:ind w:firstLine="5954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</w:t>
      </w:r>
      <w:r w:rsidRPr="006B49AB">
        <w:rPr>
          <w:rFonts w:ascii="Arial" w:hAnsi="Arial" w:cs="Arial"/>
          <w:b/>
          <w:sz w:val="24"/>
          <w:szCs w:val="24"/>
        </w:rPr>
        <w:tab/>
        <w:t>Приложение 6</w:t>
      </w:r>
    </w:p>
    <w:p w:rsidR="00AB1696" w:rsidRPr="006B49AB" w:rsidRDefault="00AB1696" w:rsidP="00DD4185">
      <w:pPr>
        <w:ind w:firstLine="5954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DD4185">
      <w:pPr>
        <w:ind w:firstLine="5954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DD4185">
      <w:pPr>
        <w:ind w:firstLine="5954"/>
        <w:rPr>
          <w:rFonts w:ascii="Arial" w:hAnsi="Arial" w:cs="Arial"/>
          <w:sz w:val="24"/>
          <w:szCs w:val="24"/>
        </w:rPr>
      </w:pPr>
    </w:p>
    <w:p w:rsidR="00AB1696" w:rsidRPr="006B49AB" w:rsidRDefault="00AB1696" w:rsidP="00DD4185">
      <w:pPr>
        <w:ind w:firstLine="5954"/>
        <w:rPr>
          <w:rFonts w:ascii="Arial" w:hAnsi="Arial" w:cs="Arial"/>
          <w:sz w:val="24"/>
          <w:szCs w:val="24"/>
        </w:rPr>
      </w:pPr>
    </w:p>
    <w:p w:rsidR="00AB1696" w:rsidRPr="006B49AB" w:rsidRDefault="00AB1696" w:rsidP="007A339C">
      <w:pPr>
        <w:ind w:left="526" w:firstLine="5954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Приложение 11</w:t>
      </w:r>
    </w:p>
    <w:p w:rsidR="00AB1696" w:rsidRPr="006B49AB" w:rsidRDefault="00AB1696" w:rsidP="00DD4185">
      <w:pPr>
        <w:ind w:firstLine="5954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DD4185">
      <w:pPr>
        <w:ind w:firstLine="5954"/>
        <w:rPr>
          <w:rFonts w:ascii="Arial" w:hAnsi="Arial" w:cs="Arial"/>
          <w:color w:val="000000"/>
          <w:sz w:val="24"/>
          <w:szCs w:val="24"/>
        </w:rPr>
      </w:pPr>
      <w:r w:rsidRPr="006B49AB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B49AB">
        <w:rPr>
          <w:rFonts w:ascii="Arial" w:hAnsi="Arial" w:cs="Arial"/>
          <w:bCs/>
          <w:color w:val="000000"/>
          <w:sz w:val="24"/>
          <w:szCs w:val="24"/>
        </w:rPr>
        <w:t>22 декабря</w:t>
      </w:r>
      <w:r w:rsidRPr="006B49AB">
        <w:rPr>
          <w:rFonts w:ascii="Arial" w:hAnsi="Arial" w:cs="Arial"/>
          <w:color w:val="000000"/>
          <w:sz w:val="24"/>
          <w:szCs w:val="24"/>
        </w:rPr>
        <w:t xml:space="preserve"> 2016 г. № 271</w:t>
      </w:r>
    </w:p>
    <w:p w:rsidR="00AB1696" w:rsidRPr="006B49AB" w:rsidRDefault="00AB1696" w:rsidP="00DD4185">
      <w:pPr>
        <w:ind w:firstLine="5954"/>
        <w:rPr>
          <w:rFonts w:ascii="Arial" w:hAnsi="Arial" w:cs="Arial"/>
          <w:color w:val="000000"/>
          <w:sz w:val="24"/>
          <w:szCs w:val="24"/>
        </w:rPr>
      </w:pPr>
    </w:p>
    <w:p w:rsidR="00AB1696" w:rsidRPr="006B49AB" w:rsidRDefault="00AB1696" w:rsidP="00DD418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1696" w:rsidRPr="006B49AB" w:rsidRDefault="00AB1696" w:rsidP="00DD418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</w:t>
      </w:r>
      <w:r w:rsidRPr="006B49AB">
        <w:rPr>
          <w:rFonts w:ascii="Arial" w:hAnsi="Arial" w:cs="Arial"/>
          <w:b/>
          <w:bCs/>
          <w:color w:val="000000"/>
          <w:sz w:val="24"/>
          <w:szCs w:val="24"/>
        </w:rPr>
        <w:br/>
        <w:t>по целевым статьям (муниципальным программам и непрограммным направлениям деятельности),</w:t>
      </w:r>
      <w:r w:rsidRPr="006B49AB">
        <w:rPr>
          <w:rFonts w:ascii="Arial" w:hAnsi="Arial" w:cs="Arial"/>
          <w:b/>
          <w:bCs/>
          <w:color w:val="000000"/>
          <w:sz w:val="24"/>
          <w:szCs w:val="24"/>
        </w:rPr>
        <w:br/>
        <w:t>группам видов расходов классификации расходов бюджетов на 2017 год</w:t>
      </w:r>
    </w:p>
    <w:p w:rsidR="00AB1696" w:rsidRPr="006B49AB" w:rsidRDefault="00AB1696" w:rsidP="00DD4185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000"/>
      </w:tblPr>
      <w:tblGrid>
        <w:gridCol w:w="4268"/>
        <w:gridCol w:w="1840"/>
        <w:gridCol w:w="1340"/>
        <w:gridCol w:w="2207"/>
      </w:tblGrid>
      <w:tr w:rsidR="00AB1696" w:rsidRPr="006B49AB" w:rsidTr="00DD418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696" w:rsidRPr="006B49AB" w:rsidTr="00DD4185">
        <w:trPr>
          <w:trHeight w:val="777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AB1696" w:rsidRPr="006B49AB" w:rsidTr="00DD4185">
        <w:trPr>
          <w:trHeight w:val="1167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4 906 933 332,22</w:t>
            </w:r>
          </w:p>
        </w:tc>
      </w:tr>
      <w:tr w:rsidR="00AB1696" w:rsidRPr="006B49AB" w:rsidTr="00DD418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1 249 038 585,46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1 246 130 449,46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B1696" w:rsidRPr="006B49AB" w:rsidTr="00DD4185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Субсидия на финансовое обеспечение (возмещение затрат) негосударственным общеобразовательным учреждениям на цели, предусмотренные постановлением администрации г.Дзержинска от 23.06.2016 № 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58 978 966,30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58 978 966,30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AB1696" w:rsidRPr="006B49AB" w:rsidTr="00DD4185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5 895 538,38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5 895 538,38</w:t>
            </w:r>
          </w:p>
        </w:tc>
      </w:tr>
      <w:tr w:rsidR="00AB1696" w:rsidRPr="006B49AB" w:rsidTr="00DD4185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AB1696" w:rsidRPr="006B49AB" w:rsidTr="00DD4185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385,48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2 049 282,97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67 049,12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B1696" w:rsidRPr="006B49AB" w:rsidTr="00DD4185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AB1696" w:rsidRPr="006B49AB" w:rsidTr="00DD4185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AB1696" w:rsidRPr="006B49AB" w:rsidTr="00DD4185">
        <w:trPr>
          <w:trHeight w:val="3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B1696" w:rsidRPr="006B49AB" w:rsidTr="00DD418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B1696" w:rsidRPr="006B49AB" w:rsidTr="00DD4185">
        <w:trPr>
          <w:trHeight w:val="4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B1696" w:rsidRPr="006B49AB" w:rsidTr="00DD4185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16 202 800,00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16 202 800,00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2 908 136,00</w:t>
            </w:r>
          </w:p>
        </w:tc>
      </w:tr>
      <w:tr w:rsidR="00AB1696" w:rsidRPr="006B49AB" w:rsidTr="00DD4185">
        <w:trPr>
          <w:trHeight w:val="25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521 394 624,77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222 964 258,28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AB1696" w:rsidRPr="006B49AB" w:rsidTr="00DD418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DD4185">
        <w:trPr>
          <w:trHeight w:val="18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127 460 366,49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B1696" w:rsidRPr="006B49AB" w:rsidTr="00DD4185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2 475 787,66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144 500,00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42 544,66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AB1696" w:rsidRPr="006B49AB" w:rsidTr="00DD4185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AB1696" w:rsidRPr="006B49AB" w:rsidTr="00DD418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AB1696" w:rsidRPr="006B49AB" w:rsidTr="00DD4185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B1696" w:rsidRPr="006B49AB" w:rsidTr="00DD4185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12 029 079,12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12 029 079,12</w:t>
            </w:r>
          </w:p>
        </w:tc>
      </w:tr>
      <w:tr w:rsidR="00AB1696" w:rsidRPr="006B49AB" w:rsidTr="00DD4185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170 970 000,00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формирование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13 406 677,75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13 406 677,75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B1696" w:rsidRPr="006B49AB" w:rsidTr="00DD418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B1696" w:rsidRPr="006B49AB" w:rsidTr="00DD4185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B1696" w:rsidRPr="006B49AB" w:rsidTr="009C5B09">
        <w:trPr>
          <w:trHeight w:val="4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32 042 574,53</w:t>
            </w:r>
          </w:p>
        </w:tc>
      </w:tr>
      <w:tr w:rsidR="00AB1696" w:rsidRPr="006B49AB" w:rsidTr="00DD4185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32 042 574,53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AB1696" w:rsidRPr="006B49AB" w:rsidTr="00DD4185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AB1696" w:rsidRPr="006B49AB" w:rsidTr="00DD4185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B1696" w:rsidRPr="006B49AB" w:rsidTr="00DD4185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единых дежурно-диспетчерских служб муниципальных образований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AB1696" w:rsidRPr="006B49AB" w:rsidTr="00DD4185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69 309 896,86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05 1 00 00000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26 752 895,81</w:t>
            </w:r>
          </w:p>
        </w:tc>
      </w:tr>
      <w:tr w:rsidR="00AB1696" w:rsidRPr="006B49AB" w:rsidTr="00DD4185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15 261 624,81</w:t>
            </w:r>
          </w:p>
        </w:tc>
      </w:tr>
      <w:tr w:rsidR="00AB1696" w:rsidRPr="006B49AB" w:rsidTr="00DD4185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8 297 085,90</w:t>
            </w:r>
          </w:p>
        </w:tc>
      </w:tr>
      <w:tr w:rsidR="00AB1696" w:rsidRPr="006B49AB" w:rsidTr="00DD4185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6 924 538,91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B1696" w:rsidRPr="006B49AB" w:rsidTr="00DD4185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DD4185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B1696" w:rsidRPr="006B49AB" w:rsidTr="00DD4185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2 215 393,00</w:t>
            </w:r>
          </w:p>
        </w:tc>
      </w:tr>
      <w:tr w:rsidR="00AB1696" w:rsidRPr="006B49AB" w:rsidTr="00DD4185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2 215 393,00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AB1696" w:rsidRPr="006B49AB" w:rsidTr="00DD4185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AB1696" w:rsidRPr="006B49AB" w:rsidTr="00DD4185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B1696" w:rsidRPr="006B49AB" w:rsidTr="00DD4185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21 800 000,00</w:t>
            </w:r>
          </w:p>
        </w:tc>
      </w:tr>
      <w:tr w:rsidR="00AB1696" w:rsidRPr="006B49AB" w:rsidTr="00DD4185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05 3 00 00000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10 248 480,42</w:t>
            </w:r>
          </w:p>
        </w:tc>
      </w:tr>
      <w:tr w:rsidR="00AB1696" w:rsidRPr="006B49AB" w:rsidTr="00DD4185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8 297 657,89</w:t>
            </w:r>
          </w:p>
        </w:tc>
      </w:tr>
      <w:tr w:rsidR="00AB1696" w:rsidRPr="006B49AB" w:rsidTr="00DD4185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3 232 206,49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145 151,40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AB1696" w:rsidRPr="006B49AB" w:rsidTr="00DD4185">
        <w:trPr>
          <w:trHeight w:val="2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B1696" w:rsidRPr="006B49AB" w:rsidTr="00DD4185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05 4 00 00000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10 508 520,63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8 658 520,63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8 658 520,63</w:t>
            </w:r>
          </w:p>
        </w:tc>
      </w:tr>
      <w:tr w:rsidR="00AB1696" w:rsidRPr="006B49AB" w:rsidTr="00DD4185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117 961 786,55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06 1 00 00000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54 456 085,67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394 508,00</w:t>
            </w:r>
          </w:p>
        </w:tc>
      </w:tr>
      <w:tr w:rsidR="00AB1696" w:rsidRPr="006B49AB" w:rsidTr="00DD4185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216 900,00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177 608,00</w:t>
            </w:r>
          </w:p>
        </w:tc>
      </w:tr>
      <w:tr w:rsidR="00AB1696" w:rsidRPr="006B49AB" w:rsidTr="00DD418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36 450 077,67</w:t>
            </w:r>
          </w:p>
        </w:tc>
      </w:tr>
      <w:tr w:rsidR="00AB1696" w:rsidRPr="006B49AB" w:rsidTr="00DD4185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16 636 640,47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19 563 437,20</w:t>
            </w:r>
          </w:p>
        </w:tc>
      </w:tr>
      <w:tr w:rsidR="00AB1696" w:rsidRPr="006B49AB" w:rsidTr="00DD418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AB1696" w:rsidRPr="006B49AB" w:rsidTr="00DD4185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AB1696" w:rsidRPr="006B49AB" w:rsidTr="00DD4185">
        <w:trPr>
          <w:trHeight w:val="30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06 2 00 00000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8 058 400,00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06 3 00 00000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43 397 300,88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AB1696" w:rsidRPr="006B49AB" w:rsidTr="00DD4185">
        <w:trPr>
          <w:trHeight w:val="26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06 4 00 00000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12 050 000,00</w:t>
            </w:r>
          </w:p>
        </w:tc>
      </w:tr>
      <w:tr w:rsidR="00AB1696" w:rsidRPr="006B49AB" w:rsidTr="00DD4185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10 550 000,00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24 191 314,23</w:t>
            </w:r>
          </w:p>
        </w:tc>
      </w:tr>
      <w:tr w:rsidR="00AB1696" w:rsidRPr="006B49AB" w:rsidTr="00DD4185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10 227 383,57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AB1696" w:rsidRPr="006B49AB" w:rsidTr="00DD418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5 112 032,07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1 037 609,00</w:t>
            </w:r>
          </w:p>
        </w:tc>
      </w:tr>
      <w:tr w:rsidR="00AB1696" w:rsidRPr="006B49AB" w:rsidTr="00DD418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AB1696" w:rsidRPr="006B49AB" w:rsidTr="00DD4185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"Охрана окружающей среды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8 851 898,59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1 695 592,94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495 592,94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280 893 413,72</w:t>
            </w:r>
          </w:p>
        </w:tc>
      </w:tr>
      <w:tr w:rsidR="00AB1696" w:rsidRPr="006B49AB" w:rsidTr="00DD4185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08 1 00 00000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19 638 341,00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AB1696" w:rsidRPr="006B49AB" w:rsidTr="00DD418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08 2 00 00000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2 872 900,00</w:t>
            </w:r>
          </w:p>
        </w:tc>
      </w:tr>
      <w:tr w:rsidR="00AB1696" w:rsidRPr="006B49AB" w:rsidTr="00DD418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AB1696" w:rsidRPr="006B49AB" w:rsidTr="00DD4185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08 3 00 00000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34 117 802,72</w:t>
            </w:r>
          </w:p>
        </w:tc>
      </w:tr>
      <w:tr w:rsidR="00AB1696" w:rsidRPr="006B49AB" w:rsidTr="00DD418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B1696" w:rsidRPr="006B49AB" w:rsidTr="00DD4185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местного бюджета на исполнение отдельных государственных полномочий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AB1696" w:rsidRPr="006B49AB" w:rsidTr="00DD4185">
        <w:trPr>
          <w:trHeight w:val="22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AB1696" w:rsidRPr="006B49AB" w:rsidTr="00DD4185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AB1696" w:rsidRPr="006B49AB" w:rsidTr="00DD418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AB1696" w:rsidRPr="006B49AB" w:rsidTr="00DD4185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1 538 784,00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1 538 784,00</w:t>
            </w:r>
          </w:p>
        </w:tc>
      </w:tr>
      <w:tr w:rsidR="00AB1696" w:rsidRPr="006B49AB" w:rsidTr="00DD4185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AB1696" w:rsidRPr="006B49AB" w:rsidTr="00DD4185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AB1696" w:rsidRPr="006B49AB" w:rsidTr="00DD418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08 5 00 00000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224 264 370,00</w:t>
            </w:r>
          </w:p>
        </w:tc>
      </w:tr>
      <w:tr w:rsidR="00AB1696" w:rsidRPr="006B49AB" w:rsidTr="00DD4185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 за счет Резервного фонда Правительства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34 013 052,31</w:t>
            </w:r>
          </w:p>
        </w:tc>
      </w:tr>
      <w:tr w:rsidR="00AB1696" w:rsidRPr="006B49AB" w:rsidTr="00DD4185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34 013 052,31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4 288 817,69</w:t>
            </w:r>
          </w:p>
        </w:tc>
      </w:tr>
      <w:tr w:rsidR="00AB1696" w:rsidRPr="006B49AB" w:rsidTr="00DD4185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4 288 817,69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79 115 779,69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60 664 810,73</w:t>
            </w:r>
          </w:p>
        </w:tc>
      </w:tr>
      <w:tr w:rsidR="00AB1696" w:rsidRPr="006B49AB" w:rsidTr="00DD4185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10 728 532,73</w:t>
            </w:r>
          </w:p>
        </w:tc>
      </w:tr>
      <w:tr w:rsidR="00AB1696" w:rsidRPr="006B49AB" w:rsidTr="00DD4185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695 500,00</w:t>
            </w:r>
          </w:p>
        </w:tc>
      </w:tr>
      <w:tr w:rsidR="00AB1696" w:rsidRPr="006B49AB" w:rsidTr="00DD418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5 684 332,73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19 722 322,24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12 429 651,95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7 292 670,29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DD4185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B1696" w:rsidRPr="006B49AB" w:rsidTr="00DD4185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28 519 255,76</w:t>
            </w:r>
          </w:p>
        </w:tc>
      </w:tr>
      <w:tr w:rsidR="00AB1696" w:rsidRPr="006B49AB" w:rsidTr="00DD4185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18 450 968,96</w:t>
            </w:r>
          </w:p>
        </w:tc>
      </w:tr>
      <w:tr w:rsidR="00AB1696" w:rsidRPr="006B49AB" w:rsidTr="00DD4185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AB1696" w:rsidRPr="006B49AB" w:rsidTr="00DD4185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B1696" w:rsidRPr="006B49AB" w:rsidTr="00DD4185">
        <w:trPr>
          <w:trHeight w:val="2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1 331 980 234,84</w:t>
            </w:r>
          </w:p>
        </w:tc>
      </w:tr>
      <w:tr w:rsidR="00AB1696" w:rsidRPr="006B49AB" w:rsidTr="00DD4185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1 331 980 234,84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286 569 965,68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286 569 965,68</w:t>
            </w:r>
          </w:p>
        </w:tc>
      </w:tr>
      <w:tr w:rsidR="00AB1696" w:rsidRPr="006B49AB" w:rsidTr="00DD4185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35 596 382,43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35 596 382,43</w:t>
            </w:r>
          </w:p>
        </w:tc>
      </w:tr>
      <w:tr w:rsidR="00AB1696" w:rsidRPr="006B49AB" w:rsidTr="00DD4185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3 403 633,94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3 403 633,94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B1696" w:rsidRPr="006B49AB" w:rsidTr="00DD4185">
        <w:trPr>
          <w:trHeight w:val="26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AB1696" w:rsidRPr="006B49AB" w:rsidTr="00DD4185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19 410 300,00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19 410 300,00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305 310 206,35</w:t>
            </w:r>
          </w:p>
        </w:tc>
      </w:tr>
      <w:tr w:rsidR="00AB1696" w:rsidRPr="006B49AB" w:rsidTr="00DD4185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288 675 299,14</w:t>
            </w:r>
          </w:p>
        </w:tc>
      </w:tr>
      <w:tr w:rsidR="00AB1696" w:rsidRPr="006B49AB" w:rsidTr="00DD418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107 736 964,80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107 736 964,80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14 737 125,55</w:t>
            </w:r>
          </w:p>
        </w:tc>
      </w:tr>
      <w:tr w:rsidR="00AB1696" w:rsidRPr="006B49AB" w:rsidTr="00DD4185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1 784 065,00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56 060,55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25 879 852,88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25 879 852,88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3 967 162,16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3 967 162,16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35 035 723,17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35 035 723,17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36 561 530,04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36 561 530,04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AB1696" w:rsidRPr="006B49AB" w:rsidTr="00DD4185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55 773 400,00</w:t>
            </w:r>
          </w:p>
        </w:tc>
      </w:tr>
      <w:tr w:rsidR="00AB1696" w:rsidRPr="006B49AB" w:rsidTr="00DD4185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52 231 100,00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по повышению оплаты труда работников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104 200,00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1 00 S2250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104 200,00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16 634 907,21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126 000,00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126 000,00</w:t>
            </w:r>
          </w:p>
        </w:tc>
      </w:tr>
      <w:tr w:rsidR="00AB1696" w:rsidRPr="006B49AB" w:rsidTr="00DD4185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64 094 118,09</w:t>
            </w:r>
          </w:p>
        </w:tc>
      </w:tr>
      <w:tr w:rsidR="00AB1696" w:rsidRPr="006B49AB" w:rsidTr="00DD4185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61 750 518,09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50 508 518,09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50 508 518,09</w:t>
            </w:r>
          </w:p>
        </w:tc>
      </w:tr>
      <w:tr w:rsidR="00AB1696" w:rsidRPr="006B49AB" w:rsidTr="00DD4185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2 343 600,00</w:t>
            </w:r>
          </w:p>
        </w:tc>
      </w:tr>
      <w:tr w:rsidR="00AB1696" w:rsidRPr="006B49AB" w:rsidTr="00DD418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403 197 625,86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252 077 715,36</w:t>
            </w:r>
          </w:p>
        </w:tc>
      </w:tr>
      <w:tr w:rsidR="00AB1696" w:rsidRPr="006B49AB" w:rsidTr="00DD4185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41 816 100,62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41 816 100,62</w:t>
            </w:r>
          </w:p>
        </w:tc>
      </w:tr>
      <w:tr w:rsidR="00AB1696" w:rsidRPr="006B49AB" w:rsidTr="00DD418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AB1696" w:rsidRPr="006B49AB" w:rsidTr="00DD4185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B1696" w:rsidRPr="006B49AB" w:rsidTr="00DD4185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13 2 00 00000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151 119 910,50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2 157 071,20</w:t>
            </w:r>
          </w:p>
        </w:tc>
      </w:tr>
      <w:tr w:rsidR="00AB1696" w:rsidRPr="006B49AB" w:rsidTr="00DD4185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2 157 071,20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1 142 994,80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1 142 994,80</w:t>
            </w:r>
          </w:p>
        </w:tc>
      </w:tr>
      <w:tr w:rsidR="00AB1696" w:rsidRPr="006B49AB" w:rsidTr="00DD4185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B1696" w:rsidRPr="006B49AB" w:rsidTr="00DD4185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B1696" w:rsidRPr="006B49AB" w:rsidTr="00DD418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1 884 332,95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1 884 332,95</w:t>
            </w:r>
          </w:p>
        </w:tc>
      </w:tr>
      <w:tr w:rsidR="00AB1696" w:rsidRPr="006B49AB" w:rsidTr="00DD4185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 Дзержинск за счет иных межбюджетных трансфертов из федерального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B1696" w:rsidRPr="006B49AB" w:rsidTr="00DD418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комплектов искусственных покрытий для футбольных полей, включая их доставку и сертификацию полей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AB1696" w:rsidRPr="006B49AB" w:rsidTr="00DD4185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реконструкцию тренировочной площадки на стадионе "Химик" за счет субсидии из областного бюджета и софинансирования из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63 612 500,00</w:t>
            </w:r>
          </w:p>
        </w:tc>
      </w:tr>
      <w:tr w:rsidR="00AB1696" w:rsidRPr="006B49AB" w:rsidTr="00DD4185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63 612 500,00</w:t>
            </w:r>
          </w:p>
        </w:tc>
      </w:tr>
      <w:tr w:rsidR="00AB1696" w:rsidRPr="006B49AB" w:rsidTr="00DD4185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ремонт зданий и сооружений, расположенных на территории, прилегающей к тренировочной площадке на стадионе "Химик" МБОУ ДО ДЮСШ "Химик" за счет субсидии из областного бюджета и софинансирования из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13 2 00 S2650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B1696" w:rsidRPr="006B49AB" w:rsidTr="00DD4185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414 996 493,52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34 757 848,05</w:t>
            </w:r>
          </w:p>
        </w:tc>
      </w:tr>
      <w:tr w:rsidR="00AB1696" w:rsidRPr="006B49AB" w:rsidTr="00DD418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DD4185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2 441 024,00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4 510 848,00</w:t>
            </w:r>
          </w:p>
        </w:tc>
      </w:tr>
      <w:tr w:rsidR="00AB1696" w:rsidRPr="006B49AB" w:rsidTr="00DD4185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4 510 848,00</w:t>
            </w:r>
          </w:p>
        </w:tc>
      </w:tr>
      <w:tr w:rsidR="00AB1696" w:rsidRPr="006B49AB" w:rsidTr="00DD418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2 702 700,00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2 702 700,00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25 103 276,05</w:t>
            </w:r>
          </w:p>
        </w:tc>
      </w:tr>
      <w:tr w:rsidR="00AB1696" w:rsidRPr="006B49AB" w:rsidTr="00DD4185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23 782 276,05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AB1696" w:rsidRPr="006B49AB" w:rsidTr="00DD418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90 2 00 00000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255 823 193,35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B1696" w:rsidRPr="006B49AB" w:rsidTr="00DD4185">
        <w:trPr>
          <w:trHeight w:val="28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AB1696" w:rsidRPr="006B49AB" w:rsidTr="00DD4185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AB1696" w:rsidRPr="006B49AB" w:rsidTr="00DD4185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AB1696" w:rsidRPr="006B49AB" w:rsidTr="00DD4185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AB1696" w:rsidRPr="006B49AB" w:rsidTr="00DD418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AB1696" w:rsidRPr="006B49AB" w:rsidTr="00DD4185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629 700,00</w:t>
            </w:r>
          </w:p>
        </w:tc>
      </w:tr>
      <w:tr w:rsidR="00AB1696" w:rsidRPr="006B49AB" w:rsidTr="00DD4185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571 200,00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58 500,00</w:t>
            </w:r>
          </w:p>
        </w:tc>
      </w:tr>
      <w:tr w:rsidR="00AB1696" w:rsidRPr="006B49AB" w:rsidTr="00DD4185">
        <w:trPr>
          <w:trHeight w:val="30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B1696" w:rsidRPr="006B49AB" w:rsidTr="00DD418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2 635 943,73</w:t>
            </w:r>
          </w:p>
        </w:tc>
      </w:tr>
      <w:tr w:rsidR="00AB1696" w:rsidRPr="006B49AB" w:rsidTr="00DD4185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2 635 943,73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17 368 382,01</w:t>
            </w:r>
          </w:p>
        </w:tc>
      </w:tr>
      <w:tr w:rsidR="00AB1696" w:rsidRPr="006B49AB" w:rsidTr="00DD4185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B1696" w:rsidRPr="006B49AB" w:rsidTr="00DD418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B1696" w:rsidRPr="006B49AB" w:rsidTr="00DD418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AB1696" w:rsidRPr="006B49AB" w:rsidTr="00DD418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AB1696" w:rsidRPr="006B49AB" w:rsidTr="00DD418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177 083 267,61</w:t>
            </w:r>
          </w:p>
        </w:tc>
      </w:tr>
      <w:tr w:rsidR="00AB1696" w:rsidRPr="006B49AB" w:rsidTr="00DD4185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173 716 162,27</w:t>
            </w:r>
          </w:p>
        </w:tc>
      </w:tr>
      <w:tr w:rsidR="00AB1696" w:rsidRPr="006B49AB" w:rsidTr="00DD4185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3 347 105,34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B1696" w:rsidRPr="006B49AB" w:rsidTr="00DD4185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B1696" w:rsidRPr="006B49AB" w:rsidTr="00DD4185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B1696" w:rsidRPr="006B49AB" w:rsidTr="00DD4185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90 3 00 00000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122 515 889,12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15 215 256,00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12 058 343,34</w:t>
            </w:r>
          </w:p>
        </w:tc>
      </w:tr>
      <w:tr w:rsidR="00AB1696" w:rsidRPr="006B49AB" w:rsidTr="00DD4185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12 058 343,34</w:t>
            </w:r>
          </w:p>
        </w:tc>
      </w:tr>
      <w:tr w:rsidR="00AB1696" w:rsidRPr="006B49AB" w:rsidTr="00DD4185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 (в том числе административных штрафов), кроме исполнения решений судебных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B1696" w:rsidRPr="006B49AB" w:rsidTr="00DD418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16 537 399,65</w:t>
            </w:r>
          </w:p>
        </w:tc>
      </w:tr>
      <w:tr w:rsidR="00AB1696" w:rsidRPr="006B49AB" w:rsidTr="00DD4185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337 399,65</w:t>
            </w:r>
          </w:p>
        </w:tc>
      </w:tr>
      <w:tr w:rsidR="00AB1696" w:rsidRPr="006B49AB" w:rsidTr="00DD418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B1696" w:rsidRPr="006B49AB" w:rsidTr="00DD4185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DD418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78 604 890,13</w:t>
            </w:r>
          </w:p>
        </w:tc>
      </w:tr>
      <w:tr w:rsidR="00AB1696" w:rsidRPr="006B49AB" w:rsidTr="00DD4185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90 4 00 00000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bCs/>
                <w:sz w:val="24"/>
                <w:szCs w:val="24"/>
              </w:rPr>
              <w:t>1 899 563,00</w:t>
            </w:r>
          </w:p>
        </w:tc>
      </w:tr>
      <w:tr w:rsidR="00AB1696" w:rsidRPr="006B49AB" w:rsidTr="00DD418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депутатов городской Думы города Дзержинска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AB1696" w:rsidRPr="006B49AB" w:rsidTr="00DD4185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6" w:rsidRPr="006B49AB" w:rsidRDefault="00AB1696" w:rsidP="00DD41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96" w:rsidRPr="006B49AB" w:rsidRDefault="00AB1696" w:rsidP="00DD41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696" w:rsidRPr="006B49AB" w:rsidRDefault="00AB1696" w:rsidP="00DD41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</w:tbl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DD4185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 xml:space="preserve">Заместитель главы администрации города </w:t>
      </w:r>
    </w:p>
    <w:p w:rsidR="00AB1696" w:rsidRPr="006B49AB" w:rsidRDefault="00AB1696" w:rsidP="00DD4185">
      <w:pPr>
        <w:ind w:right="-739" w:firstLine="142"/>
        <w:rPr>
          <w:rFonts w:ascii="Arial" w:hAnsi="Arial" w:cs="Arial"/>
          <w:b/>
          <w:color w:val="000000"/>
          <w:sz w:val="24"/>
          <w:szCs w:val="24"/>
        </w:rPr>
      </w:pPr>
      <w:r w:rsidRPr="006B49AB">
        <w:rPr>
          <w:rFonts w:ascii="Arial" w:hAnsi="Arial" w:cs="Arial"/>
          <w:b/>
          <w:color w:val="000000"/>
          <w:sz w:val="24"/>
          <w:szCs w:val="24"/>
        </w:rPr>
        <w:t xml:space="preserve">по финансам, директор департамента финансов </w:t>
      </w:r>
      <w:r w:rsidRPr="006B49AB">
        <w:rPr>
          <w:rFonts w:ascii="Arial" w:hAnsi="Arial" w:cs="Arial"/>
          <w:b/>
          <w:color w:val="000000"/>
          <w:sz w:val="24"/>
          <w:szCs w:val="24"/>
        </w:rPr>
        <w:tab/>
      </w:r>
      <w:r w:rsidRPr="006B49AB">
        <w:rPr>
          <w:rFonts w:ascii="Arial" w:hAnsi="Arial" w:cs="Arial"/>
          <w:b/>
          <w:color w:val="000000"/>
          <w:sz w:val="24"/>
          <w:szCs w:val="24"/>
        </w:rPr>
        <w:tab/>
      </w:r>
      <w:r w:rsidRPr="006B49AB">
        <w:rPr>
          <w:rFonts w:ascii="Arial" w:hAnsi="Arial" w:cs="Arial"/>
          <w:b/>
          <w:color w:val="000000"/>
          <w:sz w:val="24"/>
          <w:szCs w:val="24"/>
        </w:rPr>
        <w:tab/>
        <w:t>О.В.Сахончик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ind w:firstLine="5812"/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1159D6">
      <w:pPr>
        <w:ind w:left="668" w:firstLine="5812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Приложение 7</w:t>
      </w:r>
    </w:p>
    <w:p w:rsidR="00AB1696" w:rsidRPr="006B49AB" w:rsidRDefault="00AB1696" w:rsidP="001A677C">
      <w:pPr>
        <w:ind w:firstLine="5812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1A677C">
      <w:pPr>
        <w:ind w:firstLine="5812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1A677C">
      <w:pPr>
        <w:ind w:firstLine="5812"/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ind w:firstLine="5812"/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ind w:firstLine="5812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 </w:t>
      </w:r>
      <w:r w:rsidRPr="006B49AB">
        <w:rPr>
          <w:rFonts w:ascii="Arial" w:hAnsi="Arial" w:cs="Arial"/>
          <w:b/>
          <w:sz w:val="24"/>
          <w:szCs w:val="24"/>
        </w:rPr>
        <w:tab/>
        <w:t>Приложение 13</w:t>
      </w:r>
    </w:p>
    <w:p w:rsidR="00AB1696" w:rsidRPr="006B49AB" w:rsidRDefault="00AB1696" w:rsidP="001A677C">
      <w:pPr>
        <w:ind w:firstLine="5812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1A677C">
      <w:pPr>
        <w:ind w:firstLine="5812"/>
        <w:rPr>
          <w:rFonts w:ascii="Arial" w:hAnsi="Arial" w:cs="Arial"/>
          <w:color w:val="000000"/>
          <w:sz w:val="24"/>
          <w:szCs w:val="24"/>
        </w:rPr>
      </w:pPr>
      <w:r w:rsidRPr="006B49AB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B49AB">
        <w:rPr>
          <w:rFonts w:ascii="Arial" w:hAnsi="Arial" w:cs="Arial"/>
          <w:bCs/>
          <w:color w:val="000000"/>
          <w:sz w:val="24"/>
          <w:szCs w:val="24"/>
        </w:rPr>
        <w:t>22 декабря</w:t>
      </w:r>
      <w:r w:rsidRPr="006B49AB">
        <w:rPr>
          <w:rFonts w:ascii="Arial" w:hAnsi="Arial" w:cs="Arial"/>
          <w:color w:val="000000"/>
          <w:sz w:val="24"/>
          <w:szCs w:val="24"/>
        </w:rPr>
        <w:t xml:space="preserve"> 2016 г. № 271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</w:t>
      </w:r>
    </w:p>
    <w:p w:rsidR="00AB1696" w:rsidRPr="006B49AB" w:rsidRDefault="00AB1696" w:rsidP="001A677C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города Дзержинска на 2017 год</w:t>
      </w:r>
    </w:p>
    <w:p w:rsidR="00AB1696" w:rsidRPr="006B49AB" w:rsidRDefault="00AB1696" w:rsidP="001A677C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127"/>
        <w:gridCol w:w="1701"/>
        <w:gridCol w:w="1984"/>
        <w:gridCol w:w="2126"/>
      </w:tblGrid>
      <w:tr w:rsidR="00AB1696" w:rsidRPr="006B49AB" w:rsidTr="001A677C">
        <w:tc>
          <w:tcPr>
            <w:tcW w:w="1843" w:type="dxa"/>
            <w:vAlign w:val="center"/>
          </w:tcPr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Обязатель-ства</w:t>
            </w:r>
          </w:p>
        </w:tc>
        <w:tc>
          <w:tcPr>
            <w:tcW w:w="2127" w:type="dxa"/>
            <w:vAlign w:val="center"/>
          </w:tcPr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 января</w:t>
            </w:r>
          </w:p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2017 года</w:t>
            </w:r>
          </w:p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Align w:val="center"/>
          </w:tcPr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привлече</w:t>
            </w:r>
          </w:p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ния в 2017 году (руб.)</w:t>
            </w:r>
          </w:p>
        </w:tc>
        <w:tc>
          <w:tcPr>
            <w:tcW w:w="1984" w:type="dxa"/>
            <w:vAlign w:val="center"/>
          </w:tcPr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погашения в</w:t>
            </w:r>
          </w:p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2017 году</w:t>
            </w:r>
          </w:p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Align w:val="center"/>
          </w:tcPr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Планируемый объем заимствова-ний на</w:t>
            </w:r>
          </w:p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 xml:space="preserve">1 января 2018 года </w:t>
            </w:r>
          </w:p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AB1696" w:rsidRPr="006B49AB" w:rsidTr="001A677C"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AB1696" w:rsidRPr="006B49AB" w:rsidRDefault="00AB1696" w:rsidP="007A3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2017 года</w:t>
            </w: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заимствова-ний, всего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1 015 000 000,00</w:t>
            </w: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510 000 000,00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505 000 000,00</w:t>
            </w: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1 005 000 000,00</w:t>
            </w: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505 000 000,00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10 000 000,00</w:t>
            </w: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на частичное покрытие дефицита бюджета города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10 000 000,00</w:t>
            </w: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</w:tr>
    </w:tbl>
    <w:p w:rsidR="00AB1696" w:rsidRPr="006B49AB" w:rsidRDefault="00AB1696" w:rsidP="001A677C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Обязательства, планируемые в 2017 году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127"/>
        <w:gridCol w:w="1701"/>
        <w:gridCol w:w="1984"/>
        <w:gridCol w:w="2126"/>
      </w:tblGrid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заимствова-ний, всего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2 576 487 500,00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ind w:hanging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1 905 073 515,50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671 413 984,50</w:t>
            </w: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1 800 000 000,00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1 128 586 015,50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671 413 984,50</w:t>
            </w: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776 487 500,00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776 487 500,00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бюджета города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776 487 500,00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776 487 500,00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1A677C">
        <w:tc>
          <w:tcPr>
            <w:tcW w:w="1843" w:type="dxa"/>
          </w:tcPr>
          <w:p w:rsidR="00AB1696" w:rsidRPr="006B49AB" w:rsidRDefault="00AB1696" w:rsidP="007A3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заимствова-ний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1 015 000 000,00</w:t>
            </w:r>
          </w:p>
        </w:tc>
        <w:tc>
          <w:tcPr>
            <w:tcW w:w="1701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2 576 487 500,00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2 415 073 515,50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7A339C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1 176 413 984,50</w:t>
            </w:r>
          </w:p>
        </w:tc>
      </w:tr>
    </w:tbl>
    <w:p w:rsidR="00AB1696" w:rsidRPr="006B49AB" w:rsidRDefault="00AB1696" w:rsidP="001A677C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1A677C">
      <w:pPr>
        <w:jc w:val="both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AB1696" w:rsidRPr="006B49AB" w:rsidRDefault="00AB1696" w:rsidP="001A677C">
      <w:pPr>
        <w:jc w:val="both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по финансам, директор департамента финансов </w:t>
      </w:r>
      <w:r w:rsidRPr="006B49AB">
        <w:rPr>
          <w:rFonts w:ascii="Arial" w:hAnsi="Arial" w:cs="Arial"/>
          <w:b/>
          <w:sz w:val="24"/>
          <w:szCs w:val="24"/>
        </w:rPr>
        <w:tab/>
      </w:r>
      <w:r w:rsidRPr="006B49AB">
        <w:rPr>
          <w:rFonts w:ascii="Arial" w:hAnsi="Arial" w:cs="Arial"/>
          <w:b/>
          <w:sz w:val="24"/>
          <w:szCs w:val="24"/>
        </w:rPr>
        <w:tab/>
        <w:t>О.В.Сахончик</w:t>
      </w:r>
    </w:p>
    <w:p w:rsidR="00AB1696" w:rsidRPr="006B49AB" w:rsidRDefault="00AB1696" w:rsidP="001A677C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Поле 2" o:spid="_x0000_s1029" type="#_x0000_t202" style="position:absolute;left:0;text-align:left;margin-left:219.1pt;margin-top:-24.5pt;width:29.6pt;height:24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0+jgIAAA4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" stroked="f">
            <v:textbox>
              <w:txbxContent>
                <w:p w:rsidR="00AB1696" w:rsidRDefault="00AB1696" w:rsidP="000A6799"/>
              </w:txbxContent>
            </v:textbox>
          </v:shape>
        </w:pict>
      </w:r>
      <w:r w:rsidRPr="006B49AB">
        <w:rPr>
          <w:rFonts w:ascii="Arial" w:hAnsi="Arial" w:cs="Arial"/>
          <w:b/>
          <w:sz w:val="24"/>
          <w:szCs w:val="24"/>
        </w:rPr>
        <w:t>Приложение 8</w:t>
      </w:r>
    </w:p>
    <w:p w:rsidR="00AB1696" w:rsidRPr="006B49AB" w:rsidRDefault="00AB1696" w:rsidP="000A6799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0A6799">
      <w:pPr>
        <w:ind w:left="5040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0A6799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Поле 1" o:spid="_x0000_s1030" type="#_x0000_t202" style="position:absolute;left:0;text-align:left;margin-left:219.1pt;margin-top:-24.5pt;width:29.6pt;height:2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OTkwIAABU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" stroked="f">
            <v:textbox>
              <w:txbxContent>
                <w:p w:rsidR="00AB1696" w:rsidRDefault="00AB1696" w:rsidP="000A6799"/>
              </w:txbxContent>
            </v:textbox>
          </v:shape>
        </w:pict>
      </w:r>
      <w:r w:rsidRPr="006B49AB">
        <w:rPr>
          <w:rFonts w:ascii="Arial" w:hAnsi="Arial" w:cs="Arial"/>
          <w:b/>
          <w:sz w:val="24"/>
          <w:szCs w:val="24"/>
        </w:rPr>
        <w:t>Приложение 14</w:t>
      </w:r>
    </w:p>
    <w:p w:rsidR="00AB1696" w:rsidRPr="006B49AB" w:rsidRDefault="00AB1696" w:rsidP="000A6799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0A6799">
      <w:pPr>
        <w:ind w:left="5040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22 декабря 2016 г. № 271</w:t>
      </w:r>
    </w:p>
    <w:p w:rsidR="00AB1696" w:rsidRPr="006B49AB" w:rsidRDefault="00AB1696" w:rsidP="000A6799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0A6799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0A6799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0A6799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</w:t>
      </w:r>
    </w:p>
    <w:p w:rsidR="00AB1696" w:rsidRPr="006B49AB" w:rsidRDefault="00AB1696" w:rsidP="000A6799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города Дзержинска на плановый период 2018 и 2019 годов</w:t>
      </w:r>
    </w:p>
    <w:p w:rsidR="00AB1696" w:rsidRPr="006B49AB" w:rsidRDefault="00AB1696" w:rsidP="000A6799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2018 год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85"/>
        <w:gridCol w:w="1417"/>
        <w:gridCol w:w="1984"/>
        <w:gridCol w:w="1985"/>
      </w:tblGrid>
      <w:tr w:rsidR="00AB1696" w:rsidRPr="006B49AB" w:rsidTr="000A6799">
        <w:trPr>
          <w:tblHeader/>
        </w:trPr>
        <w:tc>
          <w:tcPr>
            <w:tcW w:w="2518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985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 января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2018 года (руб.)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привлечения в 2018 году (руб.)</w:t>
            </w:r>
          </w:p>
        </w:tc>
        <w:tc>
          <w:tcPr>
            <w:tcW w:w="1984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погашения в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2018 году (руб.)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Планируе-мый объем заимствова-ний на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 января 2019 года (руб.)</w:t>
            </w:r>
          </w:p>
        </w:tc>
      </w:tr>
      <w:tr w:rsidR="00AB1696" w:rsidRPr="006B49AB" w:rsidTr="000A6799"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2018 года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1 176 413 984,50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676 413 984,50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500 000 000,00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1 171 413 984,50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671 413 984,50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на частичное покрытие дефицита бюджета города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AB1696" w:rsidRPr="006B49AB" w:rsidRDefault="00AB1696" w:rsidP="000A6799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Обязательства, планируемые в 2018 году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85"/>
        <w:gridCol w:w="1417"/>
        <w:gridCol w:w="1985"/>
        <w:gridCol w:w="1985"/>
      </w:tblGrid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1 298 569 800,00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768 549 015,50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530 020 784,50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1 100 000 000,00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569 979 215,50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530 020 784,50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бюджета города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1 176 413 984,50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1 298 569 800,00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1 444 963 000,00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 w:righ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1 030 020 784,50</w:t>
            </w:r>
          </w:p>
        </w:tc>
      </w:tr>
    </w:tbl>
    <w:p w:rsidR="00AB1696" w:rsidRPr="006B49AB" w:rsidRDefault="00AB1696" w:rsidP="000A6799">
      <w:pPr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2019 год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85"/>
        <w:gridCol w:w="1417"/>
        <w:gridCol w:w="1985"/>
        <w:gridCol w:w="1985"/>
      </w:tblGrid>
      <w:tr w:rsidR="00AB1696" w:rsidRPr="006B49AB" w:rsidTr="000A6799">
        <w:trPr>
          <w:tblHeader/>
        </w:trPr>
        <w:tc>
          <w:tcPr>
            <w:tcW w:w="2518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985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 января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привле-чения в 2019 году (руб.)</w:t>
            </w:r>
          </w:p>
        </w:tc>
        <w:tc>
          <w:tcPr>
            <w:tcW w:w="1985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погаше-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ния в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2019 году (руб.)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Планируе-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мый объем заимствова-ний на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 xml:space="preserve">1 января 2020 года 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AB1696" w:rsidRPr="006B49AB" w:rsidTr="000A6799">
        <w:tc>
          <w:tcPr>
            <w:tcW w:w="9890" w:type="dxa"/>
            <w:gridSpan w:val="5"/>
            <w:tcBorders>
              <w:left w:val="nil"/>
              <w:right w:val="nil"/>
            </w:tcBorders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2019 года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1 030 020 784,50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1 030 020 784,50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96" w:rsidRPr="006B49AB" w:rsidTr="000A6799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1 030 020 784,50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1 030 020 784,50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AB1696" w:rsidRPr="006B49AB" w:rsidRDefault="00AB1696" w:rsidP="000A6799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Обязательства, планируемые в 2019 году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85"/>
        <w:gridCol w:w="1417"/>
        <w:gridCol w:w="1985"/>
        <w:gridCol w:w="1985"/>
      </w:tblGrid>
      <w:tr w:rsidR="00AB1696" w:rsidRPr="006B49AB" w:rsidTr="008A211B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1 413 991 900,00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705 034 815,50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708 957 084,50</w:t>
            </w:r>
          </w:p>
        </w:tc>
      </w:tr>
      <w:tr w:rsidR="00AB1696" w:rsidRPr="006B49AB" w:rsidTr="008A211B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96" w:rsidRPr="006B49AB" w:rsidTr="008A211B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1 200 000 000,00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491 042 915,50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708 957 084,50</w:t>
            </w:r>
          </w:p>
        </w:tc>
      </w:tr>
      <w:tr w:rsidR="00AB1696" w:rsidRPr="006B49AB" w:rsidTr="008A211B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8A211B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бюджета города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8A211B">
        <w:tc>
          <w:tcPr>
            <w:tcW w:w="2518" w:type="dxa"/>
          </w:tcPr>
          <w:p w:rsidR="00AB1696" w:rsidRPr="006B49AB" w:rsidRDefault="00AB1696" w:rsidP="000D0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1 030 020 784,50</w:t>
            </w:r>
          </w:p>
        </w:tc>
        <w:tc>
          <w:tcPr>
            <w:tcW w:w="141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1 413 991 900,00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1 735 055 600,00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708 957 084,50</w:t>
            </w:r>
          </w:p>
        </w:tc>
      </w:tr>
    </w:tbl>
    <w:p w:rsidR="00AB1696" w:rsidRPr="006B49AB" w:rsidRDefault="00AB1696" w:rsidP="000A6799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jc w:val="right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jc w:val="right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jc w:val="both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AB1696" w:rsidRPr="006B49AB" w:rsidRDefault="00AB1696" w:rsidP="000A6799">
      <w:pPr>
        <w:jc w:val="both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 w:rsidRPr="006B49AB">
        <w:rPr>
          <w:rFonts w:ascii="Arial" w:hAnsi="Arial" w:cs="Arial"/>
          <w:b/>
          <w:sz w:val="24"/>
          <w:szCs w:val="24"/>
        </w:rPr>
        <w:tab/>
      </w:r>
      <w:r w:rsidRPr="006B49AB">
        <w:rPr>
          <w:rFonts w:ascii="Arial" w:hAnsi="Arial" w:cs="Arial"/>
          <w:b/>
          <w:sz w:val="24"/>
          <w:szCs w:val="24"/>
        </w:rPr>
        <w:tab/>
        <w:t>О.В.Сахончик</w:t>
      </w:r>
    </w:p>
    <w:p w:rsidR="00AB1696" w:rsidRPr="006B49AB" w:rsidRDefault="00AB1696" w:rsidP="000A6799">
      <w:pPr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0A6799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0A6799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B10158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219.1pt;margin-top:-24.5pt;width:29.6pt;height:24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AB1696" w:rsidRDefault="00AB1696" w:rsidP="00B10158"/>
              </w:txbxContent>
            </v:textbox>
          </v:shape>
        </w:pict>
      </w:r>
      <w:r w:rsidRPr="006B49AB">
        <w:rPr>
          <w:rFonts w:ascii="Arial" w:hAnsi="Arial" w:cs="Arial"/>
          <w:b/>
          <w:sz w:val="24"/>
          <w:szCs w:val="24"/>
        </w:rPr>
        <w:t>Приложение 9</w:t>
      </w:r>
    </w:p>
    <w:p w:rsidR="00AB1696" w:rsidRPr="006B49AB" w:rsidRDefault="00AB1696" w:rsidP="00B10158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B10158">
      <w:pPr>
        <w:ind w:left="5040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B10158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B10158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219.1pt;margin-top:-24.5pt;width:29.6pt;height:24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AB1696" w:rsidRDefault="00AB1696" w:rsidP="00B10158"/>
              </w:txbxContent>
            </v:textbox>
          </v:shape>
        </w:pict>
      </w:r>
      <w:r w:rsidRPr="006B49AB">
        <w:rPr>
          <w:rFonts w:ascii="Arial" w:hAnsi="Arial" w:cs="Arial"/>
          <w:b/>
          <w:sz w:val="24"/>
          <w:szCs w:val="24"/>
        </w:rPr>
        <w:t>Приложение 17</w:t>
      </w:r>
    </w:p>
    <w:p w:rsidR="00AB1696" w:rsidRPr="006B49AB" w:rsidRDefault="00AB1696" w:rsidP="00B10158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B10158">
      <w:pPr>
        <w:ind w:left="5040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22 декабря 2016 г. № 271</w:t>
      </w:r>
    </w:p>
    <w:p w:rsidR="00AB1696" w:rsidRPr="006B49AB" w:rsidRDefault="00AB1696" w:rsidP="00B10158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B10158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B10158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2017 год</w:t>
      </w:r>
    </w:p>
    <w:p w:rsidR="00AB1696" w:rsidRPr="006B49AB" w:rsidRDefault="00AB1696" w:rsidP="00B10158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B1015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1843"/>
        <w:gridCol w:w="1843"/>
        <w:gridCol w:w="2127"/>
      </w:tblGrid>
      <w:tr w:rsidR="00AB1696" w:rsidRPr="006B49AB" w:rsidTr="00067E91">
        <w:tc>
          <w:tcPr>
            <w:tcW w:w="1843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Вид долговых обяза-тельств</w:t>
            </w:r>
          </w:p>
        </w:tc>
        <w:tc>
          <w:tcPr>
            <w:tcW w:w="2126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Величина муниципаль-ного долга на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 xml:space="preserve">1 января 2017 года 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 2017 году (руб.)</w:t>
            </w:r>
          </w:p>
        </w:tc>
        <w:tc>
          <w:tcPr>
            <w:tcW w:w="1843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2017 году (руб.)</w:t>
            </w:r>
          </w:p>
        </w:tc>
        <w:tc>
          <w:tcPr>
            <w:tcW w:w="2127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муниципаль-ного внутрен-него долга на 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 января 2018 года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9A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AB1696" w:rsidRPr="006B49AB" w:rsidTr="00067E91">
        <w:trPr>
          <w:trHeight w:val="607"/>
        </w:trPr>
        <w:tc>
          <w:tcPr>
            <w:tcW w:w="1843" w:type="dxa"/>
          </w:tcPr>
          <w:p w:rsidR="00AB1696" w:rsidRPr="006B49AB" w:rsidRDefault="00AB1696" w:rsidP="00067E91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1 005 000 000,00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1696" w:rsidRPr="006B49AB" w:rsidRDefault="00AB1696" w:rsidP="000D041D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1 800 000 000,00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ind w:hanging="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1 633 586 015,50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1 171 413 984,50</w:t>
            </w:r>
          </w:p>
        </w:tc>
      </w:tr>
      <w:tr w:rsidR="00AB1696" w:rsidRPr="006B49AB" w:rsidTr="00067E91">
        <w:trPr>
          <w:trHeight w:val="607"/>
        </w:trPr>
        <w:tc>
          <w:tcPr>
            <w:tcW w:w="1843" w:type="dxa"/>
          </w:tcPr>
          <w:p w:rsidR="00AB1696" w:rsidRPr="006B49AB" w:rsidRDefault="00AB1696" w:rsidP="00067E91">
            <w:pPr>
              <w:pStyle w:val="Heading3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0D041D">
            <w:pPr>
              <w:ind w:firstLin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10 000 000,00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776 487 500,00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781 487 500,00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0D041D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</w:tr>
      <w:tr w:rsidR="00AB1696" w:rsidRPr="006B49AB" w:rsidTr="00067E91">
        <w:tc>
          <w:tcPr>
            <w:tcW w:w="1843" w:type="dxa"/>
          </w:tcPr>
          <w:p w:rsidR="00AB1696" w:rsidRPr="006B49AB" w:rsidRDefault="00AB1696" w:rsidP="00067E91">
            <w:pPr>
              <w:pStyle w:val="Heading3"/>
              <w:spacing w:line="240" w:lineRule="auto"/>
              <w:ind w:right="-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49AB">
              <w:rPr>
                <w:rFonts w:ascii="Arial" w:hAnsi="Arial" w:cs="Arial"/>
                <w:b w:val="0"/>
                <w:sz w:val="24"/>
                <w:szCs w:val="24"/>
              </w:rPr>
              <w:t>Итого объем муници-пального долга</w:t>
            </w:r>
          </w:p>
        </w:tc>
        <w:tc>
          <w:tcPr>
            <w:tcW w:w="2126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1 015 000 000,00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2 576 487 500,00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ind w:hanging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2 415 073 515,50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0D041D">
            <w:pPr>
              <w:ind w:left="-1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1 176 413 984,50</w:t>
            </w:r>
          </w:p>
        </w:tc>
      </w:tr>
    </w:tbl>
    <w:p w:rsidR="00AB1696" w:rsidRPr="006B49AB" w:rsidRDefault="00AB1696" w:rsidP="00B10158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B10158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B10158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B10158">
      <w:pPr>
        <w:jc w:val="both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AB1696" w:rsidRPr="006B49AB" w:rsidRDefault="00AB1696" w:rsidP="00B10158">
      <w:pPr>
        <w:jc w:val="both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49AB">
        <w:rPr>
          <w:rFonts w:ascii="Arial" w:hAnsi="Arial" w:cs="Arial"/>
          <w:b/>
          <w:sz w:val="24"/>
          <w:szCs w:val="24"/>
        </w:rPr>
        <w:t>О.В.Сахончик</w:t>
      </w: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315F08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219.1pt;margin-top:-24.5pt;width:29.6pt;height:24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 style="mso-next-textbox:#_x0000_s1033">
              <w:txbxContent>
                <w:p w:rsidR="00AB1696" w:rsidRDefault="00AB1696" w:rsidP="00315F08"/>
              </w:txbxContent>
            </v:textbox>
          </v:shape>
        </w:pict>
      </w:r>
      <w:r w:rsidRPr="006B49AB">
        <w:rPr>
          <w:rFonts w:ascii="Arial" w:hAnsi="Arial" w:cs="Arial"/>
          <w:b/>
          <w:sz w:val="24"/>
          <w:szCs w:val="24"/>
        </w:rPr>
        <w:t>Приложение 10</w:t>
      </w:r>
    </w:p>
    <w:p w:rsidR="00AB1696" w:rsidRPr="006B49AB" w:rsidRDefault="00AB1696" w:rsidP="00315F08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315F08">
      <w:pPr>
        <w:ind w:left="5040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315F08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315F08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219.1pt;margin-top:-24.5pt;width:29.6pt;height:24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 style="mso-next-textbox:#_x0000_s1034">
              <w:txbxContent>
                <w:p w:rsidR="00AB1696" w:rsidRDefault="00AB1696" w:rsidP="00315F08"/>
              </w:txbxContent>
            </v:textbox>
          </v:shape>
        </w:pict>
      </w:r>
      <w:r w:rsidRPr="006B49AB">
        <w:rPr>
          <w:rFonts w:ascii="Arial" w:hAnsi="Arial" w:cs="Arial"/>
          <w:b/>
          <w:sz w:val="24"/>
          <w:szCs w:val="24"/>
        </w:rPr>
        <w:t>Приложение 18</w:t>
      </w:r>
    </w:p>
    <w:p w:rsidR="00AB1696" w:rsidRPr="006B49AB" w:rsidRDefault="00AB1696" w:rsidP="00315F08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315F08">
      <w:pPr>
        <w:ind w:left="5040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22 декабря 2016 г. № 271</w:t>
      </w:r>
    </w:p>
    <w:p w:rsidR="00AB1696" w:rsidRPr="006B49AB" w:rsidRDefault="00AB1696" w:rsidP="00315F08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315F08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315F08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315F08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315F08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плановый период 2018 и 2019 годов</w:t>
      </w:r>
    </w:p>
    <w:p w:rsidR="00AB1696" w:rsidRPr="006B49AB" w:rsidRDefault="00AB1696" w:rsidP="00315F08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315F08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315F08">
      <w:pPr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2018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1984"/>
        <w:gridCol w:w="1985"/>
        <w:gridCol w:w="2127"/>
      </w:tblGrid>
      <w:tr w:rsidR="00AB1696" w:rsidRPr="006B49AB" w:rsidTr="000D041D">
        <w:tc>
          <w:tcPr>
            <w:tcW w:w="1843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Вид долговых обяза-тельств</w:t>
            </w:r>
          </w:p>
        </w:tc>
        <w:tc>
          <w:tcPr>
            <w:tcW w:w="1843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Величина муниципаль-ного долга на 1 января 2018 года (руб.)</w:t>
            </w:r>
          </w:p>
        </w:tc>
        <w:tc>
          <w:tcPr>
            <w:tcW w:w="1984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 2018 году (руб.)</w:t>
            </w:r>
          </w:p>
        </w:tc>
        <w:tc>
          <w:tcPr>
            <w:tcW w:w="1985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2018 году (руб.)</w:t>
            </w:r>
          </w:p>
        </w:tc>
        <w:tc>
          <w:tcPr>
            <w:tcW w:w="2127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2019 года (руб.)</w:t>
            </w:r>
          </w:p>
        </w:tc>
      </w:tr>
      <w:tr w:rsidR="00AB1696" w:rsidRPr="006B49AB" w:rsidTr="000D041D">
        <w:trPr>
          <w:trHeight w:val="607"/>
        </w:trPr>
        <w:tc>
          <w:tcPr>
            <w:tcW w:w="1843" w:type="dxa"/>
          </w:tcPr>
          <w:p w:rsidR="00AB1696" w:rsidRPr="006B49AB" w:rsidRDefault="00AB1696" w:rsidP="000D041D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1 171 413 984,50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1696" w:rsidRPr="006B49AB" w:rsidRDefault="00AB1696" w:rsidP="000D041D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1 100 000 000,00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hanging="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1 241 393 200,00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1 030 020 784,50</w:t>
            </w:r>
          </w:p>
        </w:tc>
      </w:tr>
      <w:tr w:rsidR="00AB1696" w:rsidRPr="006B49AB" w:rsidTr="000D041D">
        <w:trPr>
          <w:trHeight w:val="607"/>
        </w:trPr>
        <w:tc>
          <w:tcPr>
            <w:tcW w:w="1843" w:type="dxa"/>
          </w:tcPr>
          <w:p w:rsidR="00AB1696" w:rsidRPr="006B49AB" w:rsidRDefault="00AB1696" w:rsidP="000D041D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203 569 800,00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0D041D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0D041D">
        <w:tc>
          <w:tcPr>
            <w:tcW w:w="1843" w:type="dxa"/>
          </w:tcPr>
          <w:p w:rsidR="00AB1696" w:rsidRPr="006B49AB" w:rsidRDefault="00AB1696" w:rsidP="000D041D">
            <w:pPr>
              <w:pStyle w:val="Heading3"/>
              <w:spacing w:line="240" w:lineRule="auto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49AB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муниципаль-</w:t>
            </w:r>
          </w:p>
          <w:p w:rsidR="00AB1696" w:rsidRPr="006B49AB" w:rsidRDefault="00AB1696" w:rsidP="000D041D">
            <w:pPr>
              <w:pStyle w:val="Heading3"/>
              <w:spacing w:line="240" w:lineRule="auto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49AB">
              <w:rPr>
                <w:rFonts w:ascii="Arial" w:hAnsi="Arial" w:cs="Arial"/>
                <w:b w:val="0"/>
                <w:sz w:val="24"/>
                <w:szCs w:val="24"/>
              </w:rPr>
              <w:t>ного долга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ind w:left="-1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1 176 413 984,50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1 298 569 800,00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hanging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1 444 963 000,00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0D041D">
            <w:pPr>
              <w:ind w:left="-1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1 030 020 784,50</w:t>
            </w:r>
          </w:p>
        </w:tc>
      </w:tr>
    </w:tbl>
    <w:p w:rsidR="00AB1696" w:rsidRPr="006B49AB" w:rsidRDefault="00AB1696" w:rsidP="000D041D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0D041D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0D041D">
      <w:pPr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2019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1984"/>
        <w:gridCol w:w="1985"/>
        <w:gridCol w:w="2127"/>
      </w:tblGrid>
      <w:tr w:rsidR="00AB1696" w:rsidRPr="006B49AB" w:rsidTr="000D041D">
        <w:tc>
          <w:tcPr>
            <w:tcW w:w="1843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Вид долговых обяза-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тельств</w:t>
            </w:r>
          </w:p>
        </w:tc>
        <w:tc>
          <w:tcPr>
            <w:tcW w:w="1843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Величина муниципаль-ного долга на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 января 2019 года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2019 году (руб.)</w:t>
            </w:r>
          </w:p>
        </w:tc>
        <w:tc>
          <w:tcPr>
            <w:tcW w:w="1985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2019 году (руб.)</w:t>
            </w:r>
          </w:p>
        </w:tc>
        <w:tc>
          <w:tcPr>
            <w:tcW w:w="2127" w:type="dxa"/>
            <w:vAlign w:val="center"/>
          </w:tcPr>
          <w:p w:rsidR="00AB1696" w:rsidRPr="006B49AB" w:rsidRDefault="00AB1696" w:rsidP="000D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2020 года (руб.)</w:t>
            </w:r>
          </w:p>
        </w:tc>
      </w:tr>
      <w:tr w:rsidR="00AB1696" w:rsidRPr="006B49AB" w:rsidTr="000D041D">
        <w:trPr>
          <w:trHeight w:val="607"/>
        </w:trPr>
        <w:tc>
          <w:tcPr>
            <w:tcW w:w="1843" w:type="dxa"/>
          </w:tcPr>
          <w:p w:rsidR="00AB1696" w:rsidRPr="006B49AB" w:rsidRDefault="00AB1696" w:rsidP="000D041D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1 030 020 784,50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1696" w:rsidRPr="006B49AB" w:rsidRDefault="00AB1696" w:rsidP="000D041D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1 200 000 000,00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hanging="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1 521 063 700,00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708 957 084,50</w:t>
            </w:r>
          </w:p>
        </w:tc>
      </w:tr>
      <w:tr w:rsidR="00AB1696" w:rsidRPr="006B49AB" w:rsidTr="000D041D">
        <w:trPr>
          <w:trHeight w:val="607"/>
        </w:trPr>
        <w:tc>
          <w:tcPr>
            <w:tcW w:w="1843" w:type="dxa"/>
          </w:tcPr>
          <w:p w:rsidR="00AB1696" w:rsidRPr="006B49AB" w:rsidRDefault="00AB1696" w:rsidP="000D041D">
            <w:pPr>
              <w:pStyle w:val="Heading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0D041D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0D041D">
        <w:tc>
          <w:tcPr>
            <w:tcW w:w="1843" w:type="dxa"/>
          </w:tcPr>
          <w:p w:rsidR="00AB1696" w:rsidRPr="006B49AB" w:rsidRDefault="00AB1696" w:rsidP="000D041D">
            <w:pPr>
              <w:pStyle w:val="Heading3"/>
              <w:spacing w:line="240" w:lineRule="auto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49AB">
              <w:rPr>
                <w:rFonts w:ascii="Arial" w:hAnsi="Arial" w:cs="Arial"/>
                <w:b w:val="0"/>
                <w:sz w:val="24"/>
                <w:szCs w:val="24"/>
              </w:rPr>
              <w:t>Итого объем муници-пального долга</w:t>
            </w:r>
          </w:p>
        </w:tc>
        <w:tc>
          <w:tcPr>
            <w:tcW w:w="1843" w:type="dxa"/>
            <w:vAlign w:val="bottom"/>
          </w:tcPr>
          <w:p w:rsidR="00AB1696" w:rsidRPr="006B49AB" w:rsidRDefault="00AB1696" w:rsidP="000D041D">
            <w:pPr>
              <w:ind w:left="-1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1 030 020 784,50</w:t>
            </w:r>
          </w:p>
        </w:tc>
        <w:tc>
          <w:tcPr>
            <w:tcW w:w="1984" w:type="dxa"/>
            <w:vAlign w:val="bottom"/>
          </w:tcPr>
          <w:p w:rsidR="00AB1696" w:rsidRPr="006B49AB" w:rsidRDefault="00AB1696" w:rsidP="000D041D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1 413 991 900,00</w:t>
            </w:r>
          </w:p>
        </w:tc>
        <w:tc>
          <w:tcPr>
            <w:tcW w:w="1985" w:type="dxa"/>
            <w:vAlign w:val="bottom"/>
          </w:tcPr>
          <w:p w:rsidR="00AB1696" w:rsidRPr="006B49AB" w:rsidRDefault="00AB1696" w:rsidP="000D041D">
            <w:pPr>
              <w:ind w:hanging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1 735 055 600,00</w:t>
            </w:r>
          </w:p>
        </w:tc>
        <w:tc>
          <w:tcPr>
            <w:tcW w:w="2127" w:type="dxa"/>
            <w:vAlign w:val="bottom"/>
          </w:tcPr>
          <w:p w:rsidR="00AB1696" w:rsidRPr="006B49AB" w:rsidRDefault="00AB1696" w:rsidP="000D041D">
            <w:pPr>
              <w:ind w:left="-1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708 957 084,50</w:t>
            </w:r>
          </w:p>
        </w:tc>
      </w:tr>
    </w:tbl>
    <w:p w:rsidR="00AB1696" w:rsidRPr="006B49AB" w:rsidRDefault="00AB1696" w:rsidP="000D041D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0D041D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0D041D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0D041D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0D041D">
      <w:pPr>
        <w:jc w:val="both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AB1696" w:rsidRPr="006B49AB" w:rsidRDefault="00AB1696" w:rsidP="000D041D">
      <w:pPr>
        <w:jc w:val="both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49AB">
        <w:rPr>
          <w:rFonts w:ascii="Arial" w:hAnsi="Arial" w:cs="Arial"/>
          <w:b/>
          <w:sz w:val="24"/>
          <w:szCs w:val="24"/>
        </w:rPr>
        <w:t>О.В.Сахончик</w:t>
      </w:r>
    </w:p>
    <w:p w:rsidR="00AB1696" w:rsidRPr="006B49AB" w:rsidRDefault="00AB1696" w:rsidP="000D041D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B49AB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</w:rPr>
        <w:pict>
          <v:shape id="_x0000_s1035" type="#_x0000_t202" style="position:absolute;left:0;text-align:left;margin-left:219.1pt;margin-top:-24.5pt;width:29.6pt;height:24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 style="mso-next-textbox:#_x0000_s1035">
              <w:txbxContent>
                <w:p w:rsidR="00AB1696" w:rsidRDefault="00AB1696" w:rsidP="006B49AB"/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49AB">
        <w:rPr>
          <w:rFonts w:ascii="Arial" w:hAnsi="Arial" w:cs="Arial"/>
          <w:b/>
          <w:sz w:val="24"/>
          <w:szCs w:val="24"/>
        </w:rPr>
        <w:t>Приложение 11</w:t>
      </w:r>
    </w:p>
    <w:p w:rsidR="00AB1696" w:rsidRPr="006B49AB" w:rsidRDefault="00AB1696" w:rsidP="006B49AB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6B49AB">
      <w:pPr>
        <w:ind w:left="5040"/>
        <w:jc w:val="center"/>
        <w:rPr>
          <w:rFonts w:ascii="Arial" w:hAnsi="Arial" w:cs="Arial"/>
          <w:sz w:val="24"/>
          <w:szCs w:val="24"/>
        </w:rPr>
      </w:pPr>
      <w:r w:rsidRPr="006B49AB">
        <w:rPr>
          <w:rFonts w:ascii="Arial" w:hAnsi="Arial" w:cs="Arial"/>
          <w:sz w:val="24"/>
          <w:szCs w:val="24"/>
        </w:rPr>
        <w:t>от 12 декабря 2017 г. № 446</w:t>
      </w:r>
    </w:p>
    <w:p w:rsidR="00AB1696" w:rsidRPr="006B49AB" w:rsidRDefault="00AB1696" w:rsidP="006B49AB">
      <w:pPr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6B49AB">
      <w:pPr>
        <w:ind w:left="1093" w:firstLine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B49AB">
        <w:rPr>
          <w:rFonts w:ascii="Arial" w:hAnsi="Arial" w:cs="Arial"/>
          <w:b/>
          <w:sz w:val="24"/>
          <w:szCs w:val="24"/>
        </w:rPr>
        <w:t>Приложение 19</w:t>
      </w:r>
    </w:p>
    <w:p w:rsidR="00AB1696" w:rsidRPr="006B49AB" w:rsidRDefault="00AB1696" w:rsidP="006B49AB">
      <w:pPr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B49AB">
        <w:rPr>
          <w:rFonts w:ascii="Arial" w:hAnsi="Arial" w:cs="Arial"/>
          <w:sz w:val="24"/>
          <w:szCs w:val="24"/>
        </w:rPr>
        <w:t>к решению городской Думы</w:t>
      </w:r>
    </w:p>
    <w:p w:rsidR="00AB1696" w:rsidRPr="006B49AB" w:rsidRDefault="00AB1696" w:rsidP="006B49AB">
      <w:pPr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B49AB">
        <w:rPr>
          <w:rFonts w:ascii="Arial" w:hAnsi="Arial" w:cs="Arial"/>
          <w:sz w:val="24"/>
          <w:szCs w:val="24"/>
        </w:rPr>
        <w:t>от 22 декабря 2016 г. № 271</w:t>
      </w:r>
    </w:p>
    <w:p w:rsidR="00AB1696" w:rsidRPr="006B49AB" w:rsidRDefault="00AB1696" w:rsidP="006B49AB">
      <w:pPr>
        <w:ind w:firstLine="5387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6B49AB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6B49AB">
      <w:pPr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6B49AB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6B49AB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>ПЕРЕЧЕНЬ</w:t>
      </w:r>
    </w:p>
    <w:p w:rsidR="00AB1696" w:rsidRPr="006B49AB" w:rsidRDefault="00AB1696" w:rsidP="006B49AB">
      <w:pPr>
        <w:jc w:val="center"/>
        <w:rPr>
          <w:rFonts w:ascii="Arial" w:hAnsi="Arial" w:cs="Arial"/>
          <w:b/>
          <w:sz w:val="24"/>
          <w:szCs w:val="24"/>
        </w:rPr>
      </w:pPr>
      <w:r w:rsidRPr="006B49AB">
        <w:rPr>
          <w:rFonts w:ascii="Arial" w:hAnsi="Arial" w:cs="Arial"/>
          <w:b/>
          <w:sz w:val="24"/>
          <w:szCs w:val="24"/>
        </w:rPr>
        <w:t xml:space="preserve">публичных нормативных обязательств, подлежащих исполнению за счет средств городского бюджета </w:t>
      </w:r>
    </w:p>
    <w:p w:rsidR="00AB1696" w:rsidRPr="006B49AB" w:rsidRDefault="00AB1696" w:rsidP="006B49AB">
      <w:pPr>
        <w:jc w:val="center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6B49A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250"/>
        <w:gridCol w:w="1617"/>
        <w:gridCol w:w="1205"/>
        <w:gridCol w:w="1134"/>
      </w:tblGrid>
      <w:tr w:rsidR="00AB1696" w:rsidRPr="006B49AB" w:rsidTr="003B6078">
        <w:trPr>
          <w:tblHeader/>
        </w:trPr>
        <w:tc>
          <w:tcPr>
            <w:tcW w:w="648" w:type="dxa"/>
            <w:vAlign w:val="center"/>
          </w:tcPr>
          <w:p w:rsidR="00AB1696" w:rsidRPr="006B49AB" w:rsidRDefault="00AB1696" w:rsidP="003B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880" w:type="dxa"/>
            <w:vAlign w:val="center"/>
          </w:tcPr>
          <w:p w:rsidR="00AB1696" w:rsidRPr="006B49AB" w:rsidRDefault="00AB1696" w:rsidP="003B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Нормативный правовой акт города</w:t>
            </w:r>
          </w:p>
        </w:tc>
        <w:tc>
          <w:tcPr>
            <w:tcW w:w="2250" w:type="dxa"/>
            <w:vAlign w:val="center"/>
          </w:tcPr>
          <w:p w:rsidR="00AB1696" w:rsidRPr="006B49AB" w:rsidRDefault="00AB1696" w:rsidP="003B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1617" w:type="dxa"/>
            <w:vAlign w:val="center"/>
          </w:tcPr>
          <w:p w:rsidR="00AB1696" w:rsidRPr="006B49AB" w:rsidRDefault="00AB1696" w:rsidP="003B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AB1696" w:rsidRPr="006B49AB" w:rsidRDefault="00AB1696" w:rsidP="003B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2017 год (руб.)</w:t>
            </w:r>
          </w:p>
        </w:tc>
        <w:tc>
          <w:tcPr>
            <w:tcW w:w="1205" w:type="dxa"/>
            <w:vAlign w:val="center"/>
          </w:tcPr>
          <w:p w:rsidR="00AB1696" w:rsidRPr="006B49AB" w:rsidRDefault="00AB1696" w:rsidP="003B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AB1696" w:rsidRPr="006B49AB" w:rsidRDefault="00AB1696" w:rsidP="003B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2018 год (руб.)</w:t>
            </w:r>
          </w:p>
        </w:tc>
        <w:tc>
          <w:tcPr>
            <w:tcW w:w="1134" w:type="dxa"/>
            <w:vAlign w:val="center"/>
          </w:tcPr>
          <w:p w:rsidR="00AB1696" w:rsidRPr="006B49AB" w:rsidRDefault="00AB1696" w:rsidP="003B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AB1696" w:rsidRPr="006B49AB" w:rsidRDefault="00AB1696" w:rsidP="003B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2019 год (руб.)</w:t>
            </w:r>
          </w:p>
        </w:tc>
      </w:tr>
      <w:tr w:rsidR="00AB1696" w:rsidRPr="006B49AB" w:rsidTr="003B6078">
        <w:tc>
          <w:tcPr>
            <w:tcW w:w="648" w:type="dxa"/>
          </w:tcPr>
          <w:p w:rsidR="00AB1696" w:rsidRPr="006B49AB" w:rsidRDefault="00AB1696" w:rsidP="003B6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AB1696" w:rsidRPr="006B49AB" w:rsidRDefault="00AB1696" w:rsidP="003B60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Решение городской Думы «Об утверждении Положения о мерах дополнительной социальной поддержки семей при рождении одновременно троих и более детей» от 22.11.2011 № 224</w:t>
            </w:r>
          </w:p>
        </w:tc>
        <w:tc>
          <w:tcPr>
            <w:tcW w:w="2250" w:type="dxa"/>
            <w:vAlign w:val="center"/>
          </w:tcPr>
          <w:p w:rsidR="00AB1696" w:rsidRPr="006B49AB" w:rsidRDefault="00AB1696" w:rsidP="003B6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1617" w:type="dxa"/>
            <w:vAlign w:val="bottom"/>
          </w:tcPr>
          <w:p w:rsidR="00AB1696" w:rsidRPr="006B49AB" w:rsidRDefault="00AB1696" w:rsidP="003B60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 550 000,00</w:t>
            </w:r>
          </w:p>
        </w:tc>
        <w:tc>
          <w:tcPr>
            <w:tcW w:w="1205" w:type="dxa"/>
            <w:vAlign w:val="bottom"/>
          </w:tcPr>
          <w:p w:rsidR="00AB1696" w:rsidRPr="006B49AB" w:rsidRDefault="00AB1696" w:rsidP="003B60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AB1696" w:rsidRPr="006B49AB" w:rsidRDefault="00AB1696" w:rsidP="003B60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3B6078">
        <w:tc>
          <w:tcPr>
            <w:tcW w:w="648" w:type="dxa"/>
          </w:tcPr>
          <w:p w:rsidR="00AB1696" w:rsidRPr="006B49AB" w:rsidRDefault="00AB1696" w:rsidP="003B6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AB1696" w:rsidRPr="006B49AB" w:rsidRDefault="00AB1696" w:rsidP="003B6078">
            <w:pPr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Решение Городской Думы от 27.09.2012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9AB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9AB">
              <w:rPr>
                <w:rFonts w:ascii="Arial" w:hAnsi="Arial" w:cs="Arial"/>
                <w:sz w:val="24"/>
                <w:szCs w:val="24"/>
              </w:rPr>
              <w:t>389 «Об утверждении Положения о социальной поддержке граждан»</w:t>
            </w:r>
          </w:p>
        </w:tc>
        <w:tc>
          <w:tcPr>
            <w:tcW w:w="2250" w:type="dxa"/>
            <w:vAlign w:val="center"/>
          </w:tcPr>
          <w:p w:rsidR="00AB1696" w:rsidRPr="006B49AB" w:rsidRDefault="00AB1696" w:rsidP="003B6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1617" w:type="dxa"/>
            <w:vAlign w:val="bottom"/>
          </w:tcPr>
          <w:p w:rsidR="00AB1696" w:rsidRPr="006B49AB" w:rsidRDefault="00AB1696" w:rsidP="003B60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1 000 000,00</w:t>
            </w:r>
          </w:p>
        </w:tc>
        <w:tc>
          <w:tcPr>
            <w:tcW w:w="1205" w:type="dxa"/>
            <w:vAlign w:val="bottom"/>
          </w:tcPr>
          <w:p w:rsidR="00AB1696" w:rsidRPr="006B49AB" w:rsidRDefault="00AB1696" w:rsidP="003B60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AB1696" w:rsidRPr="006B49AB" w:rsidRDefault="00AB1696" w:rsidP="003B60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1696" w:rsidRPr="006B49AB" w:rsidTr="003B6078">
        <w:trPr>
          <w:trHeight w:val="291"/>
        </w:trPr>
        <w:tc>
          <w:tcPr>
            <w:tcW w:w="648" w:type="dxa"/>
          </w:tcPr>
          <w:p w:rsidR="00AB1696" w:rsidRPr="006B49AB" w:rsidRDefault="00AB1696" w:rsidP="003B607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AB1696" w:rsidRPr="006B49AB" w:rsidRDefault="00AB1696" w:rsidP="003B60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250" w:type="dxa"/>
          </w:tcPr>
          <w:p w:rsidR="00AB1696" w:rsidRPr="006B49AB" w:rsidRDefault="00AB1696" w:rsidP="003B60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B1696" w:rsidRPr="006B49AB" w:rsidRDefault="00AB1696" w:rsidP="003B60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1 550 000,00</w:t>
            </w:r>
          </w:p>
        </w:tc>
        <w:tc>
          <w:tcPr>
            <w:tcW w:w="1205" w:type="dxa"/>
          </w:tcPr>
          <w:p w:rsidR="00AB1696" w:rsidRPr="006B49AB" w:rsidRDefault="00AB1696" w:rsidP="003B60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1696" w:rsidRPr="006B49AB" w:rsidRDefault="00AB1696" w:rsidP="003B607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49A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AB1696" w:rsidRPr="006B49AB" w:rsidRDefault="00AB1696" w:rsidP="006B49AB">
      <w:pPr>
        <w:ind w:right="42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6B49AB">
      <w:pPr>
        <w:ind w:right="42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6B49AB">
      <w:pPr>
        <w:ind w:right="42"/>
        <w:rPr>
          <w:rFonts w:ascii="Arial" w:hAnsi="Arial" w:cs="Arial"/>
          <w:b/>
          <w:sz w:val="24"/>
          <w:szCs w:val="24"/>
        </w:rPr>
      </w:pPr>
    </w:p>
    <w:p w:rsidR="00AB1696" w:rsidRPr="006B49AB" w:rsidRDefault="00AB1696" w:rsidP="006B49A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 xml:space="preserve">Заместитель главы администрации города </w:t>
      </w:r>
    </w:p>
    <w:p w:rsidR="00AB1696" w:rsidRPr="006B49AB" w:rsidRDefault="00AB1696" w:rsidP="006B49A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>по финансам, директор департамента финансов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Pr="006B49AB">
        <w:rPr>
          <w:rFonts w:ascii="Arial" w:hAnsi="Arial" w:cs="Arial"/>
          <w:b/>
          <w:bCs/>
          <w:color w:val="000000"/>
          <w:sz w:val="24"/>
          <w:szCs w:val="24"/>
        </w:rPr>
        <w:t>О.В.Сахончик</w:t>
      </w:r>
    </w:p>
    <w:p w:rsidR="00AB1696" w:rsidRPr="006B49AB" w:rsidRDefault="00AB1696" w:rsidP="006B49AB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AB1696" w:rsidRPr="006B49AB" w:rsidRDefault="00AB1696" w:rsidP="006B49AB">
      <w:pPr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p w:rsidR="00AB1696" w:rsidRPr="006B49AB" w:rsidRDefault="00AB1696" w:rsidP="006E1516">
      <w:pPr>
        <w:jc w:val="both"/>
        <w:rPr>
          <w:rFonts w:ascii="Arial" w:hAnsi="Arial" w:cs="Arial"/>
          <w:sz w:val="24"/>
          <w:szCs w:val="24"/>
        </w:rPr>
      </w:pPr>
    </w:p>
    <w:sectPr w:rsidR="00AB1696" w:rsidRPr="006B49AB" w:rsidSect="006B49AB">
      <w:headerReference w:type="default" r:id="rId14"/>
      <w:pgSz w:w="11906" w:h="16838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96" w:rsidRDefault="00AB1696">
      <w:r>
        <w:separator/>
      </w:r>
    </w:p>
  </w:endnote>
  <w:endnote w:type="continuationSeparator" w:id="0">
    <w:p w:rsidR="00AB1696" w:rsidRDefault="00AB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96" w:rsidRDefault="00AB1696">
      <w:r>
        <w:separator/>
      </w:r>
    </w:p>
  </w:footnote>
  <w:footnote w:type="continuationSeparator" w:id="0">
    <w:p w:rsidR="00AB1696" w:rsidRDefault="00AB1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96" w:rsidRDefault="00AB1696" w:rsidP="001F3697">
    <w:pPr>
      <w:pStyle w:val="Header"/>
      <w:framePr w:h="402" w:hRule="exact" w:wrap="auto" w:vAnchor="text" w:hAnchor="page" w:x="6201" w:y="-152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207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98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761B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51CD4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993575A"/>
    <w:multiLevelType w:val="hybridMultilevel"/>
    <w:tmpl w:val="50EE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A1D22"/>
    <w:multiLevelType w:val="hybridMultilevel"/>
    <w:tmpl w:val="E8A21C06"/>
    <w:lvl w:ilvl="0" w:tplc="B5365A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D515F7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0B60B3A"/>
    <w:multiLevelType w:val="multilevel"/>
    <w:tmpl w:val="074C2CDC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17370D6"/>
    <w:multiLevelType w:val="hybridMultilevel"/>
    <w:tmpl w:val="A9B0653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337B60"/>
    <w:multiLevelType w:val="hybridMultilevel"/>
    <w:tmpl w:val="17300214"/>
    <w:lvl w:ilvl="0" w:tplc="70583D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4EF255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26B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5FB3712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8795B99"/>
    <w:multiLevelType w:val="multilevel"/>
    <w:tmpl w:val="7CFE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2471FC"/>
    <w:multiLevelType w:val="hybridMultilevel"/>
    <w:tmpl w:val="10D4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36545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FBE57BB"/>
    <w:multiLevelType w:val="multilevel"/>
    <w:tmpl w:val="B420D8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2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16C3C0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39E960A7"/>
    <w:multiLevelType w:val="multilevel"/>
    <w:tmpl w:val="9CD4D7CE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567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3BC815DF"/>
    <w:multiLevelType w:val="hybridMultilevel"/>
    <w:tmpl w:val="A3BA9CA2"/>
    <w:lvl w:ilvl="0" w:tplc="8C4CC7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056E36"/>
    <w:multiLevelType w:val="hybridMultilevel"/>
    <w:tmpl w:val="05D8709E"/>
    <w:lvl w:ilvl="0" w:tplc="5546C72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EB20CC"/>
    <w:multiLevelType w:val="hybridMultilevel"/>
    <w:tmpl w:val="16F8AE56"/>
    <w:lvl w:ilvl="0" w:tplc="04190011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1D3EB5"/>
    <w:multiLevelType w:val="hybridMultilevel"/>
    <w:tmpl w:val="6554A8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5D1343F"/>
    <w:multiLevelType w:val="hybridMultilevel"/>
    <w:tmpl w:val="5C5A54E2"/>
    <w:lvl w:ilvl="0" w:tplc="B53664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8C91CBC"/>
    <w:multiLevelType w:val="multilevel"/>
    <w:tmpl w:val="B3A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8E7FBE"/>
    <w:multiLevelType w:val="hybridMultilevel"/>
    <w:tmpl w:val="3370B3C8"/>
    <w:lvl w:ilvl="0" w:tplc="7A98760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904ADC"/>
    <w:multiLevelType w:val="hybridMultilevel"/>
    <w:tmpl w:val="636C8A32"/>
    <w:lvl w:ilvl="0" w:tplc="C69A93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4C8D0B87"/>
    <w:multiLevelType w:val="hybridMultilevel"/>
    <w:tmpl w:val="8F0C489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FF01AC"/>
    <w:multiLevelType w:val="hybridMultilevel"/>
    <w:tmpl w:val="DD047760"/>
    <w:lvl w:ilvl="0" w:tplc="9800C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52A95"/>
    <w:multiLevelType w:val="singleLevel"/>
    <w:tmpl w:val="989297C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3FB789F"/>
    <w:multiLevelType w:val="hybridMultilevel"/>
    <w:tmpl w:val="85E05E9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86864B3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727D35"/>
    <w:multiLevelType w:val="hybridMultilevel"/>
    <w:tmpl w:val="B420D86A"/>
    <w:lvl w:ilvl="0" w:tplc="5BD0BA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B2EEA20">
      <w:start w:val="2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5ECB4B8B"/>
    <w:multiLevelType w:val="hybridMultilevel"/>
    <w:tmpl w:val="E43C7BB8"/>
    <w:lvl w:ilvl="0" w:tplc="0419000F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8"/>
        </w:tabs>
        <w:ind w:left="-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>
    <w:nsid w:val="5EF93365"/>
    <w:multiLevelType w:val="hybridMultilevel"/>
    <w:tmpl w:val="C34E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656325"/>
    <w:multiLevelType w:val="hybridMultilevel"/>
    <w:tmpl w:val="6A388818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FA1C7F"/>
    <w:multiLevelType w:val="hybridMultilevel"/>
    <w:tmpl w:val="E45A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C03800"/>
    <w:multiLevelType w:val="hybridMultilevel"/>
    <w:tmpl w:val="037AA6C0"/>
    <w:lvl w:ilvl="0" w:tplc="AABA151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6B1545"/>
    <w:multiLevelType w:val="hybridMultilevel"/>
    <w:tmpl w:val="0E22698C"/>
    <w:lvl w:ilvl="0" w:tplc="9572D5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8B643E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4081A89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593A3B"/>
    <w:multiLevelType w:val="hybridMultilevel"/>
    <w:tmpl w:val="98BE3C62"/>
    <w:lvl w:ilvl="0" w:tplc="CA56D324">
      <w:start w:val="1"/>
      <w:numFmt w:val="decimal"/>
      <w:lvlText w:val="%1)"/>
      <w:lvlJc w:val="left"/>
      <w:pPr>
        <w:tabs>
          <w:tab w:val="num" w:pos="1384"/>
        </w:tabs>
        <w:ind w:left="1384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41">
    <w:nsid w:val="779D0615"/>
    <w:multiLevelType w:val="multilevel"/>
    <w:tmpl w:val="EC4CCA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>
    <w:nsid w:val="79F50E88"/>
    <w:multiLevelType w:val="multilevel"/>
    <w:tmpl w:val="B7C0C89A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3">
    <w:nsid w:val="7A1A16F1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4">
    <w:nsid w:val="7EAF572D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5"/>
  </w:num>
  <w:num w:numId="3">
    <w:abstractNumId w:val="11"/>
  </w:num>
  <w:num w:numId="4">
    <w:abstractNumId w:val="39"/>
  </w:num>
  <w:num w:numId="5">
    <w:abstractNumId w:val="14"/>
  </w:num>
  <w:num w:numId="6">
    <w:abstractNumId w:val="41"/>
  </w:num>
  <w:num w:numId="7">
    <w:abstractNumId w:val="28"/>
  </w:num>
  <w:num w:numId="8">
    <w:abstractNumId w:val="41"/>
    <w:lvlOverride w:ilvl="0">
      <w:startOverride w:val="15"/>
    </w:lvlOverride>
  </w:num>
  <w:num w:numId="9">
    <w:abstractNumId w:val="35"/>
  </w:num>
  <w:num w:numId="10">
    <w:abstractNumId w:val="33"/>
  </w:num>
  <w:num w:numId="11">
    <w:abstractNumId w:val="3"/>
  </w:num>
  <w:num w:numId="12">
    <w:abstractNumId w:val="13"/>
  </w:num>
  <w:num w:numId="13">
    <w:abstractNumId w:val="27"/>
  </w:num>
  <w:num w:numId="14">
    <w:abstractNumId w:val="43"/>
  </w:num>
  <w:num w:numId="15">
    <w:abstractNumId w:val="23"/>
  </w:num>
  <w:num w:numId="16">
    <w:abstractNumId w:val="31"/>
  </w:num>
  <w:num w:numId="17">
    <w:abstractNumId w:val="20"/>
  </w:num>
  <w:num w:numId="18">
    <w:abstractNumId w:val="25"/>
  </w:num>
  <w:num w:numId="19">
    <w:abstractNumId w:val="4"/>
  </w:num>
  <w:num w:numId="20">
    <w:abstractNumId w:val="40"/>
  </w:num>
  <w:num w:numId="21">
    <w:abstractNumId w:val="15"/>
  </w:num>
  <w:num w:numId="22">
    <w:abstractNumId w:val="26"/>
  </w:num>
  <w:num w:numId="23">
    <w:abstractNumId w:val="7"/>
  </w:num>
  <w:num w:numId="24">
    <w:abstractNumId w:val="32"/>
  </w:num>
  <w:num w:numId="25">
    <w:abstractNumId w:val="34"/>
  </w:num>
  <w:num w:numId="26">
    <w:abstractNumId w:val="0"/>
  </w:num>
  <w:num w:numId="27">
    <w:abstractNumId w:val="9"/>
  </w:num>
  <w:num w:numId="28">
    <w:abstractNumId w:val="12"/>
  </w:num>
  <w:num w:numId="29">
    <w:abstractNumId w:val="44"/>
  </w:num>
  <w:num w:numId="30">
    <w:abstractNumId w:val="1"/>
  </w:num>
  <w:num w:numId="31">
    <w:abstractNumId w:val="30"/>
  </w:num>
  <w:num w:numId="32">
    <w:abstractNumId w:val="17"/>
  </w:num>
  <w:num w:numId="33">
    <w:abstractNumId w:val="6"/>
  </w:num>
  <w:num w:numId="34">
    <w:abstractNumId w:val="42"/>
  </w:num>
  <w:num w:numId="35">
    <w:abstractNumId w:val="10"/>
  </w:num>
  <w:num w:numId="36">
    <w:abstractNumId w:val="16"/>
  </w:num>
  <w:num w:numId="37">
    <w:abstractNumId w:val="29"/>
  </w:num>
  <w:num w:numId="38">
    <w:abstractNumId w:val="2"/>
  </w:num>
  <w:num w:numId="39">
    <w:abstractNumId w:val="21"/>
  </w:num>
  <w:num w:numId="40">
    <w:abstractNumId w:val="8"/>
  </w:num>
  <w:num w:numId="41">
    <w:abstractNumId w:val="22"/>
  </w:num>
  <w:num w:numId="4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4"/>
  </w:num>
  <w:num w:numId="45">
    <w:abstractNumId w:val="18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68"/>
    <w:rsid w:val="00000A0F"/>
    <w:rsid w:val="000014B3"/>
    <w:rsid w:val="000022E7"/>
    <w:rsid w:val="00002DD0"/>
    <w:rsid w:val="00003441"/>
    <w:rsid w:val="000039C3"/>
    <w:rsid w:val="00005BDB"/>
    <w:rsid w:val="00007BDA"/>
    <w:rsid w:val="00010324"/>
    <w:rsid w:val="00010DF7"/>
    <w:rsid w:val="0001112A"/>
    <w:rsid w:val="00011E31"/>
    <w:rsid w:val="00011FC4"/>
    <w:rsid w:val="000121DB"/>
    <w:rsid w:val="00012A56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2EBC"/>
    <w:rsid w:val="0002311A"/>
    <w:rsid w:val="00023CD8"/>
    <w:rsid w:val="0002428B"/>
    <w:rsid w:val="0002696A"/>
    <w:rsid w:val="00026B96"/>
    <w:rsid w:val="00026CC1"/>
    <w:rsid w:val="00026D6D"/>
    <w:rsid w:val="00027330"/>
    <w:rsid w:val="000273AB"/>
    <w:rsid w:val="00032AE3"/>
    <w:rsid w:val="00033766"/>
    <w:rsid w:val="00034062"/>
    <w:rsid w:val="00034C34"/>
    <w:rsid w:val="0003747A"/>
    <w:rsid w:val="00040127"/>
    <w:rsid w:val="0004143A"/>
    <w:rsid w:val="00043BA5"/>
    <w:rsid w:val="0004448F"/>
    <w:rsid w:val="0004516E"/>
    <w:rsid w:val="0004616E"/>
    <w:rsid w:val="00047CE5"/>
    <w:rsid w:val="00050869"/>
    <w:rsid w:val="00050E00"/>
    <w:rsid w:val="00050ED4"/>
    <w:rsid w:val="00051825"/>
    <w:rsid w:val="000524F4"/>
    <w:rsid w:val="000525C4"/>
    <w:rsid w:val="00054F2B"/>
    <w:rsid w:val="000565B1"/>
    <w:rsid w:val="0005689B"/>
    <w:rsid w:val="00056977"/>
    <w:rsid w:val="00056B0A"/>
    <w:rsid w:val="00056DB4"/>
    <w:rsid w:val="00057378"/>
    <w:rsid w:val="00061FB8"/>
    <w:rsid w:val="00062182"/>
    <w:rsid w:val="00062EEB"/>
    <w:rsid w:val="000632C0"/>
    <w:rsid w:val="0006331F"/>
    <w:rsid w:val="0006447F"/>
    <w:rsid w:val="000646C6"/>
    <w:rsid w:val="00064820"/>
    <w:rsid w:val="00066DE7"/>
    <w:rsid w:val="00066E5D"/>
    <w:rsid w:val="000674A0"/>
    <w:rsid w:val="00067E91"/>
    <w:rsid w:val="0007147D"/>
    <w:rsid w:val="00071A66"/>
    <w:rsid w:val="00071B71"/>
    <w:rsid w:val="00071DE2"/>
    <w:rsid w:val="000726A8"/>
    <w:rsid w:val="00074127"/>
    <w:rsid w:val="00074D72"/>
    <w:rsid w:val="000750FA"/>
    <w:rsid w:val="000763F5"/>
    <w:rsid w:val="00076519"/>
    <w:rsid w:val="00076B55"/>
    <w:rsid w:val="00076D40"/>
    <w:rsid w:val="00080CF9"/>
    <w:rsid w:val="00081C8F"/>
    <w:rsid w:val="00082938"/>
    <w:rsid w:val="00085279"/>
    <w:rsid w:val="00086722"/>
    <w:rsid w:val="0008695B"/>
    <w:rsid w:val="00086FFA"/>
    <w:rsid w:val="000877F4"/>
    <w:rsid w:val="000879AC"/>
    <w:rsid w:val="0009011E"/>
    <w:rsid w:val="00091E48"/>
    <w:rsid w:val="00091E74"/>
    <w:rsid w:val="00092053"/>
    <w:rsid w:val="000920C5"/>
    <w:rsid w:val="000923B8"/>
    <w:rsid w:val="00093AC8"/>
    <w:rsid w:val="00093F10"/>
    <w:rsid w:val="0009434F"/>
    <w:rsid w:val="00095D83"/>
    <w:rsid w:val="00096966"/>
    <w:rsid w:val="00096E7B"/>
    <w:rsid w:val="000A02F0"/>
    <w:rsid w:val="000A0532"/>
    <w:rsid w:val="000A06E4"/>
    <w:rsid w:val="000A1F37"/>
    <w:rsid w:val="000A2284"/>
    <w:rsid w:val="000A2DA3"/>
    <w:rsid w:val="000A37E3"/>
    <w:rsid w:val="000A483C"/>
    <w:rsid w:val="000A4D06"/>
    <w:rsid w:val="000A57AB"/>
    <w:rsid w:val="000A5CE4"/>
    <w:rsid w:val="000A6799"/>
    <w:rsid w:val="000A67C6"/>
    <w:rsid w:val="000A73FB"/>
    <w:rsid w:val="000A7874"/>
    <w:rsid w:val="000A78AA"/>
    <w:rsid w:val="000A7D53"/>
    <w:rsid w:val="000B18E3"/>
    <w:rsid w:val="000B1FE9"/>
    <w:rsid w:val="000B2741"/>
    <w:rsid w:val="000B3F5E"/>
    <w:rsid w:val="000B48FB"/>
    <w:rsid w:val="000B5440"/>
    <w:rsid w:val="000B596F"/>
    <w:rsid w:val="000B628F"/>
    <w:rsid w:val="000B6742"/>
    <w:rsid w:val="000B6836"/>
    <w:rsid w:val="000B712D"/>
    <w:rsid w:val="000B7592"/>
    <w:rsid w:val="000B7F2F"/>
    <w:rsid w:val="000C0B7D"/>
    <w:rsid w:val="000C0BA6"/>
    <w:rsid w:val="000C0CE2"/>
    <w:rsid w:val="000C2917"/>
    <w:rsid w:val="000C30B1"/>
    <w:rsid w:val="000C3120"/>
    <w:rsid w:val="000C3F7C"/>
    <w:rsid w:val="000C424E"/>
    <w:rsid w:val="000C4442"/>
    <w:rsid w:val="000C476E"/>
    <w:rsid w:val="000C5AFA"/>
    <w:rsid w:val="000C5C16"/>
    <w:rsid w:val="000C606A"/>
    <w:rsid w:val="000C70CB"/>
    <w:rsid w:val="000D041D"/>
    <w:rsid w:val="000D07D6"/>
    <w:rsid w:val="000D0DA5"/>
    <w:rsid w:val="000D15B3"/>
    <w:rsid w:val="000D2608"/>
    <w:rsid w:val="000D3F1A"/>
    <w:rsid w:val="000D4238"/>
    <w:rsid w:val="000D4A69"/>
    <w:rsid w:val="000D627A"/>
    <w:rsid w:val="000D6D63"/>
    <w:rsid w:val="000D6E2B"/>
    <w:rsid w:val="000E0506"/>
    <w:rsid w:val="000E0BCA"/>
    <w:rsid w:val="000E0F11"/>
    <w:rsid w:val="000E2189"/>
    <w:rsid w:val="000E2369"/>
    <w:rsid w:val="000E23EE"/>
    <w:rsid w:val="000E2FE4"/>
    <w:rsid w:val="000E3BB5"/>
    <w:rsid w:val="000E4697"/>
    <w:rsid w:val="000E6C32"/>
    <w:rsid w:val="000E6DDC"/>
    <w:rsid w:val="000E70E4"/>
    <w:rsid w:val="000F02AC"/>
    <w:rsid w:val="000F2E58"/>
    <w:rsid w:val="000F3035"/>
    <w:rsid w:val="000F6682"/>
    <w:rsid w:val="000F6A14"/>
    <w:rsid w:val="000F7DBD"/>
    <w:rsid w:val="00100574"/>
    <w:rsid w:val="00101633"/>
    <w:rsid w:val="0010164E"/>
    <w:rsid w:val="00101C57"/>
    <w:rsid w:val="00102374"/>
    <w:rsid w:val="00102648"/>
    <w:rsid w:val="00102C52"/>
    <w:rsid w:val="00102CF1"/>
    <w:rsid w:val="00103938"/>
    <w:rsid w:val="001051C0"/>
    <w:rsid w:val="001058E4"/>
    <w:rsid w:val="001059EF"/>
    <w:rsid w:val="0010632D"/>
    <w:rsid w:val="001064DB"/>
    <w:rsid w:val="00106ABF"/>
    <w:rsid w:val="00107201"/>
    <w:rsid w:val="00107520"/>
    <w:rsid w:val="00107BDC"/>
    <w:rsid w:val="00110196"/>
    <w:rsid w:val="00110DE8"/>
    <w:rsid w:val="001114F5"/>
    <w:rsid w:val="00112BF8"/>
    <w:rsid w:val="00113AA7"/>
    <w:rsid w:val="0011476B"/>
    <w:rsid w:val="00115540"/>
    <w:rsid w:val="001159D6"/>
    <w:rsid w:val="0011602E"/>
    <w:rsid w:val="0011709B"/>
    <w:rsid w:val="0011736D"/>
    <w:rsid w:val="0012239A"/>
    <w:rsid w:val="00122562"/>
    <w:rsid w:val="00122C86"/>
    <w:rsid w:val="00122E43"/>
    <w:rsid w:val="0012399E"/>
    <w:rsid w:val="0012408E"/>
    <w:rsid w:val="001243A5"/>
    <w:rsid w:val="001247BF"/>
    <w:rsid w:val="0012485A"/>
    <w:rsid w:val="0012522C"/>
    <w:rsid w:val="00125E5B"/>
    <w:rsid w:val="00127CBB"/>
    <w:rsid w:val="001305B5"/>
    <w:rsid w:val="00131081"/>
    <w:rsid w:val="00131BD6"/>
    <w:rsid w:val="0013342E"/>
    <w:rsid w:val="00133724"/>
    <w:rsid w:val="00135950"/>
    <w:rsid w:val="00135E1B"/>
    <w:rsid w:val="0013692D"/>
    <w:rsid w:val="00136FDB"/>
    <w:rsid w:val="00137BFF"/>
    <w:rsid w:val="0014073A"/>
    <w:rsid w:val="001410C9"/>
    <w:rsid w:val="001412F9"/>
    <w:rsid w:val="00141B40"/>
    <w:rsid w:val="00141DB5"/>
    <w:rsid w:val="00142D8C"/>
    <w:rsid w:val="00144B7D"/>
    <w:rsid w:val="001458EC"/>
    <w:rsid w:val="00145A77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61CB"/>
    <w:rsid w:val="001574D9"/>
    <w:rsid w:val="00157777"/>
    <w:rsid w:val="00157A16"/>
    <w:rsid w:val="00161816"/>
    <w:rsid w:val="00161C28"/>
    <w:rsid w:val="00163752"/>
    <w:rsid w:val="0016391B"/>
    <w:rsid w:val="00163C40"/>
    <w:rsid w:val="001652A8"/>
    <w:rsid w:val="00165E37"/>
    <w:rsid w:val="00167D79"/>
    <w:rsid w:val="00167D7C"/>
    <w:rsid w:val="00170A41"/>
    <w:rsid w:val="00171587"/>
    <w:rsid w:val="00171852"/>
    <w:rsid w:val="00172117"/>
    <w:rsid w:val="00172B79"/>
    <w:rsid w:val="001737CB"/>
    <w:rsid w:val="00174825"/>
    <w:rsid w:val="00175004"/>
    <w:rsid w:val="0017536D"/>
    <w:rsid w:val="001759E8"/>
    <w:rsid w:val="00175A36"/>
    <w:rsid w:val="00175AFF"/>
    <w:rsid w:val="00175C95"/>
    <w:rsid w:val="00177C05"/>
    <w:rsid w:val="00180717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1211"/>
    <w:rsid w:val="00191549"/>
    <w:rsid w:val="001923A5"/>
    <w:rsid w:val="00193F3B"/>
    <w:rsid w:val="00194944"/>
    <w:rsid w:val="00194F54"/>
    <w:rsid w:val="00195245"/>
    <w:rsid w:val="00195842"/>
    <w:rsid w:val="0019596D"/>
    <w:rsid w:val="00195C90"/>
    <w:rsid w:val="00196385"/>
    <w:rsid w:val="001A0C2F"/>
    <w:rsid w:val="001A12B7"/>
    <w:rsid w:val="001A226A"/>
    <w:rsid w:val="001A22C7"/>
    <w:rsid w:val="001A2659"/>
    <w:rsid w:val="001A453E"/>
    <w:rsid w:val="001A4E89"/>
    <w:rsid w:val="001A54D9"/>
    <w:rsid w:val="001A677C"/>
    <w:rsid w:val="001B10CA"/>
    <w:rsid w:val="001B18E7"/>
    <w:rsid w:val="001B2695"/>
    <w:rsid w:val="001B2991"/>
    <w:rsid w:val="001B37BF"/>
    <w:rsid w:val="001B387A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5CDC"/>
    <w:rsid w:val="001D643E"/>
    <w:rsid w:val="001D6447"/>
    <w:rsid w:val="001D68AD"/>
    <w:rsid w:val="001D6F2C"/>
    <w:rsid w:val="001D7613"/>
    <w:rsid w:val="001D7AA9"/>
    <w:rsid w:val="001D7FCB"/>
    <w:rsid w:val="001E2DEC"/>
    <w:rsid w:val="001E5C99"/>
    <w:rsid w:val="001E62CA"/>
    <w:rsid w:val="001E7640"/>
    <w:rsid w:val="001E766B"/>
    <w:rsid w:val="001E7A4A"/>
    <w:rsid w:val="001F043B"/>
    <w:rsid w:val="001F1066"/>
    <w:rsid w:val="001F31AB"/>
    <w:rsid w:val="001F35CC"/>
    <w:rsid w:val="001F3697"/>
    <w:rsid w:val="001F3E50"/>
    <w:rsid w:val="001F4367"/>
    <w:rsid w:val="001F512A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5572"/>
    <w:rsid w:val="0021741A"/>
    <w:rsid w:val="00217950"/>
    <w:rsid w:val="00220791"/>
    <w:rsid w:val="00221296"/>
    <w:rsid w:val="00222387"/>
    <w:rsid w:val="00223A4F"/>
    <w:rsid w:val="002246FA"/>
    <w:rsid w:val="002262C2"/>
    <w:rsid w:val="002268AC"/>
    <w:rsid w:val="00227955"/>
    <w:rsid w:val="00227EF3"/>
    <w:rsid w:val="00230F3B"/>
    <w:rsid w:val="002324D9"/>
    <w:rsid w:val="00233357"/>
    <w:rsid w:val="00233DE3"/>
    <w:rsid w:val="00234D46"/>
    <w:rsid w:val="0023528B"/>
    <w:rsid w:val="0023561A"/>
    <w:rsid w:val="002357A9"/>
    <w:rsid w:val="0023596D"/>
    <w:rsid w:val="002366A7"/>
    <w:rsid w:val="00237BFC"/>
    <w:rsid w:val="00237D5E"/>
    <w:rsid w:val="00240215"/>
    <w:rsid w:val="00240F22"/>
    <w:rsid w:val="002415FA"/>
    <w:rsid w:val="002423D7"/>
    <w:rsid w:val="00242868"/>
    <w:rsid w:val="00242AE8"/>
    <w:rsid w:val="00243E57"/>
    <w:rsid w:val="0024442F"/>
    <w:rsid w:val="002445E7"/>
    <w:rsid w:val="002453D5"/>
    <w:rsid w:val="0024564C"/>
    <w:rsid w:val="00245B56"/>
    <w:rsid w:val="00245F1D"/>
    <w:rsid w:val="00247813"/>
    <w:rsid w:val="00247AD1"/>
    <w:rsid w:val="00247E09"/>
    <w:rsid w:val="002515E1"/>
    <w:rsid w:val="002527F7"/>
    <w:rsid w:val="00252870"/>
    <w:rsid w:val="00252A8B"/>
    <w:rsid w:val="0025322D"/>
    <w:rsid w:val="0025398D"/>
    <w:rsid w:val="002545A6"/>
    <w:rsid w:val="00260C38"/>
    <w:rsid w:val="002621A1"/>
    <w:rsid w:val="00263345"/>
    <w:rsid w:val="002644DD"/>
    <w:rsid w:val="00264B74"/>
    <w:rsid w:val="00266F6C"/>
    <w:rsid w:val="002674B2"/>
    <w:rsid w:val="0026775A"/>
    <w:rsid w:val="00267D80"/>
    <w:rsid w:val="002700B7"/>
    <w:rsid w:val="002703B2"/>
    <w:rsid w:val="00273954"/>
    <w:rsid w:val="002743CB"/>
    <w:rsid w:val="00274A68"/>
    <w:rsid w:val="00275CB2"/>
    <w:rsid w:val="00276999"/>
    <w:rsid w:val="00276C2B"/>
    <w:rsid w:val="0027717C"/>
    <w:rsid w:val="00277354"/>
    <w:rsid w:val="002773D4"/>
    <w:rsid w:val="002779E0"/>
    <w:rsid w:val="00277D06"/>
    <w:rsid w:val="00280944"/>
    <w:rsid w:val="00281662"/>
    <w:rsid w:val="00282561"/>
    <w:rsid w:val="002829FF"/>
    <w:rsid w:val="00282CDD"/>
    <w:rsid w:val="0028388A"/>
    <w:rsid w:val="002839A3"/>
    <w:rsid w:val="00283A16"/>
    <w:rsid w:val="00283F12"/>
    <w:rsid w:val="00284FEC"/>
    <w:rsid w:val="00285B2B"/>
    <w:rsid w:val="00285B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2DCD"/>
    <w:rsid w:val="00294AFB"/>
    <w:rsid w:val="00295450"/>
    <w:rsid w:val="00295B8C"/>
    <w:rsid w:val="002974A9"/>
    <w:rsid w:val="002977DC"/>
    <w:rsid w:val="002A1C9F"/>
    <w:rsid w:val="002A25DD"/>
    <w:rsid w:val="002A2FA7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6C9"/>
    <w:rsid w:val="002B3E10"/>
    <w:rsid w:val="002B45EB"/>
    <w:rsid w:val="002B46EE"/>
    <w:rsid w:val="002B553D"/>
    <w:rsid w:val="002B611F"/>
    <w:rsid w:val="002B72EE"/>
    <w:rsid w:val="002B7D51"/>
    <w:rsid w:val="002C0655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376B"/>
    <w:rsid w:val="002D4702"/>
    <w:rsid w:val="002D4788"/>
    <w:rsid w:val="002D4AEB"/>
    <w:rsid w:val="002D4F0C"/>
    <w:rsid w:val="002D51A4"/>
    <w:rsid w:val="002E153D"/>
    <w:rsid w:val="002E1C7E"/>
    <w:rsid w:val="002E2263"/>
    <w:rsid w:val="002E2279"/>
    <w:rsid w:val="002E24A6"/>
    <w:rsid w:val="002E4063"/>
    <w:rsid w:val="002E54F8"/>
    <w:rsid w:val="002E5521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1F23"/>
    <w:rsid w:val="002F2663"/>
    <w:rsid w:val="002F3CAD"/>
    <w:rsid w:val="002F46BB"/>
    <w:rsid w:val="002F48FB"/>
    <w:rsid w:val="002F4B06"/>
    <w:rsid w:val="002F4E22"/>
    <w:rsid w:val="002F58A6"/>
    <w:rsid w:val="002F61FF"/>
    <w:rsid w:val="002F694B"/>
    <w:rsid w:val="002F6E52"/>
    <w:rsid w:val="002F6EC7"/>
    <w:rsid w:val="002F760E"/>
    <w:rsid w:val="002F7696"/>
    <w:rsid w:val="002F7E59"/>
    <w:rsid w:val="0030092F"/>
    <w:rsid w:val="00300D67"/>
    <w:rsid w:val="003029F1"/>
    <w:rsid w:val="00304DC4"/>
    <w:rsid w:val="0030556F"/>
    <w:rsid w:val="003057A6"/>
    <w:rsid w:val="003058A4"/>
    <w:rsid w:val="00307780"/>
    <w:rsid w:val="00310B45"/>
    <w:rsid w:val="00312803"/>
    <w:rsid w:val="003139EF"/>
    <w:rsid w:val="00313E69"/>
    <w:rsid w:val="00314E74"/>
    <w:rsid w:val="003154C9"/>
    <w:rsid w:val="00315F08"/>
    <w:rsid w:val="003173FC"/>
    <w:rsid w:val="003203A8"/>
    <w:rsid w:val="00320FE0"/>
    <w:rsid w:val="00322463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27FEB"/>
    <w:rsid w:val="00330826"/>
    <w:rsid w:val="00331749"/>
    <w:rsid w:val="00332558"/>
    <w:rsid w:val="00333F60"/>
    <w:rsid w:val="003344DA"/>
    <w:rsid w:val="003345AD"/>
    <w:rsid w:val="00334A9C"/>
    <w:rsid w:val="00334EF7"/>
    <w:rsid w:val="00335F5A"/>
    <w:rsid w:val="00336597"/>
    <w:rsid w:val="003366A5"/>
    <w:rsid w:val="00337617"/>
    <w:rsid w:val="003406AD"/>
    <w:rsid w:val="003433CE"/>
    <w:rsid w:val="00343B8E"/>
    <w:rsid w:val="00343F1E"/>
    <w:rsid w:val="00344221"/>
    <w:rsid w:val="00344EAB"/>
    <w:rsid w:val="00345DAF"/>
    <w:rsid w:val="003469DB"/>
    <w:rsid w:val="003474A9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29E9"/>
    <w:rsid w:val="00372B40"/>
    <w:rsid w:val="0037343D"/>
    <w:rsid w:val="00373B45"/>
    <w:rsid w:val="00373D07"/>
    <w:rsid w:val="003766C2"/>
    <w:rsid w:val="00376871"/>
    <w:rsid w:val="003804B5"/>
    <w:rsid w:val="00381F35"/>
    <w:rsid w:val="00382AF5"/>
    <w:rsid w:val="00382CB7"/>
    <w:rsid w:val="00382D0B"/>
    <w:rsid w:val="00382F01"/>
    <w:rsid w:val="00383215"/>
    <w:rsid w:val="00383672"/>
    <w:rsid w:val="0038564E"/>
    <w:rsid w:val="003869AE"/>
    <w:rsid w:val="00386FD5"/>
    <w:rsid w:val="00387440"/>
    <w:rsid w:val="00391819"/>
    <w:rsid w:val="00391B15"/>
    <w:rsid w:val="00391DDD"/>
    <w:rsid w:val="00391EE1"/>
    <w:rsid w:val="003921E7"/>
    <w:rsid w:val="00393058"/>
    <w:rsid w:val="00393E65"/>
    <w:rsid w:val="00395A8E"/>
    <w:rsid w:val="00396283"/>
    <w:rsid w:val="00396613"/>
    <w:rsid w:val="003971E8"/>
    <w:rsid w:val="003976D5"/>
    <w:rsid w:val="003A0712"/>
    <w:rsid w:val="003A1A21"/>
    <w:rsid w:val="003A272A"/>
    <w:rsid w:val="003A2EFE"/>
    <w:rsid w:val="003A4F0B"/>
    <w:rsid w:val="003A534E"/>
    <w:rsid w:val="003A5EAE"/>
    <w:rsid w:val="003A64D3"/>
    <w:rsid w:val="003B175C"/>
    <w:rsid w:val="003B2186"/>
    <w:rsid w:val="003B29D8"/>
    <w:rsid w:val="003B30D6"/>
    <w:rsid w:val="003B3DAF"/>
    <w:rsid w:val="003B3FCB"/>
    <w:rsid w:val="003B4333"/>
    <w:rsid w:val="003B5714"/>
    <w:rsid w:val="003B6078"/>
    <w:rsid w:val="003B7FE1"/>
    <w:rsid w:val="003C0FC0"/>
    <w:rsid w:val="003C1FC6"/>
    <w:rsid w:val="003C2037"/>
    <w:rsid w:val="003C3FAA"/>
    <w:rsid w:val="003C4577"/>
    <w:rsid w:val="003C7514"/>
    <w:rsid w:val="003C7A13"/>
    <w:rsid w:val="003D13C3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7221"/>
    <w:rsid w:val="003F0DF0"/>
    <w:rsid w:val="003F1091"/>
    <w:rsid w:val="003F10A2"/>
    <w:rsid w:val="003F1DF5"/>
    <w:rsid w:val="003F2446"/>
    <w:rsid w:val="003F2E50"/>
    <w:rsid w:val="003F2EE4"/>
    <w:rsid w:val="003F5C59"/>
    <w:rsid w:val="003F61A2"/>
    <w:rsid w:val="003F7187"/>
    <w:rsid w:val="003F7582"/>
    <w:rsid w:val="00400EF3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07EF4"/>
    <w:rsid w:val="00410AE8"/>
    <w:rsid w:val="004112E3"/>
    <w:rsid w:val="00411FCE"/>
    <w:rsid w:val="0041223E"/>
    <w:rsid w:val="00412922"/>
    <w:rsid w:val="00412FAC"/>
    <w:rsid w:val="00414905"/>
    <w:rsid w:val="004153B4"/>
    <w:rsid w:val="004158C1"/>
    <w:rsid w:val="00417B39"/>
    <w:rsid w:val="00420083"/>
    <w:rsid w:val="0042063C"/>
    <w:rsid w:val="00420A3F"/>
    <w:rsid w:val="00421D33"/>
    <w:rsid w:val="00424233"/>
    <w:rsid w:val="00424779"/>
    <w:rsid w:val="00424BA7"/>
    <w:rsid w:val="00425704"/>
    <w:rsid w:val="00427614"/>
    <w:rsid w:val="0042780A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8F"/>
    <w:rsid w:val="00441ACF"/>
    <w:rsid w:val="00442825"/>
    <w:rsid w:val="00443041"/>
    <w:rsid w:val="00443CE2"/>
    <w:rsid w:val="004446EF"/>
    <w:rsid w:val="00444A2F"/>
    <w:rsid w:val="00444EE3"/>
    <w:rsid w:val="00444EE6"/>
    <w:rsid w:val="00445A70"/>
    <w:rsid w:val="004461E2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E6"/>
    <w:rsid w:val="00464EDB"/>
    <w:rsid w:val="00465E68"/>
    <w:rsid w:val="00466480"/>
    <w:rsid w:val="004668CC"/>
    <w:rsid w:val="0046690A"/>
    <w:rsid w:val="00467E45"/>
    <w:rsid w:val="00471394"/>
    <w:rsid w:val="004714DF"/>
    <w:rsid w:val="00472927"/>
    <w:rsid w:val="004733BD"/>
    <w:rsid w:val="00473A91"/>
    <w:rsid w:val="00473EF8"/>
    <w:rsid w:val="00473FFF"/>
    <w:rsid w:val="004741CB"/>
    <w:rsid w:val="00474BA4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91603"/>
    <w:rsid w:val="0049189E"/>
    <w:rsid w:val="00491A29"/>
    <w:rsid w:val="004931FA"/>
    <w:rsid w:val="00493417"/>
    <w:rsid w:val="00495282"/>
    <w:rsid w:val="004955BA"/>
    <w:rsid w:val="00495C0C"/>
    <w:rsid w:val="0049660A"/>
    <w:rsid w:val="00496935"/>
    <w:rsid w:val="00497BA9"/>
    <w:rsid w:val="004A02AD"/>
    <w:rsid w:val="004A3682"/>
    <w:rsid w:val="004A3B65"/>
    <w:rsid w:val="004A3EF4"/>
    <w:rsid w:val="004A3F3D"/>
    <w:rsid w:val="004A6293"/>
    <w:rsid w:val="004A6524"/>
    <w:rsid w:val="004A74F7"/>
    <w:rsid w:val="004A7DFD"/>
    <w:rsid w:val="004B0F1D"/>
    <w:rsid w:val="004B1312"/>
    <w:rsid w:val="004B1766"/>
    <w:rsid w:val="004B1D1F"/>
    <w:rsid w:val="004B440D"/>
    <w:rsid w:val="004B5C28"/>
    <w:rsid w:val="004B6313"/>
    <w:rsid w:val="004B635A"/>
    <w:rsid w:val="004B7935"/>
    <w:rsid w:val="004B7A9D"/>
    <w:rsid w:val="004C05D8"/>
    <w:rsid w:val="004C09A9"/>
    <w:rsid w:val="004C1059"/>
    <w:rsid w:val="004C156D"/>
    <w:rsid w:val="004C1875"/>
    <w:rsid w:val="004C3A27"/>
    <w:rsid w:val="004C3AB0"/>
    <w:rsid w:val="004C48C8"/>
    <w:rsid w:val="004C4FC0"/>
    <w:rsid w:val="004C5932"/>
    <w:rsid w:val="004C6C4F"/>
    <w:rsid w:val="004D09F5"/>
    <w:rsid w:val="004D0ABE"/>
    <w:rsid w:val="004D0FE6"/>
    <w:rsid w:val="004D281C"/>
    <w:rsid w:val="004D28E4"/>
    <w:rsid w:val="004D2DF7"/>
    <w:rsid w:val="004D3C89"/>
    <w:rsid w:val="004D49FE"/>
    <w:rsid w:val="004D59B0"/>
    <w:rsid w:val="004D5A98"/>
    <w:rsid w:val="004D6049"/>
    <w:rsid w:val="004D67C5"/>
    <w:rsid w:val="004D69F8"/>
    <w:rsid w:val="004E04F6"/>
    <w:rsid w:val="004E05D8"/>
    <w:rsid w:val="004E293D"/>
    <w:rsid w:val="004E4BA1"/>
    <w:rsid w:val="004E4E63"/>
    <w:rsid w:val="004E650F"/>
    <w:rsid w:val="004E7C01"/>
    <w:rsid w:val="004E7D71"/>
    <w:rsid w:val="004F0836"/>
    <w:rsid w:val="004F0B1F"/>
    <w:rsid w:val="004F0B45"/>
    <w:rsid w:val="004F0C97"/>
    <w:rsid w:val="004F205B"/>
    <w:rsid w:val="004F3180"/>
    <w:rsid w:val="004F4BDB"/>
    <w:rsid w:val="004F6769"/>
    <w:rsid w:val="00501963"/>
    <w:rsid w:val="005020A3"/>
    <w:rsid w:val="005027C2"/>
    <w:rsid w:val="005027E1"/>
    <w:rsid w:val="005042DE"/>
    <w:rsid w:val="00504A34"/>
    <w:rsid w:val="00504CE9"/>
    <w:rsid w:val="00505009"/>
    <w:rsid w:val="00506158"/>
    <w:rsid w:val="00510220"/>
    <w:rsid w:val="005103AA"/>
    <w:rsid w:val="00510DE0"/>
    <w:rsid w:val="00511FB6"/>
    <w:rsid w:val="00512A1B"/>
    <w:rsid w:val="00512F3D"/>
    <w:rsid w:val="0051351E"/>
    <w:rsid w:val="00513739"/>
    <w:rsid w:val="005146F1"/>
    <w:rsid w:val="00516179"/>
    <w:rsid w:val="00517089"/>
    <w:rsid w:val="00517EE0"/>
    <w:rsid w:val="005204E2"/>
    <w:rsid w:val="005207D6"/>
    <w:rsid w:val="00521523"/>
    <w:rsid w:val="0052219F"/>
    <w:rsid w:val="005227B2"/>
    <w:rsid w:val="00522E67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1E4B"/>
    <w:rsid w:val="0054210C"/>
    <w:rsid w:val="005421A8"/>
    <w:rsid w:val="00542BBA"/>
    <w:rsid w:val="00542E9D"/>
    <w:rsid w:val="00543789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3877"/>
    <w:rsid w:val="005545A9"/>
    <w:rsid w:val="00554853"/>
    <w:rsid w:val="00554B37"/>
    <w:rsid w:val="00555A30"/>
    <w:rsid w:val="00556151"/>
    <w:rsid w:val="0055644A"/>
    <w:rsid w:val="00556913"/>
    <w:rsid w:val="005569A3"/>
    <w:rsid w:val="00556E00"/>
    <w:rsid w:val="005575EE"/>
    <w:rsid w:val="00557817"/>
    <w:rsid w:val="005603ED"/>
    <w:rsid w:val="00560EEF"/>
    <w:rsid w:val="005613D1"/>
    <w:rsid w:val="005613F8"/>
    <w:rsid w:val="005618A6"/>
    <w:rsid w:val="00562D37"/>
    <w:rsid w:val="0056397D"/>
    <w:rsid w:val="00563CB3"/>
    <w:rsid w:val="00564A25"/>
    <w:rsid w:val="00564B32"/>
    <w:rsid w:val="00564BB9"/>
    <w:rsid w:val="0056544F"/>
    <w:rsid w:val="00566FAC"/>
    <w:rsid w:val="005670F5"/>
    <w:rsid w:val="005672B3"/>
    <w:rsid w:val="00567BAE"/>
    <w:rsid w:val="00571342"/>
    <w:rsid w:val="00573058"/>
    <w:rsid w:val="005740A3"/>
    <w:rsid w:val="00574815"/>
    <w:rsid w:val="00576ED6"/>
    <w:rsid w:val="00577432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8EA"/>
    <w:rsid w:val="00597429"/>
    <w:rsid w:val="00597D64"/>
    <w:rsid w:val="00597E5B"/>
    <w:rsid w:val="005A0021"/>
    <w:rsid w:val="005A04EB"/>
    <w:rsid w:val="005A13AA"/>
    <w:rsid w:val="005A36AA"/>
    <w:rsid w:val="005A42EF"/>
    <w:rsid w:val="005A4B73"/>
    <w:rsid w:val="005A4EE6"/>
    <w:rsid w:val="005A516D"/>
    <w:rsid w:val="005A5502"/>
    <w:rsid w:val="005A5FF4"/>
    <w:rsid w:val="005B198A"/>
    <w:rsid w:val="005B19CE"/>
    <w:rsid w:val="005B4873"/>
    <w:rsid w:val="005B48DC"/>
    <w:rsid w:val="005B4B3A"/>
    <w:rsid w:val="005B4F51"/>
    <w:rsid w:val="005B6488"/>
    <w:rsid w:val="005C0669"/>
    <w:rsid w:val="005C2504"/>
    <w:rsid w:val="005C26B8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3E"/>
    <w:rsid w:val="005D01CE"/>
    <w:rsid w:val="005D088D"/>
    <w:rsid w:val="005D15C6"/>
    <w:rsid w:val="005D1A45"/>
    <w:rsid w:val="005D1E55"/>
    <w:rsid w:val="005D464A"/>
    <w:rsid w:val="005D5017"/>
    <w:rsid w:val="005D516C"/>
    <w:rsid w:val="005D6D29"/>
    <w:rsid w:val="005D71BC"/>
    <w:rsid w:val="005D7453"/>
    <w:rsid w:val="005E0DFD"/>
    <w:rsid w:val="005E21FF"/>
    <w:rsid w:val="005E261E"/>
    <w:rsid w:val="005E26D2"/>
    <w:rsid w:val="005E2DBD"/>
    <w:rsid w:val="005E4A7E"/>
    <w:rsid w:val="005E5814"/>
    <w:rsid w:val="005E62E2"/>
    <w:rsid w:val="005E7DE8"/>
    <w:rsid w:val="005F1684"/>
    <w:rsid w:val="005F2938"/>
    <w:rsid w:val="005F2B51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0F2"/>
    <w:rsid w:val="0060245E"/>
    <w:rsid w:val="00602BED"/>
    <w:rsid w:val="00605221"/>
    <w:rsid w:val="00605768"/>
    <w:rsid w:val="00611DB0"/>
    <w:rsid w:val="006121F9"/>
    <w:rsid w:val="006131C5"/>
    <w:rsid w:val="006133A2"/>
    <w:rsid w:val="006133ED"/>
    <w:rsid w:val="00613BC4"/>
    <w:rsid w:val="00614662"/>
    <w:rsid w:val="00614AF5"/>
    <w:rsid w:val="00614DC1"/>
    <w:rsid w:val="00614ED7"/>
    <w:rsid w:val="00615B7D"/>
    <w:rsid w:val="00615E3F"/>
    <w:rsid w:val="00616A34"/>
    <w:rsid w:val="0062019C"/>
    <w:rsid w:val="006202D3"/>
    <w:rsid w:val="0062037F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A69"/>
    <w:rsid w:val="006351CB"/>
    <w:rsid w:val="00635F6D"/>
    <w:rsid w:val="00636054"/>
    <w:rsid w:val="006363D4"/>
    <w:rsid w:val="00636E0C"/>
    <w:rsid w:val="006373F2"/>
    <w:rsid w:val="00637BE1"/>
    <w:rsid w:val="006413FE"/>
    <w:rsid w:val="00644A3B"/>
    <w:rsid w:val="00644C8D"/>
    <w:rsid w:val="00644D08"/>
    <w:rsid w:val="00645FEE"/>
    <w:rsid w:val="006460D0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B6A"/>
    <w:rsid w:val="00660D92"/>
    <w:rsid w:val="00660E5F"/>
    <w:rsid w:val="006613E6"/>
    <w:rsid w:val="006618D9"/>
    <w:rsid w:val="006629A4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A7"/>
    <w:rsid w:val="00667D2E"/>
    <w:rsid w:val="00670222"/>
    <w:rsid w:val="0067052A"/>
    <w:rsid w:val="00670AD0"/>
    <w:rsid w:val="0067185A"/>
    <w:rsid w:val="00671BD7"/>
    <w:rsid w:val="00672532"/>
    <w:rsid w:val="00672A9F"/>
    <w:rsid w:val="00672DB2"/>
    <w:rsid w:val="00673333"/>
    <w:rsid w:val="00673751"/>
    <w:rsid w:val="00675227"/>
    <w:rsid w:val="00675DF9"/>
    <w:rsid w:val="00676274"/>
    <w:rsid w:val="00676427"/>
    <w:rsid w:val="006765D2"/>
    <w:rsid w:val="00676ADC"/>
    <w:rsid w:val="006773DF"/>
    <w:rsid w:val="006804C5"/>
    <w:rsid w:val="0068076A"/>
    <w:rsid w:val="00680CA5"/>
    <w:rsid w:val="00681576"/>
    <w:rsid w:val="00681EE9"/>
    <w:rsid w:val="00682725"/>
    <w:rsid w:val="00686661"/>
    <w:rsid w:val="0068717C"/>
    <w:rsid w:val="0068760E"/>
    <w:rsid w:val="00687AD4"/>
    <w:rsid w:val="00690243"/>
    <w:rsid w:val="00690919"/>
    <w:rsid w:val="00690E14"/>
    <w:rsid w:val="00691FE7"/>
    <w:rsid w:val="00692657"/>
    <w:rsid w:val="00692C97"/>
    <w:rsid w:val="00694A9B"/>
    <w:rsid w:val="00696679"/>
    <w:rsid w:val="00696A71"/>
    <w:rsid w:val="006973D9"/>
    <w:rsid w:val="00697787"/>
    <w:rsid w:val="006A001E"/>
    <w:rsid w:val="006A0333"/>
    <w:rsid w:val="006A1529"/>
    <w:rsid w:val="006A2526"/>
    <w:rsid w:val="006A28FB"/>
    <w:rsid w:val="006A2D82"/>
    <w:rsid w:val="006A37B8"/>
    <w:rsid w:val="006A3C6D"/>
    <w:rsid w:val="006A50EE"/>
    <w:rsid w:val="006A51F5"/>
    <w:rsid w:val="006A5AC2"/>
    <w:rsid w:val="006A6BEC"/>
    <w:rsid w:val="006A7EC3"/>
    <w:rsid w:val="006B04E0"/>
    <w:rsid w:val="006B174A"/>
    <w:rsid w:val="006B2A90"/>
    <w:rsid w:val="006B405B"/>
    <w:rsid w:val="006B49AB"/>
    <w:rsid w:val="006B582A"/>
    <w:rsid w:val="006B6E19"/>
    <w:rsid w:val="006C001B"/>
    <w:rsid w:val="006C0A38"/>
    <w:rsid w:val="006C14A9"/>
    <w:rsid w:val="006C1F02"/>
    <w:rsid w:val="006C2226"/>
    <w:rsid w:val="006C2A3C"/>
    <w:rsid w:val="006C2F2C"/>
    <w:rsid w:val="006C39EC"/>
    <w:rsid w:val="006C70D0"/>
    <w:rsid w:val="006C7C16"/>
    <w:rsid w:val="006D0EC6"/>
    <w:rsid w:val="006D155D"/>
    <w:rsid w:val="006D15F6"/>
    <w:rsid w:val="006D25DB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D6965"/>
    <w:rsid w:val="006E0CC7"/>
    <w:rsid w:val="006E1516"/>
    <w:rsid w:val="006E1BEF"/>
    <w:rsid w:val="006E2F6D"/>
    <w:rsid w:val="006E31CE"/>
    <w:rsid w:val="006E47D4"/>
    <w:rsid w:val="006E4A5B"/>
    <w:rsid w:val="006E76CE"/>
    <w:rsid w:val="006E7F31"/>
    <w:rsid w:val="006F03F7"/>
    <w:rsid w:val="006F0433"/>
    <w:rsid w:val="006F056E"/>
    <w:rsid w:val="006F2B99"/>
    <w:rsid w:val="006F340A"/>
    <w:rsid w:val="006F4D61"/>
    <w:rsid w:val="006F4D7D"/>
    <w:rsid w:val="006F525E"/>
    <w:rsid w:val="006F6025"/>
    <w:rsid w:val="006F670D"/>
    <w:rsid w:val="006F6BAE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3D6F"/>
    <w:rsid w:val="00704BC9"/>
    <w:rsid w:val="00704CF2"/>
    <w:rsid w:val="00704D96"/>
    <w:rsid w:val="007071EA"/>
    <w:rsid w:val="0070738A"/>
    <w:rsid w:val="00712CC8"/>
    <w:rsid w:val="007133C4"/>
    <w:rsid w:val="0071410C"/>
    <w:rsid w:val="00714402"/>
    <w:rsid w:val="00714BD5"/>
    <w:rsid w:val="00714D50"/>
    <w:rsid w:val="00715AEA"/>
    <w:rsid w:val="00715C7D"/>
    <w:rsid w:val="00720179"/>
    <w:rsid w:val="00720412"/>
    <w:rsid w:val="007211EB"/>
    <w:rsid w:val="0072135A"/>
    <w:rsid w:val="00721DFB"/>
    <w:rsid w:val="00722DAB"/>
    <w:rsid w:val="0072334C"/>
    <w:rsid w:val="0072496F"/>
    <w:rsid w:val="00725AD2"/>
    <w:rsid w:val="007269C0"/>
    <w:rsid w:val="00726C14"/>
    <w:rsid w:val="00727911"/>
    <w:rsid w:val="0073045E"/>
    <w:rsid w:val="00730B3A"/>
    <w:rsid w:val="00732475"/>
    <w:rsid w:val="00734C11"/>
    <w:rsid w:val="00736AA6"/>
    <w:rsid w:val="00737C25"/>
    <w:rsid w:val="0074063E"/>
    <w:rsid w:val="00740CF7"/>
    <w:rsid w:val="00741A42"/>
    <w:rsid w:val="007425A2"/>
    <w:rsid w:val="00743211"/>
    <w:rsid w:val="0074357E"/>
    <w:rsid w:val="00743FC9"/>
    <w:rsid w:val="00745221"/>
    <w:rsid w:val="0074548E"/>
    <w:rsid w:val="00747E76"/>
    <w:rsid w:val="00751A1A"/>
    <w:rsid w:val="00752DC1"/>
    <w:rsid w:val="00753129"/>
    <w:rsid w:val="00753D80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6130"/>
    <w:rsid w:val="00767560"/>
    <w:rsid w:val="00767C5F"/>
    <w:rsid w:val="007715F2"/>
    <w:rsid w:val="007719F8"/>
    <w:rsid w:val="00772946"/>
    <w:rsid w:val="00772C49"/>
    <w:rsid w:val="007743B7"/>
    <w:rsid w:val="007743B9"/>
    <w:rsid w:val="00774F36"/>
    <w:rsid w:val="00774F99"/>
    <w:rsid w:val="00775EB0"/>
    <w:rsid w:val="00776503"/>
    <w:rsid w:val="00776831"/>
    <w:rsid w:val="00776889"/>
    <w:rsid w:val="007771CE"/>
    <w:rsid w:val="00777289"/>
    <w:rsid w:val="007800BF"/>
    <w:rsid w:val="007801E1"/>
    <w:rsid w:val="0078173A"/>
    <w:rsid w:val="007820AB"/>
    <w:rsid w:val="007820C2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9065B"/>
    <w:rsid w:val="00790A45"/>
    <w:rsid w:val="007919D2"/>
    <w:rsid w:val="007939B3"/>
    <w:rsid w:val="00793E62"/>
    <w:rsid w:val="0079759F"/>
    <w:rsid w:val="007A0015"/>
    <w:rsid w:val="007A033C"/>
    <w:rsid w:val="007A120B"/>
    <w:rsid w:val="007A1BD2"/>
    <w:rsid w:val="007A339C"/>
    <w:rsid w:val="007A3849"/>
    <w:rsid w:val="007A5117"/>
    <w:rsid w:val="007A5659"/>
    <w:rsid w:val="007A620C"/>
    <w:rsid w:val="007A6DBE"/>
    <w:rsid w:val="007B00B6"/>
    <w:rsid w:val="007B0207"/>
    <w:rsid w:val="007B195E"/>
    <w:rsid w:val="007B2A8B"/>
    <w:rsid w:val="007B3B48"/>
    <w:rsid w:val="007B3E65"/>
    <w:rsid w:val="007B4725"/>
    <w:rsid w:val="007B6232"/>
    <w:rsid w:val="007B6A55"/>
    <w:rsid w:val="007C068E"/>
    <w:rsid w:val="007C1B90"/>
    <w:rsid w:val="007C51DB"/>
    <w:rsid w:val="007C57DC"/>
    <w:rsid w:val="007C59E8"/>
    <w:rsid w:val="007C656B"/>
    <w:rsid w:val="007C67A0"/>
    <w:rsid w:val="007C6863"/>
    <w:rsid w:val="007C7BA5"/>
    <w:rsid w:val="007C7BD7"/>
    <w:rsid w:val="007D0442"/>
    <w:rsid w:val="007D0ADE"/>
    <w:rsid w:val="007D28F4"/>
    <w:rsid w:val="007D3156"/>
    <w:rsid w:val="007D33D5"/>
    <w:rsid w:val="007D3AD8"/>
    <w:rsid w:val="007D5929"/>
    <w:rsid w:val="007D5981"/>
    <w:rsid w:val="007D5BFA"/>
    <w:rsid w:val="007D6DF9"/>
    <w:rsid w:val="007D6EC3"/>
    <w:rsid w:val="007D72AB"/>
    <w:rsid w:val="007D7D5E"/>
    <w:rsid w:val="007E13B0"/>
    <w:rsid w:val="007E13F7"/>
    <w:rsid w:val="007E19E5"/>
    <w:rsid w:val="007E30C3"/>
    <w:rsid w:val="007E4BC4"/>
    <w:rsid w:val="007E54A8"/>
    <w:rsid w:val="007E69F5"/>
    <w:rsid w:val="007E71B4"/>
    <w:rsid w:val="007F092F"/>
    <w:rsid w:val="007F13C1"/>
    <w:rsid w:val="007F2404"/>
    <w:rsid w:val="007F25A6"/>
    <w:rsid w:val="007F2AD8"/>
    <w:rsid w:val="007F3B7A"/>
    <w:rsid w:val="007F52DB"/>
    <w:rsid w:val="007F61B2"/>
    <w:rsid w:val="007F6B69"/>
    <w:rsid w:val="008004C7"/>
    <w:rsid w:val="008009CB"/>
    <w:rsid w:val="008019FB"/>
    <w:rsid w:val="00801C2C"/>
    <w:rsid w:val="008045A1"/>
    <w:rsid w:val="00805920"/>
    <w:rsid w:val="00806277"/>
    <w:rsid w:val="0081089B"/>
    <w:rsid w:val="00810AFF"/>
    <w:rsid w:val="00811936"/>
    <w:rsid w:val="00812F27"/>
    <w:rsid w:val="008137ED"/>
    <w:rsid w:val="00814C0A"/>
    <w:rsid w:val="00815A60"/>
    <w:rsid w:val="00817212"/>
    <w:rsid w:val="00817E88"/>
    <w:rsid w:val="008207A7"/>
    <w:rsid w:val="00821C58"/>
    <w:rsid w:val="008229EC"/>
    <w:rsid w:val="00824270"/>
    <w:rsid w:val="0082458D"/>
    <w:rsid w:val="00824A0C"/>
    <w:rsid w:val="00826710"/>
    <w:rsid w:val="00827B3E"/>
    <w:rsid w:val="00827D91"/>
    <w:rsid w:val="00827F37"/>
    <w:rsid w:val="008306C9"/>
    <w:rsid w:val="00831484"/>
    <w:rsid w:val="00831BDB"/>
    <w:rsid w:val="008323A7"/>
    <w:rsid w:val="00832873"/>
    <w:rsid w:val="008329BC"/>
    <w:rsid w:val="008332AF"/>
    <w:rsid w:val="008335B6"/>
    <w:rsid w:val="00833CAF"/>
    <w:rsid w:val="008340ED"/>
    <w:rsid w:val="00834516"/>
    <w:rsid w:val="00834C30"/>
    <w:rsid w:val="00835281"/>
    <w:rsid w:val="00835360"/>
    <w:rsid w:val="008369CC"/>
    <w:rsid w:val="00837105"/>
    <w:rsid w:val="00837D7F"/>
    <w:rsid w:val="008402B1"/>
    <w:rsid w:val="008407EA"/>
    <w:rsid w:val="008408CB"/>
    <w:rsid w:val="00841FE5"/>
    <w:rsid w:val="0084447D"/>
    <w:rsid w:val="00845C2D"/>
    <w:rsid w:val="00846FCF"/>
    <w:rsid w:val="00851187"/>
    <w:rsid w:val="00852F84"/>
    <w:rsid w:val="00853540"/>
    <w:rsid w:val="00853755"/>
    <w:rsid w:val="00854002"/>
    <w:rsid w:val="008540B9"/>
    <w:rsid w:val="008551FB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5A4"/>
    <w:rsid w:val="008666C9"/>
    <w:rsid w:val="0086722B"/>
    <w:rsid w:val="00870622"/>
    <w:rsid w:val="008707B6"/>
    <w:rsid w:val="0087134D"/>
    <w:rsid w:val="00871DFF"/>
    <w:rsid w:val="00872787"/>
    <w:rsid w:val="008738EA"/>
    <w:rsid w:val="0087395C"/>
    <w:rsid w:val="00873BC3"/>
    <w:rsid w:val="008742A6"/>
    <w:rsid w:val="00874FD6"/>
    <w:rsid w:val="00875620"/>
    <w:rsid w:val="00875859"/>
    <w:rsid w:val="0087675B"/>
    <w:rsid w:val="008777B4"/>
    <w:rsid w:val="00880C5C"/>
    <w:rsid w:val="008816E2"/>
    <w:rsid w:val="008827FE"/>
    <w:rsid w:val="008832CD"/>
    <w:rsid w:val="00884447"/>
    <w:rsid w:val="0088480C"/>
    <w:rsid w:val="00884D0B"/>
    <w:rsid w:val="00885985"/>
    <w:rsid w:val="00886227"/>
    <w:rsid w:val="00886269"/>
    <w:rsid w:val="00886581"/>
    <w:rsid w:val="008870F5"/>
    <w:rsid w:val="008879CD"/>
    <w:rsid w:val="0089069F"/>
    <w:rsid w:val="0089259B"/>
    <w:rsid w:val="00892C43"/>
    <w:rsid w:val="00893A35"/>
    <w:rsid w:val="008941A2"/>
    <w:rsid w:val="00894DE7"/>
    <w:rsid w:val="00895D9B"/>
    <w:rsid w:val="00896375"/>
    <w:rsid w:val="008964A8"/>
    <w:rsid w:val="008A022A"/>
    <w:rsid w:val="008A211B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0FE5"/>
    <w:rsid w:val="008B2AA0"/>
    <w:rsid w:val="008B3969"/>
    <w:rsid w:val="008B3FC4"/>
    <w:rsid w:val="008B4177"/>
    <w:rsid w:val="008B4392"/>
    <w:rsid w:val="008B4A85"/>
    <w:rsid w:val="008B4C1B"/>
    <w:rsid w:val="008B5A1D"/>
    <w:rsid w:val="008C0498"/>
    <w:rsid w:val="008C26C1"/>
    <w:rsid w:val="008C2A9E"/>
    <w:rsid w:val="008C2E78"/>
    <w:rsid w:val="008C391C"/>
    <w:rsid w:val="008C3E78"/>
    <w:rsid w:val="008C4123"/>
    <w:rsid w:val="008C5702"/>
    <w:rsid w:val="008C6013"/>
    <w:rsid w:val="008C6B03"/>
    <w:rsid w:val="008C748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E0D10"/>
    <w:rsid w:val="008E172C"/>
    <w:rsid w:val="008E2AED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52"/>
    <w:rsid w:val="0091209C"/>
    <w:rsid w:val="00913C7C"/>
    <w:rsid w:val="009140AE"/>
    <w:rsid w:val="009147C1"/>
    <w:rsid w:val="00914997"/>
    <w:rsid w:val="00914DD8"/>
    <w:rsid w:val="009160B1"/>
    <w:rsid w:val="009162BE"/>
    <w:rsid w:val="00916D6F"/>
    <w:rsid w:val="00920FA3"/>
    <w:rsid w:val="0092195D"/>
    <w:rsid w:val="0092231F"/>
    <w:rsid w:val="009223D3"/>
    <w:rsid w:val="0092294B"/>
    <w:rsid w:val="00922AFE"/>
    <w:rsid w:val="00923D9C"/>
    <w:rsid w:val="00926695"/>
    <w:rsid w:val="0092672F"/>
    <w:rsid w:val="009269D9"/>
    <w:rsid w:val="009278BF"/>
    <w:rsid w:val="009301FB"/>
    <w:rsid w:val="00930416"/>
    <w:rsid w:val="00930879"/>
    <w:rsid w:val="00930953"/>
    <w:rsid w:val="00930CED"/>
    <w:rsid w:val="00932092"/>
    <w:rsid w:val="009324A4"/>
    <w:rsid w:val="009324B6"/>
    <w:rsid w:val="00932A89"/>
    <w:rsid w:val="009331AB"/>
    <w:rsid w:val="009332D6"/>
    <w:rsid w:val="00933ADB"/>
    <w:rsid w:val="009343DE"/>
    <w:rsid w:val="00934AB3"/>
    <w:rsid w:val="00934EBA"/>
    <w:rsid w:val="009357EB"/>
    <w:rsid w:val="009358B5"/>
    <w:rsid w:val="0093737B"/>
    <w:rsid w:val="00940059"/>
    <w:rsid w:val="00940B43"/>
    <w:rsid w:val="00940EBE"/>
    <w:rsid w:val="0094103C"/>
    <w:rsid w:val="00941EEF"/>
    <w:rsid w:val="00942FF0"/>
    <w:rsid w:val="009431EA"/>
    <w:rsid w:val="00943413"/>
    <w:rsid w:val="009446E8"/>
    <w:rsid w:val="00944B5A"/>
    <w:rsid w:val="00945B4C"/>
    <w:rsid w:val="009464C1"/>
    <w:rsid w:val="00950344"/>
    <w:rsid w:val="00951025"/>
    <w:rsid w:val="0095111E"/>
    <w:rsid w:val="0095292D"/>
    <w:rsid w:val="00953D51"/>
    <w:rsid w:val="0095494D"/>
    <w:rsid w:val="00954A95"/>
    <w:rsid w:val="00954BBC"/>
    <w:rsid w:val="00954C06"/>
    <w:rsid w:val="00955B81"/>
    <w:rsid w:val="009570AB"/>
    <w:rsid w:val="009575D4"/>
    <w:rsid w:val="00957711"/>
    <w:rsid w:val="00957D40"/>
    <w:rsid w:val="00960D5C"/>
    <w:rsid w:val="00961720"/>
    <w:rsid w:val="009634BF"/>
    <w:rsid w:val="00964817"/>
    <w:rsid w:val="00966275"/>
    <w:rsid w:val="009663CC"/>
    <w:rsid w:val="00966A3D"/>
    <w:rsid w:val="00967527"/>
    <w:rsid w:val="009678F9"/>
    <w:rsid w:val="00970555"/>
    <w:rsid w:val="00970C11"/>
    <w:rsid w:val="009712C4"/>
    <w:rsid w:val="00973423"/>
    <w:rsid w:val="00973C1F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3839"/>
    <w:rsid w:val="0098461E"/>
    <w:rsid w:val="009865C3"/>
    <w:rsid w:val="00987E97"/>
    <w:rsid w:val="00992999"/>
    <w:rsid w:val="00994821"/>
    <w:rsid w:val="00995B93"/>
    <w:rsid w:val="009963B7"/>
    <w:rsid w:val="00996A7A"/>
    <w:rsid w:val="00996DEB"/>
    <w:rsid w:val="009A1978"/>
    <w:rsid w:val="009A1DC9"/>
    <w:rsid w:val="009A2DB7"/>
    <w:rsid w:val="009A3321"/>
    <w:rsid w:val="009A46D8"/>
    <w:rsid w:val="009A50B1"/>
    <w:rsid w:val="009A5151"/>
    <w:rsid w:val="009A7F55"/>
    <w:rsid w:val="009B15FB"/>
    <w:rsid w:val="009B4970"/>
    <w:rsid w:val="009B4F3C"/>
    <w:rsid w:val="009B535E"/>
    <w:rsid w:val="009B58A6"/>
    <w:rsid w:val="009B6069"/>
    <w:rsid w:val="009B68C8"/>
    <w:rsid w:val="009B7E54"/>
    <w:rsid w:val="009C01D2"/>
    <w:rsid w:val="009C0D60"/>
    <w:rsid w:val="009C10FD"/>
    <w:rsid w:val="009C2063"/>
    <w:rsid w:val="009C229E"/>
    <w:rsid w:val="009C3FAD"/>
    <w:rsid w:val="009C4398"/>
    <w:rsid w:val="009C483C"/>
    <w:rsid w:val="009C4EB0"/>
    <w:rsid w:val="009C4F8A"/>
    <w:rsid w:val="009C5B09"/>
    <w:rsid w:val="009C6318"/>
    <w:rsid w:val="009C6F88"/>
    <w:rsid w:val="009C70E0"/>
    <w:rsid w:val="009C72BB"/>
    <w:rsid w:val="009C734A"/>
    <w:rsid w:val="009D0BD0"/>
    <w:rsid w:val="009D171E"/>
    <w:rsid w:val="009D210E"/>
    <w:rsid w:val="009D358D"/>
    <w:rsid w:val="009D505D"/>
    <w:rsid w:val="009D5B6A"/>
    <w:rsid w:val="009D5C47"/>
    <w:rsid w:val="009D6723"/>
    <w:rsid w:val="009D67F3"/>
    <w:rsid w:val="009D6FB6"/>
    <w:rsid w:val="009D7369"/>
    <w:rsid w:val="009E0F55"/>
    <w:rsid w:val="009E29CE"/>
    <w:rsid w:val="009E406C"/>
    <w:rsid w:val="009E5599"/>
    <w:rsid w:val="009E5965"/>
    <w:rsid w:val="009E63B4"/>
    <w:rsid w:val="009E7185"/>
    <w:rsid w:val="009E7F94"/>
    <w:rsid w:val="009F0244"/>
    <w:rsid w:val="009F0741"/>
    <w:rsid w:val="009F18DD"/>
    <w:rsid w:val="009F1D85"/>
    <w:rsid w:val="009F308F"/>
    <w:rsid w:val="009F38EE"/>
    <w:rsid w:val="009F3C69"/>
    <w:rsid w:val="009F47D3"/>
    <w:rsid w:val="009F535A"/>
    <w:rsid w:val="009F5CDB"/>
    <w:rsid w:val="00A002FF"/>
    <w:rsid w:val="00A0036A"/>
    <w:rsid w:val="00A0049E"/>
    <w:rsid w:val="00A00A57"/>
    <w:rsid w:val="00A00C99"/>
    <w:rsid w:val="00A013EA"/>
    <w:rsid w:val="00A03DD1"/>
    <w:rsid w:val="00A04E00"/>
    <w:rsid w:val="00A0579C"/>
    <w:rsid w:val="00A05B49"/>
    <w:rsid w:val="00A071C1"/>
    <w:rsid w:val="00A07F78"/>
    <w:rsid w:val="00A11FA0"/>
    <w:rsid w:val="00A13D07"/>
    <w:rsid w:val="00A13D5C"/>
    <w:rsid w:val="00A14ABB"/>
    <w:rsid w:val="00A14E7B"/>
    <w:rsid w:val="00A154A5"/>
    <w:rsid w:val="00A161E9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6816"/>
    <w:rsid w:val="00A27029"/>
    <w:rsid w:val="00A276D4"/>
    <w:rsid w:val="00A2790E"/>
    <w:rsid w:val="00A27CB3"/>
    <w:rsid w:val="00A300E3"/>
    <w:rsid w:val="00A30C49"/>
    <w:rsid w:val="00A3187C"/>
    <w:rsid w:val="00A31979"/>
    <w:rsid w:val="00A321AE"/>
    <w:rsid w:val="00A32A78"/>
    <w:rsid w:val="00A33D35"/>
    <w:rsid w:val="00A34CE0"/>
    <w:rsid w:val="00A36802"/>
    <w:rsid w:val="00A37DB0"/>
    <w:rsid w:val="00A41CCD"/>
    <w:rsid w:val="00A42307"/>
    <w:rsid w:val="00A42482"/>
    <w:rsid w:val="00A42C5E"/>
    <w:rsid w:val="00A434F0"/>
    <w:rsid w:val="00A446FE"/>
    <w:rsid w:val="00A4528B"/>
    <w:rsid w:val="00A4788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B54"/>
    <w:rsid w:val="00A628ED"/>
    <w:rsid w:val="00A64345"/>
    <w:rsid w:val="00A6517C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7EA"/>
    <w:rsid w:val="00A71E3A"/>
    <w:rsid w:val="00A73C2F"/>
    <w:rsid w:val="00A74133"/>
    <w:rsid w:val="00A74FEC"/>
    <w:rsid w:val="00A767BD"/>
    <w:rsid w:val="00A76B05"/>
    <w:rsid w:val="00A773D7"/>
    <w:rsid w:val="00A80311"/>
    <w:rsid w:val="00A832E1"/>
    <w:rsid w:val="00A84475"/>
    <w:rsid w:val="00A844F5"/>
    <w:rsid w:val="00A84E01"/>
    <w:rsid w:val="00A85A2E"/>
    <w:rsid w:val="00A860AF"/>
    <w:rsid w:val="00A861C0"/>
    <w:rsid w:val="00A8776B"/>
    <w:rsid w:val="00A87B91"/>
    <w:rsid w:val="00A92C75"/>
    <w:rsid w:val="00A9513C"/>
    <w:rsid w:val="00A95DCE"/>
    <w:rsid w:val="00A971B8"/>
    <w:rsid w:val="00A9723B"/>
    <w:rsid w:val="00A97643"/>
    <w:rsid w:val="00AA48EE"/>
    <w:rsid w:val="00AA5E55"/>
    <w:rsid w:val="00AA66AB"/>
    <w:rsid w:val="00AA6E09"/>
    <w:rsid w:val="00AA769E"/>
    <w:rsid w:val="00AA7C73"/>
    <w:rsid w:val="00AA7E2A"/>
    <w:rsid w:val="00AB079C"/>
    <w:rsid w:val="00AB0B13"/>
    <w:rsid w:val="00AB1470"/>
    <w:rsid w:val="00AB1696"/>
    <w:rsid w:val="00AB231E"/>
    <w:rsid w:val="00AB2AF0"/>
    <w:rsid w:val="00AB352D"/>
    <w:rsid w:val="00AB3754"/>
    <w:rsid w:val="00AB5249"/>
    <w:rsid w:val="00AB626F"/>
    <w:rsid w:val="00AB6313"/>
    <w:rsid w:val="00AB64C5"/>
    <w:rsid w:val="00AB6BA6"/>
    <w:rsid w:val="00AB7593"/>
    <w:rsid w:val="00AB7C72"/>
    <w:rsid w:val="00AC013E"/>
    <w:rsid w:val="00AC0546"/>
    <w:rsid w:val="00AC079C"/>
    <w:rsid w:val="00AC0E6F"/>
    <w:rsid w:val="00AC21C0"/>
    <w:rsid w:val="00AC32C2"/>
    <w:rsid w:val="00AC42F2"/>
    <w:rsid w:val="00AC456F"/>
    <w:rsid w:val="00AC603C"/>
    <w:rsid w:val="00AC6F40"/>
    <w:rsid w:val="00AC780B"/>
    <w:rsid w:val="00AC7B0C"/>
    <w:rsid w:val="00AC7F43"/>
    <w:rsid w:val="00AD0C9D"/>
    <w:rsid w:val="00AD1535"/>
    <w:rsid w:val="00AD324D"/>
    <w:rsid w:val="00AD5F5E"/>
    <w:rsid w:val="00AD5FB7"/>
    <w:rsid w:val="00AD6846"/>
    <w:rsid w:val="00AD7290"/>
    <w:rsid w:val="00AD756C"/>
    <w:rsid w:val="00AE0E84"/>
    <w:rsid w:val="00AE13A3"/>
    <w:rsid w:val="00AE1526"/>
    <w:rsid w:val="00AE3862"/>
    <w:rsid w:val="00AE41CE"/>
    <w:rsid w:val="00AE650A"/>
    <w:rsid w:val="00AE6B42"/>
    <w:rsid w:val="00AE6C36"/>
    <w:rsid w:val="00AE740B"/>
    <w:rsid w:val="00AE772C"/>
    <w:rsid w:val="00AF0D46"/>
    <w:rsid w:val="00AF0F8C"/>
    <w:rsid w:val="00AF20FC"/>
    <w:rsid w:val="00AF319C"/>
    <w:rsid w:val="00AF5D5C"/>
    <w:rsid w:val="00AF6876"/>
    <w:rsid w:val="00AF6C43"/>
    <w:rsid w:val="00B0014C"/>
    <w:rsid w:val="00B0049A"/>
    <w:rsid w:val="00B00986"/>
    <w:rsid w:val="00B00E9F"/>
    <w:rsid w:val="00B01CFA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158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106E"/>
    <w:rsid w:val="00B218FB"/>
    <w:rsid w:val="00B22B5F"/>
    <w:rsid w:val="00B25074"/>
    <w:rsid w:val="00B2594B"/>
    <w:rsid w:val="00B25C4A"/>
    <w:rsid w:val="00B2699D"/>
    <w:rsid w:val="00B30DCD"/>
    <w:rsid w:val="00B3217A"/>
    <w:rsid w:val="00B32BB1"/>
    <w:rsid w:val="00B33A16"/>
    <w:rsid w:val="00B3400E"/>
    <w:rsid w:val="00B34455"/>
    <w:rsid w:val="00B34982"/>
    <w:rsid w:val="00B349C3"/>
    <w:rsid w:val="00B34A1A"/>
    <w:rsid w:val="00B362F4"/>
    <w:rsid w:val="00B37B21"/>
    <w:rsid w:val="00B401F1"/>
    <w:rsid w:val="00B40B96"/>
    <w:rsid w:val="00B40CEF"/>
    <w:rsid w:val="00B43A79"/>
    <w:rsid w:val="00B43C17"/>
    <w:rsid w:val="00B43D59"/>
    <w:rsid w:val="00B44950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60B68"/>
    <w:rsid w:val="00B60F08"/>
    <w:rsid w:val="00B61756"/>
    <w:rsid w:val="00B61BB8"/>
    <w:rsid w:val="00B62D8B"/>
    <w:rsid w:val="00B64A43"/>
    <w:rsid w:val="00B64EEC"/>
    <w:rsid w:val="00B65229"/>
    <w:rsid w:val="00B6682F"/>
    <w:rsid w:val="00B668D8"/>
    <w:rsid w:val="00B66BED"/>
    <w:rsid w:val="00B67298"/>
    <w:rsid w:val="00B703FF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2948"/>
    <w:rsid w:val="00B84688"/>
    <w:rsid w:val="00B849DA"/>
    <w:rsid w:val="00B85D0B"/>
    <w:rsid w:val="00B867B5"/>
    <w:rsid w:val="00B8727F"/>
    <w:rsid w:val="00B87F2B"/>
    <w:rsid w:val="00B902EE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BEF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039D"/>
    <w:rsid w:val="00BB0E18"/>
    <w:rsid w:val="00BB108B"/>
    <w:rsid w:val="00BB1369"/>
    <w:rsid w:val="00BB2FEC"/>
    <w:rsid w:val="00BB4E97"/>
    <w:rsid w:val="00BB591E"/>
    <w:rsid w:val="00BB5945"/>
    <w:rsid w:val="00BB6117"/>
    <w:rsid w:val="00BB61DF"/>
    <w:rsid w:val="00BB62B8"/>
    <w:rsid w:val="00BB7320"/>
    <w:rsid w:val="00BB7FDD"/>
    <w:rsid w:val="00BC0F7A"/>
    <w:rsid w:val="00BC145B"/>
    <w:rsid w:val="00BC1878"/>
    <w:rsid w:val="00BC2B53"/>
    <w:rsid w:val="00BC4983"/>
    <w:rsid w:val="00BC5B8F"/>
    <w:rsid w:val="00BC5D70"/>
    <w:rsid w:val="00BC61AA"/>
    <w:rsid w:val="00BD126D"/>
    <w:rsid w:val="00BD20B0"/>
    <w:rsid w:val="00BD3176"/>
    <w:rsid w:val="00BD3E21"/>
    <w:rsid w:val="00BD5C8A"/>
    <w:rsid w:val="00BD606B"/>
    <w:rsid w:val="00BD6650"/>
    <w:rsid w:val="00BD67F7"/>
    <w:rsid w:val="00BE0330"/>
    <w:rsid w:val="00BE04DA"/>
    <w:rsid w:val="00BE0AA3"/>
    <w:rsid w:val="00BE1EDE"/>
    <w:rsid w:val="00BE20D2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FF8"/>
    <w:rsid w:val="00BF6B7E"/>
    <w:rsid w:val="00BF794C"/>
    <w:rsid w:val="00C003F0"/>
    <w:rsid w:val="00C00D8B"/>
    <w:rsid w:val="00C013A9"/>
    <w:rsid w:val="00C01F67"/>
    <w:rsid w:val="00C032D6"/>
    <w:rsid w:val="00C03499"/>
    <w:rsid w:val="00C040BE"/>
    <w:rsid w:val="00C047FE"/>
    <w:rsid w:val="00C05DF1"/>
    <w:rsid w:val="00C06638"/>
    <w:rsid w:val="00C066BC"/>
    <w:rsid w:val="00C06AD4"/>
    <w:rsid w:val="00C06D70"/>
    <w:rsid w:val="00C10209"/>
    <w:rsid w:val="00C10C5C"/>
    <w:rsid w:val="00C11834"/>
    <w:rsid w:val="00C1205A"/>
    <w:rsid w:val="00C120D4"/>
    <w:rsid w:val="00C12169"/>
    <w:rsid w:val="00C12417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589"/>
    <w:rsid w:val="00C30193"/>
    <w:rsid w:val="00C30BE0"/>
    <w:rsid w:val="00C3108C"/>
    <w:rsid w:val="00C3111A"/>
    <w:rsid w:val="00C311A4"/>
    <w:rsid w:val="00C31D64"/>
    <w:rsid w:val="00C32132"/>
    <w:rsid w:val="00C3296F"/>
    <w:rsid w:val="00C32AD5"/>
    <w:rsid w:val="00C33037"/>
    <w:rsid w:val="00C34662"/>
    <w:rsid w:val="00C34854"/>
    <w:rsid w:val="00C35340"/>
    <w:rsid w:val="00C35536"/>
    <w:rsid w:val="00C3561C"/>
    <w:rsid w:val="00C35D3D"/>
    <w:rsid w:val="00C373A8"/>
    <w:rsid w:val="00C37B62"/>
    <w:rsid w:val="00C37BE1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E58"/>
    <w:rsid w:val="00C47A64"/>
    <w:rsid w:val="00C47DBF"/>
    <w:rsid w:val="00C50B18"/>
    <w:rsid w:val="00C51496"/>
    <w:rsid w:val="00C525D1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2360"/>
    <w:rsid w:val="00C72393"/>
    <w:rsid w:val="00C72605"/>
    <w:rsid w:val="00C733BD"/>
    <w:rsid w:val="00C7492E"/>
    <w:rsid w:val="00C754CE"/>
    <w:rsid w:val="00C75BFA"/>
    <w:rsid w:val="00C75E85"/>
    <w:rsid w:val="00C77268"/>
    <w:rsid w:val="00C7756F"/>
    <w:rsid w:val="00C77A80"/>
    <w:rsid w:val="00C77EED"/>
    <w:rsid w:val="00C81945"/>
    <w:rsid w:val="00C81E61"/>
    <w:rsid w:val="00C82A7D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1CEF"/>
    <w:rsid w:val="00C92661"/>
    <w:rsid w:val="00C9310D"/>
    <w:rsid w:val="00C93219"/>
    <w:rsid w:val="00C93290"/>
    <w:rsid w:val="00C93300"/>
    <w:rsid w:val="00C9391F"/>
    <w:rsid w:val="00C95425"/>
    <w:rsid w:val="00CA03B1"/>
    <w:rsid w:val="00CA0613"/>
    <w:rsid w:val="00CA0864"/>
    <w:rsid w:val="00CA09CD"/>
    <w:rsid w:val="00CA1235"/>
    <w:rsid w:val="00CA12DB"/>
    <w:rsid w:val="00CA1434"/>
    <w:rsid w:val="00CA1EAF"/>
    <w:rsid w:val="00CA29E5"/>
    <w:rsid w:val="00CA4001"/>
    <w:rsid w:val="00CA42DD"/>
    <w:rsid w:val="00CA5816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18A8"/>
    <w:rsid w:val="00CC2287"/>
    <w:rsid w:val="00CC33C3"/>
    <w:rsid w:val="00CC349C"/>
    <w:rsid w:val="00CC3BF0"/>
    <w:rsid w:val="00CC63B9"/>
    <w:rsid w:val="00CC65D5"/>
    <w:rsid w:val="00CC6B31"/>
    <w:rsid w:val="00CC70E8"/>
    <w:rsid w:val="00CC782E"/>
    <w:rsid w:val="00CD1B21"/>
    <w:rsid w:val="00CD26D7"/>
    <w:rsid w:val="00CD27F2"/>
    <w:rsid w:val="00CD497C"/>
    <w:rsid w:val="00CD60DC"/>
    <w:rsid w:val="00CE10BB"/>
    <w:rsid w:val="00CE1335"/>
    <w:rsid w:val="00CE1F2C"/>
    <w:rsid w:val="00CE2320"/>
    <w:rsid w:val="00CE286A"/>
    <w:rsid w:val="00CE2F6C"/>
    <w:rsid w:val="00CE306A"/>
    <w:rsid w:val="00CE30D3"/>
    <w:rsid w:val="00CE316B"/>
    <w:rsid w:val="00CE38F7"/>
    <w:rsid w:val="00CE3E0D"/>
    <w:rsid w:val="00CE625D"/>
    <w:rsid w:val="00CE64AC"/>
    <w:rsid w:val="00CE64B0"/>
    <w:rsid w:val="00CE6703"/>
    <w:rsid w:val="00CE67C0"/>
    <w:rsid w:val="00CE715C"/>
    <w:rsid w:val="00CF01B4"/>
    <w:rsid w:val="00CF031B"/>
    <w:rsid w:val="00CF0595"/>
    <w:rsid w:val="00CF18AF"/>
    <w:rsid w:val="00CF20D9"/>
    <w:rsid w:val="00CF2172"/>
    <w:rsid w:val="00CF25DA"/>
    <w:rsid w:val="00CF28D2"/>
    <w:rsid w:val="00CF29BB"/>
    <w:rsid w:val="00CF2A36"/>
    <w:rsid w:val="00CF39D8"/>
    <w:rsid w:val="00CF494F"/>
    <w:rsid w:val="00CF6004"/>
    <w:rsid w:val="00CF72F8"/>
    <w:rsid w:val="00D00414"/>
    <w:rsid w:val="00D0277F"/>
    <w:rsid w:val="00D02DE8"/>
    <w:rsid w:val="00D02DF1"/>
    <w:rsid w:val="00D02F34"/>
    <w:rsid w:val="00D03242"/>
    <w:rsid w:val="00D03D74"/>
    <w:rsid w:val="00D05F46"/>
    <w:rsid w:val="00D07116"/>
    <w:rsid w:val="00D10A46"/>
    <w:rsid w:val="00D13677"/>
    <w:rsid w:val="00D13BC7"/>
    <w:rsid w:val="00D13ECB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149F"/>
    <w:rsid w:val="00D32C98"/>
    <w:rsid w:val="00D32E3E"/>
    <w:rsid w:val="00D339E5"/>
    <w:rsid w:val="00D33C09"/>
    <w:rsid w:val="00D34571"/>
    <w:rsid w:val="00D35428"/>
    <w:rsid w:val="00D35506"/>
    <w:rsid w:val="00D356C8"/>
    <w:rsid w:val="00D36A47"/>
    <w:rsid w:val="00D4134A"/>
    <w:rsid w:val="00D417D7"/>
    <w:rsid w:val="00D41FC0"/>
    <w:rsid w:val="00D42878"/>
    <w:rsid w:val="00D43FFC"/>
    <w:rsid w:val="00D4466E"/>
    <w:rsid w:val="00D44E4A"/>
    <w:rsid w:val="00D458EF"/>
    <w:rsid w:val="00D471B6"/>
    <w:rsid w:val="00D50045"/>
    <w:rsid w:val="00D509D1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2784"/>
    <w:rsid w:val="00D62CBA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ADF"/>
    <w:rsid w:val="00D74E6B"/>
    <w:rsid w:val="00D75FB3"/>
    <w:rsid w:val="00D76282"/>
    <w:rsid w:val="00D76C21"/>
    <w:rsid w:val="00D7764B"/>
    <w:rsid w:val="00D77A3C"/>
    <w:rsid w:val="00D8105D"/>
    <w:rsid w:val="00D81442"/>
    <w:rsid w:val="00D815E4"/>
    <w:rsid w:val="00D81841"/>
    <w:rsid w:val="00D82B0A"/>
    <w:rsid w:val="00D83449"/>
    <w:rsid w:val="00D84656"/>
    <w:rsid w:val="00D853EC"/>
    <w:rsid w:val="00D856D2"/>
    <w:rsid w:val="00D86342"/>
    <w:rsid w:val="00D87E1F"/>
    <w:rsid w:val="00D9036B"/>
    <w:rsid w:val="00D903C4"/>
    <w:rsid w:val="00D906C9"/>
    <w:rsid w:val="00D91E79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4FE"/>
    <w:rsid w:val="00DA19B1"/>
    <w:rsid w:val="00DA3162"/>
    <w:rsid w:val="00DA5130"/>
    <w:rsid w:val="00DA529A"/>
    <w:rsid w:val="00DA54C5"/>
    <w:rsid w:val="00DA5CC8"/>
    <w:rsid w:val="00DA64AE"/>
    <w:rsid w:val="00DA709E"/>
    <w:rsid w:val="00DA7574"/>
    <w:rsid w:val="00DA7921"/>
    <w:rsid w:val="00DB0152"/>
    <w:rsid w:val="00DB223F"/>
    <w:rsid w:val="00DB2C1E"/>
    <w:rsid w:val="00DB3147"/>
    <w:rsid w:val="00DB3B46"/>
    <w:rsid w:val="00DB3D98"/>
    <w:rsid w:val="00DB46AC"/>
    <w:rsid w:val="00DB6A49"/>
    <w:rsid w:val="00DB726E"/>
    <w:rsid w:val="00DB7FAA"/>
    <w:rsid w:val="00DC0427"/>
    <w:rsid w:val="00DC1B0C"/>
    <w:rsid w:val="00DC1CF7"/>
    <w:rsid w:val="00DC28AA"/>
    <w:rsid w:val="00DC3E43"/>
    <w:rsid w:val="00DC4906"/>
    <w:rsid w:val="00DC50A7"/>
    <w:rsid w:val="00DC50F6"/>
    <w:rsid w:val="00DC54F2"/>
    <w:rsid w:val="00DC5A7A"/>
    <w:rsid w:val="00DC757A"/>
    <w:rsid w:val="00DD0177"/>
    <w:rsid w:val="00DD3487"/>
    <w:rsid w:val="00DD4032"/>
    <w:rsid w:val="00DD4185"/>
    <w:rsid w:val="00DD4640"/>
    <w:rsid w:val="00DD5284"/>
    <w:rsid w:val="00DD54AB"/>
    <w:rsid w:val="00DD5BF1"/>
    <w:rsid w:val="00DD63E8"/>
    <w:rsid w:val="00DE021A"/>
    <w:rsid w:val="00DE0996"/>
    <w:rsid w:val="00DE0C48"/>
    <w:rsid w:val="00DE26BF"/>
    <w:rsid w:val="00DE2881"/>
    <w:rsid w:val="00DE2A38"/>
    <w:rsid w:val="00DE2FB2"/>
    <w:rsid w:val="00DE3DEF"/>
    <w:rsid w:val="00DE3FCD"/>
    <w:rsid w:val="00DE406C"/>
    <w:rsid w:val="00DE424A"/>
    <w:rsid w:val="00DE4B80"/>
    <w:rsid w:val="00DE587F"/>
    <w:rsid w:val="00DE661D"/>
    <w:rsid w:val="00DE67CB"/>
    <w:rsid w:val="00DE6F51"/>
    <w:rsid w:val="00DE755D"/>
    <w:rsid w:val="00DE7CF2"/>
    <w:rsid w:val="00DF0B15"/>
    <w:rsid w:val="00DF16C0"/>
    <w:rsid w:val="00DF211E"/>
    <w:rsid w:val="00DF3136"/>
    <w:rsid w:val="00DF417B"/>
    <w:rsid w:val="00DF4DC4"/>
    <w:rsid w:val="00DF50A2"/>
    <w:rsid w:val="00DF5C98"/>
    <w:rsid w:val="00E00490"/>
    <w:rsid w:val="00E00B59"/>
    <w:rsid w:val="00E0133C"/>
    <w:rsid w:val="00E0134F"/>
    <w:rsid w:val="00E0136A"/>
    <w:rsid w:val="00E021A9"/>
    <w:rsid w:val="00E03692"/>
    <w:rsid w:val="00E03BA6"/>
    <w:rsid w:val="00E050C6"/>
    <w:rsid w:val="00E05F30"/>
    <w:rsid w:val="00E06EC4"/>
    <w:rsid w:val="00E1009F"/>
    <w:rsid w:val="00E10D6C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B4B"/>
    <w:rsid w:val="00E23093"/>
    <w:rsid w:val="00E23862"/>
    <w:rsid w:val="00E24033"/>
    <w:rsid w:val="00E254FC"/>
    <w:rsid w:val="00E26CCC"/>
    <w:rsid w:val="00E26F15"/>
    <w:rsid w:val="00E31120"/>
    <w:rsid w:val="00E31270"/>
    <w:rsid w:val="00E34FCA"/>
    <w:rsid w:val="00E35601"/>
    <w:rsid w:val="00E3582B"/>
    <w:rsid w:val="00E35EA8"/>
    <w:rsid w:val="00E37011"/>
    <w:rsid w:val="00E37C38"/>
    <w:rsid w:val="00E40264"/>
    <w:rsid w:val="00E40591"/>
    <w:rsid w:val="00E4099B"/>
    <w:rsid w:val="00E40EC8"/>
    <w:rsid w:val="00E416DB"/>
    <w:rsid w:val="00E41FAD"/>
    <w:rsid w:val="00E4201A"/>
    <w:rsid w:val="00E4250B"/>
    <w:rsid w:val="00E42922"/>
    <w:rsid w:val="00E45026"/>
    <w:rsid w:val="00E45EF2"/>
    <w:rsid w:val="00E4631D"/>
    <w:rsid w:val="00E4661E"/>
    <w:rsid w:val="00E52B51"/>
    <w:rsid w:val="00E52C1C"/>
    <w:rsid w:val="00E536ED"/>
    <w:rsid w:val="00E54F60"/>
    <w:rsid w:val="00E55E81"/>
    <w:rsid w:val="00E56CB1"/>
    <w:rsid w:val="00E614D2"/>
    <w:rsid w:val="00E61896"/>
    <w:rsid w:val="00E61EF6"/>
    <w:rsid w:val="00E641CC"/>
    <w:rsid w:val="00E64606"/>
    <w:rsid w:val="00E64E31"/>
    <w:rsid w:val="00E65F8B"/>
    <w:rsid w:val="00E66156"/>
    <w:rsid w:val="00E6617B"/>
    <w:rsid w:val="00E6739E"/>
    <w:rsid w:val="00E713DB"/>
    <w:rsid w:val="00E71444"/>
    <w:rsid w:val="00E7476C"/>
    <w:rsid w:val="00E7488A"/>
    <w:rsid w:val="00E751DC"/>
    <w:rsid w:val="00E7530C"/>
    <w:rsid w:val="00E7536B"/>
    <w:rsid w:val="00E75C4E"/>
    <w:rsid w:val="00E761C2"/>
    <w:rsid w:val="00E76840"/>
    <w:rsid w:val="00E77904"/>
    <w:rsid w:val="00E77D87"/>
    <w:rsid w:val="00E823F0"/>
    <w:rsid w:val="00E827A4"/>
    <w:rsid w:val="00E82B48"/>
    <w:rsid w:val="00E82F85"/>
    <w:rsid w:val="00E841B9"/>
    <w:rsid w:val="00E846EF"/>
    <w:rsid w:val="00E849E7"/>
    <w:rsid w:val="00E84E65"/>
    <w:rsid w:val="00E85F66"/>
    <w:rsid w:val="00E87472"/>
    <w:rsid w:val="00E87824"/>
    <w:rsid w:val="00E91610"/>
    <w:rsid w:val="00E916DF"/>
    <w:rsid w:val="00E91B39"/>
    <w:rsid w:val="00E91C21"/>
    <w:rsid w:val="00E92CD4"/>
    <w:rsid w:val="00E96F3C"/>
    <w:rsid w:val="00EA102B"/>
    <w:rsid w:val="00EA1702"/>
    <w:rsid w:val="00EA262D"/>
    <w:rsid w:val="00EA3BFF"/>
    <w:rsid w:val="00EA4FB5"/>
    <w:rsid w:val="00EA6081"/>
    <w:rsid w:val="00EA63B3"/>
    <w:rsid w:val="00EA6D93"/>
    <w:rsid w:val="00EB03ED"/>
    <w:rsid w:val="00EB0A36"/>
    <w:rsid w:val="00EB192F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A2"/>
    <w:rsid w:val="00EB75CE"/>
    <w:rsid w:val="00EB7703"/>
    <w:rsid w:val="00EB7A2C"/>
    <w:rsid w:val="00EC0295"/>
    <w:rsid w:val="00EC3249"/>
    <w:rsid w:val="00EC38E7"/>
    <w:rsid w:val="00EC4160"/>
    <w:rsid w:val="00EC6193"/>
    <w:rsid w:val="00EC74A3"/>
    <w:rsid w:val="00EC76EC"/>
    <w:rsid w:val="00EC7DB5"/>
    <w:rsid w:val="00ED39D8"/>
    <w:rsid w:val="00ED5223"/>
    <w:rsid w:val="00EE0625"/>
    <w:rsid w:val="00EE0A08"/>
    <w:rsid w:val="00EE0F91"/>
    <w:rsid w:val="00EE1AF8"/>
    <w:rsid w:val="00EE37E4"/>
    <w:rsid w:val="00EE4DE2"/>
    <w:rsid w:val="00EE5FB8"/>
    <w:rsid w:val="00EE62FA"/>
    <w:rsid w:val="00EE790A"/>
    <w:rsid w:val="00EF0043"/>
    <w:rsid w:val="00EF196F"/>
    <w:rsid w:val="00EF1FAD"/>
    <w:rsid w:val="00EF2248"/>
    <w:rsid w:val="00EF259E"/>
    <w:rsid w:val="00EF28F1"/>
    <w:rsid w:val="00EF3982"/>
    <w:rsid w:val="00EF3F19"/>
    <w:rsid w:val="00EF4352"/>
    <w:rsid w:val="00EF4893"/>
    <w:rsid w:val="00EF5141"/>
    <w:rsid w:val="00EF7FAE"/>
    <w:rsid w:val="00F00683"/>
    <w:rsid w:val="00F00875"/>
    <w:rsid w:val="00F00CE0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D72"/>
    <w:rsid w:val="00F10CB2"/>
    <w:rsid w:val="00F10E94"/>
    <w:rsid w:val="00F11965"/>
    <w:rsid w:val="00F11A16"/>
    <w:rsid w:val="00F11D5B"/>
    <w:rsid w:val="00F12B01"/>
    <w:rsid w:val="00F13EE6"/>
    <w:rsid w:val="00F160CA"/>
    <w:rsid w:val="00F17627"/>
    <w:rsid w:val="00F2026F"/>
    <w:rsid w:val="00F21064"/>
    <w:rsid w:val="00F22005"/>
    <w:rsid w:val="00F22928"/>
    <w:rsid w:val="00F233E0"/>
    <w:rsid w:val="00F24EF9"/>
    <w:rsid w:val="00F24F04"/>
    <w:rsid w:val="00F25779"/>
    <w:rsid w:val="00F2613F"/>
    <w:rsid w:val="00F26A3B"/>
    <w:rsid w:val="00F26B00"/>
    <w:rsid w:val="00F270E0"/>
    <w:rsid w:val="00F302BE"/>
    <w:rsid w:val="00F332CB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3595"/>
    <w:rsid w:val="00F4447D"/>
    <w:rsid w:val="00F44C8A"/>
    <w:rsid w:val="00F45877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34A"/>
    <w:rsid w:val="00F54872"/>
    <w:rsid w:val="00F555EA"/>
    <w:rsid w:val="00F561F3"/>
    <w:rsid w:val="00F5633E"/>
    <w:rsid w:val="00F5779D"/>
    <w:rsid w:val="00F603DB"/>
    <w:rsid w:val="00F60D91"/>
    <w:rsid w:val="00F61E93"/>
    <w:rsid w:val="00F622FE"/>
    <w:rsid w:val="00F624B6"/>
    <w:rsid w:val="00F62DE6"/>
    <w:rsid w:val="00F65247"/>
    <w:rsid w:val="00F65479"/>
    <w:rsid w:val="00F65855"/>
    <w:rsid w:val="00F6668A"/>
    <w:rsid w:val="00F66B5F"/>
    <w:rsid w:val="00F677B7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9D3"/>
    <w:rsid w:val="00F73E01"/>
    <w:rsid w:val="00F73FED"/>
    <w:rsid w:val="00F74304"/>
    <w:rsid w:val="00F7456E"/>
    <w:rsid w:val="00F748BF"/>
    <w:rsid w:val="00F75024"/>
    <w:rsid w:val="00F7767A"/>
    <w:rsid w:val="00F80B55"/>
    <w:rsid w:val="00F80E6D"/>
    <w:rsid w:val="00F818F6"/>
    <w:rsid w:val="00F81900"/>
    <w:rsid w:val="00F85143"/>
    <w:rsid w:val="00F855EA"/>
    <w:rsid w:val="00F865D7"/>
    <w:rsid w:val="00F8666A"/>
    <w:rsid w:val="00F869C9"/>
    <w:rsid w:val="00F906E8"/>
    <w:rsid w:val="00F90DB9"/>
    <w:rsid w:val="00F916DE"/>
    <w:rsid w:val="00F92EAE"/>
    <w:rsid w:val="00F95495"/>
    <w:rsid w:val="00F966E2"/>
    <w:rsid w:val="00FA1EAE"/>
    <w:rsid w:val="00FA295D"/>
    <w:rsid w:val="00FA3F64"/>
    <w:rsid w:val="00FA4CD8"/>
    <w:rsid w:val="00FA5706"/>
    <w:rsid w:val="00FA635E"/>
    <w:rsid w:val="00FB07A2"/>
    <w:rsid w:val="00FB15DF"/>
    <w:rsid w:val="00FB19D9"/>
    <w:rsid w:val="00FB4331"/>
    <w:rsid w:val="00FB4345"/>
    <w:rsid w:val="00FB43A7"/>
    <w:rsid w:val="00FB448D"/>
    <w:rsid w:val="00FB4A58"/>
    <w:rsid w:val="00FB5282"/>
    <w:rsid w:val="00FC0A20"/>
    <w:rsid w:val="00FC2150"/>
    <w:rsid w:val="00FC2407"/>
    <w:rsid w:val="00FC2443"/>
    <w:rsid w:val="00FC3D3C"/>
    <w:rsid w:val="00FC3F20"/>
    <w:rsid w:val="00FC5A6F"/>
    <w:rsid w:val="00FC6106"/>
    <w:rsid w:val="00FC6439"/>
    <w:rsid w:val="00FC78BB"/>
    <w:rsid w:val="00FD0B96"/>
    <w:rsid w:val="00FD1944"/>
    <w:rsid w:val="00FD1FFA"/>
    <w:rsid w:val="00FD2848"/>
    <w:rsid w:val="00FD2FA4"/>
    <w:rsid w:val="00FD2FD0"/>
    <w:rsid w:val="00FD381C"/>
    <w:rsid w:val="00FD41BE"/>
    <w:rsid w:val="00FD64A1"/>
    <w:rsid w:val="00FD74E1"/>
    <w:rsid w:val="00FE213D"/>
    <w:rsid w:val="00FE460A"/>
    <w:rsid w:val="00FE4C12"/>
    <w:rsid w:val="00FE4CC5"/>
    <w:rsid w:val="00FE7140"/>
    <w:rsid w:val="00FE7204"/>
    <w:rsid w:val="00FE7D06"/>
    <w:rsid w:val="00FF04D4"/>
    <w:rsid w:val="00FF060E"/>
    <w:rsid w:val="00FF0EBB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3682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BlockText">
    <w:name w:val="Block Text"/>
    <w:basedOn w:val="Normal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Normal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F6B7E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3682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F6B7E"/>
    <w:pPr>
      <w:ind w:firstLine="5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3682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F6B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8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F38A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368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34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1">
    <w:name w:val="Продолжение ссылки"/>
    <w:uiPriority w:val="99"/>
    <w:rsid w:val="005D516C"/>
    <w:rPr>
      <w:color w:val="008000"/>
      <w:sz w:val="20"/>
    </w:rPr>
  </w:style>
  <w:style w:type="paragraph" w:customStyle="1" w:styleId="a2">
    <w:name w:val="Нормальный (таблица)"/>
    <w:basedOn w:val="Normal"/>
    <w:next w:val="Normal"/>
    <w:uiPriority w:val="99"/>
    <w:rsid w:val="005D516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5D51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5D516C"/>
    <w:rPr>
      <w:b/>
      <w:color w:val="26282F"/>
    </w:rPr>
  </w:style>
  <w:style w:type="character" w:customStyle="1" w:styleId="a5">
    <w:name w:val="Гипертекстовая ссылка"/>
    <w:uiPriority w:val="99"/>
    <w:rsid w:val="005D516C"/>
    <w:rPr>
      <w:color w:val="008000"/>
    </w:rPr>
  </w:style>
  <w:style w:type="character" w:styleId="Hyperlink">
    <w:name w:val="Hyperlink"/>
    <w:basedOn w:val="DefaultParagraphFont"/>
    <w:uiPriority w:val="99"/>
    <w:rsid w:val="005D516C"/>
    <w:rPr>
      <w:color w:val="0000FF"/>
      <w:u w:val="single"/>
    </w:rPr>
  </w:style>
  <w:style w:type="paragraph" w:customStyle="1" w:styleId="ConsPlusTitle">
    <w:name w:val="ConsPlusTitle"/>
    <w:uiPriority w:val="99"/>
    <w:rsid w:val="00B849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65834/" TargetMode="External"/><Relationship Id="rId13" Type="http://schemas.openxmlformats.org/officeDocument/2006/relationships/hyperlink" Target="http://base.garant.ru/712658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265834/" TargetMode="External"/><Relationship Id="rId12" Type="http://schemas.openxmlformats.org/officeDocument/2006/relationships/hyperlink" Target="http://base.garant.ru/7126583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126583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60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54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208</Pages>
  <Words>-32766</Words>
  <Characters>-32766</Characters>
  <Application>Microsoft Office Outlook</Application>
  <DocSecurity>0</DocSecurity>
  <Lines>0</Lines>
  <Paragraphs>0</Paragraphs>
  <ScaleCrop>false</ScaleCrop>
  <Company>ГорФО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Пензина Е.Е.</dc:creator>
  <cp:keywords/>
  <dc:description/>
  <cp:lastModifiedBy>jeleznova</cp:lastModifiedBy>
  <cp:revision>34</cp:revision>
  <cp:lastPrinted>2017-11-29T10:14:00Z</cp:lastPrinted>
  <dcterms:created xsi:type="dcterms:W3CDTF">2017-12-12T09:40:00Z</dcterms:created>
  <dcterms:modified xsi:type="dcterms:W3CDTF">2017-12-12T12:23:00Z</dcterms:modified>
</cp:coreProperties>
</file>