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36" w:rsidRPr="00AE77E7" w:rsidRDefault="00447336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Городская Дума</w:t>
      </w:r>
    </w:p>
    <w:p w:rsidR="00447336" w:rsidRPr="00AE77E7" w:rsidRDefault="00447336">
      <w:pPr>
        <w:pStyle w:val="1"/>
        <w:keepNext w:val="0"/>
        <w:autoSpaceDE/>
        <w:autoSpaceDN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г. Дзержинска</w:t>
      </w:r>
    </w:p>
    <w:p w:rsidR="00447336" w:rsidRPr="00AE77E7" w:rsidRDefault="00447336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>
      <w:pPr>
        <w:pStyle w:val="1"/>
        <w:outlineLvl w:val="0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РЕШЕНИЕ</w:t>
      </w:r>
    </w:p>
    <w:p w:rsidR="00447336" w:rsidRPr="00AE77E7" w:rsidRDefault="00447336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 xml:space="preserve">от 30 января </w:t>
      </w:r>
      <w:smartTag w:uri="urn:schemas-microsoft-com:office:smarttags" w:element="metricconverter">
        <w:smartTagPr>
          <w:attr w:name="ProductID" w:val="2018 г"/>
        </w:smartTagPr>
        <w:r w:rsidRPr="00AE77E7">
          <w:rPr>
            <w:rFonts w:ascii="Arial" w:hAnsi="Arial" w:cs="Arial"/>
            <w:sz w:val="24"/>
            <w:szCs w:val="24"/>
          </w:rPr>
          <w:t>2018 г</w:t>
        </w:r>
      </w:smartTag>
      <w:r w:rsidRPr="00AE77E7">
        <w:rPr>
          <w:rFonts w:ascii="Arial" w:hAnsi="Arial" w:cs="Arial"/>
          <w:sz w:val="24"/>
          <w:szCs w:val="24"/>
        </w:rPr>
        <w:t xml:space="preserve">. </w:t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  <w:t>№ 463</w:t>
      </w:r>
    </w:p>
    <w:p w:rsidR="00447336" w:rsidRPr="00AE77E7" w:rsidRDefault="00447336" w:rsidP="00A071C1">
      <w:pPr>
        <w:ind w:right="42"/>
        <w:jc w:val="both"/>
        <w:rPr>
          <w:rFonts w:ascii="Arial" w:hAnsi="Arial" w:cs="Arial"/>
          <w:sz w:val="24"/>
          <w:szCs w:val="24"/>
        </w:rPr>
      </w:pPr>
    </w:p>
    <w:p w:rsidR="00447336" w:rsidRPr="00AE77E7" w:rsidRDefault="00447336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>О внесении изменений в</w:t>
      </w:r>
    </w:p>
    <w:p w:rsidR="00447336" w:rsidRPr="00AE77E7" w:rsidRDefault="00447336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>решение городской Думы</w:t>
      </w:r>
    </w:p>
    <w:p w:rsidR="00447336" w:rsidRPr="00AE77E7" w:rsidRDefault="00447336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>от 12.12.2017 №448</w:t>
      </w:r>
    </w:p>
    <w:p w:rsidR="00447336" w:rsidRPr="00AE77E7" w:rsidRDefault="00447336" w:rsidP="00D91E79">
      <w:pPr>
        <w:pStyle w:val="ConsNormal"/>
        <w:ind w:firstLine="737"/>
        <w:jc w:val="both"/>
        <w:rPr>
          <w:sz w:val="24"/>
          <w:szCs w:val="24"/>
          <w:highlight w:val="yellow"/>
        </w:rPr>
      </w:pPr>
    </w:p>
    <w:p w:rsidR="00447336" w:rsidRPr="00AE77E7" w:rsidRDefault="00447336" w:rsidP="00D91E79">
      <w:pPr>
        <w:pStyle w:val="ConsNormal"/>
        <w:ind w:firstLine="737"/>
        <w:jc w:val="both"/>
        <w:rPr>
          <w:sz w:val="24"/>
          <w:szCs w:val="24"/>
        </w:rPr>
      </w:pPr>
      <w:r w:rsidRPr="00AE77E7">
        <w:rPr>
          <w:sz w:val="24"/>
          <w:szCs w:val="24"/>
        </w:rPr>
        <w:t xml:space="preserve"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 (с изменениями от 02.04.2009 №445; от 08.09.2009 №505; 14.07.2010 №594; от 31.03.2011 №71; от 01.11.2012 №425; от 25.12.2012 №470; от 28.02.2013 №500; от 31.10.2013 №634; от 24.10.2014 №804; от 29.10.2015 №17; от 07.04.2016 №113; от 26.05.2016 №168; от 30.06.2016 №201; от 27.10.2016 №243; от 28.02.2017 №292; от 29.06.2017 №382; от 07.09.2017 №385; от 26.10.2017 №419; от 08.11.2017 №428; от 12.12.2017 №445), городская Дума </w:t>
      </w:r>
      <w:r w:rsidRPr="00AE77E7">
        <w:rPr>
          <w:b/>
          <w:bCs/>
          <w:sz w:val="24"/>
          <w:szCs w:val="24"/>
        </w:rPr>
        <w:t>решила:</w:t>
      </w:r>
    </w:p>
    <w:p w:rsidR="00447336" w:rsidRPr="00AE77E7" w:rsidRDefault="00447336" w:rsidP="00DE6F51">
      <w:pPr>
        <w:pStyle w:val="ConsNormal"/>
        <w:ind w:firstLine="284"/>
        <w:jc w:val="both"/>
        <w:rPr>
          <w:sz w:val="24"/>
          <w:szCs w:val="24"/>
        </w:rPr>
      </w:pPr>
    </w:p>
    <w:p w:rsidR="00447336" w:rsidRPr="00AE77E7" w:rsidRDefault="00447336" w:rsidP="008879CD">
      <w:pPr>
        <w:pStyle w:val="ConsNormal"/>
        <w:tabs>
          <w:tab w:val="num" w:pos="1135"/>
        </w:tabs>
        <w:ind w:left="284" w:hanging="284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1. Внести в решение городской Думы от 12.12.2017 №448 «О городском бюджете на 2018 год и плановый период 2019 и 2020 годов» следующие изменения:</w:t>
      </w:r>
    </w:p>
    <w:p w:rsidR="00447336" w:rsidRPr="00AE77E7" w:rsidRDefault="00447336" w:rsidP="008879C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1) пункт 1 изложить в следующей редакции:</w:t>
      </w:r>
    </w:p>
    <w:p w:rsidR="00447336" w:rsidRPr="00AE77E7" w:rsidRDefault="00447336" w:rsidP="00DE6F51">
      <w:pPr>
        <w:pStyle w:val="ConsNormal"/>
        <w:tabs>
          <w:tab w:val="num" w:pos="1135"/>
        </w:tabs>
        <w:ind w:left="284" w:firstLine="283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«1. Утвердить основные характеристики городского бюджета на 2018 год:</w:t>
      </w:r>
    </w:p>
    <w:p w:rsidR="00447336" w:rsidRPr="00AE77E7" w:rsidRDefault="00447336" w:rsidP="005D013E">
      <w:pPr>
        <w:pStyle w:val="ConsNormal"/>
        <w:ind w:left="567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1) общий объем доходов в сумме 4 424 547 900,00 рублей;</w:t>
      </w:r>
    </w:p>
    <w:p w:rsidR="00447336" w:rsidRPr="00AE77E7" w:rsidRDefault="00447336" w:rsidP="005D013E">
      <w:pPr>
        <w:pStyle w:val="ConsNormal"/>
        <w:ind w:left="567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2) общий объем расходов в сумме рублей 4 572 301 755,79 рублей;</w:t>
      </w:r>
    </w:p>
    <w:p w:rsidR="00447336" w:rsidRPr="00AE77E7" w:rsidRDefault="00447336" w:rsidP="00337C28">
      <w:pPr>
        <w:pStyle w:val="ConsNormal"/>
        <w:ind w:left="927" w:hanging="36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3)</w:t>
      </w:r>
      <w:r w:rsidRPr="00AE77E7">
        <w:rPr>
          <w:sz w:val="24"/>
          <w:szCs w:val="24"/>
        </w:rPr>
        <w:tab/>
        <w:t>дефицит городского бюджета в сумме 147 753 855,79 рублей.»;</w:t>
      </w:r>
    </w:p>
    <w:p w:rsidR="00447336" w:rsidRPr="00AE77E7" w:rsidRDefault="00447336" w:rsidP="00441A8F">
      <w:pPr>
        <w:pStyle w:val="ConsNormal"/>
        <w:ind w:left="567" w:hanging="283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2) пункт 2 изложить в следующей редакции:</w:t>
      </w:r>
    </w:p>
    <w:p w:rsidR="00447336" w:rsidRPr="00AE77E7" w:rsidRDefault="00447336" w:rsidP="00441A8F">
      <w:pPr>
        <w:pStyle w:val="ConsNormal"/>
        <w:ind w:left="567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«1. Утвердить основные характеристики городского бюджета на плановый период 2019 и 2020 годов:</w:t>
      </w:r>
    </w:p>
    <w:p w:rsidR="00447336" w:rsidRPr="00AE77E7" w:rsidRDefault="00447336" w:rsidP="00337C28">
      <w:pPr>
        <w:pStyle w:val="ConsNormal"/>
        <w:ind w:left="927" w:hanging="36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1)</w:t>
      </w:r>
      <w:r w:rsidRPr="00AE77E7">
        <w:rPr>
          <w:sz w:val="24"/>
          <w:szCs w:val="24"/>
        </w:rPr>
        <w:tab/>
        <w:t>общий объем доходов на 2019 год в сумме 4 180 429 100,00 рублей;</w:t>
      </w:r>
    </w:p>
    <w:p w:rsidR="00447336" w:rsidRPr="00AE77E7" w:rsidRDefault="00447336" w:rsidP="00337C28">
      <w:pPr>
        <w:pStyle w:val="ConsNormal"/>
        <w:ind w:left="927" w:hanging="36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2)</w:t>
      </w:r>
      <w:r w:rsidRPr="00AE77E7">
        <w:rPr>
          <w:sz w:val="24"/>
          <w:szCs w:val="24"/>
        </w:rPr>
        <w:tab/>
        <w:t>общий объем расходов на 2019 год в сумме 4 229 713 498,27 рублей;</w:t>
      </w:r>
    </w:p>
    <w:p w:rsidR="00447336" w:rsidRPr="00AE77E7" w:rsidRDefault="00447336" w:rsidP="00337C28">
      <w:pPr>
        <w:pStyle w:val="ConsNormal"/>
        <w:ind w:left="927" w:hanging="36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3)</w:t>
      </w:r>
      <w:r w:rsidRPr="00AE77E7">
        <w:rPr>
          <w:sz w:val="24"/>
          <w:szCs w:val="24"/>
        </w:rPr>
        <w:tab/>
        <w:t>дефицит городского бюджета на 2019 год в сумме 49 284 398,27 рублей;</w:t>
      </w:r>
    </w:p>
    <w:p w:rsidR="00447336" w:rsidRPr="00AE77E7" w:rsidRDefault="00447336" w:rsidP="00337C28">
      <w:pPr>
        <w:pStyle w:val="ConsNormal"/>
        <w:ind w:left="927" w:hanging="36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4)</w:t>
      </w:r>
      <w:r w:rsidRPr="00AE77E7">
        <w:rPr>
          <w:sz w:val="24"/>
          <w:szCs w:val="24"/>
        </w:rPr>
        <w:tab/>
        <w:t>общий объем доходов на 2020 год в сумме 4 259 576 200,00 рублей;</w:t>
      </w:r>
    </w:p>
    <w:p w:rsidR="00447336" w:rsidRPr="00AE77E7" w:rsidRDefault="00447336" w:rsidP="00337C28">
      <w:pPr>
        <w:pStyle w:val="ConsNormal"/>
        <w:ind w:left="927" w:hanging="36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5)</w:t>
      </w:r>
      <w:r w:rsidRPr="00AE77E7">
        <w:rPr>
          <w:sz w:val="24"/>
          <w:szCs w:val="24"/>
        </w:rPr>
        <w:tab/>
        <w:t>общий объем расходов на 2020 год в сумме 4 217 949 200,00 рублей;</w:t>
      </w:r>
    </w:p>
    <w:p w:rsidR="00447336" w:rsidRPr="00AE77E7" w:rsidRDefault="00447336" w:rsidP="00337C28">
      <w:pPr>
        <w:pStyle w:val="ConsNormal"/>
        <w:ind w:left="927" w:hanging="36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6)</w:t>
      </w:r>
      <w:r w:rsidRPr="00AE77E7">
        <w:rPr>
          <w:sz w:val="24"/>
          <w:szCs w:val="24"/>
        </w:rPr>
        <w:tab/>
        <w:t>профицит городского бюджета на 2020 год в сумме 41 627 000,00 рублей.»;</w:t>
      </w:r>
    </w:p>
    <w:p w:rsidR="00447336" w:rsidRPr="00AE77E7" w:rsidRDefault="00447336" w:rsidP="009B35B8">
      <w:pPr>
        <w:pStyle w:val="ConsNormal"/>
        <w:ind w:left="567" w:hanging="283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3) подпункт 9 пункта 19 изложить в новой редакции:</w:t>
      </w:r>
    </w:p>
    <w:p w:rsidR="00447336" w:rsidRPr="00AE77E7" w:rsidRDefault="00447336" w:rsidP="009B35B8">
      <w:pPr>
        <w:pStyle w:val="ConsNormal"/>
        <w:ind w:left="567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«9) финансового обеспечения расходов на оплату коммунальных услуг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детьми.»;</w:t>
      </w:r>
    </w:p>
    <w:p w:rsidR="00447336" w:rsidRPr="00AE77E7" w:rsidRDefault="00447336" w:rsidP="000E3BB5">
      <w:pPr>
        <w:pStyle w:val="ConsNormal"/>
        <w:ind w:left="567" w:hanging="283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4) пункт 23 изложить в следующей редакции:</w:t>
      </w:r>
    </w:p>
    <w:p w:rsidR="00447336" w:rsidRPr="00AE77E7" w:rsidRDefault="00447336" w:rsidP="000E3BB5">
      <w:pPr>
        <w:pStyle w:val="ConsNormal"/>
        <w:ind w:left="567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«22. Установить верхний предел муниципального долга городского округа город Дзержинск:</w:t>
      </w:r>
    </w:p>
    <w:p w:rsidR="00447336" w:rsidRPr="00AE77E7" w:rsidRDefault="00447336" w:rsidP="000E3BB5">
      <w:pPr>
        <w:pStyle w:val="ConsNormal"/>
        <w:ind w:left="567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1) на 1 января 2019 года в размере 1 319 753 855,79 рублей, в том числе установить верхний предел долга по муниципальным гарантиям на 1 января 2019 года в размере 0,0 рублей;</w:t>
      </w:r>
    </w:p>
    <w:p w:rsidR="00447336" w:rsidRPr="00AE77E7" w:rsidRDefault="00447336" w:rsidP="000E3BB5">
      <w:pPr>
        <w:pStyle w:val="ConsNormal"/>
        <w:ind w:left="567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2) на 1 января 2020 года в размере 1 369 038 254,06 рублей, в том числе установить верхний предел долга по муниципальным гарантиям на 1 января 2020 года в размере 0,0 рублей;</w:t>
      </w:r>
    </w:p>
    <w:p w:rsidR="00447336" w:rsidRPr="00AE77E7" w:rsidRDefault="00447336" w:rsidP="000E3BB5">
      <w:pPr>
        <w:pStyle w:val="ConsNormal"/>
        <w:ind w:left="567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3) на 1 января 2021 года в размере 1 327 411 254,06 рублей, в том числе установить верхний предел долга по муниципальным гарантиям на 1 января 2021 года в размере 0,0 рублей»;</w:t>
      </w:r>
    </w:p>
    <w:p w:rsidR="00447336" w:rsidRPr="00AE77E7" w:rsidRDefault="00447336" w:rsidP="008879C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5) Приложение 1 «Перечень главных администраторов доходов городского бюджета» изложить в новой редакции согласно Приложению 1;</w:t>
      </w:r>
    </w:p>
    <w:p w:rsidR="00447336" w:rsidRPr="00AE77E7" w:rsidRDefault="00447336" w:rsidP="008879C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6) Приложение 3 «Доходы городского бюджета по группам, подгруппам и статьям классификации доходов на 2018 год и плановый период 2019 и 2020 годов» изложить в новой редакции согласно Приложению 2;</w:t>
      </w:r>
    </w:p>
    <w:p w:rsidR="00447336" w:rsidRPr="00AE77E7" w:rsidRDefault="00447336" w:rsidP="008879C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7) Приложение 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 и плановый период 2019 и 2020 годов» изложить в новой редакции согласно Приложению 3;</w:t>
      </w:r>
    </w:p>
    <w:p w:rsidR="00447336" w:rsidRPr="00AE77E7" w:rsidRDefault="00447336" w:rsidP="008879C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8) Приложение 6 «Ведомственная структура расходов городского бюджета на 2018 год и плановый период 2019 и 2020 годов» изложить в новой редакции согласно Приложению 4;</w:t>
      </w:r>
    </w:p>
    <w:p w:rsidR="00447336" w:rsidRPr="00AE77E7" w:rsidRDefault="00447336" w:rsidP="008879C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9) Приложение 7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 классификации расходов бюджетов на 2018 год и плановый период 2019 и 2020 годов» изложить в новой редакции согласно Приложению 5;</w:t>
      </w:r>
    </w:p>
    <w:p w:rsidR="00447336" w:rsidRPr="00AE77E7" w:rsidRDefault="00447336" w:rsidP="008879C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10) Приложение 8 «Программа муниципальных внутренних заимствований города Дзержинска на 2018 год и плановый период 2019 и 2020 годов» изложить в новой редакции согласно Приложению 6;</w:t>
      </w:r>
    </w:p>
    <w:p w:rsidR="00447336" w:rsidRPr="00AE77E7" w:rsidRDefault="00447336" w:rsidP="008879C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11) Приложение 10 «Ст</w:t>
      </w:r>
      <w:bookmarkStart w:id="0" w:name="_GoBack"/>
      <w:r w:rsidRPr="00AE77E7">
        <w:rPr>
          <w:sz w:val="24"/>
          <w:szCs w:val="24"/>
        </w:rPr>
        <w:t>р</w:t>
      </w:r>
      <w:bookmarkEnd w:id="0"/>
      <w:r w:rsidRPr="00AE77E7">
        <w:rPr>
          <w:sz w:val="24"/>
          <w:szCs w:val="24"/>
        </w:rPr>
        <w:t>уктура муниципального долга города Дзержинска на 2018 год и плановый период 2019 и 2020 годов» изложить в новой редакции согласно Приложению 7.</w:t>
      </w:r>
    </w:p>
    <w:p w:rsidR="00447336" w:rsidRPr="00AE77E7" w:rsidRDefault="00447336" w:rsidP="009337DF">
      <w:pPr>
        <w:pStyle w:val="ConsNormal"/>
        <w:tabs>
          <w:tab w:val="num" w:pos="1135"/>
        </w:tabs>
        <w:ind w:left="284" w:hanging="284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2. Обратить внимание администрации города на необходимость исполнения Перечня рекомендаций по финансированию мероприятий в 2018 году, изложенных в Приложении 12 к решению городской Думы от 12.12.2017 № 448».</w:t>
      </w:r>
    </w:p>
    <w:p w:rsidR="00447336" w:rsidRPr="00AE77E7" w:rsidRDefault="00447336" w:rsidP="00280944">
      <w:pPr>
        <w:pStyle w:val="ConsNormal"/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3. Настоящее решение опубликовать в средствах массовой информации.</w:t>
      </w:r>
    </w:p>
    <w:p w:rsidR="00447336" w:rsidRPr="00AE77E7" w:rsidRDefault="00447336" w:rsidP="00280944">
      <w:pPr>
        <w:pStyle w:val="ConsNormal"/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AE77E7">
        <w:rPr>
          <w:sz w:val="24"/>
          <w:szCs w:val="24"/>
        </w:rPr>
        <w:t xml:space="preserve">4. Настоящее решение вступает в силу после его официального опубликования. </w:t>
      </w:r>
    </w:p>
    <w:p w:rsidR="00447336" w:rsidRPr="00AE77E7" w:rsidRDefault="00447336" w:rsidP="00280944">
      <w:pPr>
        <w:pStyle w:val="ConsNormal"/>
        <w:ind w:left="284" w:hanging="284"/>
        <w:jc w:val="both"/>
        <w:rPr>
          <w:sz w:val="24"/>
          <w:szCs w:val="24"/>
        </w:rPr>
      </w:pPr>
      <w:r w:rsidRPr="00AE77E7">
        <w:rPr>
          <w:sz w:val="24"/>
          <w:szCs w:val="24"/>
        </w:rPr>
        <w:t>5. Контроль за исполнением настоящего решения возложить на комитет городской Думы по социальному развитию города, бюджетной, финансовой и налоговой политике.</w:t>
      </w:r>
    </w:p>
    <w:p w:rsidR="00447336" w:rsidRPr="00AE77E7" w:rsidRDefault="00447336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 xml:space="preserve">Глава города </w:t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  <w:t>С.В.Попов</w:t>
      </w: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BD0096">
      <w:pPr>
        <w:ind w:left="10632" w:right="-456"/>
        <w:jc w:val="center"/>
        <w:rPr>
          <w:rFonts w:ascii="Arial" w:hAnsi="Arial" w:cs="Arial"/>
          <w:b/>
          <w:sz w:val="24"/>
          <w:szCs w:val="24"/>
        </w:rPr>
        <w:sectPr w:rsidR="00447336" w:rsidRPr="00AE77E7" w:rsidSect="00DB6761">
          <w:headerReference w:type="default" r:id="rId7"/>
          <w:pgSz w:w="11906" w:h="16838"/>
          <w:pgMar w:top="851" w:right="851" w:bottom="851" w:left="1418" w:header="720" w:footer="403" w:gutter="0"/>
          <w:cols w:space="708"/>
          <w:titlePg/>
          <w:docGrid w:linePitch="360"/>
        </w:sectPr>
      </w:pPr>
    </w:p>
    <w:p w:rsidR="00447336" w:rsidRPr="00AE77E7" w:rsidRDefault="00447336" w:rsidP="00BD0096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Приложение 1</w:t>
      </w:r>
    </w:p>
    <w:p w:rsidR="00447336" w:rsidRPr="00AE77E7" w:rsidRDefault="00447336" w:rsidP="00BD0096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к решению городской Думы</w:t>
      </w:r>
    </w:p>
    <w:p w:rsidR="00447336" w:rsidRPr="00AE77E7" w:rsidRDefault="00447336" w:rsidP="00BD0096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 xml:space="preserve"> от 30 января </w:t>
      </w:r>
      <w:smartTag w:uri="urn:schemas-microsoft-com:office:smarttags" w:element="metricconverter">
        <w:smartTagPr>
          <w:attr w:name="ProductID" w:val="2018 г"/>
        </w:smartTagPr>
        <w:r w:rsidRPr="00AE77E7">
          <w:rPr>
            <w:rFonts w:ascii="Arial" w:hAnsi="Arial" w:cs="Arial"/>
            <w:sz w:val="24"/>
            <w:szCs w:val="24"/>
          </w:rPr>
          <w:t>2018 г</w:t>
        </w:r>
      </w:smartTag>
      <w:r w:rsidRPr="00AE77E7">
        <w:rPr>
          <w:rFonts w:ascii="Arial" w:hAnsi="Arial" w:cs="Arial"/>
          <w:sz w:val="24"/>
          <w:szCs w:val="24"/>
        </w:rPr>
        <w:t>. № 463</w:t>
      </w:r>
    </w:p>
    <w:p w:rsidR="00447336" w:rsidRPr="00AE77E7" w:rsidRDefault="00447336" w:rsidP="00BD0096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BD0096">
      <w:pPr>
        <w:pStyle w:val="BodyText"/>
        <w:ind w:left="9911"/>
        <w:rPr>
          <w:rFonts w:ascii="Arial" w:hAnsi="Arial" w:cs="Arial"/>
          <w:b/>
          <w:color w:val="auto"/>
          <w:sz w:val="24"/>
          <w:szCs w:val="24"/>
        </w:rPr>
      </w:pPr>
      <w:r w:rsidRPr="00AE77E7">
        <w:rPr>
          <w:rFonts w:ascii="Arial" w:hAnsi="Arial" w:cs="Arial"/>
          <w:b/>
          <w:color w:val="auto"/>
          <w:sz w:val="24"/>
          <w:szCs w:val="24"/>
        </w:rPr>
        <w:tab/>
      </w:r>
      <w:r w:rsidRPr="00AE77E7">
        <w:rPr>
          <w:rFonts w:ascii="Arial" w:hAnsi="Arial" w:cs="Arial"/>
          <w:b/>
          <w:color w:val="auto"/>
          <w:sz w:val="24"/>
          <w:szCs w:val="24"/>
        </w:rPr>
        <w:tab/>
      </w:r>
      <w:r w:rsidRPr="00AE77E7">
        <w:rPr>
          <w:rFonts w:ascii="Arial" w:hAnsi="Arial" w:cs="Arial"/>
          <w:b/>
          <w:color w:val="auto"/>
          <w:sz w:val="24"/>
          <w:szCs w:val="24"/>
        </w:rPr>
        <w:tab/>
        <w:t xml:space="preserve"> Приложение 1</w:t>
      </w:r>
    </w:p>
    <w:p w:rsidR="00447336" w:rsidRPr="00AE77E7" w:rsidRDefault="00447336" w:rsidP="00BD0096">
      <w:pPr>
        <w:pStyle w:val="BodyText"/>
        <w:ind w:left="9911"/>
        <w:jc w:val="center"/>
        <w:rPr>
          <w:rFonts w:ascii="Arial" w:hAnsi="Arial" w:cs="Arial"/>
          <w:color w:val="auto"/>
          <w:sz w:val="24"/>
          <w:szCs w:val="24"/>
        </w:rPr>
      </w:pPr>
      <w:r w:rsidRPr="00AE77E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E77E7">
        <w:rPr>
          <w:rFonts w:ascii="Arial" w:hAnsi="Arial" w:cs="Arial"/>
          <w:color w:val="auto"/>
          <w:sz w:val="24"/>
          <w:szCs w:val="24"/>
        </w:rPr>
        <w:t>к решению городской Думы</w:t>
      </w:r>
    </w:p>
    <w:p w:rsidR="00447336" w:rsidRPr="00AE77E7" w:rsidRDefault="00447336" w:rsidP="00BD0096">
      <w:pPr>
        <w:pStyle w:val="BodyText"/>
        <w:ind w:left="9911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E77E7">
        <w:rPr>
          <w:rFonts w:ascii="Arial" w:hAnsi="Arial" w:cs="Arial"/>
          <w:color w:val="auto"/>
          <w:sz w:val="24"/>
          <w:szCs w:val="24"/>
        </w:rPr>
        <w:t xml:space="preserve"> от 1</w:t>
      </w:r>
      <w:r w:rsidRPr="00AE77E7">
        <w:rPr>
          <w:rFonts w:ascii="Arial" w:hAnsi="Arial" w:cs="Arial"/>
          <w:bCs/>
          <w:color w:val="auto"/>
          <w:sz w:val="24"/>
          <w:szCs w:val="24"/>
        </w:rPr>
        <w:t xml:space="preserve">2 декабря </w:t>
      </w:r>
      <w:smartTag w:uri="urn:schemas-microsoft-com:office:smarttags" w:element="metricconverter">
        <w:smartTagPr>
          <w:attr w:name="ProductID" w:val="2017 г"/>
        </w:smartTagPr>
        <w:r w:rsidRPr="00AE77E7">
          <w:rPr>
            <w:rFonts w:ascii="Arial" w:hAnsi="Arial" w:cs="Arial"/>
            <w:color w:val="auto"/>
            <w:sz w:val="24"/>
            <w:szCs w:val="24"/>
          </w:rPr>
          <w:t>2017 г</w:t>
        </w:r>
      </w:smartTag>
      <w:r w:rsidRPr="00AE77E7">
        <w:rPr>
          <w:rFonts w:ascii="Arial" w:hAnsi="Arial" w:cs="Arial"/>
          <w:color w:val="auto"/>
          <w:sz w:val="24"/>
          <w:szCs w:val="24"/>
        </w:rPr>
        <w:t xml:space="preserve">. № 448 </w:t>
      </w:r>
    </w:p>
    <w:p w:rsidR="00447336" w:rsidRPr="00AE77E7" w:rsidRDefault="00447336" w:rsidP="00BD0096">
      <w:pPr>
        <w:ind w:right="42"/>
        <w:jc w:val="center"/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BD0096">
      <w:pPr>
        <w:ind w:right="42"/>
        <w:jc w:val="center"/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ПЕРЕЧЕНЬ</w:t>
      </w:r>
    </w:p>
    <w:p w:rsidR="00447336" w:rsidRPr="00AE77E7" w:rsidRDefault="00447336" w:rsidP="00BD0096">
      <w:pPr>
        <w:ind w:right="4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главных администраторов доходов городского бюджета</w:t>
      </w:r>
    </w:p>
    <w:p w:rsidR="00447336" w:rsidRPr="00AE77E7" w:rsidRDefault="00447336" w:rsidP="00BD0096">
      <w:pPr>
        <w:ind w:right="42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4459" w:type="dxa"/>
        <w:tblInd w:w="250" w:type="dxa"/>
        <w:tblLayout w:type="fixed"/>
        <w:tblLook w:val="0000"/>
      </w:tblPr>
      <w:tblGrid>
        <w:gridCol w:w="1418"/>
        <w:gridCol w:w="2976"/>
        <w:gridCol w:w="10065"/>
      </w:tblGrid>
      <w:tr w:rsidR="00447336" w:rsidRPr="00AE77E7" w:rsidTr="00337C28">
        <w:trPr>
          <w:trHeight w:val="338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Код главного админи-стратора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</w:tr>
      <w:tr w:rsidR="00447336" w:rsidRPr="00AE77E7" w:rsidTr="00337C28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Администрация г.Дзержинска</w:t>
            </w:r>
          </w:p>
        </w:tc>
      </w:tr>
      <w:tr w:rsidR="00447336" w:rsidRPr="00AE77E7" w:rsidTr="00337C28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47336" w:rsidRPr="00AE77E7" w:rsidTr="00337C28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1 08 07150 01 4000 110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47336" w:rsidRPr="00AE77E7" w:rsidTr="00337C28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1 08 07173 01 1000 110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1 08 07173 01 4000 110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1 11 05034 04 0140 120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1 11 05034 04 0190 120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1 11 05034 04 0230 120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1 11 05312 04 0000 120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1 11 05324 04 0000 120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E77E7">
              <w:rPr>
                <w:rFonts w:ascii="Arial" w:hAnsi="Arial" w:cs="Arial"/>
                <w:color w:val="auto"/>
                <w:sz w:val="24"/>
                <w:szCs w:val="24"/>
              </w:rPr>
              <w:t>1 11 09044 04 0120 120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1 11 09044 04 0140 120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1 11 09044 04 0150 120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1 11 09044 04 0160 120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1 11 09044 04 0190 120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1 11 09044 04 0200 120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1 11 09044 04 0210 120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1 11 09044 04 0240 120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1 12 04041 04 0000 120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1 12 04042 04 0000 120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1 13 01994 04 0120 130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1 13 01994 04 0140 130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1 13 01994 04 0190 130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1 13 01994 04 0210 130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1 13 02994 04 0120 130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1 13 02994 04 0140 130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1 13 02994 04 0190 130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1 13 02994 04 0400 130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1 14 02043 04 0001 410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1 14 02043 04 0002 410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1 14 02043 04 0003 410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47336" w:rsidRPr="00AE77E7" w:rsidTr="00337C2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1 14 02043 04 0004 410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47336" w:rsidRPr="00AE77E7" w:rsidTr="00337C28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1 14 03040 04 0000 410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447336" w:rsidRPr="00AE77E7" w:rsidTr="00337C28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1 14 03040 04 0000 440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447336" w:rsidRPr="00AE77E7" w:rsidTr="00337C28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1 14 06012 04 0001 430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447336" w:rsidRPr="00AE77E7" w:rsidTr="00337C28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1 14 06012 04 0002 430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447336" w:rsidRPr="00AE77E7" w:rsidTr="00337C28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1 14 06024 04 0001 430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447336" w:rsidRPr="00AE77E7" w:rsidTr="00337C28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1 14 06024 04 0002 430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447336" w:rsidRPr="00AE77E7" w:rsidTr="00337C28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1 14 06312 04 0000 430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47336" w:rsidRPr="00AE77E7" w:rsidTr="00337C28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1 14 06324 04 0000 430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447336" w:rsidRPr="00AE77E7" w:rsidTr="00337C28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1 16 18040 04 0000 140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47336" w:rsidRPr="00AE77E7" w:rsidTr="00337C28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1 16 21040 04 0120 140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</w:tr>
      <w:tr w:rsidR="00447336" w:rsidRPr="00AE77E7" w:rsidTr="00337C28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1 16 21040 04 0140 140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</w:tr>
      <w:tr w:rsidR="00447336" w:rsidRPr="00AE77E7" w:rsidTr="00337C28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47336" w:rsidRPr="00AE77E7" w:rsidTr="00337C28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1 16 23042 04 0000 140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47336" w:rsidRPr="00AE77E7" w:rsidTr="00337C28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1 16 25073 04 0000 140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447336" w:rsidRPr="00AE77E7" w:rsidTr="00337C28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1 16 25084 04 0000 140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447336" w:rsidRPr="00AE77E7" w:rsidTr="00337C28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1 16 30013 01 0000 140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447336" w:rsidRPr="00AE77E7" w:rsidTr="00337C28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1 16 32000 04 0000 140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47336" w:rsidRPr="00AE77E7" w:rsidTr="00337C28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1 16 33040 04 0000 140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47336" w:rsidRPr="00AE77E7" w:rsidTr="00337C28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1 16 35020 04 0000 140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447336" w:rsidRPr="00AE77E7" w:rsidTr="00337C28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1 16 37030 04 0000 140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447336" w:rsidRPr="00AE77E7" w:rsidTr="00337C28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1 16 46000 04 0000 140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447336" w:rsidRPr="00AE77E7" w:rsidTr="00337C28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1 16 51020 02 0000 140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47336" w:rsidRPr="00AE77E7" w:rsidTr="00337C28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1 16 90040 04 0120 140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447336" w:rsidRPr="00AE77E7" w:rsidTr="00337C28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E77E7">
              <w:rPr>
                <w:rFonts w:ascii="Arial" w:hAnsi="Arial" w:cs="Arial"/>
                <w:color w:val="auto"/>
                <w:sz w:val="24"/>
                <w:szCs w:val="24"/>
              </w:rPr>
              <w:t>1 16 90040 04 0130 140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E77E7">
              <w:rPr>
                <w:rFonts w:ascii="Arial" w:hAnsi="Arial" w:cs="Arial"/>
                <w:color w:val="auto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447336" w:rsidRPr="00AE77E7" w:rsidTr="00337C28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1 16 90040 04 0140 140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447336" w:rsidRPr="00AE77E7" w:rsidTr="00337C28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E77E7">
              <w:rPr>
                <w:rFonts w:ascii="Arial" w:hAnsi="Arial" w:cs="Arial"/>
                <w:color w:val="auto"/>
                <w:sz w:val="24"/>
                <w:szCs w:val="24"/>
              </w:rPr>
              <w:t>1 16 90040 04 0150 140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E77E7">
              <w:rPr>
                <w:rFonts w:ascii="Arial" w:hAnsi="Arial" w:cs="Arial"/>
                <w:color w:val="auto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447336" w:rsidRPr="00AE77E7" w:rsidTr="00337C28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1 16 90040 04 0250 140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447336" w:rsidRPr="00AE77E7" w:rsidTr="00337C28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1 17 05040 04 0000 180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2 01 04010 04 0120 180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Предоставление нерезидентами грантов для получателей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2 01 04010 04 0190 180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Предоставление нерезидентами грантов для получателей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2 01 04020 04 0120 180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Поступления от денежных пожертвований, предоставляемых нерезидентами получателям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2 01 04020 04 0190 180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Поступления от денежных пожертвований, предоставляемых нерезидентами получателям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2 01 04099 04 0120 180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нерезидентов в бюджеты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2 01 04099 04 0190 180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нерезидентов в бюджеты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2 02 15001 04 0220 151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2 02 15002 04 0220 151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2 02 19999 04 0110 151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дотации бюджетам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2 02 19999 04 0220 151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2 02 20077 04 0220 151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2 02 20216 04 0220 151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2 02 25027 04 0110 151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реализацию мероприятий </w:t>
            </w:r>
            <w:hyperlink r:id="rId8" w:anchor="block_1000" w:history="1">
              <w:r w:rsidRPr="00AE77E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AE77E7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2 02 25027 04 0220 151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реализацию мероприятий </w:t>
            </w:r>
            <w:hyperlink r:id="rId9" w:anchor="block_1000" w:history="1">
              <w:r w:rsidRPr="00AE77E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AE77E7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2 02 25497 04 0110 151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2 02 25497 04 0220 151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2 02 25555 04 0110 151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2 02 25555 04 0220 151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2 02 29999 04 0220 151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2 02 30029 04 0220 151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2 02 35082 04 0110 151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2 02 35082 04 0220 151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2 02 35120 04 0110 151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2 02 35135 04 0110 151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2 02 35176 04 0110 151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hyperlink r:id="rId10" w:history="1">
              <w:r w:rsidRPr="00AE77E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AE77E7">
              <w:rPr>
                <w:rFonts w:ascii="Arial" w:hAnsi="Arial" w:cs="Arial"/>
                <w:sz w:val="24"/>
                <w:szCs w:val="24"/>
              </w:rPr>
              <w:t xml:space="preserve"> от 24 ноября 1995 года № 181-ФЗ «О социальной защите инвалидов в Российской Федерации»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2 02 45160 04 0220 151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2 03 04010 04 0120 180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Предоставление государственными (муниципальными) организациями грантов для получателей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2 03 04010 04 0190 180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Предоставление государственными (муниципальными) организациями грантов для получателей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2 03 04020 04 0120 180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2 03 04020 04 0190 180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2 03 04099 04 0120 180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бюджеты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2 03 04099 04 0190 180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бюджеты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2 04 04010 04 0120 180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Предоставление негосударственными организациями грантов для получателей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2 04 04010 04 0190 180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Предоставление негосударственными организациями грантов для получателей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2 04 04020 04 0120 180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2 04 04020 04 0190 180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2 04 04099 04 0120 180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2 04 04099 04 0190 180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447336" w:rsidRPr="00AE77E7" w:rsidTr="00337C28">
        <w:trPr>
          <w:trHeight w:val="1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pStyle w:val="a1"/>
            </w:pPr>
            <w:r w:rsidRPr="00AE77E7">
              <w:t>2 07 04010 04 0000 180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pStyle w:val="a2"/>
              <w:jc w:val="both"/>
            </w:pPr>
            <w:r w:rsidRPr="00AE77E7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pStyle w:val="a1"/>
            </w:pPr>
            <w:r w:rsidRPr="00AE77E7">
              <w:t>2 07 04020 04 0120 180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pStyle w:val="a2"/>
              <w:jc w:val="both"/>
            </w:pPr>
            <w:r w:rsidRPr="00AE77E7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pStyle w:val="a1"/>
            </w:pPr>
            <w:r w:rsidRPr="00AE77E7">
              <w:t>2 07 04020 04 0190 180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pStyle w:val="a2"/>
              <w:jc w:val="both"/>
            </w:pPr>
            <w:r w:rsidRPr="00AE77E7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pStyle w:val="a1"/>
            </w:pPr>
            <w:r w:rsidRPr="00AE77E7">
              <w:t>2 07 04050 04 0120 180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pStyle w:val="a2"/>
              <w:jc w:val="both"/>
            </w:pPr>
            <w:r w:rsidRPr="00AE77E7">
              <w:t xml:space="preserve">Прочие безвозмездные поступления в бюджеты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pStyle w:val="a1"/>
            </w:pPr>
            <w:r w:rsidRPr="00AE77E7">
              <w:t>2 07 04050 04 0190 180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pStyle w:val="a2"/>
            </w:pPr>
            <w:r w:rsidRPr="00AE77E7">
              <w:t xml:space="preserve">Прочие безвозмездные поступления в бюджеты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pStyle w:val="a1"/>
              <w:jc w:val="center"/>
            </w:pPr>
            <w:r w:rsidRPr="00AE77E7">
              <w:t>2 08 04000 04 0000 180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pStyle w:val="a2"/>
              <w:jc w:val="both"/>
            </w:pPr>
            <w:r w:rsidRPr="00AE77E7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2 18 04020 04 0000 180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2 18 04030 04 0000 180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2 19 25064 04 0110 151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2 19 45160 04 0110 151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 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2 19 45160 04 0220 151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2 19 60010 04 0110 151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47336" w:rsidRPr="00AE77E7" w:rsidTr="00337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2 19 60010 04 0220 151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447336" w:rsidRPr="00AE77E7" w:rsidRDefault="00447336" w:rsidP="00BD0096">
      <w:pPr>
        <w:ind w:right="42" w:firstLine="142"/>
        <w:jc w:val="both"/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BD0096">
      <w:pPr>
        <w:ind w:right="42" w:firstLine="142"/>
        <w:jc w:val="both"/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BD0096">
      <w:pPr>
        <w:ind w:right="42" w:firstLine="142"/>
        <w:jc w:val="both"/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 xml:space="preserve">Заместитель главы администрации города </w:t>
      </w:r>
    </w:p>
    <w:p w:rsidR="00447336" w:rsidRPr="00AE77E7" w:rsidRDefault="00447336" w:rsidP="00BD0096">
      <w:pPr>
        <w:ind w:right="-739" w:firstLine="142"/>
        <w:jc w:val="both"/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по финансам, директор департамента финансов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E77E7">
        <w:rPr>
          <w:rFonts w:ascii="Arial" w:hAnsi="Arial" w:cs="Arial"/>
          <w:b/>
          <w:sz w:val="24"/>
          <w:szCs w:val="24"/>
        </w:rPr>
        <w:t xml:space="preserve"> О.В.Сахончик</w:t>
      </w: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ind w:left="10092" w:firstLine="708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>Приложение 2</w:t>
      </w:r>
    </w:p>
    <w:p w:rsidR="00447336" w:rsidRPr="00AE77E7" w:rsidRDefault="00447336" w:rsidP="00337C28">
      <w:pPr>
        <w:ind w:left="7872" w:firstLine="2928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к решению городской Думы</w:t>
      </w:r>
    </w:p>
    <w:p w:rsidR="00447336" w:rsidRPr="00AE77E7" w:rsidRDefault="00447336" w:rsidP="00337C28">
      <w:pPr>
        <w:ind w:left="9372" w:right="-391" w:firstLine="708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от 30 января 2018 г. № 463</w:t>
      </w:r>
    </w:p>
    <w:p w:rsidR="00447336" w:rsidRPr="00AE77E7" w:rsidRDefault="00447336" w:rsidP="00337C28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337C28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>Приложение 3</w:t>
      </w:r>
    </w:p>
    <w:p w:rsidR="00447336" w:rsidRPr="00AE77E7" w:rsidRDefault="00447336" w:rsidP="00337C28">
      <w:pPr>
        <w:ind w:left="7872" w:firstLine="2928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к решению городской Думы</w:t>
      </w:r>
    </w:p>
    <w:p w:rsidR="00447336" w:rsidRPr="00AE77E7" w:rsidRDefault="00447336" w:rsidP="00337C28">
      <w:pPr>
        <w:pStyle w:val="ConsPlusTitle"/>
        <w:widowControl/>
        <w:ind w:left="9360" w:firstLine="720"/>
        <w:jc w:val="center"/>
        <w:rPr>
          <w:b w:val="0"/>
          <w:sz w:val="24"/>
          <w:szCs w:val="24"/>
        </w:rPr>
      </w:pPr>
      <w:r w:rsidRPr="00AE77E7">
        <w:rPr>
          <w:b w:val="0"/>
          <w:sz w:val="24"/>
          <w:szCs w:val="24"/>
        </w:rPr>
        <w:t>от 12 декабря 2017 г. № 448</w:t>
      </w:r>
    </w:p>
    <w:p w:rsidR="00447336" w:rsidRPr="00AE77E7" w:rsidRDefault="00447336" w:rsidP="00337C28">
      <w:pPr>
        <w:pStyle w:val="ConsPlusTitle"/>
        <w:widowControl/>
        <w:jc w:val="center"/>
        <w:rPr>
          <w:sz w:val="24"/>
          <w:szCs w:val="24"/>
        </w:rPr>
      </w:pPr>
    </w:p>
    <w:p w:rsidR="00447336" w:rsidRPr="00AE77E7" w:rsidRDefault="00447336" w:rsidP="00337C28">
      <w:pPr>
        <w:pStyle w:val="ConsPlusTitle"/>
        <w:widowControl/>
        <w:jc w:val="center"/>
        <w:rPr>
          <w:sz w:val="24"/>
          <w:szCs w:val="24"/>
        </w:rPr>
      </w:pPr>
      <w:r w:rsidRPr="00AE77E7">
        <w:rPr>
          <w:sz w:val="24"/>
          <w:szCs w:val="24"/>
        </w:rPr>
        <w:t>ДОХОДЫ</w:t>
      </w:r>
    </w:p>
    <w:p w:rsidR="00447336" w:rsidRPr="00AE77E7" w:rsidRDefault="00447336" w:rsidP="00337C28">
      <w:pPr>
        <w:pStyle w:val="ConsPlusTitle"/>
        <w:widowControl/>
        <w:jc w:val="center"/>
        <w:rPr>
          <w:sz w:val="24"/>
          <w:szCs w:val="24"/>
        </w:rPr>
      </w:pPr>
      <w:r w:rsidRPr="00AE77E7">
        <w:rPr>
          <w:sz w:val="24"/>
          <w:szCs w:val="24"/>
        </w:rPr>
        <w:t xml:space="preserve">городского бюджета по группам, подгруппам и статьям классификации доходов </w:t>
      </w:r>
    </w:p>
    <w:p w:rsidR="00447336" w:rsidRPr="00AE77E7" w:rsidRDefault="00447336" w:rsidP="00337C28">
      <w:pPr>
        <w:pStyle w:val="ConsPlusTitle"/>
        <w:widowControl/>
        <w:jc w:val="center"/>
        <w:rPr>
          <w:sz w:val="24"/>
          <w:szCs w:val="24"/>
        </w:rPr>
      </w:pPr>
      <w:r w:rsidRPr="00AE77E7">
        <w:rPr>
          <w:sz w:val="24"/>
          <w:szCs w:val="24"/>
        </w:rPr>
        <w:t>на 2018 год и плановый период 2019 и 2020 годов</w:t>
      </w:r>
    </w:p>
    <w:p w:rsidR="00447336" w:rsidRPr="00AE77E7" w:rsidRDefault="00447336" w:rsidP="00337C28">
      <w:pPr>
        <w:tabs>
          <w:tab w:val="left" w:pos="9214"/>
        </w:tabs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4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5616"/>
        <w:gridCol w:w="2030"/>
        <w:gridCol w:w="2085"/>
        <w:gridCol w:w="2085"/>
      </w:tblGrid>
      <w:tr w:rsidR="00447336" w:rsidRPr="00AE77E7" w:rsidTr="00337C28">
        <w:trPr>
          <w:trHeight w:val="413"/>
          <w:tblHeader/>
        </w:trPr>
        <w:tc>
          <w:tcPr>
            <w:tcW w:w="2552" w:type="dxa"/>
            <w:vAlign w:val="center"/>
          </w:tcPr>
          <w:p w:rsidR="00447336" w:rsidRPr="00AE77E7" w:rsidRDefault="00447336" w:rsidP="00742C03">
            <w:pPr>
              <w:ind w:left="-103" w:right="-1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447336" w:rsidRPr="00AE77E7" w:rsidRDefault="00447336" w:rsidP="00742C03">
            <w:pPr>
              <w:ind w:left="-103" w:right="-1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5616" w:type="dxa"/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2085" w:type="dxa"/>
            <w:shd w:val="clear" w:color="auto" w:fill="FFFFFF"/>
            <w:noWrap/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  <w:p w:rsidR="00447336" w:rsidRPr="00AE77E7" w:rsidRDefault="00447336" w:rsidP="00742C03">
            <w:pPr>
              <w:ind w:right="-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(руб.)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  <w:vAlign w:val="center"/>
          </w:tcPr>
          <w:p w:rsidR="00447336" w:rsidRPr="00AE77E7" w:rsidRDefault="00447336" w:rsidP="00742C03">
            <w:pPr>
              <w:ind w:left="-103" w:right="-1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ВСЕГО ДОХОДОВ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4 424 547 900,00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left="-112" w:right="-6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4 180 429 100,00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ind w:left="-108" w:right="-15" w:hanging="3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4 259 576 200,00</w:t>
            </w:r>
          </w:p>
        </w:tc>
      </w:tr>
      <w:tr w:rsidR="00447336" w:rsidRPr="00AE77E7" w:rsidTr="00337C28">
        <w:trPr>
          <w:trHeight w:val="252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ind w:right="-15" w:hanging="3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216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1 718 617 600,00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left="-112" w:right="-6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1 895 823 000,00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ind w:left="-108" w:right="-15" w:hanging="3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1 963 361 700,00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877 644 300,00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6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1 033 684 000,00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ind w:right="-15" w:hanging="3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1 089 258 400,00</w:t>
            </w:r>
          </w:p>
        </w:tc>
      </w:tr>
      <w:tr w:rsidR="00447336" w:rsidRPr="00AE77E7" w:rsidTr="00337C28">
        <w:trPr>
          <w:trHeight w:val="313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877 644 300,00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6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1 033 684 000,00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ind w:right="-15" w:hanging="3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1 089 258 400,00</w:t>
            </w:r>
          </w:p>
        </w:tc>
      </w:tr>
      <w:tr w:rsidR="00447336" w:rsidRPr="00AE77E7" w:rsidTr="00337C28">
        <w:trPr>
          <w:trHeight w:val="723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5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7 770 900,00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6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8 659 100,00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ind w:right="-15" w:hanging="3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9 063 300,00</w:t>
            </w:r>
          </w:p>
        </w:tc>
      </w:tr>
      <w:tr w:rsidR="00447336" w:rsidRPr="00AE77E7" w:rsidTr="00337C28">
        <w:trPr>
          <w:trHeight w:val="48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7 770 900,00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6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8 659 100,00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ind w:right="-15" w:hanging="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9 063 300,00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131 172 100,00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6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131 359 000,00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ind w:right="-15" w:hanging="3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132 097 400,00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117 735 700,00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6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115 381 000,00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ind w:right="-15" w:hanging="3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113 073 400,00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64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814 000,00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6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831 100,00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ind w:right="-15" w:hanging="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847 700,00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12 622 400,00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6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15 146 900,00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ind w:right="-15" w:hanging="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18 176 300,00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6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268 201 700,00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ind w:right="-6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280 799 300,00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ind w:right="-15" w:hanging="3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294 542 200,00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5616" w:type="dxa"/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37 624 700,00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45 149 600,00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54 179 500,00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616" w:type="dxa"/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1.4.2. Земельный налог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230 577 000,00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235 649 700,00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240 362 700,00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65 562 200,00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68 184 700,00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70 912 100,00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34 487 400,00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35 866 900,00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37 301 600,00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1 08 06000 01 0000 110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1.5.2.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5 398 000,00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5 613 900,00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5 838 500,00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1 08 07000 01 0000 110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 xml:space="preserve">1.5.3. 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25 676 800,00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26 703 900,00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27 772 000,00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  <w:r w:rsidRPr="00AE77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181 587 000,00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188 650 300,00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195 996 300,00</w:t>
            </w:r>
          </w:p>
        </w:tc>
      </w:tr>
      <w:tr w:rsidR="00447336" w:rsidRPr="00AE77E7" w:rsidTr="00337C28">
        <w:trPr>
          <w:trHeight w:val="1698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147 943 000,00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153 860 700,00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160 015 200,00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1 11 05010 00 0000 120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101 305 300,00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105 357 500,00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109 571 800,00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101 305 300,00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105 357 500,00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109 571 800,00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1.6.1.2.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14 607 300,00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15 191 600,00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15 799 300,00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1.6.1.2.1.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14 607 300,00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15 191 600,00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15 799 300,00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1 11 05070 00 0000 120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32 030 400,00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33 311 600,00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34 644 100,00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1.6.1.3.1.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32 030 400,00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33 311 600,00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34 644 100,00</w:t>
            </w:r>
          </w:p>
        </w:tc>
      </w:tr>
      <w:tr w:rsidR="00447336" w:rsidRPr="00AE77E7" w:rsidTr="00337C28">
        <w:trPr>
          <w:trHeight w:val="629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624 000,00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649 000,00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1 11 07010 00 0000 120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624 000,00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649 000,00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624 000,00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649 000,00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33 044 000,00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34 165 600,00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35 332 100,00 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1 11 09040 00 0000 120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1.6.3.1.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33 044 000,00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34 165 600,00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35 332 100,00 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33 044 000,00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34 165 600,00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35 332 100,00 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1.7. ПЛАТЕЖИ ПРИ ПОЛЬЗОВАНИИ ПРИРОДНЫМИ РЕСУРСАМИ</w:t>
            </w:r>
            <w:r w:rsidRPr="00AE77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81 689 500,00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84 957 100,00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88 355 400,00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81 669 500,00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84 936 300,00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88 333 800,00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1 12 04000 00 0000 120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1.7.2. Плата за использование лесов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20 800,00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21 600,00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1.8. ДОХОДЫ ОТ ОКАЗАНИЯ ПЛАТНЫХ УСЛУГ (РАБОТ) И КОМПЕНСАЦИИ ЗАТРАТ ГОСУДАРСТВА</w:t>
            </w:r>
            <w:r w:rsidRPr="00AE77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5 589 900,00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5 813 500,00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6 046 000,00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1.8.1. Доходы от оказания платных услуг (работ)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3 265 300,00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3 395 900,00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3 531 700,00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1.8.1.1. 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3 265 300,00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3 395 900,00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3 531 700,00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 xml:space="preserve">1.8.2. </w:t>
            </w:r>
            <w:r w:rsidRPr="00AE77E7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2 324 600,00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2 417 600,00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2 514 300,00</w:t>
            </w:r>
          </w:p>
        </w:tc>
      </w:tr>
      <w:tr w:rsidR="00447336" w:rsidRPr="00AE77E7" w:rsidTr="00337C28">
        <w:trPr>
          <w:trHeight w:val="272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1.8.2.1. Прочие доходы от компенсации затрат бюджетов городских округов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2 324 600,00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2 417 600,00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2 514 300,00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1.9. ДОХОДЫ ОТ ПРОДАЖИ МАТЕРИАЛЬНЫХ И НЕМАТЕРИАЛЬНЫХ АКТИВОВ</w:t>
            </w:r>
            <w:r w:rsidRPr="00AE77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72 000 000,00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65 220 000,00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47 454 800,00</w:t>
            </w:r>
          </w:p>
        </w:tc>
      </w:tr>
      <w:tr w:rsidR="00447336" w:rsidRPr="00AE77E7" w:rsidTr="00337C28">
        <w:trPr>
          <w:trHeight w:val="172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1 14 02000 00 0000 000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16 200 000,00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2 900 000,00</w:t>
            </w:r>
          </w:p>
        </w:tc>
      </w:tr>
      <w:tr w:rsidR="00447336" w:rsidRPr="00AE77E7" w:rsidTr="00337C28">
        <w:trPr>
          <w:trHeight w:val="162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1 14 02040 04 0000 410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1.9.1.1.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16 200 000,00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2 900 000,00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1.9.1.1.1.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16 200 000,00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2 900 000,00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1.9.2.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45 900 000,00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41 310 000,00</w:t>
            </w:r>
          </w:p>
        </w:tc>
      </w:tr>
      <w:tr w:rsidR="00447336" w:rsidRPr="00AE77E7" w:rsidTr="00337C28">
        <w:trPr>
          <w:trHeight w:val="272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1 14 06010 00 0000 430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1.9.2.1.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15 000 000,00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10 000 000,00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1.9.2.1.1.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15 000 000,00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10 000 000,00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1 14 06020 00 0000 430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1.9.2.2.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29 000 000,00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30 900 000,00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31 310 000,00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1.9.2.2.1.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29 000 000,00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30 900 000,00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31 310 000,00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1 14 06300 00 0000 430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1.9.3.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3 120 000,00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3 244 800,00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1 14 06312 04 0000 430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1.9.3.1.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3 120 000,00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3 244 800,00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1.10. ШТРАФЫ, САНКЦИИ, ВОЗМЕЩЕНИЕ УЩЕРБА</w:t>
            </w:r>
            <w:r w:rsidRPr="00AE77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27 400 000,00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28 496 000,00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29 635 800,00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1 16 03000 00 0000 140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1.10.1. Денежные взыскания (штрафы) за нарушение законодательства о налогах и сборах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1 008 800,00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1 049 150,00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1 091 110,00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1 16 06000 01 0000 140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1.10.2.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60 320,00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62 730,00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65 240,00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1 16 08000 01 0000 140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1.10.3.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2 693 600,00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2 801 340,00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2 913 390,00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1 16 21000 00 0000 140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1.10.4.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122 585,00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127 490,00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132 590,00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1 16 23000 00 0000 140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1.10.5.</w:t>
            </w:r>
            <w:r w:rsidRPr="00AE7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7E7">
              <w:rPr>
                <w:rFonts w:ascii="Arial" w:hAnsi="Arial" w:cs="Arial"/>
                <w:bCs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22 150,00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23 035,00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23 950,00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1 16 25000 00 0000 140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1.10.6.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884 000,00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919 360,00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956 130,00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1 16 28000 01 0000 140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1.10.7.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2 340 000,00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2 433 600,00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2 530 940,00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1 16 30000 01 0000 140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1.10.8. Денежные взыскания (штрафы) за правонарушения в области дорожного движения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2 128 170,00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2 213 300,00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2 301 830,00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1 16 33000 00 0000 140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1.10.9.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40 140,00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41 750,00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43 420,00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1 16 41000 01 0000 140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1.10.10. 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67 810,00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70 520,00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73 340,00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1 16 43000 01 0000 140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1.10.11.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2 436 720,00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2 534 190,00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2 635 550,00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1 16 45000 01 0000 140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1.10.12. 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2 377 440,00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2 472 540,00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2 571 440,00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1 16 51000 02 0000 140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1.10.13.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180 855,00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188 090,00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195 620,00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1.10.14. Прочие поступления от денежных взысканий (штрафов) и иных сумм в возмещение ущерба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13 037 410,00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13 558 905,00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14 101 250,00</w:t>
            </w:r>
          </w:p>
        </w:tc>
      </w:tr>
      <w:tr w:rsidR="00447336" w:rsidRPr="00AE77E7" w:rsidTr="00337C28">
        <w:trPr>
          <w:trHeight w:val="361"/>
        </w:trPr>
        <w:tc>
          <w:tcPr>
            <w:tcW w:w="2552" w:type="dxa"/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16" w:type="dxa"/>
            <w:vAlign w:val="bottom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2 705 930 300,00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2 284 606 100,00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2 296 214 500,00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2 705 930 300,00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2 284 606 100,00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2 296 214 500,00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2.1.1. Дотации бюджетам бюджетной системы Российской Федерации</w:t>
            </w:r>
          </w:p>
        </w:tc>
        <w:tc>
          <w:tcPr>
            <w:tcW w:w="2030" w:type="dxa"/>
            <w:shd w:val="clear" w:color="auto" w:fill="FFFFFF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358 835 900,00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167 794 200,00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178 621 500,00</w:t>
            </w:r>
          </w:p>
        </w:tc>
      </w:tr>
      <w:tr w:rsidR="00447336" w:rsidRPr="00AE77E7" w:rsidTr="00337C28">
        <w:trPr>
          <w:trHeight w:val="541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2 02 15001 00 0000 151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2.1.1.1. Дотации на выравнивание бюджетной обеспеченности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172 204 600,00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167 794 200,00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153 093 000,00</w:t>
            </w:r>
          </w:p>
        </w:tc>
      </w:tr>
      <w:tr w:rsidR="00447336" w:rsidRPr="00AE77E7" w:rsidTr="00337C28">
        <w:trPr>
          <w:trHeight w:val="55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2 02 15001 04 0220 151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172 204 600,00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167 794 200,00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153 093 000,00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2 02 15002 00 0000 151</w:t>
            </w:r>
          </w:p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 xml:space="preserve">2.1.1.2. </w:t>
            </w:r>
            <w:r w:rsidRPr="00AE77E7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186 631 300,00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25 528 500,00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2 02 15002 04 0220 151</w:t>
            </w:r>
          </w:p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 xml:space="preserve">2.1.1.2.1. </w:t>
            </w:r>
            <w:r w:rsidRPr="00AE77E7">
              <w:rPr>
                <w:rFonts w:ascii="Arial" w:hAnsi="Arial" w:cs="Arial"/>
                <w:sz w:val="24"/>
                <w:szCs w:val="24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186 631 300,00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25 528 500,00</w:t>
            </w:r>
          </w:p>
        </w:tc>
      </w:tr>
      <w:tr w:rsidR="00447336" w:rsidRPr="00AE77E7" w:rsidTr="00337C28">
        <w:trPr>
          <w:trHeight w:val="55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2030" w:type="dxa"/>
            <w:shd w:val="clear" w:color="auto" w:fill="FFFFFF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282 380 700,00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49 435 900,00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49 297 100,00</w:t>
            </w: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2 02 20077 00 0000 151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2.1.2.1.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2 02 20077 04 0110 151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2.1.2.1.2.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2 02 20216 00 0000 151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2.1.2.2.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35 200 000,00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2 02 20216 04 0220 151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2.1.2.2.1.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35 200 000,00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2 02 25027 00 0000 151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2.1.2.3. Субсидии бюджетам на реализацию мероприятий </w:t>
            </w:r>
            <w:hyperlink r:id="rId11" w:anchor="block_1000" w:history="1">
              <w:r w:rsidRPr="00AE77E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AE77E7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833 600,00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2 02 25027 04 0110 151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2.1.2.3.1. Субсидии бюджетам городских округов на реализацию мероприятий </w:t>
            </w:r>
            <w:hyperlink r:id="rId12" w:anchor="block_1000" w:history="1">
              <w:r w:rsidRPr="00AE77E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AE77E7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616 800,00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2 02 25027 04 0220 151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2.1.2.3.2. Субсидии бюджетам городских округов на реализацию мероприятий </w:t>
            </w:r>
            <w:hyperlink r:id="rId13" w:anchor="block_1000" w:history="1">
              <w:r w:rsidRPr="00AE77E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AE77E7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216 800,00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2 02 25497 00 0000 151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2.1.2.4. Субсидии бюджетам на реализацию мероприятий по обеспечению жильем молодых семей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5 930 900,00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2 02 25497 04 0110 151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2.1.2.4.1.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3 416 000,00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2 02 25497 04 0220 151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2.1.2.4.2.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2 514 900,00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2 02 25555 00 0000 151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2.1.2.5.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57 592 200,00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47 423 300,00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47 423 300,00</w:t>
            </w: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2 02 25555 04 0110 151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2.1.2.5.1.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35 198 500,00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35 056 300,00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35 056 300,00</w:t>
            </w: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2 02 25555 04 0220 151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2.1.2.5.2.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22 393 700,00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12 367 000,00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12 367 000,00</w:t>
            </w:r>
          </w:p>
        </w:tc>
      </w:tr>
      <w:tr w:rsidR="00447336" w:rsidRPr="00AE77E7" w:rsidTr="00337C28">
        <w:trPr>
          <w:trHeight w:val="30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2 02 29999 00 0000 151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2.1.2.6. Прочие субсидии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155 824 000,00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2 012 600,00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1 873 800,00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2 02 29999 04 0220 151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2.1.2.6.1. Прочие субсидии бюджетам городских округов, в том числе: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155 824 000,00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2 012 600,00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1 873 800,00</w:t>
            </w:r>
          </w:p>
        </w:tc>
      </w:tr>
      <w:tr w:rsidR="00447336" w:rsidRPr="00AE77E7" w:rsidTr="00337C28">
        <w:trPr>
          <w:trHeight w:val="623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1 746 600,00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1 799 400,00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1 854 200,00</w:t>
            </w:r>
          </w:p>
        </w:tc>
      </w:tr>
      <w:tr w:rsidR="00447336" w:rsidRPr="00AE77E7" w:rsidTr="00337C28">
        <w:trPr>
          <w:trHeight w:val="844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-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30 835 100,00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411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- субсидии на содержание автомобильных дорог общего пользования местного значения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80 000 000,00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829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- 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242 300,00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213 200,00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19 600,00</w:t>
            </w:r>
          </w:p>
        </w:tc>
      </w:tr>
      <w:tr w:rsidR="00447336" w:rsidRPr="00AE77E7" w:rsidTr="00337C28">
        <w:trPr>
          <w:trHeight w:val="531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AE77E7">
              <w:rPr>
                <w:rFonts w:ascii="Arial" w:hAnsi="Arial" w:cs="Arial"/>
                <w:bCs/>
                <w:sz w:val="24"/>
                <w:szCs w:val="24"/>
              </w:rPr>
              <w:t>субсидии на подготовку пассажирского транспорта к проведению чемпионата мира по футболу 2018 год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Cs/>
                <w:sz w:val="24"/>
                <w:szCs w:val="24"/>
              </w:rPr>
              <w:t>43 000 000,00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tabs>
                <w:tab w:val="left" w:pos="664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49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2 02 30000 00 0000 151</w:t>
            </w:r>
          </w:p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2.1.3. Субвенции бюджетам бюджетной системы Российской Федерации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2 064 713 700,00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tabs>
                <w:tab w:val="left" w:pos="66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2 067 376 000,00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2 068 295 900,00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2 02 30024 00 0000 151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2.1.3.1.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30" w:type="dxa"/>
            <w:shd w:val="clear" w:color="auto" w:fill="FFFFFF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1 975 153 100,00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1 992 294 400,00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1 991 851 400,00</w:t>
            </w:r>
          </w:p>
        </w:tc>
      </w:tr>
      <w:tr w:rsidR="00447336" w:rsidRPr="00AE77E7" w:rsidTr="00337C28">
        <w:trPr>
          <w:trHeight w:val="821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2.1.3.1.1. Субвенции бюджетам городских округов на выполнение передаваемых полномочий субъектов Российской Федерации, в том числе: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1 975 153 100,00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1 992 294 400,00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1 991 851 400,00</w:t>
            </w:r>
          </w:p>
        </w:tc>
      </w:tr>
      <w:tr w:rsidR="00447336" w:rsidRPr="00AE77E7" w:rsidTr="00337C28">
        <w:trPr>
          <w:trHeight w:val="839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928 329 800,00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933 516 000,00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933 516 000,00</w:t>
            </w:r>
          </w:p>
        </w:tc>
      </w:tr>
      <w:tr w:rsidR="00447336" w:rsidRPr="00AE77E7" w:rsidTr="00337C28">
        <w:trPr>
          <w:trHeight w:val="360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12 015 800,00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12 496 500,00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12 996 300,00</w:t>
            </w:r>
          </w:p>
        </w:tc>
      </w:tr>
      <w:tr w:rsidR="00447336" w:rsidRPr="00AE77E7" w:rsidTr="00337C28">
        <w:trPr>
          <w:trHeight w:val="822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955 272 500,00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964 844 300,00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964 844 300,00</w:t>
            </w:r>
          </w:p>
        </w:tc>
      </w:tr>
      <w:tr w:rsidR="00447336" w:rsidRPr="00AE77E7" w:rsidTr="00337C28">
        <w:trPr>
          <w:trHeight w:val="1114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23 858 900,00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24 812 900,00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25 805 900,00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32 516 600,00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32 516 600,00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r w:rsidRPr="00AE77E7">
              <w:rPr>
                <w:rFonts w:ascii="Arial" w:hAnsi="Arial" w:cs="Arial"/>
                <w:sz w:val="24"/>
                <w:szCs w:val="24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5 269 000,00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5 476 900,00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5 696 700,00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E77E7"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r w:rsidRPr="00AE77E7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2 842 700,00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2 988 300,00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3 141 700,00</w:t>
            </w:r>
          </w:p>
        </w:tc>
      </w:tr>
      <w:tr w:rsidR="00447336" w:rsidRPr="00AE77E7" w:rsidTr="00337C28">
        <w:trPr>
          <w:trHeight w:val="790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- субвенции на осуществление полномочий по организации и осуществлению деятельности по опеке и попечительству в отношении несовершеннолетних граждан 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6 212 000,00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6 457 100,00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6 712 300,00</w:t>
            </w:r>
          </w:p>
        </w:tc>
      </w:tr>
      <w:tr w:rsidR="00447336" w:rsidRPr="00AE77E7" w:rsidTr="00337C28">
        <w:trPr>
          <w:trHeight w:val="1083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napToGrid w:val="0"/>
                <w:sz w:val="24"/>
                <w:szCs w:val="24"/>
              </w:rPr>
              <w:t>-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1 614 200,00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2 535 100,00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839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E77E7">
              <w:rPr>
                <w:rFonts w:ascii="Arial" w:hAnsi="Arial" w:cs="Arial"/>
                <w:snapToGrid w:val="0"/>
                <w:sz w:val="24"/>
                <w:szCs w:val="24"/>
              </w:rPr>
              <w:t>-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283 700,00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153 300,00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822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-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1 217 500,00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1 263 700,00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1 311 900,00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-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1 936 100,00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2 009 200,00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2 085 200,00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-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3 224 500,00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3 224 500,00</w:t>
            </w:r>
          </w:p>
        </w:tc>
      </w:tr>
      <w:tr w:rsidR="00447336" w:rsidRPr="00AE77E7" w:rsidTr="00337C28">
        <w:trPr>
          <w:trHeight w:val="1368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2 02 30029 00 0000 151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pStyle w:val="a2"/>
            </w:pPr>
            <w:r w:rsidRPr="00AE77E7">
              <w:t>2.1.3.2.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</w:tr>
      <w:tr w:rsidR="00447336" w:rsidRPr="00AE77E7" w:rsidTr="00337C28">
        <w:trPr>
          <w:trHeight w:val="1373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2 02 30029 04 0220 151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pStyle w:val="a2"/>
              <w:rPr>
                <w:snapToGrid w:val="0"/>
              </w:rPr>
            </w:pPr>
            <w:r w:rsidRPr="00AE77E7">
              <w:t>2.1.3.2.1.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</w:tr>
      <w:tr w:rsidR="00447336" w:rsidRPr="00AE77E7" w:rsidTr="00337C28">
        <w:trPr>
          <w:trHeight w:val="30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2 02 35082 00 0000 151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2.1.3.3.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447336" w:rsidRPr="00AE77E7" w:rsidTr="00337C28">
        <w:trPr>
          <w:trHeight w:val="1406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2 02 35082 04 0110 151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2.1.3.3.1.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9 451 900,00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10 544 300,00</w:t>
            </w:r>
          </w:p>
        </w:tc>
      </w:tr>
      <w:tr w:rsidR="00447336" w:rsidRPr="00AE77E7" w:rsidTr="00337C28">
        <w:trPr>
          <w:trHeight w:val="139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2 02 35082 04 0220 151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2.1.3.3.2.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4 154 900,00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4 423 200,00</w:t>
            </w:r>
          </w:p>
        </w:tc>
      </w:tr>
      <w:tr w:rsidR="00447336" w:rsidRPr="00AE77E7" w:rsidTr="00337C28">
        <w:trPr>
          <w:trHeight w:val="1216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2 02 35120 00 0000 151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2.1.3.4. Субвенции бюджетам на осуществление полномочий по составлению (изменению) списков</w:t>
            </w:r>
          </w:p>
          <w:p w:rsidR="00447336" w:rsidRPr="00AE77E7" w:rsidRDefault="00447336" w:rsidP="00742C03">
            <w:pPr>
              <w:ind w:right="-129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299 000,00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10 300,00</w:t>
            </w:r>
          </w:p>
        </w:tc>
      </w:tr>
      <w:tr w:rsidR="00447336" w:rsidRPr="00AE77E7" w:rsidTr="00337C28">
        <w:trPr>
          <w:trHeight w:val="1177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2 02 35120 04 0110 151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2.1.3.4.1.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30" w:type="dxa"/>
            <w:shd w:val="clear" w:color="auto" w:fill="FFFFFF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299 000,00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8 100,00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10 300,00</w:t>
            </w:r>
          </w:p>
        </w:tc>
      </w:tr>
      <w:tr w:rsidR="00447336" w:rsidRPr="00AE77E7" w:rsidTr="00337C28">
        <w:trPr>
          <w:trHeight w:val="826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2 02 35135 00 0000 151 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 xml:space="preserve">2.1.3.5.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 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447336" w:rsidRPr="00AE77E7" w:rsidTr="00337C28">
        <w:trPr>
          <w:trHeight w:val="825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2 02 35135 04 0110 151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2.1.3.5.1.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447336" w:rsidRPr="00AE77E7" w:rsidTr="00337C28">
        <w:trPr>
          <w:trHeight w:val="1092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2 02 35176 00 0000 151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2.1.3.6. 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30" w:type="dxa"/>
            <w:shd w:val="clear" w:color="auto" w:fill="FFFFFF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337C28">
        <w:trPr>
          <w:trHeight w:val="1080"/>
        </w:trPr>
        <w:tc>
          <w:tcPr>
            <w:tcW w:w="2552" w:type="dxa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2 02 35176 04 0110 151</w:t>
            </w:r>
          </w:p>
        </w:tc>
        <w:tc>
          <w:tcPr>
            <w:tcW w:w="5616" w:type="dxa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2.1.3.6.1.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30" w:type="dxa"/>
            <w:shd w:val="clear" w:color="auto" w:fill="FFFFFF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085" w:type="dxa"/>
            <w:shd w:val="clear" w:color="auto" w:fill="FFFFFF"/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7336" w:rsidRPr="00AE77E7" w:rsidRDefault="00447336" w:rsidP="00337C28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337C28">
      <w:pPr>
        <w:ind w:left="-360"/>
        <w:jc w:val="both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 xml:space="preserve">Заместитель главы администрации города </w:t>
      </w: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 xml:space="preserve">по финансам, директор департамента финансов </w:t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  <w:t xml:space="preserve">О.В.Сахончик </w:t>
      </w: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FB490C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  <w:t>Приложение 3</w:t>
      </w:r>
    </w:p>
    <w:p w:rsidR="00447336" w:rsidRPr="00AE77E7" w:rsidRDefault="00447336" w:rsidP="00FB490C">
      <w:pPr>
        <w:ind w:left="7152" w:firstLine="2928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к решению городской Думы</w:t>
      </w:r>
    </w:p>
    <w:p w:rsidR="00447336" w:rsidRPr="00AE77E7" w:rsidRDefault="00447336" w:rsidP="00FB490C">
      <w:pPr>
        <w:ind w:left="7212" w:right="-391" w:firstLine="708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от 30 января 2018 г. № 463</w:t>
      </w:r>
    </w:p>
    <w:p w:rsidR="00447336" w:rsidRPr="00AE77E7" w:rsidRDefault="00447336" w:rsidP="00FB490C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FB490C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>Приложение 5</w:t>
      </w:r>
    </w:p>
    <w:p w:rsidR="00447336" w:rsidRPr="00AE77E7" w:rsidRDefault="00447336" w:rsidP="00FB490C">
      <w:pPr>
        <w:ind w:left="7152" w:firstLine="2928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к решению городской Думы</w:t>
      </w:r>
    </w:p>
    <w:p w:rsidR="00447336" w:rsidRPr="00AE77E7" w:rsidRDefault="00447336" w:rsidP="00FB490C">
      <w:pPr>
        <w:ind w:left="7212" w:right="-391" w:firstLine="708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от 12 декабря 2017 г. № 448</w:t>
      </w: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FB49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</w:t>
      </w:r>
      <w:r w:rsidRPr="00AE77E7">
        <w:rPr>
          <w:rFonts w:ascii="Arial" w:hAnsi="Arial" w:cs="Arial"/>
          <w:b/>
          <w:bCs/>
          <w:sz w:val="24"/>
          <w:szCs w:val="24"/>
        </w:rPr>
        <w:br/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 и плановый период 2019 и 2020 годов</w:t>
      </w:r>
    </w:p>
    <w:p w:rsidR="00447336" w:rsidRPr="00AE77E7" w:rsidRDefault="00447336" w:rsidP="00FB49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FB490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625" w:type="dxa"/>
        <w:tblInd w:w="93" w:type="dxa"/>
        <w:tblLayout w:type="fixed"/>
        <w:tblLook w:val="0000"/>
      </w:tblPr>
      <w:tblGrid>
        <w:gridCol w:w="4268"/>
        <w:gridCol w:w="733"/>
        <w:gridCol w:w="809"/>
        <w:gridCol w:w="1293"/>
        <w:gridCol w:w="782"/>
        <w:gridCol w:w="2260"/>
        <w:gridCol w:w="2260"/>
        <w:gridCol w:w="2220"/>
      </w:tblGrid>
      <w:tr w:rsidR="00447336" w:rsidRPr="00AE77E7" w:rsidTr="001B0881">
        <w:trPr>
          <w:trHeight w:val="39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2018 год</w:t>
            </w: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(руб.)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2019 год</w:t>
            </w: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2020 год</w:t>
            </w: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(руб.)</w:t>
            </w:r>
          </w:p>
        </w:tc>
      </w:tr>
      <w:tr w:rsidR="00447336" w:rsidRPr="00AE77E7" w:rsidTr="001B0881">
        <w:trPr>
          <w:trHeight w:val="1167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Под-раз-дел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</w:t>
            </w:r>
          </w:p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Вид рас-хода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4 572 301 755,79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4 229 713 498,27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4 217 949 200,00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516 088 632,04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427 511 546,93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434 965 499,25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2 324 197,07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2 513 851,56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447336" w:rsidRPr="00AE77E7" w:rsidTr="001B0881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447336" w:rsidRPr="00AE77E7" w:rsidTr="001B0881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447336" w:rsidRPr="00AE77E7" w:rsidTr="001B088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30 728 673,63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31 896 679,80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33 111 406,20</w:t>
            </w:r>
          </w:p>
        </w:tc>
      </w:tr>
      <w:tr w:rsidR="00447336" w:rsidRPr="00AE77E7" w:rsidTr="001B088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30 728 673,63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31 896 679,80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33 111 406,20</w:t>
            </w:r>
          </w:p>
        </w:tc>
      </w:tr>
      <w:tr w:rsidR="00447336" w:rsidRPr="00AE77E7" w:rsidTr="001B088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30 728 673,63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31 896 679,80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33 111 406,20</w:t>
            </w:r>
          </w:p>
        </w:tc>
      </w:tr>
      <w:tr w:rsidR="00447336" w:rsidRPr="00AE77E7" w:rsidTr="001B0881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447336" w:rsidRPr="00AE77E7" w:rsidTr="001B0881">
        <w:trPr>
          <w:trHeight w:val="19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447336" w:rsidRPr="00AE77E7" w:rsidTr="001B0881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25 966 988,02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26 949 710,76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27 971 742,40</w:t>
            </w:r>
          </w:p>
        </w:tc>
      </w:tr>
      <w:tr w:rsidR="00447336" w:rsidRPr="00AE77E7" w:rsidTr="001B0881">
        <w:trPr>
          <w:trHeight w:val="19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24 631 468,02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25 614 190,76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26 636 222,40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</w:tr>
      <w:tr w:rsidR="00447336" w:rsidRPr="00AE77E7" w:rsidTr="001B0881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47336" w:rsidRPr="00AE77E7" w:rsidTr="001B088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244 694 208,21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253 550 842,31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263 577 750,40</w:t>
            </w:r>
          </w:p>
        </w:tc>
      </w:tr>
      <w:tr w:rsidR="00447336" w:rsidRPr="00AE77E7" w:rsidTr="001B0881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244 694 208,21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253 550 842,31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263 577 750,40</w:t>
            </w:r>
          </w:p>
        </w:tc>
      </w:tr>
      <w:tr w:rsidR="00447336" w:rsidRPr="00AE77E7" w:rsidTr="001B088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244 694 208,21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253 550 842,31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263 577 750,40</w:t>
            </w:r>
          </w:p>
        </w:tc>
      </w:tr>
      <w:tr w:rsidR="00447336" w:rsidRPr="00AE77E7" w:rsidTr="001B0881">
        <w:trPr>
          <w:trHeight w:val="3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2 842 700,00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2 988 300,00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3 141 700,00</w:t>
            </w:r>
          </w:p>
        </w:tc>
      </w:tr>
      <w:tr w:rsidR="00447336" w:rsidRPr="00AE77E7" w:rsidTr="001B0881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385 554,75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400 928,12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416 945,98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2 457 145,25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2 587 371,88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2 724 754,02</w:t>
            </w:r>
          </w:p>
        </w:tc>
      </w:tr>
      <w:tr w:rsidR="00447336" w:rsidRPr="00AE77E7" w:rsidTr="001B088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6 212 000,00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6 457 100,00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6 712 300,00</w:t>
            </w:r>
          </w:p>
        </w:tc>
      </w:tr>
      <w:tr w:rsidR="00447336" w:rsidRPr="00AE77E7" w:rsidTr="001B0881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6 130 900,00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6 376 000,00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6 631 200,00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</w:tr>
      <w:tr w:rsidR="00447336" w:rsidRPr="00AE77E7" w:rsidTr="001B0881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1 936 100,00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2 009 200,00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2 085 200,00</w:t>
            </w:r>
          </w:p>
        </w:tc>
      </w:tr>
      <w:tr w:rsidR="00447336" w:rsidRPr="00AE77E7" w:rsidTr="001B0881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1 828 100,00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1 901 200,00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1 977 200,00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</w:tr>
      <w:tr w:rsidR="00447336" w:rsidRPr="00AE77E7" w:rsidTr="001B0881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1 217 500,00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1 263 700,00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1 311 900,00</w:t>
            </w:r>
          </w:p>
        </w:tc>
      </w:tr>
      <w:tr w:rsidR="00447336" w:rsidRPr="00AE77E7" w:rsidTr="001B0881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1 157 000,00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1 203 200,00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1 251 400,00</w:t>
            </w:r>
          </w:p>
        </w:tc>
      </w:tr>
      <w:tr w:rsidR="00447336" w:rsidRPr="00AE77E7" w:rsidTr="001B0881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2 279 487,78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2 370 667,30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2 465 493,99</w:t>
            </w:r>
          </w:p>
        </w:tc>
      </w:tr>
      <w:tr w:rsidR="00447336" w:rsidRPr="00AE77E7" w:rsidTr="001B0881">
        <w:trPr>
          <w:trHeight w:val="19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2 279 487,78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2 370 667,30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2 465 493,99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230 206 420,43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238 461 875,01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247 861 156,41</w:t>
            </w:r>
          </w:p>
        </w:tc>
      </w:tr>
      <w:tr w:rsidR="00447336" w:rsidRPr="00AE77E7" w:rsidTr="001B0881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226 065 780,43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235 186 235,01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244 585 516,41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4 120 200,00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</w:tr>
      <w:tr w:rsidR="00447336" w:rsidRPr="00AE77E7" w:rsidTr="001B0881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10 300,00</w:t>
            </w:r>
          </w:p>
        </w:tc>
      </w:tr>
      <w:tr w:rsidR="00447336" w:rsidRPr="00AE77E7" w:rsidTr="001B0881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10 300,00</w:t>
            </w:r>
          </w:p>
        </w:tc>
      </w:tr>
      <w:tr w:rsidR="00447336" w:rsidRPr="00AE77E7" w:rsidTr="001B0881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10 300,00</w:t>
            </w:r>
          </w:p>
        </w:tc>
      </w:tr>
      <w:tr w:rsidR="00447336" w:rsidRPr="00AE77E7" w:rsidTr="001B0881">
        <w:trPr>
          <w:trHeight w:val="30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10 300,00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10 300,00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5 000 000,00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233 042 553,13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129 638 759,86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130 752 191,09</w:t>
            </w:r>
          </w:p>
        </w:tc>
      </w:tr>
      <w:tr w:rsidR="00447336" w:rsidRPr="00AE77E7" w:rsidTr="001B0881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111 259 771,41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103 138 759,86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109 252 191,09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50 733 057,29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51 647 647,03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55 829 962,96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9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37 054 892,07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40 441 523,23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44 178 762,26</w:t>
            </w:r>
          </w:p>
        </w:tc>
      </w:tr>
      <w:tr w:rsidR="00447336" w:rsidRPr="00AE77E7" w:rsidTr="001B0881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23 344 002,66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26 522 057,76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30 042 377,70</w:t>
            </w:r>
          </w:p>
        </w:tc>
      </w:tr>
      <w:tr w:rsidR="00447336" w:rsidRPr="00AE77E7" w:rsidTr="001B088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13 470 889,41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13 679 465,47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13 896 384,56</w:t>
            </w:r>
          </w:p>
        </w:tc>
      </w:tr>
      <w:tr w:rsidR="00447336" w:rsidRPr="00AE77E7" w:rsidTr="001B0881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10 778 165,22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11 206 123,80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11 651 200,70</w:t>
            </w:r>
          </w:p>
        </w:tc>
      </w:tr>
      <w:tr w:rsidR="00447336" w:rsidRPr="00AE77E7" w:rsidTr="001B0881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10 698 965,22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11 126 923,80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11 572 000,70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49 426 714,12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447336" w:rsidRPr="00AE77E7" w:rsidTr="001B0881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49 426 714,12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49 426 714,12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Проведение мероприятий органами ТОС во взаимодействии с органами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11 924 884,53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11 924 884,53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11 924 884,53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7 594 469,53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4 330 415,00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47336" w:rsidRPr="00AE77E7" w:rsidTr="001B088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47336" w:rsidRPr="00AE77E7" w:rsidTr="001B0881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109 517 897,19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21 200 000,00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1 846 100,00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1 846 100,00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1 846 100,00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107 306 637,19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21 200 000,00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3 321 581,19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3 321 581,19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Резерв на погашение кредиторской задолженности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84 185 056,00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84 185 056,00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30 724 337,11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30 530 833,77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22 002 944,63</w:t>
            </w:r>
          </w:p>
        </w:tc>
      </w:tr>
      <w:tr w:rsidR="00447336" w:rsidRPr="00AE77E7" w:rsidTr="001B0881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30 724 337,11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30 530 833,77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22 002 944,63</w:t>
            </w:r>
          </w:p>
        </w:tc>
      </w:tr>
      <w:tr w:rsidR="00447336" w:rsidRPr="00AE77E7" w:rsidTr="001B0881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30 724 337,11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30 530 833,77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22 002 944,63</w:t>
            </w:r>
          </w:p>
        </w:tc>
      </w:tr>
      <w:tr w:rsidR="00447336" w:rsidRPr="00AE77E7" w:rsidTr="001B0881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30 724 337,11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30 530 833,77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22 002 944,63</w:t>
            </w:r>
          </w:p>
        </w:tc>
      </w:tr>
      <w:tr w:rsidR="00447336" w:rsidRPr="00AE77E7" w:rsidTr="001B0881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447336" w:rsidRPr="00AE77E7" w:rsidTr="001B0881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447336" w:rsidRPr="00AE77E7" w:rsidTr="001B0881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447336" w:rsidRPr="00AE77E7" w:rsidTr="001B0881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321 263 825,15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151 889 153,20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112 730 037,24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1 015 704,52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1 215 133,16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447336" w:rsidRPr="00AE77E7" w:rsidTr="001B088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4 066 400,00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3 224 500,00</w:t>
            </w:r>
          </w:p>
        </w:tc>
      </w:tr>
      <w:tr w:rsidR="00447336" w:rsidRPr="00AE77E7" w:rsidTr="001B0881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447336" w:rsidRPr="00AE77E7" w:rsidTr="001B0881">
        <w:trPr>
          <w:trHeight w:val="26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447336" w:rsidRPr="00AE77E7" w:rsidTr="001B0881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3 654 920,32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3 594 067,49</w:t>
            </w:r>
          </w:p>
        </w:tc>
      </w:tr>
      <w:tr w:rsidR="00447336" w:rsidRPr="00AE77E7" w:rsidTr="001B0881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3 654 920,32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447336" w:rsidRPr="00AE77E7" w:rsidTr="001B0881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3 654 920,32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447336" w:rsidRPr="00AE77E7" w:rsidTr="001B0881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3 654 920,32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3 654 920,32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447336" w:rsidRPr="00AE77E7" w:rsidTr="001B088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9 000 000,00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45 850 000,00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45 850 000,00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45 850 000,00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193 923 546,98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59 745 896,43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193 923 546,98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193 923 546,98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447336" w:rsidRPr="00AE77E7" w:rsidTr="001B0881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54 813 546,98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54 813 546,98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22 771 029,28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14 307 029,32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447336" w:rsidRPr="00AE77E7" w:rsidTr="001B0881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447336" w:rsidRPr="00AE77E7" w:rsidTr="001B0881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447336" w:rsidRPr="00AE77E7" w:rsidTr="001B088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8 464 000,00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8 464 000,00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8 464 000,00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8 464 000,00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40 982 224,05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29 582 861,78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30 643 410,84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2 682 340,48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2 682 340,48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447336" w:rsidRPr="00AE77E7" w:rsidTr="001B0881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2 682 340,48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447336" w:rsidRPr="00AE77E7" w:rsidTr="001B0881">
        <w:trPr>
          <w:trHeight w:val="19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2 403 395,68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2 499 531,50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2 599 512,78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217 008,00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221 226,53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225 613,79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</w:tr>
      <w:tr w:rsidR="00447336" w:rsidRPr="00AE77E7" w:rsidTr="001B0881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10 025 670,42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447336" w:rsidRPr="00AE77E7" w:rsidTr="001B0881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10 025 670,42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447336" w:rsidRPr="00AE77E7" w:rsidTr="001B088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5 825 670,42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5 825 670,42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447336" w:rsidRPr="00AE77E7" w:rsidTr="001B0881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9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18 724 598,69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447336" w:rsidRPr="00AE77E7" w:rsidTr="001B0881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18 724 598,69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447336" w:rsidRPr="00AE77E7" w:rsidTr="001B0881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18 724 598,69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447336" w:rsidRPr="00AE77E7" w:rsidTr="001B0881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10 806 821,29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11 281 846,10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11 744 626,24</w:t>
            </w:r>
          </w:p>
        </w:tc>
      </w:tr>
      <w:tr w:rsidR="00447336" w:rsidRPr="00AE77E7" w:rsidTr="001B0881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7 837 777,40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2 882 669,61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2 929 357,52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47336" w:rsidRPr="00AE77E7" w:rsidTr="001B0881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9 549 614,46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447336" w:rsidRPr="00AE77E7" w:rsidTr="001B0881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9 549 614,46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447336" w:rsidRPr="00AE77E7" w:rsidTr="001B0881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6 412 334,46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447336" w:rsidRPr="00AE77E7" w:rsidTr="001B0881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5 613 437,46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5 837 975,46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6 071 495,07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</w:tr>
      <w:tr w:rsidR="00447336" w:rsidRPr="00AE77E7" w:rsidTr="001B088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181 137,00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Строительство газопровода-отвода и ГРС пос.Пыра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194 716 294,56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133 425 391,03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136 651 580,31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14 177 878,60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11 400 118,60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11 400 118,60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08 5 00 00000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08 5 00 23220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08 5 00 23220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17 053 744,23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2 297 355,47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2 297 355,47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2 297 355,47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2 297 355,47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14 756 388,76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14 756 388,76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по пр.Свердлова (2-ая очередь)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3 174 873,50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3 174 873,50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Проект ливневой канализации по ул.Красноармейская в г.Дзержинске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140 370 042,62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109 251 972,73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111 513 717,40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73 377 842,62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56 543 616,73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58 805 361,40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73 377 842,62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56 543 616,73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58 805 361,40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27 916 449,40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27 916 449,40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447336" w:rsidRPr="00AE77E7" w:rsidTr="001B088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40 452 412,84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40 452 412,84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447336" w:rsidRPr="00AE77E7" w:rsidTr="001B0881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63 992 200,00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52 708 356,00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52 708 356,00</w:t>
            </w:r>
          </w:p>
        </w:tc>
      </w:tr>
      <w:tr w:rsidR="00447336" w:rsidRPr="00AE77E7" w:rsidTr="001B0881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447336" w:rsidRPr="00AE77E7" w:rsidTr="001B0881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447336" w:rsidRPr="00AE77E7" w:rsidTr="001B0881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Комплексное благоустройство муниципальных территорий общего пользования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447336" w:rsidRPr="00AE77E7" w:rsidTr="001B0881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23 114 629,11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24 173 418,30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25 137 862,91</w:t>
            </w:r>
          </w:p>
        </w:tc>
      </w:tr>
      <w:tr w:rsidR="00447336" w:rsidRPr="00AE77E7" w:rsidTr="001B0881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23 114 629,11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24 173 418,30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25 137 862,91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16 261 888,50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17 041 872,37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17 728 076,52</w:t>
            </w:r>
          </w:p>
        </w:tc>
      </w:tr>
      <w:tr w:rsidR="00447336" w:rsidRPr="00AE77E7" w:rsidTr="001B0881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16 261 888,50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17 041 872,37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17 728 076,52</w:t>
            </w:r>
          </w:p>
        </w:tc>
      </w:tr>
      <w:tr w:rsidR="00447336" w:rsidRPr="00AE77E7" w:rsidTr="001B0881">
        <w:trPr>
          <w:trHeight w:val="19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13 591 517,38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14 306 982,41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14 926 086,96</w:t>
            </w:r>
          </w:p>
        </w:tc>
      </w:tr>
      <w:tr w:rsidR="00447336" w:rsidRPr="00AE77E7" w:rsidTr="001B0881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2 611 371,12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2 675 889,96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2 742 989,56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6 852 740,61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7 131 545,93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7 409 786,39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6 852 740,61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7 131 545,93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7 409 786,39</w:t>
            </w:r>
          </w:p>
        </w:tc>
      </w:tr>
      <w:tr w:rsidR="00447336" w:rsidRPr="00AE77E7" w:rsidTr="001B0881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6 407 304,71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6 679 703,15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6 951 280,46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354 235,90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360 642,78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367 305,93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10 374 247,82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5 008 849,85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7 374 247,82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5 008 849,85</w:t>
            </w:r>
          </w:p>
        </w:tc>
      </w:tr>
      <w:tr w:rsidR="00447336" w:rsidRPr="00AE77E7" w:rsidTr="001B0881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7 374 247,82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447336" w:rsidRPr="00AE77E7" w:rsidTr="001B0881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7 374 247,82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6 674 247,82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447336" w:rsidRPr="00AE77E7" w:rsidTr="001B0881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6 674 247,82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3 030 183 262,64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3 080 940 295,61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3 112 435 935,07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1 215 981 673,01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1 228 896 772,84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1 236 349 422,24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1 215 319 673,01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1 228 234 772,84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1 235 687 422,24</w:t>
            </w:r>
          </w:p>
        </w:tc>
      </w:tr>
      <w:tr w:rsidR="00447336" w:rsidRPr="00AE77E7" w:rsidTr="001B0881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1 214 519 673,01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1 228 234 772,84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1 235 687 422,24</w:t>
            </w:r>
          </w:p>
        </w:tc>
      </w:tr>
      <w:tr w:rsidR="00447336" w:rsidRPr="00AE77E7" w:rsidTr="001B0881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274 174 073,01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447336" w:rsidRPr="00AE77E7" w:rsidTr="001B0881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274 174 073,01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447336" w:rsidRPr="00AE77E7" w:rsidTr="001B0881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447336" w:rsidRPr="00AE77E7" w:rsidTr="001B0881">
        <w:trPr>
          <w:trHeight w:val="3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447336" w:rsidRPr="00AE77E7" w:rsidTr="001B0881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3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9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1 117 303 050,20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1 132 049 750,81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1 136 386 069,43</w:t>
            </w:r>
          </w:p>
        </w:tc>
      </w:tr>
      <w:tr w:rsidR="00447336" w:rsidRPr="00AE77E7" w:rsidTr="001B0881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1 099 256 223,78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1 113 389 386,89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1 117 649 299,67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1 099 256 223,78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1 113 389 386,89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1 117 649 299,67</w:t>
            </w:r>
          </w:p>
        </w:tc>
      </w:tr>
      <w:tr w:rsidR="00447336" w:rsidRPr="00AE77E7" w:rsidTr="001B0881">
        <w:trPr>
          <w:trHeight w:val="4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120 335 942,14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120 335 942,14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447336" w:rsidRPr="00AE77E7" w:rsidTr="001B0881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1 809 781,64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1 840 508,74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1 898 986,87</w:t>
            </w:r>
          </w:p>
        </w:tc>
      </w:tr>
      <w:tr w:rsidR="00447336" w:rsidRPr="00AE77E7" w:rsidTr="001B0881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1 733 551,75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1 764 278,85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1 822 756,98</w:t>
            </w:r>
          </w:p>
        </w:tc>
      </w:tr>
      <w:tr w:rsidR="00447336" w:rsidRPr="00AE77E7" w:rsidTr="001B0881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</w:tr>
      <w:tr w:rsidR="00447336" w:rsidRPr="00AE77E7" w:rsidTr="001B0881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939 676 000,00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</w:tr>
      <w:tr w:rsidR="00447336" w:rsidRPr="00AE77E7" w:rsidTr="001B0881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22 064 000,00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2 206 400,00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915 405 600,00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</w:tr>
      <w:tr w:rsidR="00447336" w:rsidRPr="00AE77E7" w:rsidTr="001B0881">
        <w:trPr>
          <w:trHeight w:val="56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17 996 826,42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18 660 363,92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18 736 769,76</w:t>
            </w:r>
          </w:p>
        </w:tc>
      </w:tr>
      <w:tr w:rsidR="00447336" w:rsidRPr="00AE77E7" w:rsidTr="001B0881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17 996 826,42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18 660 363,92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18 736 769,76</w:t>
            </w:r>
          </w:p>
        </w:tc>
      </w:tr>
      <w:tr w:rsidR="00447336" w:rsidRPr="00AE77E7" w:rsidTr="001B0881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1 215 696,42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447336" w:rsidRPr="00AE77E7" w:rsidTr="001B0881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1 215 696,42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447336" w:rsidRPr="00AE77E7" w:rsidTr="001B0881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447336" w:rsidRPr="00AE77E7" w:rsidTr="001B0881">
        <w:trPr>
          <w:trHeight w:val="29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Строительство нового здания МБОУ СШ № 2 в г.Дзержинск Нижегородской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492 749 255,53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507 134 866,74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518 932 792,04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79 383 494,95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447336" w:rsidRPr="00AE77E7" w:rsidTr="001B0881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78 583 494,95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78 583 494,95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78 583 494,95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447336" w:rsidRPr="00AE77E7" w:rsidTr="001B0881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3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150 340 725,40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150 340 725,40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150 340 725,40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150 340 725,40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263 025 035,18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273 768 807,66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282 423 406,51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263 025 035,18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273 768 807,66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282 423 406,51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33 620 211,41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36 426 732,85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38 600 099,57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33 620 211,41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36 426 732,85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38 600 099,57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229 404 823,77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237 342 074,81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243 823 306,94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229 404 823,77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237 342 074,81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243 823 306,94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100 467 933,76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104 887 054,26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108 683 069,25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29 875 950,35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30 083 850,35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30 303 650,35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29 875 950,35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30 083 850,35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30 303 650,35</w:t>
            </w:r>
          </w:p>
        </w:tc>
      </w:tr>
      <w:tr w:rsidR="00447336" w:rsidRPr="00AE77E7" w:rsidTr="001B0881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447336" w:rsidRPr="00AE77E7" w:rsidTr="001B0881">
        <w:trPr>
          <w:trHeight w:val="4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69 900 677,16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74 111 897,66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77 688 112,65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65 597 206,83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65 597 206,83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65 597 206,83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Деятельность волонтеров к Чемпионату мира по футболу 2018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12 2 00 20270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12 2 00 20270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447336" w:rsidRPr="00AE77E7" w:rsidTr="001B0881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103 681 350,14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107 971 850,96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112 084 582,11</w:t>
            </w:r>
          </w:p>
        </w:tc>
      </w:tr>
      <w:tr w:rsidR="00447336" w:rsidRPr="00AE77E7" w:rsidTr="001B0881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34 970 157,60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36 351 313,11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37 679 567,31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34 970 157,60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36 351 313,11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37 679 567,31</w:t>
            </w:r>
          </w:p>
        </w:tc>
      </w:tr>
      <w:tr w:rsidR="00447336" w:rsidRPr="00AE77E7" w:rsidTr="001B0881">
        <w:trPr>
          <w:trHeight w:val="19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447336" w:rsidRPr="00AE77E7" w:rsidTr="001B0881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447336" w:rsidRPr="00AE77E7" w:rsidTr="001B0881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9 610 920,74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447336" w:rsidRPr="00AE77E7" w:rsidTr="001B0881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9 610 920,74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447336" w:rsidRPr="00AE77E7" w:rsidTr="001B0881">
        <w:trPr>
          <w:trHeight w:val="29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447336" w:rsidRPr="00AE77E7" w:rsidTr="001B0881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50 187 440,99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52 273 683,65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54 270 984,13</w:t>
            </w:r>
          </w:p>
        </w:tc>
      </w:tr>
      <w:tr w:rsidR="00447336" w:rsidRPr="00AE77E7" w:rsidTr="001B0881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50 187 440,99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52 273 683,65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54 270 984,13</w:t>
            </w:r>
          </w:p>
        </w:tc>
      </w:tr>
      <w:tr w:rsidR="00447336" w:rsidRPr="00AE77E7" w:rsidTr="001B0881">
        <w:trPr>
          <w:trHeight w:val="20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45 263 507,96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45 263 507,96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4 923 933,03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4 923 933,03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447336" w:rsidRPr="00AE77E7" w:rsidTr="001B0881">
        <w:trPr>
          <w:trHeight w:val="19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447336" w:rsidRPr="00AE77E7" w:rsidTr="001B0881">
        <w:trPr>
          <w:trHeight w:val="19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16 833 705,92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17 610 831,28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18 350 191,37</w:t>
            </w:r>
          </w:p>
        </w:tc>
      </w:tr>
      <w:tr w:rsidR="00447336" w:rsidRPr="00AE77E7" w:rsidTr="001B0881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1 682 936,26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1 728 913,55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1 776 729,93</w:t>
            </w:r>
          </w:p>
        </w:tc>
      </w:tr>
      <w:tr w:rsidR="00447336" w:rsidRPr="00AE77E7" w:rsidTr="001B0881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7 109,37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7 109,37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7 109,37</w:t>
            </w:r>
          </w:p>
        </w:tc>
      </w:tr>
      <w:tr w:rsidR="00447336" w:rsidRPr="00AE77E7" w:rsidTr="001B0881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144 691 054,75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147 289 121,03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148 622 190,33</w:t>
            </w:r>
          </w:p>
        </w:tc>
      </w:tr>
      <w:tr w:rsidR="00447336" w:rsidRPr="00AE77E7" w:rsidTr="001B0881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144 691 054,75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147 289 121,03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148 622 190,33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144 153 054,75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146 751 121,03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148 084 190,33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144 153 054,75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146 751 121,03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148 084 190,33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36 427 449,28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36 427 449,28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5 745 932,04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5 745 932,04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49 128 392,78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447336" w:rsidRPr="00AE77E7" w:rsidTr="001B0881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49 128 392,78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14 307 405,65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447336" w:rsidRPr="00AE77E7" w:rsidTr="001B088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14 307 405,65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447336" w:rsidRPr="00AE77E7" w:rsidTr="001B0881">
        <w:trPr>
          <w:trHeight w:val="2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8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Совершенствование пожарной безопасности объектов социальной сферы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447336" w:rsidRPr="00AE77E7" w:rsidTr="001B0881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132 987 611,51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100 046 503,93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99 278 140,11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19 902 311,51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21 526 340,11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18 048 700,00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6 459 400,00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3 655 700,00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15 596 200,00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5 459 400,00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2 655 700,00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3 797 200,00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5 459 400,00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2 655 700,00</w:t>
            </w:r>
          </w:p>
        </w:tc>
      </w:tr>
      <w:tr w:rsidR="00447336" w:rsidRPr="00AE77E7" w:rsidTr="001B0881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447336" w:rsidRPr="00AE77E7" w:rsidTr="001B0881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447336" w:rsidRPr="00AE77E7" w:rsidTr="001B0881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9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8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447336" w:rsidRPr="00AE77E7" w:rsidTr="001B088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447336" w:rsidRPr="00AE77E7" w:rsidTr="001B08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87 986 600,00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72 888 700,00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74 096 100,00</w:t>
            </w:r>
          </w:p>
        </w:tc>
      </w:tr>
      <w:tr w:rsidR="00447336" w:rsidRPr="00AE77E7" w:rsidTr="001B0881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447336" w:rsidRPr="00AE77E7" w:rsidTr="001B0881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447336" w:rsidRPr="00AE77E7" w:rsidTr="001B0881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447336" w:rsidRPr="00AE77E7" w:rsidTr="001B0881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447336" w:rsidRPr="00AE77E7" w:rsidTr="001B088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447336" w:rsidRPr="00AE77E7" w:rsidTr="001B0881">
        <w:trPr>
          <w:trHeight w:val="30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3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68 297 930,00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14 802 600,00</w:t>
            </w:r>
          </w:p>
        </w:tc>
      </w:tr>
      <w:tr w:rsidR="00447336" w:rsidRPr="00AE77E7" w:rsidTr="001B088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16 802 600,00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14 802 600,00</w:t>
            </w:r>
          </w:p>
        </w:tc>
      </w:tr>
      <w:tr w:rsidR="00447336" w:rsidRPr="00AE77E7" w:rsidTr="001B0881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16 802 600,00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447336" w:rsidRPr="00AE77E7" w:rsidTr="001B0881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447336" w:rsidRPr="00AE77E7" w:rsidTr="001B0881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51 495 330,00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13 900 000,00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13 900 000,00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37 395 330,00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37 395 330,00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Рекострукция тренировочной площадки на стадионе "Химик"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реконструкцию тренировочной площадки на стадионе "Химик" за счет субсидии из областного бюджета и софинансирования из местного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Срадства массовой информации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4 874 960,21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447336" w:rsidRPr="00AE77E7" w:rsidTr="001B088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4 874 960,21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447336" w:rsidRPr="00AE77E7" w:rsidTr="001B0881">
        <w:trPr>
          <w:trHeight w:val="1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447336" w:rsidRPr="00AE77E7" w:rsidTr="001B088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447336" w:rsidRPr="00AE77E7" w:rsidTr="001B0881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447336" w:rsidRPr="00AE77E7" w:rsidTr="001B0881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118 099 600,00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447336" w:rsidRPr="00AE77E7" w:rsidTr="001B088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118 099 600,00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447336" w:rsidRPr="00AE77E7" w:rsidTr="001B0881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447336" w:rsidRPr="00AE77E7" w:rsidTr="001B088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447336" w:rsidRPr="00AE77E7" w:rsidTr="001B088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42C03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4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42C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</w:tbl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7336" w:rsidRPr="00AE77E7" w:rsidRDefault="00447336" w:rsidP="00337C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E26D2E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Заместитель главы администрации города</w:t>
      </w:r>
    </w:p>
    <w:p w:rsidR="00447336" w:rsidRPr="00AE77E7" w:rsidRDefault="00447336" w:rsidP="00E26D2E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 xml:space="preserve">по финансам, директор департамента финансов </w:t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  <w:t>О.В.Сахончик</w:t>
      </w: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DB6761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ab/>
        <w:t>Приложение 4</w:t>
      </w:r>
    </w:p>
    <w:p w:rsidR="00447336" w:rsidRPr="00AE77E7" w:rsidRDefault="00447336" w:rsidP="00DB6761">
      <w:pPr>
        <w:ind w:left="7152" w:firstLine="2928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к решению городской Думы</w:t>
      </w:r>
    </w:p>
    <w:p w:rsidR="00447336" w:rsidRPr="00AE77E7" w:rsidRDefault="00447336" w:rsidP="00DB6761">
      <w:pPr>
        <w:ind w:left="7212" w:right="-391" w:firstLine="708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 xml:space="preserve"> от 30 января 2018 г. № 463</w:t>
      </w:r>
    </w:p>
    <w:p w:rsidR="00447336" w:rsidRPr="00AE77E7" w:rsidRDefault="00447336" w:rsidP="00DB6761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DB6761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>Приложение 6</w:t>
      </w:r>
    </w:p>
    <w:p w:rsidR="00447336" w:rsidRPr="00AE77E7" w:rsidRDefault="00447336" w:rsidP="00DB6761">
      <w:pPr>
        <w:ind w:left="7152" w:firstLine="2928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к решению городской Думы</w:t>
      </w:r>
    </w:p>
    <w:p w:rsidR="00447336" w:rsidRPr="00AE77E7" w:rsidRDefault="00447336" w:rsidP="00DB6761">
      <w:pPr>
        <w:ind w:left="7212" w:right="-391" w:firstLine="708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 xml:space="preserve"> от 12 декабря 2017 г. № 448</w:t>
      </w:r>
    </w:p>
    <w:p w:rsidR="00447336" w:rsidRPr="00AE77E7" w:rsidRDefault="00447336" w:rsidP="00DB676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DB67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>ВЕДОМСТВЕННАЯ СТРУКТУРА</w:t>
      </w:r>
    </w:p>
    <w:p w:rsidR="00447336" w:rsidRPr="00AE77E7" w:rsidRDefault="00447336" w:rsidP="00DB67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>расходов городского бюджета на 2018 год и плановый период 2019 и 2020 годов</w:t>
      </w:r>
    </w:p>
    <w:p w:rsidR="00447336" w:rsidRPr="00AE77E7" w:rsidRDefault="00447336" w:rsidP="00DB676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7336" w:rsidRPr="00AE77E7" w:rsidRDefault="00447336" w:rsidP="00DB6761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4712" w:type="dxa"/>
        <w:tblInd w:w="93" w:type="dxa"/>
        <w:tblLook w:val="0000"/>
      </w:tblPr>
      <w:tblGrid>
        <w:gridCol w:w="3843"/>
        <w:gridCol w:w="773"/>
        <w:gridCol w:w="709"/>
        <w:gridCol w:w="768"/>
        <w:gridCol w:w="1357"/>
        <w:gridCol w:w="782"/>
        <w:gridCol w:w="2100"/>
        <w:gridCol w:w="2220"/>
        <w:gridCol w:w="2160"/>
      </w:tblGrid>
      <w:tr w:rsidR="00447336" w:rsidRPr="00AE77E7" w:rsidTr="00F336ED">
        <w:trPr>
          <w:trHeight w:val="39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Всего 2018 год</w:t>
            </w: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Всего 2019 год 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Всего 2020 год (руб.)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Ве-дом-ство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Под-раз-дел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Вид рас-хода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7336" w:rsidRPr="00AE77E7" w:rsidTr="00F336ED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4 572 301 755,79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4 229 713 498,27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4 217 949 200,00</w:t>
            </w:r>
          </w:p>
        </w:tc>
      </w:tr>
      <w:tr w:rsidR="00447336" w:rsidRPr="00AE77E7" w:rsidTr="00F336ED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4 537 402 785,09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4 195 399 653,51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4 182 323 942,24</w:t>
            </w:r>
          </w:p>
        </w:tc>
      </w:tr>
      <w:tr w:rsidR="00447336" w:rsidRPr="00AE77E7" w:rsidTr="00F336ED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481 189 661,34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393 197 702,17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399 340 241,49</w:t>
            </w:r>
          </w:p>
        </w:tc>
      </w:tr>
      <w:tr w:rsidR="00447336" w:rsidRPr="00AE77E7" w:rsidTr="00F336ED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244 694 208,21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253 550 842,31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263 577 750,40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244 694 208,21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253 550 842,31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263 577 750,40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244 694 208,21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253 550 842,31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263 577 750,40</w:t>
            </w:r>
          </w:p>
        </w:tc>
      </w:tr>
      <w:tr w:rsidR="00447336" w:rsidRPr="00AE77E7" w:rsidTr="00F336ED">
        <w:trPr>
          <w:trHeight w:val="44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2 842 700,00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2 988 300,00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3 141 700,00</w:t>
            </w:r>
          </w:p>
        </w:tc>
      </w:tr>
      <w:tr w:rsidR="00447336" w:rsidRPr="00AE77E7" w:rsidTr="00F336ED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385 554,75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400 928,12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416 945,98</w:t>
            </w:r>
          </w:p>
        </w:tc>
      </w:tr>
      <w:tr w:rsidR="00447336" w:rsidRPr="00AE77E7" w:rsidTr="00F336ED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2 457 145,25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2 587 371,88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2 724 754,02</w:t>
            </w:r>
          </w:p>
        </w:tc>
      </w:tr>
      <w:tr w:rsidR="00447336" w:rsidRPr="00AE77E7" w:rsidTr="00F336ED">
        <w:trPr>
          <w:trHeight w:val="18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6 212 000,00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6 457 100,00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6 712 300,00</w:t>
            </w:r>
          </w:p>
        </w:tc>
      </w:tr>
      <w:tr w:rsidR="00447336" w:rsidRPr="00AE77E7" w:rsidTr="00F336ED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6 130 900,00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6 376 000,00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6 631 200,00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</w:tr>
      <w:tr w:rsidR="00447336" w:rsidRPr="00AE77E7" w:rsidTr="00F336ED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1 936 100,00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2 009 200,00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2 085 200,00</w:t>
            </w:r>
          </w:p>
        </w:tc>
      </w:tr>
      <w:tr w:rsidR="00447336" w:rsidRPr="00AE77E7" w:rsidTr="00F336ED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1 828 100,00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1 901 200,00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1 977 200,00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</w:tr>
      <w:tr w:rsidR="00447336" w:rsidRPr="00AE77E7" w:rsidTr="00F336ED">
        <w:trPr>
          <w:trHeight w:val="18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1 217 500,00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1 263 700,00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1 311 900,00</w:t>
            </w:r>
          </w:p>
        </w:tc>
      </w:tr>
      <w:tr w:rsidR="00447336" w:rsidRPr="00AE77E7" w:rsidTr="00F336ED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1 157 000,00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1 203 200,00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1 251 400,00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2 279 487,78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2 370 667,30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2 465 493,99</w:t>
            </w:r>
          </w:p>
        </w:tc>
      </w:tr>
      <w:tr w:rsidR="00447336" w:rsidRPr="00AE77E7" w:rsidTr="00F336ED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2 279 487,78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2 370 667,30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2 465 493,99</w:t>
            </w:r>
          </w:p>
        </w:tc>
      </w:tr>
      <w:tr w:rsidR="00447336" w:rsidRPr="00AE77E7" w:rsidTr="00F336ED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230 206 420,43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238 461 875,01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247 861 156,41</w:t>
            </w:r>
          </w:p>
        </w:tc>
      </w:tr>
      <w:tr w:rsidR="00447336" w:rsidRPr="00AE77E7" w:rsidTr="00F336ED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226 065 780,43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235 186 235,01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244 585 516,41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4 120 200,00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</w:tr>
      <w:tr w:rsidR="00447336" w:rsidRPr="00AE77E7" w:rsidTr="00F336ED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</w:tr>
      <w:tr w:rsidR="00447336" w:rsidRPr="00AE77E7" w:rsidTr="00F336ED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10 300,00</w:t>
            </w:r>
          </w:p>
        </w:tc>
      </w:tr>
      <w:tr w:rsidR="00447336" w:rsidRPr="00AE77E7" w:rsidTr="00F336E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10 300,00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10 300,00</w:t>
            </w:r>
          </w:p>
        </w:tc>
      </w:tr>
      <w:tr w:rsidR="00447336" w:rsidRPr="00AE77E7" w:rsidTr="00F336ED">
        <w:trPr>
          <w:trHeight w:val="3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10 300,00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10 300,00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5 000 000,00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F336ED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231 196 453,13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129 638 759,86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130 752 191,09</w:t>
            </w:r>
          </w:p>
        </w:tc>
      </w:tr>
      <w:tr w:rsidR="00447336" w:rsidRPr="00AE77E7" w:rsidTr="00F336ED">
        <w:trPr>
          <w:trHeight w:val="16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111 259 771,41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103 138 759,86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109 252 191,09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50 733 057,29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51 647 647,03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55 829 962,96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37 054 892,07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40 441 523,23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44 178 762,26</w:t>
            </w:r>
          </w:p>
        </w:tc>
      </w:tr>
      <w:tr w:rsidR="00447336" w:rsidRPr="00AE77E7" w:rsidTr="00F336ED">
        <w:trPr>
          <w:trHeight w:val="2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23 344 002,66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26 522 057,76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30 042 377,70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13 470 889,41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13 679 465,47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13 896 384,56</w:t>
            </w:r>
          </w:p>
        </w:tc>
      </w:tr>
      <w:tr w:rsidR="00447336" w:rsidRPr="00AE77E7" w:rsidTr="00F336ED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</w:tr>
      <w:tr w:rsidR="00447336" w:rsidRPr="00AE77E7" w:rsidTr="00F336ED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10 778 165,22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11 206 123,80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11 651 200,70</w:t>
            </w:r>
          </w:p>
        </w:tc>
      </w:tr>
      <w:tr w:rsidR="00447336" w:rsidRPr="00AE77E7" w:rsidTr="00F336ED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10 698 965,22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11 126 923,80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11 572 000,70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</w:tr>
      <w:tr w:rsidR="00447336" w:rsidRPr="00AE77E7" w:rsidTr="00F336ED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49 426 714,12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49 426 714,12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49 426 714,12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Проведение мероприятий органами ТОС во взаимодействии с органами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11 924 884,53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11 924 884,53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11 924 884,53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7 594 469,53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4 330 415,00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47336" w:rsidRPr="00AE77E7" w:rsidTr="00F336ED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47336" w:rsidRPr="00AE77E7" w:rsidTr="00F336ED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107 671 797,19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21 200 000,00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107 306 637,19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21 200 000,00</w:t>
            </w:r>
          </w:p>
        </w:tc>
      </w:tr>
      <w:tr w:rsidR="00447336" w:rsidRPr="00AE77E7" w:rsidTr="00F336ED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3 321 581,19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F336ED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3 321 581,19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F336ED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  <w:tr w:rsidR="00447336" w:rsidRPr="00AE77E7" w:rsidTr="00F336ED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Резерв на погашение кредиторской задолженности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84 185 056,00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84 185 056,00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30 724 337,11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30 530 833,77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22 002 944,63</w:t>
            </w:r>
          </w:p>
        </w:tc>
      </w:tr>
      <w:tr w:rsidR="00447336" w:rsidRPr="00AE77E7" w:rsidTr="00F336ED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30 724 337,11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30 530 833,77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22 002 944,63</w:t>
            </w:r>
          </w:p>
        </w:tc>
      </w:tr>
      <w:tr w:rsidR="00447336" w:rsidRPr="00AE77E7" w:rsidTr="00F336ED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30 724 337,11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30 530 833,77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22 002 944,63</w:t>
            </w:r>
          </w:p>
        </w:tc>
      </w:tr>
      <w:tr w:rsidR="00447336" w:rsidRPr="00AE77E7" w:rsidTr="00F336ED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30 724 337,11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30 530 833,77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22 002 944,63</w:t>
            </w:r>
          </w:p>
        </w:tc>
      </w:tr>
      <w:tr w:rsidR="00447336" w:rsidRPr="00AE77E7" w:rsidTr="00F336ED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447336" w:rsidRPr="00AE77E7" w:rsidTr="00F336ED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447336" w:rsidRPr="00AE77E7" w:rsidTr="00F336ED">
        <w:trPr>
          <w:trHeight w:val="1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447336" w:rsidRPr="00AE77E7" w:rsidTr="00F336ED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321 263 825,15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151 889 153,20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112 730 037,24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1 172 421,05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1 215 133,16</w:t>
            </w:r>
          </w:p>
        </w:tc>
      </w:tr>
      <w:tr w:rsidR="00447336" w:rsidRPr="00AE77E7" w:rsidTr="00F336ED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447336" w:rsidRPr="00AE77E7" w:rsidTr="00F336ED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447336" w:rsidRPr="00AE77E7" w:rsidTr="00F336ED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447336" w:rsidRPr="00AE77E7" w:rsidTr="00F336ED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3 224 500,00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3 224 500,00</w:t>
            </w:r>
          </w:p>
        </w:tc>
      </w:tr>
      <w:tr w:rsidR="00447336" w:rsidRPr="00AE77E7" w:rsidTr="00F336ED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447336" w:rsidRPr="00AE77E7" w:rsidTr="00F336E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447336" w:rsidRPr="00AE77E7" w:rsidTr="00F336ED">
        <w:trPr>
          <w:trHeight w:val="30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3 654 920,32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3 479 816,31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3 594 067,49</w:t>
            </w:r>
          </w:p>
        </w:tc>
      </w:tr>
      <w:tr w:rsidR="00447336" w:rsidRPr="00AE77E7" w:rsidTr="00F336ED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3 654 920,32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3 654 920,32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447336" w:rsidRPr="00AE77E7" w:rsidTr="00F336ED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3 654 920,32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3 654 920,32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45 850 000,00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45 850 000,00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45 850 000,00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193 923 546,98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100 122 524,78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59 745 896,43</w:t>
            </w:r>
          </w:p>
        </w:tc>
      </w:tr>
      <w:tr w:rsidR="00447336" w:rsidRPr="00AE77E7" w:rsidTr="00F336ED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193 923 546,98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447336" w:rsidRPr="00AE77E7" w:rsidTr="00F336ED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193 923 546,98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447336" w:rsidRPr="00AE77E7" w:rsidTr="00F336ED">
        <w:trPr>
          <w:trHeight w:val="1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54 813 546,98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54 813 546,98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22 771 029,28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14 307 029,28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14 307 029,32</w:t>
            </w:r>
          </w:p>
        </w:tc>
      </w:tr>
      <w:tr w:rsidR="00447336" w:rsidRPr="00AE77E7" w:rsidTr="00F336ED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447336" w:rsidRPr="00AE77E7" w:rsidTr="00F336ED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447336" w:rsidRPr="00AE77E7" w:rsidTr="00F336ED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447336" w:rsidRPr="00AE77E7" w:rsidTr="00F336ED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447336" w:rsidRPr="00AE77E7" w:rsidTr="00F336ED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8 464 000,00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8 464 000,00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8 464 000,00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8 464 000,00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0C5102">
        <w:trPr>
          <w:trHeight w:val="6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40 982 224,05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29 582 861,78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30 643 410,84</w:t>
            </w:r>
          </w:p>
        </w:tc>
      </w:tr>
      <w:tr w:rsidR="00447336" w:rsidRPr="00AE77E7" w:rsidTr="00F336ED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2 682 340,48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447336" w:rsidRPr="00AE77E7" w:rsidTr="00F336ED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2 682 340,48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447336" w:rsidRPr="00AE77E7" w:rsidTr="00914FEA">
        <w:trPr>
          <w:trHeight w:val="4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2 682 340,48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447336" w:rsidRPr="00AE77E7" w:rsidTr="00F336ED">
        <w:trPr>
          <w:trHeight w:val="23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2 403 395,68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2 499 531,50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2 599 512,78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217 008,00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221 226,53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225 613,79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</w:tr>
      <w:tr w:rsidR="00447336" w:rsidRPr="00AE77E7" w:rsidTr="00F336ED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10 025 670,42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447336" w:rsidRPr="00AE77E7" w:rsidTr="00F336E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10 025 670,42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447336" w:rsidRPr="00AE77E7" w:rsidTr="00F336ED">
        <w:trPr>
          <w:trHeight w:val="19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5 825 670,42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5 825 670,42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447336" w:rsidRPr="00AE77E7" w:rsidTr="00F336ED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2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18 724 598,69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447336" w:rsidRPr="00AE77E7" w:rsidTr="00F336ED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18 724 598,69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447336" w:rsidRPr="00AE77E7" w:rsidTr="00F336ED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18 724 598,69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447336" w:rsidRPr="00AE77E7" w:rsidTr="00F336ED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10 806 821,29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11 281 846,10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11 744 626,24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7 837 777,40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2 882 669,61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2 929 357,52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47336" w:rsidRPr="00AE77E7" w:rsidTr="00F336ED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9 549 614,46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447336" w:rsidRPr="00AE77E7" w:rsidTr="00F336E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9 549 614,46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447336" w:rsidRPr="00AE77E7" w:rsidTr="00F336ED">
        <w:trPr>
          <w:trHeight w:val="22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6 412 334,46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447336" w:rsidRPr="00AE77E7" w:rsidTr="00F336ED">
        <w:trPr>
          <w:trHeight w:val="22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5 613 437,46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5 837 975,46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6 071 495,07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</w:tr>
      <w:tr w:rsidR="00447336" w:rsidRPr="00AE77E7" w:rsidTr="00F336ED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181 137,00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Строительство газопровода-отвода и ГРС пос.Пыра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194 716 294,56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133 425 391,03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136 651 580,31</w:t>
            </w:r>
          </w:p>
        </w:tc>
      </w:tr>
      <w:tr w:rsidR="00447336" w:rsidRPr="00AE77E7" w:rsidTr="00F336ED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14 177 878,60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11 400 118,60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11 400 118,60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8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08 5 00 00000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08 5 00 23220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08 5 00 23220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17 053 744,23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2 297 355,47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2 297 355,47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2 297 355,47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2 297 355,47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14 756 388,76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14 756 388,76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по пр.Свердлова (2-ая очередь)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3 174 873,50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3 174 873,50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Проект ливневой канализации по ул.Красноармейская в г.Дзержинске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140 370 042,62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109 251 972,73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111 513 717,40</w:t>
            </w:r>
          </w:p>
        </w:tc>
      </w:tr>
      <w:tr w:rsidR="00447336" w:rsidRPr="00AE77E7" w:rsidTr="00F336ED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73 377 842,62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56 543 616,73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58 805 361,40</w:t>
            </w:r>
          </w:p>
        </w:tc>
      </w:tr>
      <w:tr w:rsidR="00447336" w:rsidRPr="00AE77E7" w:rsidTr="00F336E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73 377 842,62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56 543 616,73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58 805 361,40</w:t>
            </w:r>
          </w:p>
        </w:tc>
      </w:tr>
      <w:tr w:rsidR="00447336" w:rsidRPr="00AE77E7" w:rsidTr="00F336ED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27 916 449,40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27 916 449,40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40 452 412,84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40 452 412,84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63 992 200,00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52 708 356,00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52 708 356,00</w:t>
            </w:r>
          </w:p>
        </w:tc>
      </w:tr>
      <w:tr w:rsidR="00447336" w:rsidRPr="00AE77E7" w:rsidTr="00F336ED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447336" w:rsidRPr="00AE77E7" w:rsidTr="000C5102">
        <w:trPr>
          <w:trHeight w:val="9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Комплексное благоустройство муниципальных территорий общего пользования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447336" w:rsidRPr="00AE77E7" w:rsidTr="00F336ED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23 114 629,11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24 173 418,30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25 137 862,91</w:t>
            </w:r>
          </w:p>
        </w:tc>
      </w:tr>
      <w:tr w:rsidR="00447336" w:rsidRPr="00AE77E7" w:rsidTr="00F336ED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23 114 629,11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24 173 418,30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25 137 862,91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16 261 888,50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17 041 872,37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17 728 076,52</w:t>
            </w:r>
          </w:p>
        </w:tc>
      </w:tr>
      <w:tr w:rsidR="00447336" w:rsidRPr="00AE77E7" w:rsidTr="00F336E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16 261 888,50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17 041 872,37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17 728 076,52</w:t>
            </w:r>
          </w:p>
        </w:tc>
      </w:tr>
      <w:tr w:rsidR="00447336" w:rsidRPr="00AE77E7" w:rsidTr="00F336ED">
        <w:trPr>
          <w:trHeight w:val="2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13 591 517,38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14 306 982,41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14 926 086,96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2 611 371,12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2 675 889,96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2 742 989,56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6 852 740,61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7 131 545,93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7 409 786,39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6 852 740,61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7 131 545,93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7 409 786,39</w:t>
            </w:r>
          </w:p>
        </w:tc>
      </w:tr>
      <w:tr w:rsidR="00447336" w:rsidRPr="00AE77E7" w:rsidTr="00F336ED">
        <w:trPr>
          <w:trHeight w:val="2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6 407 304,71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6 679 703,15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6 951 280,46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354 235,90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360 642,78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367 305,93</w:t>
            </w:r>
          </w:p>
        </w:tc>
      </w:tr>
      <w:tr w:rsidR="00447336" w:rsidRPr="00AE77E7" w:rsidTr="00F336ED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</w:tr>
      <w:tr w:rsidR="00447336" w:rsidRPr="00AE77E7" w:rsidTr="00F336ED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10 374 247,82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4 837 829,65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5 008 849,85</w:t>
            </w:r>
          </w:p>
        </w:tc>
      </w:tr>
      <w:tr w:rsidR="00447336" w:rsidRPr="00AE77E7" w:rsidTr="000C5102">
        <w:trPr>
          <w:trHeight w:val="6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7 374 247,82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4 837 829,65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5 008 849,85</w:t>
            </w:r>
          </w:p>
        </w:tc>
      </w:tr>
      <w:tr w:rsidR="00447336" w:rsidRPr="00AE77E7" w:rsidTr="00F336ED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7 374 247,82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7 374 247,82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6 674 247,82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6 674 247,82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3 030 183 262,64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3 080 940 295,61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3 112 435 935,07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1 215 981 673,01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1 228 896 772,84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1 236 349 422,24</w:t>
            </w:r>
          </w:p>
        </w:tc>
      </w:tr>
      <w:tr w:rsidR="00447336" w:rsidRPr="00AE77E7" w:rsidTr="00F336ED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1 215 319 673,01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1 228 234 772,84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1 235 687 422,24</w:t>
            </w:r>
          </w:p>
        </w:tc>
      </w:tr>
      <w:tr w:rsidR="00447336" w:rsidRPr="00AE77E7" w:rsidTr="00F336ED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1 214 519 673,01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1 228 234 772,84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1 235 687 422,24</w:t>
            </w:r>
          </w:p>
        </w:tc>
      </w:tr>
      <w:tr w:rsidR="00447336" w:rsidRPr="00AE77E7" w:rsidTr="00F336ED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274 174 073,01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274 174 073,01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447336" w:rsidRPr="00AE77E7" w:rsidTr="00F336ED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447336" w:rsidRPr="00AE77E7" w:rsidTr="00F336ED">
        <w:trPr>
          <w:trHeight w:val="4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447336" w:rsidRPr="00AE77E7" w:rsidTr="00F336ED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8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447336" w:rsidRPr="00AE77E7" w:rsidTr="00F336ED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447336" w:rsidRPr="00AE77E7" w:rsidTr="00F336E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447336" w:rsidRPr="00AE77E7" w:rsidTr="00F336ED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1117303050,2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1 132 049 750,81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2E56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1136386069,43</w:t>
            </w:r>
          </w:p>
        </w:tc>
      </w:tr>
      <w:tr w:rsidR="00447336" w:rsidRPr="00AE77E7" w:rsidTr="00F336ED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1 099 256 223,78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1 113 389 386,89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1 117 649 299,67</w:t>
            </w:r>
          </w:p>
        </w:tc>
      </w:tr>
      <w:tr w:rsidR="00447336" w:rsidRPr="00AE77E7" w:rsidTr="00914FEA">
        <w:trPr>
          <w:trHeight w:val="8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1 099 256 223,78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1 113 389 386,89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1 117 649 299,67</w:t>
            </w:r>
          </w:p>
        </w:tc>
      </w:tr>
      <w:tr w:rsidR="00447336" w:rsidRPr="00AE77E7" w:rsidTr="00F336ED">
        <w:trPr>
          <w:trHeight w:val="55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447336" w:rsidRPr="00AE77E7" w:rsidTr="00F336ED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120 335 942,14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447336" w:rsidRPr="00AE77E7" w:rsidTr="00F336ED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120 335 942,14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447336" w:rsidRPr="00AE77E7" w:rsidTr="00F336ED">
        <w:trPr>
          <w:trHeight w:val="2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1 809 781,64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1 840 508,74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1 898 986,87</w:t>
            </w:r>
          </w:p>
        </w:tc>
      </w:tr>
      <w:tr w:rsidR="00447336" w:rsidRPr="00AE77E7" w:rsidTr="00F336ED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1 733 551,75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1 764 278,85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1 822 756,98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</w:tr>
      <w:tr w:rsidR="00447336" w:rsidRPr="00AE77E7" w:rsidTr="00F336ED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939 676 000,00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</w:tr>
      <w:tr w:rsidR="00447336" w:rsidRPr="00AE77E7" w:rsidTr="00F336ED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22 064 000,00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2 206 400,00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</w:tr>
      <w:tr w:rsidR="00447336" w:rsidRPr="00AE77E7" w:rsidTr="00F336ED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915 405 600,00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</w:tr>
      <w:tr w:rsidR="00447336" w:rsidRPr="00AE77E7" w:rsidTr="00F336ED">
        <w:trPr>
          <w:trHeight w:val="6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447336" w:rsidRPr="00AE77E7" w:rsidTr="00F336ED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447336" w:rsidRPr="00AE77E7" w:rsidTr="00F336ED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17 996 826,42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18 660 363,92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18 736 769,76</w:t>
            </w:r>
          </w:p>
        </w:tc>
      </w:tr>
      <w:tr w:rsidR="00447336" w:rsidRPr="00AE77E7" w:rsidTr="00F336ED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17 996 826,42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18 660 363,92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18 736 769,76</w:t>
            </w:r>
          </w:p>
        </w:tc>
      </w:tr>
      <w:tr w:rsidR="00447336" w:rsidRPr="00AE77E7" w:rsidTr="00F336ED">
        <w:trPr>
          <w:trHeight w:val="26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1 215 696,42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1 215 696,42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447336" w:rsidRPr="00AE77E7" w:rsidTr="00F336ED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447336" w:rsidRPr="00AE77E7" w:rsidTr="00F336ED">
        <w:trPr>
          <w:trHeight w:val="3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447336" w:rsidRPr="00AE77E7" w:rsidTr="00F336ED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Строительство нового здания МБОУ СШ № 2 в г.Дзержинск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492 749 255,53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507 134 866,74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518 932 792,04</w:t>
            </w:r>
          </w:p>
        </w:tc>
      </w:tr>
      <w:tr w:rsidR="00447336" w:rsidRPr="00AE77E7" w:rsidTr="00F336ED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79 383 494,95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78 583 494,95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78 583 494,95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78 583 494,95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447336" w:rsidRPr="00AE77E7" w:rsidTr="00F336ED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150 340 725,40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150 340 725,40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447336" w:rsidRPr="00AE77E7" w:rsidTr="00F336E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150 340 725,40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150 340 725,40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263 025 035,18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273 768 807,66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282 423 406,51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263 025 035,18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273 768 807,66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282 423 406,51</w:t>
            </w:r>
          </w:p>
        </w:tc>
      </w:tr>
      <w:tr w:rsidR="00447336" w:rsidRPr="00AE77E7" w:rsidTr="00F336ED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33 620 211,41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36 426 732,85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38 600 099,57</w:t>
            </w:r>
          </w:p>
        </w:tc>
      </w:tr>
      <w:tr w:rsidR="00447336" w:rsidRPr="00AE77E7" w:rsidTr="00F336ED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33 620 211,41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36 426 732,85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38 600 099,57</w:t>
            </w:r>
          </w:p>
        </w:tc>
      </w:tr>
      <w:tr w:rsidR="00447336" w:rsidRPr="00AE77E7" w:rsidTr="00F336ED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229 404 823,77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237 342 074,81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243 823 306,94</w:t>
            </w:r>
          </w:p>
        </w:tc>
      </w:tr>
      <w:tr w:rsidR="00447336" w:rsidRPr="00AE77E7" w:rsidTr="00F336ED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229 404 823,77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237 342 074,81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243 823 306,94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100 467 933,76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104 887 054,26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108 683 069,25</w:t>
            </w:r>
          </w:p>
        </w:tc>
      </w:tr>
      <w:tr w:rsidR="00447336" w:rsidRPr="00AE77E7" w:rsidTr="00F336ED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29 875 950,35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30 083 850,35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30 303 650,35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29 875 950,35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30 083 850,35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30 303 650,35</w:t>
            </w:r>
          </w:p>
        </w:tc>
      </w:tr>
      <w:tr w:rsidR="00447336" w:rsidRPr="00AE77E7" w:rsidTr="00F336ED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447336" w:rsidRPr="00AE77E7" w:rsidTr="00F336ED">
        <w:trPr>
          <w:trHeight w:val="4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447336" w:rsidRPr="00AE77E7" w:rsidTr="00F336ED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69 900 677,16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74 111 897,66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77 688 112,65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65 597 206,83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65 597 206,83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65 597 206,83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Деятельность волонтеров к Чемпионату мира по футболу 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12 2 00 20270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12 2 00 20270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447336" w:rsidRPr="00AE77E7" w:rsidTr="00F336ED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447336" w:rsidRPr="00AE77E7" w:rsidTr="00F336ED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447336" w:rsidRPr="00AE77E7" w:rsidTr="00F336ED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103 681 350,14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107 971 850,96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112 084 582,11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34 970 157,60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36 351 313,11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37 679 567,31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34 970 157,60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36 351 313,11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37 679 567,31</w:t>
            </w:r>
          </w:p>
        </w:tc>
      </w:tr>
      <w:tr w:rsidR="00447336" w:rsidRPr="00AE77E7" w:rsidTr="00F336ED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9 610 920,74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9 610 920,74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447336" w:rsidRPr="00AE77E7" w:rsidTr="00F336ED">
        <w:trPr>
          <w:trHeight w:val="3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447336" w:rsidRPr="00AE77E7" w:rsidTr="00F336ED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447336" w:rsidRPr="00AE77E7" w:rsidTr="00F336ED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50 187 440,99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52 273 683,65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54 270 984,13</w:t>
            </w:r>
          </w:p>
        </w:tc>
      </w:tr>
      <w:tr w:rsidR="00447336" w:rsidRPr="00AE77E7" w:rsidTr="00F336ED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50 187 440,99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52 273 683,65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54 270 984,13</w:t>
            </w:r>
          </w:p>
        </w:tc>
      </w:tr>
      <w:tr w:rsidR="00447336" w:rsidRPr="00AE77E7" w:rsidTr="00F336ED">
        <w:trPr>
          <w:trHeight w:val="26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45 263 507,96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45 263 507,96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4 923 933,03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4 923 933,03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447336" w:rsidRPr="00AE77E7" w:rsidTr="00F336ED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447336" w:rsidRPr="00AE77E7" w:rsidTr="00F336ED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16 833 705,92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17 610 831,28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18 350 191,37</w:t>
            </w:r>
          </w:p>
        </w:tc>
      </w:tr>
      <w:tr w:rsidR="00447336" w:rsidRPr="00AE77E7" w:rsidTr="00F336ED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1 682 936,26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1 728 913,55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1 776 729,93</w:t>
            </w:r>
          </w:p>
        </w:tc>
      </w:tr>
      <w:tr w:rsidR="00447336" w:rsidRPr="00AE77E7" w:rsidTr="00F336ED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7 109,37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7 109,37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7 109,37</w:t>
            </w:r>
          </w:p>
        </w:tc>
      </w:tr>
      <w:tr w:rsidR="00447336" w:rsidRPr="00AE77E7" w:rsidTr="00F336ED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144 691 054,75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147 289 121,03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148 622 190,33</w:t>
            </w:r>
          </w:p>
        </w:tc>
      </w:tr>
      <w:tr w:rsidR="00447336" w:rsidRPr="00AE77E7" w:rsidTr="00F336ED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144 691 054,75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147 289 121,03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148 622 190,33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144 153 054,75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146 751 121,03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148 084 190,33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144 153 054,75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146 751 121,03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148 084 190,33</w:t>
            </w:r>
          </w:p>
        </w:tc>
      </w:tr>
      <w:tr w:rsidR="00447336" w:rsidRPr="00AE77E7" w:rsidTr="00F336ED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36 427 449,28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447336" w:rsidRPr="00AE77E7" w:rsidTr="00F336ED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36 427 449,28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5 745 932,04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447336" w:rsidRPr="00AE77E7" w:rsidTr="00F336ED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5 745 932,04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447336" w:rsidRPr="00AE77E7" w:rsidTr="00F336ED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49 128 392,78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447336" w:rsidRPr="00AE77E7" w:rsidTr="00F336ED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49 128 392,78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447336" w:rsidRPr="00AE77E7" w:rsidTr="00F336ED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14 307 405,65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447336" w:rsidRPr="00AE77E7" w:rsidTr="00F336ED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14 307 405,65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447336" w:rsidRPr="00AE77E7" w:rsidTr="00F336ED">
        <w:trPr>
          <w:trHeight w:val="26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447336" w:rsidRPr="00AE77E7" w:rsidTr="00F336ED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447336" w:rsidRPr="00AE77E7" w:rsidTr="00F336ED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Совершенствование пожарной безопасности объектов социальной сферы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447336" w:rsidRPr="00AE77E7" w:rsidTr="00F336ED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132 987 611,51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100 046 503,93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99 278 140,11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20 698 403,93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21 526 340,11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447336" w:rsidRPr="00AE77E7" w:rsidTr="00F336ED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447336" w:rsidRPr="00AE77E7" w:rsidTr="00F336ED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18 048 700,00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6 459 400,00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3 655 700,00</w:t>
            </w:r>
          </w:p>
        </w:tc>
      </w:tr>
      <w:tr w:rsidR="00447336" w:rsidRPr="00AE77E7" w:rsidTr="00F336ED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15 596 200,00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5 459 400,00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2 655 700,00</w:t>
            </w:r>
          </w:p>
        </w:tc>
      </w:tr>
      <w:tr w:rsidR="00447336" w:rsidRPr="00AE77E7" w:rsidTr="00F336ED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3 797 200,00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5 459 400,00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2 655 700,00</w:t>
            </w:r>
          </w:p>
        </w:tc>
      </w:tr>
      <w:tr w:rsidR="00447336" w:rsidRPr="00AE77E7" w:rsidTr="00F336ED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447336" w:rsidRPr="00AE77E7" w:rsidTr="00F336ED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447336" w:rsidRPr="00AE77E7" w:rsidTr="00F336ED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447336" w:rsidRPr="00AE77E7" w:rsidTr="00F336ED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87 986 600,00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72 888 700,00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74 096 100,00</w:t>
            </w:r>
          </w:p>
        </w:tc>
      </w:tr>
      <w:tr w:rsidR="00447336" w:rsidRPr="00AE77E7" w:rsidTr="00F336ED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447336" w:rsidRPr="00AE77E7" w:rsidTr="00F336ED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447336" w:rsidRPr="00AE77E7" w:rsidTr="00F336ED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447336" w:rsidRPr="00AE77E7" w:rsidTr="00F336ED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447336" w:rsidRPr="00AE77E7" w:rsidTr="00F336ED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447336" w:rsidRPr="00AE77E7" w:rsidTr="00F336ED">
        <w:trPr>
          <w:trHeight w:val="3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68 297 930,00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14 802 600,00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14 802 600,00</w:t>
            </w:r>
          </w:p>
        </w:tc>
      </w:tr>
      <w:tr w:rsidR="00447336" w:rsidRPr="00AE77E7" w:rsidTr="00F336E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16 802 600,00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14 802 600,00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14 802 600,00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447336" w:rsidRPr="00AE77E7" w:rsidTr="00F336ED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447336" w:rsidRPr="00AE77E7" w:rsidTr="00F336ED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51 495 330,00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13 900 000,00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13 900 000,00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37 395 330,00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37 395 330,00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Рекострукция тренировочной площадки на стадионе "Химик"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реконструкцию тренировочной площадки на стадионе "Химик" за счет субсидии из областного бюджета и софинансирования из местного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447336" w:rsidRPr="00AE77E7" w:rsidTr="00F336ED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447336" w:rsidRPr="00AE77E7" w:rsidTr="00F336ED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447336" w:rsidRPr="00AE77E7" w:rsidTr="00F336ED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447336" w:rsidRPr="00AE77E7" w:rsidTr="00F336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447336" w:rsidRPr="00AE77E7" w:rsidTr="00F336ED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447336" w:rsidRPr="00AE77E7" w:rsidTr="00F336ED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447336" w:rsidRPr="00AE77E7" w:rsidTr="00F336ED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447336" w:rsidRPr="00AE77E7" w:rsidTr="00F336ED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447336" w:rsidRPr="00AE77E7" w:rsidTr="00F336ED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34 898 970,70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34 313 844,76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35 625 257,76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34 898 970,70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34 313 844,76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35 625 257,76</w:t>
            </w:r>
          </w:p>
        </w:tc>
      </w:tr>
      <w:tr w:rsidR="00447336" w:rsidRPr="00AE77E7" w:rsidTr="00F336ED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2 417 164,96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2 513 851,56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447336" w:rsidRPr="00AE77E7" w:rsidTr="00F336ED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447336" w:rsidRPr="00AE77E7" w:rsidTr="00F336ED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447336" w:rsidRPr="00AE77E7" w:rsidTr="00F336ED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447336" w:rsidRPr="00AE77E7" w:rsidTr="000C5102">
        <w:trPr>
          <w:trHeight w:val="17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30 728 673,63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31 896 679,80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33 111 406,20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30 728 673,63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31 896 679,80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33 111 406,20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30 728 673,63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31 896 679,80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33 111 406,20</w:t>
            </w:r>
          </w:p>
        </w:tc>
      </w:tr>
      <w:tr w:rsidR="00447336" w:rsidRPr="00AE77E7" w:rsidTr="00F336E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447336" w:rsidRPr="00AE77E7" w:rsidTr="00F336ED">
        <w:trPr>
          <w:trHeight w:val="2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447336" w:rsidRPr="00AE77E7" w:rsidTr="00F336ED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25 966 988,02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26 949 710,76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27 971 742,40</w:t>
            </w:r>
          </w:p>
        </w:tc>
      </w:tr>
      <w:tr w:rsidR="00447336" w:rsidRPr="00AE77E7" w:rsidTr="00F336ED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24 631 468,02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25 614 190,76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26 636 222,40</w:t>
            </w:r>
          </w:p>
        </w:tc>
      </w:tr>
      <w:tr w:rsidR="00447336" w:rsidRPr="00AE77E7" w:rsidTr="00F336ED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47336" w:rsidRPr="00AE77E7" w:rsidTr="00F336E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447336" w:rsidRPr="00AE77E7" w:rsidRDefault="00447336" w:rsidP="00DB6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1 846 100,00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F336E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DB6761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DB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DB67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DB6761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Заместитель главы администрации города</w:t>
      </w:r>
    </w:p>
    <w:p w:rsidR="00447336" w:rsidRPr="00AE77E7" w:rsidRDefault="00447336" w:rsidP="00DB6761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 xml:space="preserve">по финансам, директор департамента финансов </w:t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  <w:t>О.В.Сахончик</w:t>
      </w: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7D4DE2">
      <w:pPr>
        <w:ind w:left="10812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>Приложение 5</w:t>
      </w:r>
    </w:p>
    <w:p w:rsidR="00447336" w:rsidRPr="00AE77E7" w:rsidRDefault="00447336" w:rsidP="007D4DE2">
      <w:pPr>
        <w:ind w:left="7152" w:firstLine="2928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к решению городской Думы</w:t>
      </w:r>
    </w:p>
    <w:p w:rsidR="00447336" w:rsidRPr="00AE77E7" w:rsidRDefault="00447336" w:rsidP="007D4DE2">
      <w:pPr>
        <w:ind w:left="7212" w:right="-391" w:firstLine="708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 xml:space="preserve"> от 30 января 2018 г. № 463</w:t>
      </w:r>
    </w:p>
    <w:p w:rsidR="00447336" w:rsidRPr="00AE77E7" w:rsidRDefault="00447336" w:rsidP="007D4DE2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7D4DE2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b/>
          <w:bCs/>
          <w:sz w:val="24"/>
          <w:szCs w:val="24"/>
        </w:rPr>
        <w:t>Приложение 7</w:t>
      </w:r>
    </w:p>
    <w:p w:rsidR="00447336" w:rsidRPr="00AE77E7" w:rsidRDefault="00447336" w:rsidP="007D4DE2">
      <w:pPr>
        <w:ind w:left="7152" w:firstLine="2928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к решению городской Думы</w:t>
      </w:r>
    </w:p>
    <w:p w:rsidR="00447336" w:rsidRPr="00AE77E7" w:rsidRDefault="00447336" w:rsidP="007D4DE2">
      <w:pPr>
        <w:ind w:left="7212" w:right="-391" w:firstLine="708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 xml:space="preserve"> от 12 декабря 2017 г. № 448</w:t>
      </w: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7D4D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77E7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</w:t>
      </w:r>
      <w:r w:rsidRPr="00AE77E7">
        <w:rPr>
          <w:rFonts w:ascii="Arial" w:hAnsi="Arial" w:cs="Arial"/>
          <w:b/>
          <w:bCs/>
          <w:sz w:val="24"/>
          <w:szCs w:val="24"/>
        </w:rPr>
        <w:br/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 и плановый период 2019 и 2020 годов</w:t>
      </w:r>
    </w:p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4564" w:type="dxa"/>
        <w:tblInd w:w="93" w:type="dxa"/>
        <w:tblLook w:val="0000"/>
      </w:tblPr>
      <w:tblGrid>
        <w:gridCol w:w="4693"/>
        <w:gridCol w:w="1860"/>
        <w:gridCol w:w="880"/>
        <w:gridCol w:w="2363"/>
        <w:gridCol w:w="2268"/>
        <w:gridCol w:w="2500"/>
      </w:tblGrid>
      <w:tr w:rsidR="00447336" w:rsidRPr="00AE77E7" w:rsidTr="007D4DE2">
        <w:trPr>
          <w:trHeight w:val="777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Всего 2018 год</w:t>
            </w: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Всего 2019 год</w:t>
            </w: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Всего 2020 год</w:t>
            </w: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</w:tr>
      <w:tr w:rsidR="00447336" w:rsidRPr="00AE77E7" w:rsidTr="007D4DE2">
        <w:trPr>
          <w:trHeight w:val="1167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рас-</w:t>
            </w: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хода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7336" w:rsidRPr="00AE77E7" w:rsidTr="007D4DE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4 572 301 755,79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4 229 713 498,27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4 217 949 200,00</w:t>
            </w:r>
          </w:p>
        </w:tc>
      </w:tr>
      <w:tr w:rsidR="00447336" w:rsidRPr="00AE77E7" w:rsidTr="007D4DE2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1 243 485 826,68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1 260 025 753,23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1 267 092 212,41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1 242 685 826,68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1 260 025 753,23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1 267 092 212,41</w:t>
            </w:r>
          </w:p>
        </w:tc>
      </w:tr>
      <w:tr w:rsidR="00447336" w:rsidRPr="00AE77E7" w:rsidTr="007D4DE2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447336" w:rsidRPr="00AE77E7" w:rsidTr="007D4DE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447336" w:rsidRPr="00AE77E7" w:rsidTr="007D4DE2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447336" w:rsidRPr="00AE77E7" w:rsidTr="007D4DE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447336" w:rsidRPr="00AE77E7" w:rsidTr="007D4DE2">
        <w:trPr>
          <w:trHeight w:val="4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447336" w:rsidRPr="00AE77E7" w:rsidTr="007D4DE2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120 335 942,14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447336" w:rsidRPr="00AE77E7" w:rsidTr="007D4DE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120 335 942,14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78 583 494,95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447336" w:rsidRPr="00AE77E7" w:rsidTr="007D4DE2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78 583 494,95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447336" w:rsidRPr="00AE77E7" w:rsidTr="007D4DE2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447336" w:rsidRPr="00AE77E7" w:rsidTr="007D4DE2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447336" w:rsidRPr="00AE77E7" w:rsidTr="007D4DE2">
        <w:trPr>
          <w:trHeight w:val="22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1 809 781,64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1 840 508,74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1 898 986,87</w:t>
            </w:r>
          </w:p>
        </w:tc>
      </w:tr>
      <w:tr w:rsidR="00447336" w:rsidRPr="00AE77E7" w:rsidTr="007D4DE2">
        <w:trPr>
          <w:trHeight w:val="18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1 733 551,75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1 764 278,85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1 822 756,98</w:t>
            </w:r>
          </w:p>
        </w:tc>
      </w:tr>
      <w:tr w:rsidR="00447336" w:rsidRPr="00AE77E7" w:rsidTr="007D4DE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9 610 920,74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447336" w:rsidRPr="00AE77E7" w:rsidTr="007D4DE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9 610 920,74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447336" w:rsidRPr="00AE77E7" w:rsidTr="007D4DE2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939 676 000,00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</w:tr>
      <w:tr w:rsidR="00447336" w:rsidRPr="00AE77E7" w:rsidTr="007D4DE2">
        <w:trPr>
          <w:trHeight w:val="18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22 064 000,00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</w:tr>
      <w:tr w:rsidR="00447336" w:rsidRPr="00AE77E7" w:rsidTr="007D4DE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2 206 400,00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</w:tr>
      <w:tr w:rsidR="00447336" w:rsidRPr="00AE77E7" w:rsidTr="007D4DE2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915 405 600,00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</w:tr>
      <w:tr w:rsidR="00447336" w:rsidRPr="00AE77E7" w:rsidTr="007D4DE2">
        <w:trPr>
          <w:trHeight w:val="29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447336" w:rsidRPr="00AE77E7" w:rsidTr="007D4DE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447336" w:rsidRPr="00AE77E7" w:rsidTr="007D4DE2">
        <w:trPr>
          <w:trHeight w:val="4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447336" w:rsidRPr="00AE77E7" w:rsidTr="007D4DE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447336" w:rsidRPr="00AE77E7" w:rsidTr="007D4DE2">
        <w:trPr>
          <w:trHeight w:val="55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447336" w:rsidRPr="00AE77E7" w:rsidTr="007D4DE2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3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275 065 834,60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163 845 757,39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125 877 954,36</w:t>
            </w:r>
          </w:p>
        </w:tc>
      </w:tr>
      <w:tr w:rsidR="00447336" w:rsidRPr="00AE77E7" w:rsidTr="007D4DE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193 923 546,98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100 122 524,78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59 745 896,43</w:t>
            </w:r>
          </w:p>
        </w:tc>
      </w:tr>
      <w:tr w:rsidR="00447336" w:rsidRPr="00AE77E7" w:rsidTr="007D4DE2">
        <w:trPr>
          <w:trHeight w:val="1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54 813 546,98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447336" w:rsidRPr="00AE77E7" w:rsidTr="007D4DE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54 813 546,98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81 142 287,62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63 723 232,61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66 132 057,93</w:t>
            </w:r>
          </w:p>
        </w:tc>
      </w:tr>
      <w:tr w:rsidR="00447336" w:rsidRPr="00AE77E7" w:rsidTr="007D4D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27 916 449,40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447336" w:rsidRPr="00AE77E7" w:rsidTr="007D4DE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27 916 449,40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447336" w:rsidRPr="00AE77E7" w:rsidTr="007D4DE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40 452 412,84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447336" w:rsidRPr="00AE77E7" w:rsidTr="007D4DE2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40 452 412,84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447336" w:rsidRPr="00AE77E7" w:rsidTr="007D4DE2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2 682 340,48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447336" w:rsidRPr="00AE77E7" w:rsidTr="007D4DE2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2 403 395,68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2 499 531,50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2 599 512,78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217 008,00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221 226,53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225 613,79</w:t>
            </w:r>
          </w:p>
        </w:tc>
      </w:tr>
      <w:tr w:rsidR="00447336" w:rsidRPr="00AE77E7" w:rsidTr="007D4DE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</w:tr>
      <w:tr w:rsidR="00447336" w:rsidRPr="00AE77E7" w:rsidTr="007D4DE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447336" w:rsidRPr="00AE77E7" w:rsidTr="007D4DE2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25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447336" w:rsidRPr="00AE77E7" w:rsidTr="007D4DE2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10 025 670,42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6 074 478,78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6 287 671,64</w:t>
            </w:r>
          </w:p>
        </w:tc>
      </w:tr>
      <w:tr w:rsidR="00447336" w:rsidRPr="00AE77E7" w:rsidTr="007D4DE2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10 025 670,42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6 074 478,78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6 287 671,64</w:t>
            </w:r>
          </w:p>
        </w:tc>
      </w:tr>
      <w:tr w:rsidR="00447336" w:rsidRPr="00AE77E7" w:rsidTr="007D4DE2">
        <w:trPr>
          <w:trHeight w:val="14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5 825 670,42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447336" w:rsidRPr="00AE77E7" w:rsidTr="007D4DE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5 825 670,42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447336" w:rsidRPr="00AE77E7" w:rsidTr="007D4DE2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45 683 866,39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44 837 863,05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36 309 973,95</w:t>
            </w:r>
          </w:p>
        </w:tc>
      </w:tr>
      <w:tr w:rsidR="00447336" w:rsidRPr="00AE77E7" w:rsidTr="007D4DE2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45 683 866,39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44 837 863,05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36 309 973,95</w:t>
            </w:r>
          </w:p>
        </w:tc>
      </w:tr>
      <w:tr w:rsidR="00447336" w:rsidRPr="00AE77E7" w:rsidTr="007D4DE2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447336" w:rsidRPr="00AE77E7" w:rsidTr="007D4DE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447336" w:rsidRPr="00AE77E7" w:rsidTr="007D4DE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447336" w:rsidRPr="00AE77E7" w:rsidTr="007D4DE2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447336" w:rsidRPr="00AE77E7" w:rsidTr="007D4DE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447336" w:rsidRPr="00AE77E7" w:rsidTr="007D4DE2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4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84 164 747,71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24 173 418,30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25 137 862,91</w:t>
            </w:r>
          </w:p>
        </w:tc>
      </w:tr>
      <w:tr w:rsidR="00447336" w:rsidRPr="00AE77E7" w:rsidTr="007D4DE2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27 662 007,10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17 041 872,37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17 728 076,52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20 261 888,50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17 041 872,37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17 728 076,52</w:t>
            </w:r>
          </w:p>
        </w:tc>
      </w:tr>
      <w:tr w:rsidR="00447336" w:rsidRPr="00AE77E7" w:rsidTr="007D4DE2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13 591 517,38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14 306 982,41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14 926 086,96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6 611 371,12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2 675 889,96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2 742 989,56</w:t>
            </w:r>
          </w:p>
        </w:tc>
      </w:tr>
      <w:tr w:rsidR="00447336" w:rsidRPr="00AE77E7" w:rsidTr="007D4DE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</w:tr>
      <w:tr w:rsidR="00447336" w:rsidRPr="00AE77E7" w:rsidTr="007D4DE2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45 850 000,00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10 652 740,61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7 131 545,93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7 409 786,39</w:t>
            </w:r>
          </w:p>
        </w:tc>
      </w:tr>
      <w:tr w:rsidR="00447336" w:rsidRPr="00AE77E7" w:rsidTr="007D4DE2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9 852 740,61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7 131 545,93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7 409 786,39</w:t>
            </w:r>
          </w:p>
        </w:tc>
      </w:tr>
      <w:tr w:rsidR="00447336" w:rsidRPr="00AE77E7" w:rsidTr="007D4DE2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6 407 304,71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6 679 703,15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6 951 280,46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3 354 235,90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360 642,78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367 305,93</w:t>
            </w:r>
          </w:p>
        </w:tc>
      </w:tr>
      <w:tr w:rsidR="00447336" w:rsidRPr="00AE77E7" w:rsidTr="007D4DE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</w:tr>
      <w:tr w:rsidR="00447336" w:rsidRPr="00AE77E7" w:rsidTr="007D4DE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131 648 731,62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108 213 457,98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114 540 129,23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50 733 057,29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51 647 647,03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55 829 962,96</w:t>
            </w:r>
          </w:p>
        </w:tc>
      </w:tr>
      <w:tr w:rsidR="00447336" w:rsidRPr="00AE77E7" w:rsidTr="007D4DE2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37 054 892,07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40 441 523,23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44 178 762,26</w:t>
            </w:r>
          </w:p>
        </w:tc>
      </w:tr>
      <w:tr w:rsidR="00447336" w:rsidRPr="00AE77E7" w:rsidTr="007D4DE2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23 344 002,66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26 522 057,76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30 042 377,70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13 470 889,41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13 679 465,47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13 896 384,56</w:t>
            </w:r>
          </w:p>
        </w:tc>
      </w:tr>
      <w:tr w:rsidR="00447336" w:rsidRPr="00AE77E7" w:rsidTr="007D4DE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</w:tr>
      <w:tr w:rsidR="00447336" w:rsidRPr="00AE77E7" w:rsidTr="007D4DE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10 778 165,22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11 206 123,80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11 651 200,70</w:t>
            </w:r>
          </w:p>
        </w:tc>
      </w:tr>
      <w:tr w:rsidR="00447336" w:rsidRPr="00AE77E7" w:rsidTr="007D4DE2">
        <w:trPr>
          <w:trHeight w:val="18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10 698 965,22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11 126 923,80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11 572 000,70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</w:tr>
      <w:tr w:rsidR="00447336" w:rsidRPr="00AE77E7" w:rsidTr="007D4DE2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8 874 960,21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447336" w:rsidRPr="00AE77E7" w:rsidTr="007D4DE2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447336" w:rsidRPr="00AE77E7" w:rsidTr="007D4DE2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447336" w:rsidRPr="00AE77E7" w:rsidTr="007D4DE2">
        <w:trPr>
          <w:trHeight w:val="11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57 890 714,12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51 491 112,83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53 422 228,13</w:t>
            </w:r>
          </w:p>
        </w:tc>
      </w:tr>
      <w:tr w:rsidR="00447336" w:rsidRPr="00AE77E7" w:rsidTr="007D4DE2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8 464 000,00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8 464 000,00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49 426 714,12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447336" w:rsidRPr="00AE77E7" w:rsidTr="007D4DE2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49 426 714,12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06 4 00 00000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4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Проведение мероприятий органами ТОС во взаимодействии с органами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23 029 168,14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8 317 645,96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8 602 917,34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14 029 168,14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8 317 645,96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8 602 917,34</w:t>
            </w:r>
          </w:p>
        </w:tc>
      </w:tr>
      <w:tr w:rsidR="00447336" w:rsidRPr="00AE77E7" w:rsidTr="007D4DE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6 674 247,82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6 674 247,82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3 654 920,32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447336" w:rsidRPr="00AE77E7" w:rsidTr="007D4DE2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3 654 920,32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447336" w:rsidRPr="00AE77E7" w:rsidTr="007D4DE2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9 000 000,00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46 948 260,00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19 066 200,00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17 623 200,00</w:t>
            </w:r>
          </w:p>
        </w:tc>
      </w:tr>
      <w:tr w:rsidR="00447336" w:rsidRPr="00AE77E7" w:rsidTr="007D4DE2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11 799 000,00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08 3 00 00000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32 371 500,00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19 066 200,00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17 623 200,00</w:t>
            </w:r>
          </w:p>
        </w:tc>
      </w:tr>
      <w:tr w:rsidR="00447336" w:rsidRPr="00AE77E7" w:rsidTr="007D4DE2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447336" w:rsidRPr="00AE77E7" w:rsidTr="007D4DE2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447336" w:rsidRPr="00AE77E7" w:rsidTr="007D4DE2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8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23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447336" w:rsidRPr="00AE77E7" w:rsidTr="007D4DE2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2 777 760,00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08 5 00 23220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08 5 00 23220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32 946 838,69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14 244 515,71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14 753 983,76</w:t>
            </w:r>
          </w:p>
        </w:tc>
      </w:tr>
      <w:tr w:rsidR="00447336" w:rsidRPr="00AE77E7" w:rsidTr="007D4DE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14 222 240,00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11 924 884,53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7 594 469,53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4 330 415,00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09 1 00 27160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2 297 355,47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09 1 00 27160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2 297 355,47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18 724 598,69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14 244 515,71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14 753 983,76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18 724 598,69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447336" w:rsidRPr="00AE77E7" w:rsidTr="007D4DE2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10 806 821,29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11 281 846,10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11 744 626,24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7 837 777,40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2 882 669,61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2 929 357,52</w:t>
            </w:r>
          </w:p>
        </w:tc>
      </w:tr>
      <w:tr w:rsidR="00447336" w:rsidRPr="00AE77E7" w:rsidTr="007D4DE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47336" w:rsidRPr="00AE77E7" w:rsidTr="007D4DE2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1 342 632 540,42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1 358 297 420,41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1 367 823 776,13</w:t>
            </w:r>
          </w:p>
        </w:tc>
      </w:tr>
      <w:tr w:rsidR="00447336" w:rsidRPr="00AE77E7" w:rsidTr="007D4DE2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1 341 832 540,42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1 358 297 420,41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1 367 823 776,13</w:t>
            </w:r>
          </w:p>
        </w:tc>
      </w:tr>
      <w:tr w:rsidR="00447336" w:rsidRPr="00AE77E7" w:rsidTr="007D4DE2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274 174 073,01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447336" w:rsidRPr="00AE77E7" w:rsidTr="007D4DE2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274 174 073,01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447336" w:rsidRPr="00AE77E7" w:rsidTr="007D4DE2">
        <w:trPr>
          <w:trHeight w:val="22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45 263 507,96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447336" w:rsidRPr="00AE77E7" w:rsidTr="007D4DE2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45 263 507,96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447336" w:rsidRPr="00AE77E7" w:rsidTr="007D4DE2">
        <w:trPr>
          <w:trHeight w:val="22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1 215 696,42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1 215 696,42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447336" w:rsidRPr="00AE77E7" w:rsidTr="007D4DE2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4 923 933,03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447336" w:rsidRPr="00AE77E7" w:rsidTr="007D4DE2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4 923 933,03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447336" w:rsidRPr="00AE77E7" w:rsidTr="007D4DE2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447336" w:rsidRPr="00AE77E7" w:rsidTr="007D4DE2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447336" w:rsidRPr="00AE77E7" w:rsidTr="007D4DE2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447336" w:rsidRPr="00AE77E7" w:rsidTr="007D4DE2">
        <w:trPr>
          <w:trHeight w:val="3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</w:tr>
      <w:tr w:rsidR="00447336" w:rsidRPr="00AE77E7" w:rsidTr="007D4DE2">
        <w:trPr>
          <w:trHeight w:val="3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447336" w:rsidRPr="00AE77E7" w:rsidTr="007D4DE2">
        <w:trPr>
          <w:trHeight w:val="29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447336" w:rsidRPr="00AE77E7" w:rsidTr="007D4DE2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447336" w:rsidRPr="00AE77E7" w:rsidTr="007D4DE2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3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313 017 531,70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319 262 831,43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323 267 911,45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313 017 531,70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319 262 831,43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323 267 911,45</w:t>
            </w:r>
          </w:p>
        </w:tc>
      </w:tr>
      <w:tr w:rsidR="00447336" w:rsidRPr="00AE77E7" w:rsidTr="007D4DE2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150 340 725,40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150 340 725,40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447336" w:rsidRPr="00AE77E7" w:rsidTr="007D4DE2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447336" w:rsidRPr="00AE77E7" w:rsidTr="007D4DE2">
        <w:trPr>
          <w:trHeight w:val="18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16 833 705,92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17 610 831,28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18 350 191,37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1 682 936,26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1 728 913,55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1 776 729,93</w:t>
            </w:r>
          </w:p>
        </w:tc>
      </w:tr>
      <w:tr w:rsidR="00447336" w:rsidRPr="00AE77E7" w:rsidTr="007D4DE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7 109,37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7 109,37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7 109,37</w:t>
            </w:r>
          </w:p>
        </w:tc>
      </w:tr>
      <w:tr w:rsidR="00447336" w:rsidRPr="00AE77E7" w:rsidTr="007D4DE2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36 427 449,28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447336" w:rsidRPr="00AE77E7" w:rsidTr="007D4DE2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36 427 449,28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5 745 932,04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5 745 932,04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447336" w:rsidRPr="00AE77E7" w:rsidTr="007D4DE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49 128 392,78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447336" w:rsidRPr="00AE77E7" w:rsidTr="007D4DE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49 128 392,78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447336" w:rsidRPr="00AE77E7" w:rsidTr="007D4DE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14 307 405,65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447336" w:rsidRPr="00AE77E7" w:rsidTr="007D4DE2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14 307 405,65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447336" w:rsidRPr="00AE77E7" w:rsidTr="007D4DE2">
        <w:trPr>
          <w:trHeight w:val="2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69 900 677,16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74 111 897,66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77 688 112,65</w:t>
            </w:r>
          </w:p>
        </w:tc>
      </w:tr>
      <w:tr w:rsidR="00447336" w:rsidRPr="00AE77E7" w:rsidTr="007D4DE2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65 597 206,83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70 269 017,46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73 704 794,73</w:t>
            </w:r>
          </w:p>
        </w:tc>
      </w:tr>
      <w:tr w:rsidR="00447336" w:rsidRPr="00AE77E7" w:rsidTr="007D4DE2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65 597 206,83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447336" w:rsidRPr="00AE77E7" w:rsidTr="007D4DE2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65 597 206,83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962 556,40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Деятельность волонтеров к Чемпионату мира по футболу 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12 2 00 20270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12 2 00 20270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3 340 913,93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3 842 880,20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3 983 317,92</w:t>
            </w:r>
          </w:p>
        </w:tc>
      </w:tr>
      <w:tr w:rsidR="00447336" w:rsidRPr="00AE77E7" w:rsidTr="007D4DE2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447336" w:rsidRPr="00AE77E7" w:rsidTr="007D4DE2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447336" w:rsidRPr="00AE77E7" w:rsidTr="007D4DE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294 618 941,43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289 262 713,91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297 917 312,76</w:t>
            </w:r>
          </w:p>
        </w:tc>
      </w:tr>
      <w:tr w:rsidR="00447336" w:rsidRPr="00AE77E7" w:rsidTr="007D4DE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278 518 941,43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289 262 713,91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297 917 312,76</w:t>
            </w:r>
          </w:p>
        </w:tc>
      </w:tr>
      <w:tr w:rsidR="00447336" w:rsidRPr="00AE77E7" w:rsidTr="007D4DE2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48 422 811,41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51 229 332,85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53 402 699,57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48 422 811,41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51 229 332,85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53 402 699,57</w:t>
            </w:r>
          </w:p>
        </w:tc>
      </w:tr>
      <w:tr w:rsidR="00447336" w:rsidRPr="00AE77E7" w:rsidTr="007D4DE2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229 404 823,77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237 342 074,81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243 823 306,94</w:t>
            </w:r>
          </w:p>
        </w:tc>
      </w:tr>
      <w:tr w:rsidR="00447336" w:rsidRPr="00AE77E7" w:rsidTr="007D4DE2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229 404 823,77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237 342 074,81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243 823 306,94</w:t>
            </w:r>
          </w:p>
        </w:tc>
      </w:tr>
      <w:tr w:rsidR="00447336" w:rsidRPr="00AE77E7" w:rsidTr="007D4DE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447336" w:rsidRPr="00AE77E7" w:rsidTr="007D4DE2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447336" w:rsidRPr="00AE77E7" w:rsidTr="007D4DE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16 100 000,00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13 900 000,00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13 900 000,00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1 500 000,00</w:t>
            </w:r>
          </w:p>
        </w:tc>
      </w:tr>
      <w:tr w:rsidR="00447336" w:rsidRPr="00AE77E7" w:rsidTr="007D4DE2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1 200 000,00</w:t>
            </w:r>
          </w:p>
        </w:tc>
      </w:tr>
      <w:tr w:rsidR="00447336" w:rsidRPr="00AE77E7" w:rsidTr="007D4DE2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447336" w:rsidRPr="00AE77E7" w:rsidTr="007D4DE2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447336" w:rsidRPr="00AE77E7" w:rsidTr="007D4DE2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Совершенствование пожарной безопасности объектов социальной сферы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447336" w:rsidRPr="00AE77E7" w:rsidTr="007D4DE2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447336" w:rsidRPr="00AE77E7" w:rsidTr="007D4DE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300 000,00</w:t>
            </w:r>
          </w:p>
        </w:tc>
      </w:tr>
      <w:tr w:rsidR="00447336" w:rsidRPr="00AE77E7" w:rsidTr="007D4DE2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47336" w:rsidRPr="00AE77E7" w:rsidTr="007D4DE2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63 992 200,00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52 708 356,00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52 708 356,00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36 000 000,00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30 160 000,00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30 160 000,00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447336" w:rsidRPr="00AE77E7" w:rsidTr="007D4DE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447336" w:rsidRPr="00AE77E7" w:rsidTr="007D4DE2">
        <w:trPr>
          <w:trHeight w:val="11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27 992 200,00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22 548 356,00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22 548 356,00</w:t>
            </w:r>
          </w:p>
        </w:tc>
      </w:tr>
      <w:tr w:rsidR="00447336" w:rsidRPr="00AE77E7" w:rsidTr="007D4DE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Комплексное благоустройство муниципальных территорий общего пользования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447336" w:rsidRPr="00AE77E7" w:rsidTr="007D4DE2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447336" w:rsidRPr="00AE77E7" w:rsidTr="007D4DE2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61 751 333,22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6 481 172,46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6 714 692,07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24 306 003,22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6 481 172,46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6 714 692,07</w:t>
            </w:r>
          </w:p>
        </w:tc>
      </w:tr>
      <w:tr w:rsidR="00447336" w:rsidRPr="00AE77E7" w:rsidTr="007D4DE2">
        <w:trPr>
          <w:trHeight w:val="2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6 412 334,46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447336" w:rsidRPr="00AE77E7" w:rsidTr="007D4DE2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5 613 437,46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5 837 975,46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6 071 495,07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</w:tr>
      <w:tr w:rsidR="00447336" w:rsidRPr="00AE77E7" w:rsidTr="007D4DE2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181 137,00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Строительство газопровода-отвода и ГРС пос.Пыра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по пр.Свердлова (2-ая очередь)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3 174 873,50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3 174 873,50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Проект ливневой канализации по ул.Красноармейская в г.Дзержинске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37 445 330,00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Рекострукция тренировочной площадки на стадионе "Химик"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Строительство нового здания МБОУ СШ № 2 в г.Дзержинск Нижегородской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реконструкцию тренировочной площадки на стадионе "Химик" за счет субсидии из областного бюджета и софинансирования из местного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118 139 600,00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447336" w:rsidRPr="00AE77E7" w:rsidTr="007D4DE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447336" w:rsidRPr="00AE77E7" w:rsidTr="007D4DE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413 749 987,61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345 924 491,00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347 939 648,27</w:t>
            </w:r>
          </w:p>
        </w:tc>
      </w:tr>
      <w:tr w:rsidR="00447336" w:rsidRPr="00AE77E7" w:rsidTr="007D4DE2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90 1 00 00000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34 898 970,70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34 313 844,76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35 625 257,76</w:t>
            </w:r>
          </w:p>
        </w:tc>
      </w:tr>
      <w:tr w:rsidR="00447336" w:rsidRPr="00AE77E7" w:rsidTr="007D4DE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447336" w:rsidRPr="00AE77E7" w:rsidTr="007D4DE2">
        <w:trPr>
          <w:trHeight w:val="18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447336" w:rsidRPr="00AE77E7" w:rsidTr="007D4DE2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447336" w:rsidRPr="00AE77E7" w:rsidTr="007D4DE2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447336" w:rsidRPr="00AE77E7" w:rsidTr="007D4DE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1 846 100,00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1 846 100,00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25 966 988,02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26 949 710,76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27 971 742,40</w:t>
            </w:r>
          </w:p>
        </w:tc>
      </w:tr>
      <w:tr w:rsidR="00447336" w:rsidRPr="00AE77E7" w:rsidTr="007D4DE2">
        <w:trPr>
          <w:trHeight w:val="18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24 631 468,02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25 614 190,76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26 636 222,40</w:t>
            </w:r>
          </w:p>
        </w:tc>
      </w:tr>
      <w:tr w:rsidR="00447336" w:rsidRPr="00AE77E7" w:rsidTr="007D4DE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</w:tr>
      <w:tr w:rsidR="00447336" w:rsidRPr="00AE77E7" w:rsidTr="007D4DE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47336" w:rsidRPr="00AE77E7" w:rsidTr="007D4DE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90 2 00 00000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266 544 379,72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275 410 646,24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286 114 390,51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447336" w:rsidRPr="00AE77E7" w:rsidTr="007D4DE2">
        <w:trPr>
          <w:trHeight w:val="29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8 100,00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10 300,00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8 100,00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10 300,00</w:t>
            </w:r>
          </w:p>
        </w:tc>
      </w:tr>
      <w:tr w:rsidR="00447336" w:rsidRPr="00AE77E7" w:rsidTr="007D4DE2">
        <w:trPr>
          <w:trHeight w:val="3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2 842 700,00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2 988 300,00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3 141 700,00</w:t>
            </w:r>
          </w:p>
        </w:tc>
      </w:tr>
      <w:tr w:rsidR="00447336" w:rsidRPr="00AE77E7" w:rsidTr="007D4DE2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385 554,75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400 928,12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416 945,98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2 457 145,25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2 587 371,88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2 724 754,02</w:t>
            </w:r>
          </w:p>
        </w:tc>
      </w:tr>
      <w:tr w:rsidR="00447336" w:rsidRPr="00AE77E7" w:rsidTr="007D4DE2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6 212 000,00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6 457 100,00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6 712 300,00</w:t>
            </w:r>
          </w:p>
        </w:tc>
      </w:tr>
      <w:tr w:rsidR="00447336" w:rsidRPr="00AE77E7" w:rsidTr="007D4DE2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6 130 900,00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6 376 000,00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6 631 200,00</w:t>
            </w:r>
          </w:p>
        </w:tc>
      </w:tr>
      <w:tr w:rsidR="00447336" w:rsidRPr="00AE77E7" w:rsidTr="007D4D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</w:tr>
      <w:tr w:rsidR="00447336" w:rsidRPr="00AE77E7" w:rsidTr="007D4DE2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1 936 100,00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2 009 200,00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2 085 200,00</w:t>
            </w:r>
          </w:p>
        </w:tc>
      </w:tr>
      <w:tr w:rsidR="00447336" w:rsidRPr="00AE77E7" w:rsidTr="007D4DE2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1 828 100,00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1 901 200,00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1 977 200,00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</w:tr>
      <w:tr w:rsidR="00447336" w:rsidRPr="00AE77E7" w:rsidTr="007D4DE2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1 217 500,00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1 263 700,00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1 311 900,00</w:t>
            </w:r>
          </w:p>
        </w:tc>
      </w:tr>
      <w:tr w:rsidR="00447336" w:rsidRPr="00AE77E7" w:rsidTr="007D4DE2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1 157 000,00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1 203 200,00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1 251 400,00</w:t>
            </w:r>
          </w:p>
        </w:tc>
      </w:tr>
      <w:tr w:rsidR="00447336" w:rsidRPr="00AE77E7" w:rsidTr="007D4DE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</w:tr>
      <w:tr w:rsidR="00447336" w:rsidRPr="00AE77E7" w:rsidTr="007D4DE2">
        <w:trPr>
          <w:trHeight w:val="3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2 279 487,78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2 370 667,30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2 465 493,99</w:t>
            </w:r>
          </w:p>
        </w:tc>
      </w:tr>
      <w:tr w:rsidR="00447336" w:rsidRPr="00AE77E7" w:rsidTr="007D4DE2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2 279 487,78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2 370 667,30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2 465 493,99</w:t>
            </w:r>
          </w:p>
        </w:tc>
      </w:tr>
      <w:tr w:rsidR="00447336" w:rsidRPr="00AE77E7" w:rsidTr="007D4DE2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230 206 420,43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238 461 875,01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247 861 156,41</w:t>
            </w:r>
          </w:p>
        </w:tc>
      </w:tr>
      <w:tr w:rsidR="00447336" w:rsidRPr="00AE77E7" w:rsidTr="007D4DE2">
        <w:trPr>
          <w:trHeight w:val="18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226 065 780,43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235 186 235,01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244 585 516,41</w:t>
            </w:r>
          </w:p>
        </w:tc>
      </w:tr>
      <w:tr w:rsidR="00447336" w:rsidRPr="00AE77E7" w:rsidTr="007D4D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4 120 200,00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</w:tr>
      <w:tr w:rsidR="00447336" w:rsidRPr="00AE77E7" w:rsidTr="007D4DE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</w:tr>
      <w:tr w:rsidR="00447336" w:rsidRPr="00AE77E7" w:rsidTr="007D4DE2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90 3 00 00000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112 306 637,19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36 200 000,00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bCs/>
                <w:sz w:val="24"/>
                <w:szCs w:val="24"/>
              </w:rPr>
              <w:t>26 200 000,00</w:t>
            </w:r>
          </w:p>
        </w:tc>
      </w:tr>
      <w:tr w:rsidR="00447336" w:rsidRPr="00AE77E7" w:rsidTr="007D4DE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7D4DE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7D4DE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3 321 581,19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7D4DE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3 321 581,19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447336" w:rsidRPr="00AE77E7" w:rsidTr="007D4DE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  <w:tr w:rsidR="00447336" w:rsidRPr="00AE77E7" w:rsidTr="007D4DE2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19 800 000,00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  <w:tr w:rsidR="00447336" w:rsidRPr="00AE77E7" w:rsidTr="007D4DE2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Резерв на погашение кредиторской задолженности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84 185 056,00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336" w:rsidRPr="00AE77E7" w:rsidTr="007D4DE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90 3 00 93070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336" w:rsidRPr="00AE77E7" w:rsidRDefault="00447336" w:rsidP="007D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84 185 056,00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336" w:rsidRPr="00AE77E7" w:rsidRDefault="00447336" w:rsidP="007D4D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47336" w:rsidRPr="00AE77E7" w:rsidRDefault="00447336" w:rsidP="00337C2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C638C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Заместитель главы администрации города</w:t>
      </w:r>
    </w:p>
    <w:p w:rsidR="00447336" w:rsidRPr="00AE77E7" w:rsidRDefault="00447336" w:rsidP="00AC638C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 xml:space="preserve">по финансам, директор департамента финансов </w:t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</w:r>
      <w:r w:rsidRPr="00AE77E7">
        <w:rPr>
          <w:rFonts w:ascii="Arial" w:hAnsi="Arial" w:cs="Arial"/>
          <w:sz w:val="24"/>
          <w:szCs w:val="24"/>
        </w:rPr>
        <w:tab/>
        <w:t>О.В.Сахончик</w:t>
      </w:r>
    </w:p>
    <w:p w:rsidR="00447336" w:rsidRPr="00AE77E7" w:rsidRDefault="00447336" w:rsidP="00AC638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AC638C">
      <w:pPr>
        <w:ind w:left="10065"/>
        <w:jc w:val="center"/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Приложение 6</w:t>
      </w:r>
    </w:p>
    <w:p w:rsidR="00447336" w:rsidRPr="00AE77E7" w:rsidRDefault="00447336" w:rsidP="00AC638C">
      <w:pPr>
        <w:ind w:left="10065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к решению городской Думы</w:t>
      </w:r>
    </w:p>
    <w:p w:rsidR="00447336" w:rsidRPr="00AE77E7" w:rsidRDefault="00447336" w:rsidP="00AC638C">
      <w:pPr>
        <w:ind w:left="10065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от 30 января 2018 г. № 463</w:t>
      </w:r>
    </w:p>
    <w:p w:rsidR="00447336" w:rsidRPr="00AE77E7" w:rsidRDefault="00447336" w:rsidP="00AC638C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AC638C">
      <w:pPr>
        <w:ind w:left="10206" w:firstLine="34"/>
        <w:jc w:val="center"/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Приложение 8</w:t>
      </w:r>
    </w:p>
    <w:p w:rsidR="00447336" w:rsidRPr="00AE77E7" w:rsidRDefault="00447336" w:rsidP="00AC638C">
      <w:pPr>
        <w:ind w:left="10206" w:firstLine="34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к решению городской Думы</w:t>
      </w:r>
    </w:p>
    <w:p w:rsidR="00447336" w:rsidRPr="00AE77E7" w:rsidRDefault="00447336" w:rsidP="00AC638C">
      <w:pPr>
        <w:ind w:left="10206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от 12 декабря 2017 г. № 448</w:t>
      </w:r>
    </w:p>
    <w:p w:rsidR="00447336" w:rsidRPr="00AE77E7" w:rsidRDefault="00447336" w:rsidP="00AC638C">
      <w:pPr>
        <w:ind w:left="10206"/>
        <w:jc w:val="center"/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AC638C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447336" w:rsidRPr="00AE77E7" w:rsidRDefault="00447336" w:rsidP="00AC638C">
      <w:pPr>
        <w:jc w:val="center"/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 xml:space="preserve">Программа муниципальных внутренних заимствований </w:t>
      </w:r>
    </w:p>
    <w:p w:rsidR="00447336" w:rsidRPr="00AE77E7" w:rsidRDefault="00447336" w:rsidP="00AC638C">
      <w:pPr>
        <w:jc w:val="center"/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города Дзержинска на 2018 год и плановый период 2019 и 2020 годов</w:t>
      </w:r>
    </w:p>
    <w:p w:rsidR="00447336" w:rsidRPr="00AE77E7" w:rsidRDefault="00447336" w:rsidP="00AC638C">
      <w:pPr>
        <w:jc w:val="center"/>
        <w:rPr>
          <w:rFonts w:ascii="Arial" w:hAnsi="Arial" w:cs="Arial"/>
          <w:sz w:val="24"/>
          <w:szCs w:val="24"/>
        </w:rPr>
      </w:pPr>
    </w:p>
    <w:p w:rsidR="00447336" w:rsidRPr="00AE77E7" w:rsidRDefault="00447336" w:rsidP="00AC638C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 xml:space="preserve">2018 год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409"/>
        <w:gridCol w:w="2410"/>
        <w:gridCol w:w="2410"/>
        <w:gridCol w:w="2410"/>
      </w:tblGrid>
      <w:tr w:rsidR="00447336" w:rsidRPr="00AE77E7" w:rsidTr="00DE0A95">
        <w:trPr>
          <w:tblHeader/>
        </w:trPr>
        <w:tc>
          <w:tcPr>
            <w:tcW w:w="4928" w:type="dxa"/>
            <w:vAlign w:val="center"/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409" w:type="dxa"/>
            <w:vAlign w:val="center"/>
          </w:tcPr>
          <w:p w:rsidR="00447336" w:rsidRPr="00AE77E7" w:rsidRDefault="00447336" w:rsidP="00DE0A95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2018 года 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Align w:val="center"/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привлечения в 2018 году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vAlign w:val="center"/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погашения в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2018 году 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7336" w:rsidRPr="00AE77E7" w:rsidRDefault="00447336" w:rsidP="00DE0A9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Планируемый объем заимствований на 1 января </w:t>
            </w:r>
          </w:p>
          <w:p w:rsidR="00447336" w:rsidRPr="00AE77E7" w:rsidRDefault="00447336" w:rsidP="00DE0A9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2019 года</w:t>
            </w:r>
          </w:p>
          <w:p w:rsidR="00447336" w:rsidRPr="00AE77E7" w:rsidRDefault="00447336" w:rsidP="00DE0A9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447336" w:rsidRPr="00AE77E7" w:rsidTr="00DE0A95">
        <w:tc>
          <w:tcPr>
            <w:tcW w:w="14567" w:type="dxa"/>
            <w:gridSpan w:val="5"/>
            <w:tcBorders>
              <w:left w:val="nil"/>
              <w:right w:val="nil"/>
            </w:tcBorders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2018 года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1 172 000 000,00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672 000 000,00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500 000 000,00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1 167 000 000,00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667 000 000,00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500 000 000,00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бюджетные кредиты на частичное покрытие дефицита городского бюджета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336" w:rsidRPr="00AE77E7" w:rsidTr="00DE0A95">
        <w:tc>
          <w:tcPr>
            <w:tcW w:w="14567" w:type="dxa"/>
            <w:gridSpan w:val="5"/>
            <w:tcBorders>
              <w:left w:val="nil"/>
              <w:right w:val="nil"/>
            </w:tcBorders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2018 году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2 494 005 000,00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1 674 251 144,21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819 753 855,79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1 664 000 000,00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844 246 144,21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819 753 855,79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830 005 000,00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830 005 000,00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830 005 000,00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830 005 000,00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1 172 000 000,00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2 494 005 000,00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2 346 251 144,21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</w:tr>
    </w:tbl>
    <w:p w:rsidR="00447336" w:rsidRPr="00AE77E7" w:rsidRDefault="00447336" w:rsidP="00AC638C">
      <w:pPr>
        <w:jc w:val="both"/>
        <w:rPr>
          <w:rFonts w:ascii="Arial" w:hAnsi="Arial" w:cs="Arial"/>
          <w:sz w:val="24"/>
          <w:szCs w:val="24"/>
        </w:rPr>
      </w:pPr>
    </w:p>
    <w:p w:rsidR="00447336" w:rsidRPr="00AE77E7" w:rsidRDefault="00447336" w:rsidP="00AC638C">
      <w:pPr>
        <w:jc w:val="right"/>
        <w:rPr>
          <w:rFonts w:ascii="Arial" w:hAnsi="Arial" w:cs="Arial"/>
          <w:sz w:val="24"/>
          <w:szCs w:val="24"/>
        </w:rPr>
      </w:pPr>
    </w:p>
    <w:p w:rsidR="00447336" w:rsidRPr="00AE77E7" w:rsidRDefault="00447336" w:rsidP="00AC638C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 xml:space="preserve">2019 год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409"/>
        <w:gridCol w:w="2410"/>
        <w:gridCol w:w="2410"/>
        <w:gridCol w:w="2410"/>
      </w:tblGrid>
      <w:tr w:rsidR="00447336" w:rsidRPr="00AE77E7" w:rsidTr="00DE0A95">
        <w:trPr>
          <w:tblHeader/>
        </w:trPr>
        <w:tc>
          <w:tcPr>
            <w:tcW w:w="4928" w:type="dxa"/>
            <w:vAlign w:val="center"/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409" w:type="dxa"/>
            <w:vAlign w:val="center"/>
          </w:tcPr>
          <w:p w:rsidR="00447336" w:rsidRPr="00AE77E7" w:rsidRDefault="00447336" w:rsidP="00DE0A9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2019 года 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Объем привлечения в 2019 году 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Align w:val="center"/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погашения в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Align w:val="center"/>
          </w:tcPr>
          <w:p w:rsidR="00447336" w:rsidRPr="00AE77E7" w:rsidRDefault="00447336" w:rsidP="00DE0A9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Планируемый объем заимствований на 1 января </w:t>
            </w:r>
          </w:p>
          <w:p w:rsidR="00447336" w:rsidRPr="00AE77E7" w:rsidRDefault="00447336" w:rsidP="00DE0A9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2020 года</w:t>
            </w:r>
          </w:p>
          <w:p w:rsidR="00447336" w:rsidRPr="00AE77E7" w:rsidRDefault="00447336" w:rsidP="00DE0A9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447336" w:rsidRPr="00AE77E7" w:rsidTr="00DE0A95">
        <w:tc>
          <w:tcPr>
            <w:tcW w:w="14567" w:type="dxa"/>
            <w:gridSpan w:val="5"/>
            <w:tcBorders>
              <w:left w:val="nil"/>
              <w:right w:val="nil"/>
            </w:tcBorders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2019 года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1 319 753 855,79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1 319 753 855,79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336" w:rsidRPr="00AE77E7" w:rsidTr="00DE0A95">
        <w:tc>
          <w:tcPr>
            <w:tcW w:w="14567" w:type="dxa"/>
            <w:gridSpan w:val="5"/>
            <w:tcBorders>
              <w:left w:val="nil"/>
              <w:right w:val="nil"/>
            </w:tcBorders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2019 году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3 145 685 000,00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1 776 646 745,94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1 369 038 254,06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2 265 000 000,00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895 961 745,94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1 369 038 254,06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880 685 000,00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880 685 000,00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880 685 000,00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880 685 000,00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3 145 685 000,00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3 096 400 601,73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1 369 038 254,06</w:t>
            </w:r>
          </w:p>
        </w:tc>
      </w:tr>
    </w:tbl>
    <w:p w:rsidR="00447336" w:rsidRPr="00AE77E7" w:rsidRDefault="00447336" w:rsidP="00AC638C">
      <w:pPr>
        <w:jc w:val="both"/>
        <w:rPr>
          <w:rFonts w:ascii="Arial" w:hAnsi="Arial" w:cs="Arial"/>
          <w:sz w:val="24"/>
          <w:szCs w:val="24"/>
        </w:rPr>
      </w:pPr>
    </w:p>
    <w:p w:rsidR="00447336" w:rsidRPr="00AE77E7" w:rsidRDefault="00447336" w:rsidP="00AC638C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 xml:space="preserve">2020 год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409"/>
        <w:gridCol w:w="2410"/>
        <w:gridCol w:w="2410"/>
        <w:gridCol w:w="2410"/>
      </w:tblGrid>
      <w:tr w:rsidR="00447336" w:rsidRPr="00AE77E7" w:rsidTr="00DE0A95">
        <w:trPr>
          <w:tblHeader/>
        </w:trPr>
        <w:tc>
          <w:tcPr>
            <w:tcW w:w="4928" w:type="dxa"/>
            <w:vAlign w:val="center"/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409" w:type="dxa"/>
            <w:vAlign w:val="center"/>
          </w:tcPr>
          <w:p w:rsidR="00447336" w:rsidRPr="00AE77E7" w:rsidRDefault="00447336" w:rsidP="00DE0A9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2020 года 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привлечения в 2020 году (руб.)</w:t>
            </w:r>
          </w:p>
        </w:tc>
        <w:tc>
          <w:tcPr>
            <w:tcW w:w="2410" w:type="dxa"/>
            <w:vAlign w:val="center"/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погашения в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2020 году (руб.)</w:t>
            </w:r>
          </w:p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7336" w:rsidRPr="00AE77E7" w:rsidRDefault="00447336" w:rsidP="00DE0A9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Планируемый объем заимствований на 1 января</w:t>
            </w:r>
          </w:p>
          <w:p w:rsidR="00447336" w:rsidRPr="00AE77E7" w:rsidRDefault="00447336" w:rsidP="00DE0A9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2021 года</w:t>
            </w:r>
          </w:p>
          <w:p w:rsidR="00447336" w:rsidRPr="00AE77E7" w:rsidRDefault="00447336" w:rsidP="00DE0A9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447336" w:rsidRPr="00AE77E7" w:rsidTr="00DE0A95">
        <w:tc>
          <w:tcPr>
            <w:tcW w:w="14567" w:type="dxa"/>
            <w:gridSpan w:val="5"/>
            <w:tcBorders>
              <w:left w:val="nil"/>
              <w:right w:val="nil"/>
            </w:tcBorders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2020 года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1 369 038 254,06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1 369 038 254,06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1 369 038 254,06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1 369 038 254,06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336" w:rsidRPr="00AE77E7" w:rsidTr="00DE0A95">
        <w:tc>
          <w:tcPr>
            <w:tcW w:w="14567" w:type="dxa"/>
            <w:gridSpan w:val="5"/>
            <w:tcBorders>
              <w:left w:val="nil"/>
              <w:right w:val="nil"/>
            </w:tcBorders>
          </w:tcPr>
          <w:p w:rsidR="00447336" w:rsidRPr="00AE77E7" w:rsidRDefault="00447336" w:rsidP="00DE0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2020 году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3 084 145 000,00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1 756 733 745,94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1 327 411 254,06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2 209 000 000,00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881 588 745,94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1 327 411 254,06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875 145 000,00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875 145 000,00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875 145 000,00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875 145 000,00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336" w:rsidRPr="00AE77E7" w:rsidTr="00DE0A95">
        <w:tc>
          <w:tcPr>
            <w:tcW w:w="4928" w:type="dxa"/>
          </w:tcPr>
          <w:p w:rsidR="00447336" w:rsidRPr="00AE77E7" w:rsidRDefault="00447336" w:rsidP="00E22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2409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1 369 038 254,06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3 084 145 000,00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3 125 772 000,00</w:t>
            </w:r>
          </w:p>
        </w:tc>
        <w:tc>
          <w:tcPr>
            <w:tcW w:w="2410" w:type="dxa"/>
            <w:vAlign w:val="bottom"/>
          </w:tcPr>
          <w:p w:rsidR="00447336" w:rsidRPr="00AE77E7" w:rsidRDefault="00447336" w:rsidP="00DE0A9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1 327 411 254,06</w:t>
            </w:r>
          </w:p>
        </w:tc>
      </w:tr>
    </w:tbl>
    <w:p w:rsidR="00447336" w:rsidRPr="00AE77E7" w:rsidRDefault="00447336" w:rsidP="00AC638C">
      <w:pPr>
        <w:jc w:val="right"/>
        <w:rPr>
          <w:rFonts w:ascii="Arial" w:hAnsi="Arial" w:cs="Arial"/>
          <w:sz w:val="24"/>
          <w:szCs w:val="24"/>
        </w:rPr>
      </w:pPr>
    </w:p>
    <w:p w:rsidR="00447336" w:rsidRPr="00AE77E7" w:rsidRDefault="00447336" w:rsidP="00AC638C">
      <w:pPr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447336" w:rsidRPr="00AE77E7" w:rsidRDefault="00447336" w:rsidP="00AC638C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по финансам, директор департамента финансов О.В.Сахончик</w:t>
      </w: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974BB0">
      <w:pPr>
        <w:rPr>
          <w:rFonts w:ascii="Arial" w:hAnsi="Arial" w:cs="Arial"/>
          <w:sz w:val="24"/>
          <w:szCs w:val="24"/>
          <w:highlight w:val="yellow"/>
        </w:rPr>
      </w:pPr>
    </w:p>
    <w:p w:rsidR="00447336" w:rsidRPr="00AE77E7" w:rsidRDefault="00447336" w:rsidP="00974BB0">
      <w:pPr>
        <w:ind w:left="9639"/>
        <w:jc w:val="center"/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Приложение 7</w:t>
      </w:r>
    </w:p>
    <w:p w:rsidR="00447336" w:rsidRPr="00AE77E7" w:rsidRDefault="00447336" w:rsidP="00974BB0">
      <w:pPr>
        <w:ind w:left="9639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к решению городской Думы</w:t>
      </w:r>
    </w:p>
    <w:p w:rsidR="00447336" w:rsidRPr="00AE77E7" w:rsidRDefault="00447336" w:rsidP="00974BB0">
      <w:pPr>
        <w:ind w:left="9639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от 30 января 2018 г. № 463</w:t>
      </w:r>
    </w:p>
    <w:p w:rsidR="00447336" w:rsidRPr="00AE77E7" w:rsidRDefault="00447336" w:rsidP="00974BB0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ind w:left="9639"/>
        <w:jc w:val="center"/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Приложение 10</w:t>
      </w:r>
    </w:p>
    <w:p w:rsidR="00447336" w:rsidRPr="00AE77E7" w:rsidRDefault="00447336" w:rsidP="00974BB0">
      <w:pPr>
        <w:ind w:left="9639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к решению городской Думы</w:t>
      </w:r>
    </w:p>
    <w:p w:rsidR="00447336" w:rsidRPr="00AE77E7" w:rsidRDefault="00447336" w:rsidP="00974BB0">
      <w:pPr>
        <w:ind w:left="9639"/>
        <w:jc w:val="center"/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sz w:val="24"/>
          <w:szCs w:val="24"/>
        </w:rPr>
        <w:t>от 12 декабря 2017 г. № 448</w:t>
      </w:r>
    </w:p>
    <w:p w:rsidR="00447336" w:rsidRPr="00AE77E7" w:rsidRDefault="00447336" w:rsidP="00974BB0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jc w:val="center"/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jc w:val="center"/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Структура муниципального долга города Дзержинска на 2018 год и плановый период 2019 и 2020 годов</w:t>
      </w:r>
    </w:p>
    <w:p w:rsidR="00447336" w:rsidRPr="00AE77E7" w:rsidRDefault="00447336" w:rsidP="00974BB0">
      <w:pPr>
        <w:jc w:val="center"/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 xml:space="preserve">2018 год </w:t>
      </w: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119"/>
        <w:gridCol w:w="2977"/>
        <w:gridCol w:w="2835"/>
        <w:gridCol w:w="2692"/>
      </w:tblGrid>
      <w:tr w:rsidR="00447336" w:rsidRPr="00AE77E7" w:rsidTr="00974BB0">
        <w:tc>
          <w:tcPr>
            <w:tcW w:w="2694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3119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Величина муниципального долга на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 января 2018 года (руб.)</w:t>
            </w:r>
          </w:p>
        </w:tc>
        <w:tc>
          <w:tcPr>
            <w:tcW w:w="2977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2018 году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2018 году 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692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Верхний предел муниципального долга на 1 января 2019 года 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447336" w:rsidRPr="00AE77E7" w:rsidTr="00974BB0">
        <w:trPr>
          <w:trHeight w:val="607"/>
        </w:trPr>
        <w:tc>
          <w:tcPr>
            <w:tcW w:w="2694" w:type="dxa"/>
          </w:tcPr>
          <w:p w:rsidR="00447336" w:rsidRPr="00AE77E7" w:rsidRDefault="00447336" w:rsidP="00974BB0">
            <w:pPr>
              <w:pStyle w:val="Heading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119" w:type="dxa"/>
            <w:vAlign w:val="bottom"/>
          </w:tcPr>
          <w:p w:rsidR="00447336" w:rsidRPr="00AE77E7" w:rsidRDefault="00447336" w:rsidP="00974BB0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1 167 000 000,00</w:t>
            </w:r>
          </w:p>
        </w:tc>
        <w:tc>
          <w:tcPr>
            <w:tcW w:w="2977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1 664 000 000,00</w:t>
            </w:r>
          </w:p>
        </w:tc>
        <w:tc>
          <w:tcPr>
            <w:tcW w:w="2835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1 511 246 144,21</w:t>
            </w:r>
          </w:p>
        </w:tc>
        <w:tc>
          <w:tcPr>
            <w:tcW w:w="2692" w:type="dxa"/>
            <w:vAlign w:val="bottom"/>
          </w:tcPr>
          <w:p w:rsidR="00447336" w:rsidRPr="00AE77E7" w:rsidRDefault="00447336" w:rsidP="00974BB0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1 319 753 855,79</w:t>
            </w:r>
          </w:p>
        </w:tc>
      </w:tr>
      <w:tr w:rsidR="00447336" w:rsidRPr="00AE77E7" w:rsidTr="00974BB0">
        <w:trPr>
          <w:trHeight w:val="607"/>
        </w:trPr>
        <w:tc>
          <w:tcPr>
            <w:tcW w:w="2694" w:type="dxa"/>
          </w:tcPr>
          <w:p w:rsidR="00447336" w:rsidRPr="00AE77E7" w:rsidRDefault="00447336" w:rsidP="00974BB0">
            <w:pPr>
              <w:pStyle w:val="Heading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vAlign w:val="bottom"/>
          </w:tcPr>
          <w:p w:rsidR="00447336" w:rsidRPr="00AE77E7" w:rsidRDefault="00447336" w:rsidP="00974BB0">
            <w:pPr>
              <w:ind w:left="34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977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830 005 000,00</w:t>
            </w:r>
          </w:p>
        </w:tc>
        <w:tc>
          <w:tcPr>
            <w:tcW w:w="2835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835 005 000,00</w:t>
            </w:r>
          </w:p>
        </w:tc>
        <w:tc>
          <w:tcPr>
            <w:tcW w:w="2692" w:type="dxa"/>
            <w:vAlign w:val="bottom"/>
          </w:tcPr>
          <w:p w:rsidR="00447336" w:rsidRPr="00AE77E7" w:rsidRDefault="00447336" w:rsidP="00974BB0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336" w:rsidRPr="00AE77E7" w:rsidTr="00974BB0">
        <w:tc>
          <w:tcPr>
            <w:tcW w:w="2694" w:type="dxa"/>
          </w:tcPr>
          <w:p w:rsidR="00447336" w:rsidRPr="00AE77E7" w:rsidRDefault="00447336" w:rsidP="00974BB0">
            <w:pPr>
              <w:pStyle w:val="Heading3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7E7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3119" w:type="dxa"/>
            <w:vAlign w:val="bottom"/>
          </w:tcPr>
          <w:p w:rsidR="00447336" w:rsidRPr="00AE77E7" w:rsidRDefault="00447336" w:rsidP="00974BB0">
            <w:pPr>
              <w:ind w:left="3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1 172 000 000,00</w:t>
            </w:r>
          </w:p>
        </w:tc>
        <w:tc>
          <w:tcPr>
            <w:tcW w:w="2977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2 494 005 000,00</w:t>
            </w:r>
          </w:p>
        </w:tc>
        <w:tc>
          <w:tcPr>
            <w:tcW w:w="2835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2 346 251 144,21</w:t>
            </w:r>
          </w:p>
        </w:tc>
        <w:tc>
          <w:tcPr>
            <w:tcW w:w="2692" w:type="dxa"/>
            <w:vAlign w:val="bottom"/>
          </w:tcPr>
          <w:p w:rsidR="00447336" w:rsidRPr="00AE77E7" w:rsidRDefault="00447336" w:rsidP="00974BB0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</w:tr>
    </w:tbl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 xml:space="preserve">2019 год </w:t>
      </w: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119"/>
        <w:gridCol w:w="2977"/>
        <w:gridCol w:w="2835"/>
        <w:gridCol w:w="2692"/>
      </w:tblGrid>
      <w:tr w:rsidR="00447336" w:rsidRPr="00AE77E7" w:rsidTr="00974BB0">
        <w:tc>
          <w:tcPr>
            <w:tcW w:w="2694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3119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Величина муниципального долга на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 января 2019 года (руб.)</w:t>
            </w:r>
          </w:p>
        </w:tc>
        <w:tc>
          <w:tcPr>
            <w:tcW w:w="2977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692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муниципального долга на 1 января 2020 года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447336" w:rsidRPr="00AE77E7" w:rsidTr="00974BB0">
        <w:trPr>
          <w:trHeight w:val="607"/>
        </w:trPr>
        <w:tc>
          <w:tcPr>
            <w:tcW w:w="2694" w:type="dxa"/>
          </w:tcPr>
          <w:p w:rsidR="00447336" w:rsidRPr="00AE77E7" w:rsidRDefault="00447336" w:rsidP="00974BB0">
            <w:pPr>
              <w:pStyle w:val="Heading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119" w:type="dxa"/>
            <w:vAlign w:val="bottom"/>
          </w:tcPr>
          <w:p w:rsidR="00447336" w:rsidRPr="00AE77E7" w:rsidRDefault="00447336" w:rsidP="00974BB0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1 319 753 855,79</w:t>
            </w:r>
          </w:p>
        </w:tc>
        <w:tc>
          <w:tcPr>
            <w:tcW w:w="2977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2 265 000 000,00</w:t>
            </w:r>
          </w:p>
        </w:tc>
        <w:tc>
          <w:tcPr>
            <w:tcW w:w="2835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2 215 715 601,73</w:t>
            </w:r>
          </w:p>
        </w:tc>
        <w:tc>
          <w:tcPr>
            <w:tcW w:w="2692" w:type="dxa"/>
            <w:vAlign w:val="bottom"/>
          </w:tcPr>
          <w:p w:rsidR="00447336" w:rsidRPr="00AE77E7" w:rsidRDefault="00447336" w:rsidP="00974BB0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1 369 038 254,06</w:t>
            </w:r>
          </w:p>
        </w:tc>
      </w:tr>
      <w:tr w:rsidR="00447336" w:rsidRPr="00AE77E7" w:rsidTr="00974BB0">
        <w:trPr>
          <w:trHeight w:val="607"/>
        </w:trPr>
        <w:tc>
          <w:tcPr>
            <w:tcW w:w="2694" w:type="dxa"/>
          </w:tcPr>
          <w:p w:rsidR="00447336" w:rsidRPr="00AE77E7" w:rsidRDefault="00447336" w:rsidP="00974BB0">
            <w:pPr>
              <w:pStyle w:val="Heading3"/>
              <w:spacing w:line="240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vAlign w:val="bottom"/>
          </w:tcPr>
          <w:p w:rsidR="00447336" w:rsidRPr="00AE77E7" w:rsidRDefault="00447336" w:rsidP="00974BB0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7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880 685 000,00</w:t>
            </w:r>
          </w:p>
        </w:tc>
        <w:tc>
          <w:tcPr>
            <w:tcW w:w="2835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880 685 000,00</w:t>
            </w:r>
          </w:p>
        </w:tc>
        <w:tc>
          <w:tcPr>
            <w:tcW w:w="2692" w:type="dxa"/>
            <w:vAlign w:val="bottom"/>
          </w:tcPr>
          <w:p w:rsidR="00447336" w:rsidRPr="00AE77E7" w:rsidRDefault="00447336" w:rsidP="00974BB0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336" w:rsidRPr="00AE77E7" w:rsidTr="00974BB0">
        <w:tc>
          <w:tcPr>
            <w:tcW w:w="2694" w:type="dxa"/>
          </w:tcPr>
          <w:p w:rsidR="00447336" w:rsidRPr="00AE77E7" w:rsidRDefault="00447336" w:rsidP="00974BB0">
            <w:pPr>
              <w:pStyle w:val="Heading3"/>
              <w:spacing w:line="240" w:lineRule="auto"/>
              <w:ind w:right="34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7E7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3119" w:type="dxa"/>
            <w:vAlign w:val="bottom"/>
          </w:tcPr>
          <w:p w:rsidR="00447336" w:rsidRPr="00AE77E7" w:rsidRDefault="00447336" w:rsidP="00974BB0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  <w:tc>
          <w:tcPr>
            <w:tcW w:w="2977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3 145 685 000,00</w:t>
            </w:r>
          </w:p>
        </w:tc>
        <w:tc>
          <w:tcPr>
            <w:tcW w:w="2835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3 096 400 601,73</w:t>
            </w:r>
          </w:p>
        </w:tc>
        <w:tc>
          <w:tcPr>
            <w:tcW w:w="2692" w:type="dxa"/>
            <w:vAlign w:val="bottom"/>
          </w:tcPr>
          <w:p w:rsidR="00447336" w:rsidRPr="00AE77E7" w:rsidRDefault="00447336" w:rsidP="00974BB0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1 369 038 254,06</w:t>
            </w:r>
          </w:p>
        </w:tc>
      </w:tr>
    </w:tbl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2020 год</w:t>
      </w: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119"/>
        <w:gridCol w:w="2977"/>
        <w:gridCol w:w="2835"/>
        <w:gridCol w:w="2692"/>
      </w:tblGrid>
      <w:tr w:rsidR="00447336" w:rsidRPr="00AE77E7" w:rsidTr="00974BB0">
        <w:tc>
          <w:tcPr>
            <w:tcW w:w="2694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3119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Величина муниципального долга на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 января 2020 года (руб.)</w:t>
            </w:r>
          </w:p>
        </w:tc>
        <w:tc>
          <w:tcPr>
            <w:tcW w:w="2977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2020 году 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2020 году 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692" w:type="dxa"/>
            <w:vAlign w:val="center"/>
          </w:tcPr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 xml:space="preserve">Верхний предел муниципального долга на 1 января 2021 года </w:t>
            </w:r>
          </w:p>
          <w:p w:rsidR="00447336" w:rsidRPr="00AE77E7" w:rsidRDefault="00447336" w:rsidP="00974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447336" w:rsidRPr="00AE77E7" w:rsidTr="00974BB0">
        <w:trPr>
          <w:trHeight w:val="607"/>
        </w:trPr>
        <w:tc>
          <w:tcPr>
            <w:tcW w:w="2694" w:type="dxa"/>
          </w:tcPr>
          <w:p w:rsidR="00447336" w:rsidRPr="00AE77E7" w:rsidRDefault="00447336" w:rsidP="00974BB0">
            <w:pPr>
              <w:pStyle w:val="Heading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119" w:type="dxa"/>
            <w:vAlign w:val="bottom"/>
          </w:tcPr>
          <w:p w:rsidR="00447336" w:rsidRPr="00AE77E7" w:rsidRDefault="00447336" w:rsidP="00974BB0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1 369 038 254,06</w:t>
            </w:r>
          </w:p>
        </w:tc>
        <w:tc>
          <w:tcPr>
            <w:tcW w:w="2977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2 209 000 000,00</w:t>
            </w:r>
          </w:p>
        </w:tc>
        <w:tc>
          <w:tcPr>
            <w:tcW w:w="2835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2 250 627 000,00</w:t>
            </w:r>
          </w:p>
        </w:tc>
        <w:tc>
          <w:tcPr>
            <w:tcW w:w="2692" w:type="dxa"/>
            <w:vAlign w:val="bottom"/>
          </w:tcPr>
          <w:p w:rsidR="00447336" w:rsidRPr="00AE77E7" w:rsidRDefault="00447336" w:rsidP="00974BB0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1 327 411 254,06</w:t>
            </w:r>
          </w:p>
        </w:tc>
      </w:tr>
      <w:tr w:rsidR="00447336" w:rsidRPr="00AE77E7" w:rsidTr="00974BB0">
        <w:trPr>
          <w:trHeight w:val="607"/>
        </w:trPr>
        <w:tc>
          <w:tcPr>
            <w:tcW w:w="2694" w:type="dxa"/>
          </w:tcPr>
          <w:p w:rsidR="00447336" w:rsidRPr="00AE77E7" w:rsidRDefault="00447336" w:rsidP="00974BB0">
            <w:pPr>
              <w:pStyle w:val="Heading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vAlign w:val="bottom"/>
          </w:tcPr>
          <w:p w:rsidR="00447336" w:rsidRPr="00AE77E7" w:rsidRDefault="00447336" w:rsidP="00974BB0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875 145 000,00</w:t>
            </w:r>
          </w:p>
        </w:tc>
        <w:tc>
          <w:tcPr>
            <w:tcW w:w="2835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875 145 000,00</w:t>
            </w:r>
          </w:p>
        </w:tc>
        <w:tc>
          <w:tcPr>
            <w:tcW w:w="2692" w:type="dxa"/>
            <w:vAlign w:val="bottom"/>
          </w:tcPr>
          <w:p w:rsidR="00447336" w:rsidRPr="00AE77E7" w:rsidRDefault="00447336" w:rsidP="00974BB0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7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336" w:rsidRPr="00AE77E7" w:rsidTr="00974BB0">
        <w:tc>
          <w:tcPr>
            <w:tcW w:w="2694" w:type="dxa"/>
          </w:tcPr>
          <w:p w:rsidR="00447336" w:rsidRPr="00AE77E7" w:rsidRDefault="00447336" w:rsidP="00974BB0">
            <w:pPr>
              <w:pStyle w:val="Heading3"/>
              <w:spacing w:line="240" w:lineRule="auto"/>
              <w:ind w:right="-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7E7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3119" w:type="dxa"/>
            <w:vAlign w:val="bottom"/>
          </w:tcPr>
          <w:p w:rsidR="00447336" w:rsidRPr="00AE77E7" w:rsidRDefault="00447336" w:rsidP="00974BB0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1 369 038 254,06</w:t>
            </w:r>
          </w:p>
        </w:tc>
        <w:tc>
          <w:tcPr>
            <w:tcW w:w="2977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3 084 145 000,00</w:t>
            </w:r>
          </w:p>
        </w:tc>
        <w:tc>
          <w:tcPr>
            <w:tcW w:w="2835" w:type="dxa"/>
            <w:vAlign w:val="bottom"/>
          </w:tcPr>
          <w:p w:rsidR="00447336" w:rsidRPr="00AE77E7" w:rsidRDefault="00447336" w:rsidP="00974B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3 125 772 000,00</w:t>
            </w:r>
          </w:p>
        </w:tc>
        <w:tc>
          <w:tcPr>
            <w:tcW w:w="2692" w:type="dxa"/>
            <w:vAlign w:val="bottom"/>
          </w:tcPr>
          <w:p w:rsidR="00447336" w:rsidRPr="00AE77E7" w:rsidRDefault="00447336" w:rsidP="00974BB0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7E7">
              <w:rPr>
                <w:rFonts w:ascii="Arial" w:hAnsi="Arial" w:cs="Arial"/>
                <w:b/>
                <w:sz w:val="24"/>
                <w:szCs w:val="24"/>
              </w:rPr>
              <w:t>1 327 411 254,06</w:t>
            </w:r>
          </w:p>
        </w:tc>
      </w:tr>
    </w:tbl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</w:p>
    <w:p w:rsidR="00447336" w:rsidRPr="00AE77E7" w:rsidRDefault="00447336" w:rsidP="00974BB0">
      <w:pPr>
        <w:rPr>
          <w:rFonts w:ascii="Arial" w:hAnsi="Arial" w:cs="Arial"/>
          <w:b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447336" w:rsidRPr="00AE77E7" w:rsidRDefault="00447336" w:rsidP="00974BB0">
      <w:pPr>
        <w:rPr>
          <w:rFonts w:ascii="Arial" w:hAnsi="Arial" w:cs="Arial"/>
          <w:sz w:val="24"/>
          <w:szCs w:val="24"/>
        </w:rPr>
      </w:pPr>
      <w:r w:rsidRPr="00AE77E7">
        <w:rPr>
          <w:rFonts w:ascii="Arial" w:hAnsi="Arial" w:cs="Arial"/>
          <w:b/>
          <w:sz w:val="24"/>
          <w:szCs w:val="24"/>
        </w:rPr>
        <w:t xml:space="preserve">по финансам, директор департамента финансов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E77E7">
        <w:rPr>
          <w:rFonts w:ascii="Arial" w:hAnsi="Arial" w:cs="Arial"/>
          <w:b/>
          <w:sz w:val="24"/>
          <w:szCs w:val="24"/>
        </w:rPr>
        <w:t>О.В.Сахончик</w:t>
      </w:r>
    </w:p>
    <w:p w:rsidR="00447336" w:rsidRPr="00AE77E7" w:rsidRDefault="00447336">
      <w:pPr>
        <w:rPr>
          <w:rFonts w:ascii="Arial" w:hAnsi="Arial" w:cs="Arial"/>
          <w:sz w:val="24"/>
          <w:szCs w:val="24"/>
          <w:highlight w:val="yellow"/>
        </w:rPr>
      </w:pPr>
    </w:p>
    <w:sectPr w:rsidR="00447336" w:rsidRPr="00AE77E7" w:rsidSect="00DB6761">
      <w:pgSz w:w="16838" w:h="11906" w:orient="landscape"/>
      <w:pgMar w:top="851" w:right="851" w:bottom="851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36" w:rsidRDefault="00447336">
      <w:r>
        <w:separator/>
      </w:r>
    </w:p>
  </w:endnote>
  <w:endnote w:type="continuationSeparator" w:id="0">
    <w:p w:rsidR="00447336" w:rsidRDefault="00447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36" w:rsidRDefault="00447336">
      <w:r>
        <w:separator/>
      </w:r>
    </w:p>
  </w:footnote>
  <w:footnote w:type="continuationSeparator" w:id="0">
    <w:p w:rsidR="00447336" w:rsidRDefault="00447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36" w:rsidRDefault="00447336" w:rsidP="001F3697">
    <w:pPr>
      <w:pStyle w:val="Header"/>
      <w:framePr w:h="402" w:hRule="exact" w:wrap="auto" w:vAnchor="text" w:hAnchor="page" w:x="6201" w:y="-152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167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98E"/>
    <w:multiLevelType w:val="multilevel"/>
    <w:tmpl w:val="BA144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B761B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51CD4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993575A"/>
    <w:multiLevelType w:val="hybridMultilevel"/>
    <w:tmpl w:val="50EE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A1D22"/>
    <w:multiLevelType w:val="hybridMultilevel"/>
    <w:tmpl w:val="E8A21C06"/>
    <w:lvl w:ilvl="0" w:tplc="B5365A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D515F7A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0B60B3A"/>
    <w:multiLevelType w:val="multilevel"/>
    <w:tmpl w:val="074C2CDC"/>
    <w:lvl w:ilvl="0">
      <w:start w:val="1"/>
      <w:numFmt w:val="decimal"/>
      <w:lvlText w:val="%1."/>
      <w:lvlJc w:val="center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217370D6"/>
    <w:multiLevelType w:val="hybridMultilevel"/>
    <w:tmpl w:val="A9B06532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337B60"/>
    <w:multiLevelType w:val="hybridMultilevel"/>
    <w:tmpl w:val="17300214"/>
    <w:lvl w:ilvl="0" w:tplc="70583D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4EF255E"/>
    <w:multiLevelType w:val="multilevel"/>
    <w:tmpl w:val="BA144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B26BC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5FB3712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8795B99"/>
    <w:multiLevelType w:val="multilevel"/>
    <w:tmpl w:val="7CFE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2471FC"/>
    <w:multiLevelType w:val="hybridMultilevel"/>
    <w:tmpl w:val="10D4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36545A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FBE57BB"/>
    <w:multiLevelType w:val="multilevel"/>
    <w:tmpl w:val="B420D86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2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16C3C0C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39E960A7"/>
    <w:multiLevelType w:val="multilevel"/>
    <w:tmpl w:val="9CD4D7CE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567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4EB20CC"/>
    <w:multiLevelType w:val="hybridMultilevel"/>
    <w:tmpl w:val="16F8AE56"/>
    <w:lvl w:ilvl="0" w:tplc="04190011">
      <w:start w:val="3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1D3EB5"/>
    <w:multiLevelType w:val="hybridMultilevel"/>
    <w:tmpl w:val="6554A8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5D1343F"/>
    <w:multiLevelType w:val="hybridMultilevel"/>
    <w:tmpl w:val="5C5A54E2"/>
    <w:lvl w:ilvl="0" w:tplc="B536644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8C91CBC"/>
    <w:multiLevelType w:val="multilevel"/>
    <w:tmpl w:val="B3A2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904ADC"/>
    <w:multiLevelType w:val="hybridMultilevel"/>
    <w:tmpl w:val="636C8A32"/>
    <w:lvl w:ilvl="0" w:tplc="C69A93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4C8D0B87"/>
    <w:multiLevelType w:val="hybridMultilevel"/>
    <w:tmpl w:val="8F0C4898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FF01AC"/>
    <w:multiLevelType w:val="hybridMultilevel"/>
    <w:tmpl w:val="DD047760"/>
    <w:lvl w:ilvl="0" w:tplc="9800C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A52A95"/>
    <w:multiLevelType w:val="singleLevel"/>
    <w:tmpl w:val="989297C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6">
    <w:nsid w:val="53FB789F"/>
    <w:multiLevelType w:val="hybridMultilevel"/>
    <w:tmpl w:val="85E05E9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586864B3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727D35"/>
    <w:multiLevelType w:val="hybridMultilevel"/>
    <w:tmpl w:val="B420D86A"/>
    <w:lvl w:ilvl="0" w:tplc="5BD0BA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B2EEA20">
      <w:start w:val="2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ECB4B8B"/>
    <w:multiLevelType w:val="hybridMultilevel"/>
    <w:tmpl w:val="E43C7BB8"/>
    <w:lvl w:ilvl="0" w:tplc="0419000F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38"/>
        </w:tabs>
        <w:ind w:left="-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5EF93365"/>
    <w:multiLevelType w:val="hybridMultilevel"/>
    <w:tmpl w:val="C34E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656325"/>
    <w:multiLevelType w:val="hybridMultilevel"/>
    <w:tmpl w:val="6A388818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A1C7F"/>
    <w:multiLevelType w:val="hybridMultilevel"/>
    <w:tmpl w:val="E45A0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8B643E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4081A89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5593A3B"/>
    <w:multiLevelType w:val="hybridMultilevel"/>
    <w:tmpl w:val="98BE3C62"/>
    <w:lvl w:ilvl="0" w:tplc="CA56D324">
      <w:start w:val="1"/>
      <w:numFmt w:val="decimal"/>
      <w:lvlText w:val="%1)"/>
      <w:lvlJc w:val="left"/>
      <w:pPr>
        <w:tabs>
          <w:tab w:val="num" w:pos="1384"/>
        </w:tabs>
        <w:ind w:left="1384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6">
    <w:nsid w:val="779D0615"/>
    <w:multiLevelType w:val="multilevel"/>
    <w:tmpl w:val="EC4CCA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>
    <w:nsid w:val="79F50E88"/>
    <w:multiLevelType w:val="multilevel"/>
    <w:tmpl w:val="B7C0C89A"/>
    <w:lvl w:ilvl="0">
      <w:start w:val="1"/>
      <w:numFmt w:val="decimal"/>
      <w:lvlText w:val="%1."/>
      <w:lvlJc w:val="center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8">
    <w:nsid w:val="7A1A16F1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>
    <w:nsid w:val="7EAF572D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34"/>
  </w:num>
  <w:num w:numId="5">
    <w:abstractNumId w:val="14"/>
  </w:num>
  <w:num w:numId="6">
    <w:abstractNumId w:val="36"/>
  </w:num>
  <w:num w:numId="7">
    <w:abstractNumId w:val="25"/>
  </w:num>
  <w:num w:numId="8">
    <w:abstractNumId w:val="36"/>
    <w:lvlOverride w:ilvl="0">
      <w:startOverride w:val="15"/>
    </w:lvlOverride>
  </w:num>
  <w:num w:numId="9">
    <w:abstractNumId w:val="32"/>
  </w:num>
  <w:num w:numId="10">
    <w:abstractNumId w:val="30"/>
  </w:num>
  <w:num w:numId="11">
    <w:abstractNumId w:val="3"/>
  </w:num>
  <w:num w:numId="12">
    <w:abstractNumId w:val="13"/>
  </w:num>
  <w:num w:numId="13">
    <w:abstractNumId w:val="24"/>
  </w:num>
  <w:num w:numId="14">
    <w:abstractNumId w:val="38"/>
  </w:num>
  <w:num w:numId="15">
    <w:abstractNumId w:val="21"/>
  </w:num>
  <w:num w:numId="16">
    <w:abstractNumId w:val="28"/>
  </w:num>
  <w:num w:numId="17">
    <w:abstractNumId w:val="18"/>
  </w:num>
  <w:num w:numId="18">
    <w:abstractNumId w:val="22"/>
  </w:num>
  <w:num w:numId="19">
    <w:abstractNumId w:val="4"/>
  </w:num>
  <w:num w:numId="20">
    <w:abstractNumId w:val="35"/>
  </w:num>
  <w:num w:numId="21">
    <w:abstractNumId w:val="15"/>
  </w:num>
  <w:num w:numId="22">
    <w:abstractNumId w:val="23"/>
  </w:num>
  <w:num w:numId="23">
    <w:abstractNumId w:val="7"/>
  </w:num>
  <w:num w:numId="24">
    <w:abstractNumId w:val="29"/>
  </w:num>
  <w:num w:numId="25">
    <w:abstractNumId w:val="31"/>
  </w:num>
  <w:num w:numId="26">
    <w:abstractNumId w:val="0"/>
  </w:num>
  <w:num w:numId="27">
    <w:abstractNumId w:val="9"/>
  </w:num>
  <w:num w:numId="28">
    <w:abstractNumId w:val="12"/>
  </w:num>
  <w:num w:numId="29">
    <w:abstractNumId w:val="39"/>
  </w:num>
  <w:num w:numId="30">
    <w:abstractNumId w:val="1"/>
  </w:num>
  <w:num w:numId="31">
    <w:abstractNumId w:val="27"/>
  </w:num>
  <w:num w:numId="32">
    <w:abstractNumId w:val="17"/>
  </w:num>
  <w:num w:numId="33">
    <w:abstractNumId w:val="6"/>
  </w:num>
  <w:num w:numId="34">
    <w:abstractNumId w:val="37"/>
  </w:num>
  <w:num w:numId="35">
    <w:abstractNumId w:val="10"/>
  </w:num>
  <w:num w:numId="36">
    <w:abstractNumId w:val="16"/>
  </w:num>
  <w:num w:numId="37">
    <w:abstractNumId w:val="26"/>
  </w:num>
  <w:num w:numId="38">
    <w:abstractNumId w:val="2"/>
  </w:num>
  <w:num w:numId="39">
    <w:abstractNumId w:val="19"/>
  </w:num>
  <w:num w:numId="40">
    <w:abstractNumId w:val="8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68"/>
    <w:rsid w:val="00000A0F"/>
    <w:rsid w:val="000014B3"/>
    <w:rsid w:val="00002DD0"/>
    <w:rsid w:val="00003441"/>
    <w:rsid w:val="000039C3"/>
    <w:rsid w:val="00005BDB"/>
    <w:rsid w:val="00007BDA"/>
    <w:rsid w:val="00010324"/>
    <w:rsid w:val="00010DF7"/>
    <w:rsid w:val="0001112A"/>
    <w:rsid w:val="00011E31"/>
    <w:rsid w:val="000121DB"/>
    <w:rsid w:val="00012A56"/>
    <w:rsid w:val="000142E7"/>
    <w:rsid w:val="0001595A"/>
    <w:rsid w:val="00017B87"/>
    <w:rsid w:val="00017F7E"/>
    <w:rsid w:val="000208BB"/>
    <w:rsid w:val="00020DBF"/>
    <w:rsid w:val="00020E60"/>
    <w:rsid w:val="000218D3"/>
    <w:rsid w:val="0002282C"/>
    <w:rsid w:val="00022B4D"/>
    <w:rsid w:val="00023CD8"/>
    <w:rsid w:val="0002428B"/>
    <w:rsid w:val="0002696A"/>
    <w:rsid w:val="00026B96"/>
    <w:rsid w:val="00026CC1"/>
    <w:rsid w:val="00026D6D"/>
    <w:rsid w:val="00027330"/>
    <w:rsid w:val="00033766"/>
    <w:rsid w:val="00034062"/>
    <w:rsid w:val="00034C34"/>
    <w:rsid w:val="0003747A"/>
    <w:rsid w:val="0004143A"/>
    <w:rsid w:val="0004448F"/>
    <w:rsid w:val="0004516E"/>
    <w:rsid w:val="0004616E"/>
    <w:rsid w:val="00047CE5"/>
    <w:rsid w:val="00050869"/>
    <w:rsid w:val="00050E00"/>
    <w:rsid w:val="00051825"/>
    <w:rsid w:val="000524F4"/>
    <w:rsid w:val="000525C4"/>
    <w:rsid w:val="00054F2B"/>
    <w:rsid w:val="000565B1"/>
    <w:rsid w:val="0005689B"/>
    <w:rsid w:val="00056977"/>
    <w:rsid w:val="00056B0A"/>
    <w:rsid w:val="00056DB4"/>
    <w:rsid w:val="00061FB8"/>
    <w:rsid w:val="00062182"/>
    <w:rsid w:val="00062EEB"/>
    <w:rsid w:val="000632C0"/>
    <w:rsid w:val="0006331F"/>
    <w:rsid w:val="000646C6"/>
    <w:rsid w:val="00064820"/>
    <w:rsid w:val="00066DE7"/>
    <w:rsid w:val="000674A0"/>
    <w:rsid w:val="0007147D"/>
    <w:rsid w:val="00071A66"/>
    <w:rsid w:val="00071B71"/>
    <w:rsid w:val="000726A8"/>
    <w:rsid w:val="00074127"/>
    <w:rsid w:val="00074D72"/>
    <w:rsid w:val="000750FA"/>
    <w:rsid w:val="000763F5"/>
    <w:rsid w:val="00076519"/>
    <w:rsid w:val="00076B55"/>
    <w:rsid w:val="00076D40"/>
    <w:rsid w:val="00080CF9"/>
    <w:rsid w:val="00081C8F"/>
    <w:rsid w:val="00082938"/>
    <w:rsid w:val="00085279"/>
    <w:rsid w:val="00086722"/>
    <w:rsid w:val="0008695B"/>
    <w:rsid w:val="00086FB4"/>
    <w:rsid w:val="00086FFA"/>
    <w:rsid w:val="000877F4"/>
    <w:rsid w:val="000879AC"/>
    <w:rsid w:val="00091E48"/>
    <w:rsid w:val="00091E74"/>
    <w:rsid w:val="00092053"/>
    <w:rsid w:val="000920C5"/>
    <w:rsid w:val="000923B8"/>
    <w:rsid w:val="000934FC"/>
    <w:rsid w:val="00093AC8"/>
    <w:rsid w:val="00093F10"/>
    <w:rsid w:val="0009434F"/>
    <w:rsid w:val="00095D83"/>
    <w:rsid w:val="00096966"/>
    <w:rsid w:val="00096E7B"/>
    <w:rsid w:val="000A02F0"/>
    <w:rsid w:val="000A06E4"/>
    <w:rsid w:val="000A1F37"/>
    <w:rsid w:val="000A2284"/>
    <w:rsid w:val="000A2DA3"/>
    <w:rsid w:val="000A37E3"/>
    <w:rsid w:val="000A483C"/>
    <w:rsid w:val="000A57AB"/>
    <w:rsid w:val="000A5CE4"/>
    <w:rsid w:val="000A67C6"/>
    <w:rsid w:val="000A73FB"/>
    <w:rsid w:val="000A7874"/>
    <w:rsid w:val="000A78AA"/>
    <w:rsid w:val="000A7D53"/>
    <w:rsid w:val="000B18E3"/>
    <w:rsid w:val="000B1FE9"/>
    <w:rsid w:val="000B3F5E"/>
    <w:rsid w:val="000B48FB"/>
    <w:rsid w:val="000B5440"/>
    <w:rsid w:val="000B596F"/>
    <w:rsid w:val="000B628F"/>
    <w:rsid w:val="000B6742"/>
    <w:rsid w:val="000B6836"/>
    <w:rsid w:val="000B7592"/>
    <w:rsid w:val="000B7F2F"/>
    <w:rsid w:val="000C0B7D"/>
    <w:rsid w:val="000C0BA6"/>
    <w:rsid w:val="000C2917"/>
    <w:rsid w:val="000C30B1"/>
    <w:rsid w:val="000C3120"/>
    <w:rsid w:val="000C3F7C"/>
    <w:rsid w:val="000C424E"/>
    <w:rsid w:val="000C4442"/>
    <w:rsid w:val="000C476E"/>
    <w:rsid w:val="000C4B87"/>
    <w:rsid w:val="000C500E"/>
    <w:rsid w:val="000C5102"/>
    <w:rsid w:val="000C5AFA"/>
    <w:rsid w:val="000C5C16"/>
    <w:rsid w:val="000C606A"/>
    <w:rsid w:val="000C70CB"/>
    <w:rsid w:val="000D07D6"/>
    <w:rsid w:val="000D0DA5"/>
    <w:rsid w:val="000D15B3"/>
    <w:rsid w:val="000D2608"/>
    <w:rsid w:val="000D3F1A"/>
    <w:rsid w:val="000D4238"/>
    <w:rsid w:val="000D4A69"/>
    <w:rsid w:val="000D627A"/>
    <w:rsid w:val="000D6D63"/>
    <w:rsid w:val="000D6E2B"/>
    <w:rsid w:val="000E0506"/>
    <w:rsid w:val="000E0BCA"/>
    <w:rsid w:val="000E0F11"/>
    <w:rsid w:val="000E2189"/>
    <w:rsid w:val="000E23EE"/>
    <w:rsid w:val="000E2FE4"/>
    <w:rsid w:val="000E3BB5"/>
    <w:rsid w:val="000E4697"/>
    <w:rsid w:val="000E6C32"/>
    <w:rsid w:val="000E6DDC"/>
    <w:rsid w:val="000E70E4"/>
    <w:rsid w:val="000F02AC"/>
    <w:rsid w:val="000F2E58"/>
    <w:rsid w:val="000F6682"/>
    <w:rsid w:val="000F6A14"/>
    <w:rsid w:val="000F7DBD"/>
    <w:rsid w:val="00100574"/>
    <w:rsid w:val="00101633"/>
    <w:rsid w:val="0010164E"/>
    <w:rsid w:val="00101C57"/>
    <w:rsid w:val="00102374"/>
    <w:rsid w:val="00102648"/>
    <w:rsid w:val="00102C52"/>
    <w:rsid w:val="00102CF1"/>
    <w:rsid w:val="00103938"/>
    <w:rsid w:val="001051C0"/>
    <w:rsid w:val="001058E4"/>
    <w:rsid w:val="001059EF"/>
    <w:rsid w:val="0010632D"/>
    <w:rsid w:val="00106ABF"/>
    <w:rsid w:val="00107201"/>
    <w:rsid w:val="00107520"/>
    <w:rsid w:val="00107BDC"/>
    <w:rsid w:val="00110DE8"/>
    <w:rsid w:val="001114F5"/>
    <w:rsid w:val="00112BF8"/>
    <w:rsid w:val="00113AA7"/>
    <w:rsid w:val="0011476B"/>
    <w:rsid w:val="00115540"/>
    <w:rsid w:val="0011709B"/>
    <w:rsid w:val="0011736D"/>
    <w:rsid w:val="0012239A"/>
    <w:rsid w:val="00122562"/>
    <w:rsid w:val="00122C86"/>
    <w:rsid w:val="0012399E"/>
    <w:rsid w:val="0012408E"/>
    <w:rsid w:val="001243A5"/>
    <w:rsid w:val="0012485A"/>
    <w:rsid w:val="0012522C"/>
    <w:rsid w:val="00125E5B"/>
    <w:rsid w:val="00127CBB"/>
    <w:rsid w:val="001305B5"/>
    <w:rsid w:val="00131081"/>
    <w:rsid w:val="00131BD6"/>
    <w:rsid w:val="0013342E"/>
    <w:rsid w:val="00135950"/>
    <w:rsid w:val="00135E1B"/>
    <w:rsid w:val="0013692D"/>
    <w:rsid w:val="00136FDB"/>
    <w:rsid w:val="00137BFF"/>
    <w:rsid w:val="001410C9"/>
    <w:rsid w:val="001412F9"/>
    <w:rsid w:val="00141B40"/>
    <w:rsid w:val="00144B7D"/>
    <w:rsid w:val="001458EC"/>
    <w:rsid w:val="00145A77"/>
    <w:rsid w:val="00146371"/>
    <w:rsid w:val="00146BCA"/>
    <w:rsid w:val="00147320"/>
    <w:rsid w:val="00147B0D"/>
    <w:rsid w:val="00147D3F"/>
    <w:rsid w:val="00147F67"/>
    <w:rsid w:val="00150497"/>
    <w:rsid w:val="00152935"/>
    <w:rsid w:val="0015401C"/>
    <w:rsid w:val="001550BE"/>
    <w:rsid w:val="001561CB"/>
    <w:rsid w:val="001574D9"/>
    <w:rsid w:val="00157777"/>
    <w:rsid w:val="00157A16"/>
    <w:rsid w:val="00161816"/>
    <w:rsid w:val="00161C28"/>
    <w:rsid w:val="00163752"/>
    <w:rsid w:val="0016391B"/>
    <w:rsid w:val="00163C40"/>
    <w:rsid w:val="00165E37"/>
    <w:rsid w:val="00167B83"/>
    <w:rsid w:val="00167D79"/>
    <w:rsid w:val="00167D7C"/>
    <w:rsid w:val="00170A41"/>
    <w:rsid w:val="00171587"/>
    <w:rsid w:val="00171852"/>
    <w:rsid w:val="00172117"/>
    <w:rsid w:val="001737CB"/>
    <w:rsid w:val="00174825"/>
    <w:rsid w:val="00174DB3"/>
    <w:rsid w:val="00175004"/>
    <w:rsid w:val="0017536D"/>
    <w:rsid w:val="001759E8"/>
    <w:rsid w:val="00175A36"/>
    <w:rsid w:val="00175AFF"/>
    <w:rsid w:val="00175C95"/>
    <w:rsid w:val="00177C05"/>
    <w:rsid w:val="00180717"/>
    <w:rsid w:val="00181C99"/>
    <w:rsid w:val="00182591"/>
    <w:rsid w:val="0018369A"/>
    <w:rsid w:val="00183BB7"/>
    <w:rsid w:val="001840E6"/>
    <w:rsid w:val="00184146"/>
    <w:rsid w:val="001847CD"/>
    <w:rsid w:val="00185FEF"/>
    <w:rsid w:val="00186C17"/>
    <w:rsid w:val="001902B3"/>
    <w:rsid w:val="0019063B"/>
    <w:rsid w:val="00191211"/>
    <w:rsid w:val="00191549"/>
    <w:rsid w:val="001923A5"/>
    <w:rsid w:val="00193F3B"/>
    <w:rsid w:val="00194944"/>
    <w:rsid w:val="00195245"/>
    <w:rsid w:val="00195842"/>
    <w:rsid w:val="0019596D"/>
    <w:rsid w:val="00195C90"/>
    <w:rsid w:val="00196385"/>
    <w:rsid w:val="001A0C2F"/>
    <w:rsid w:val="001A12B7"/>
    <w:rsid w:val="001A2659"/>
    <w:rsid w:val="001A453E"/>
    <w:rsid w:val="001A4E89"/>
    <w:rsid w:val="001A54D9"/>
    <w:rsid w:val="001B0881"/>
    <w:rsid w:val="001B10CA"/>
    <w:rsid w:val="001B18E7"/>
    <w:rsid w:val="001B2695"/>
    <w:rsid w:val="001B2991"/>
    <w:rsid w:val="001B37BF"/>
    <w:rsid w:val="001B5CC8"/>
    <w:rsid w:val="001B5F50"/>
    <w:rsid w:val="001B7695"/>
    <w:rsid w:val="001C0EF8"/>
    <w:rsid w:val="001C1148"/>
    <w:rsid w:val="001C207E"/>
    <w:rsid w:val="001C2118"/>
    <w:rsid w:val="001C21BC"/>
    <w:rsid w:val="001C2790"/>
    <w:rsid w:val="001C33FE"/>
    <w:rsid w:val="001C36EC"/>
    <w:rsid w:val="001C39C4"/>
    <w:rsid w:val="001C468E"/>
    <w:rsid w:val="001C6273"/>
    <w:rsid w:val="001C773F"/>
    <w:rsid w:val="001D29E8"/>
    <w:rsid w:val="001D4F07"/>
    <w:rsid w:val="001D5869"/>
    <w:rsid w:val="001D643E"/>
    <w:rsid w:val="001D6447"/>
    <w:rsid w:val="001D68AD"/>
    <w:rsid w:val="001D6F2C"/>
    <w:rsid w:val="001D7613"/>
    <w:rsid w:val="001D7AA9"/>
    <w:rsid w:val="001D7FCB"/>
    <w:rsid w:val="001E2DEC"/>
    <w:rsid w:val="001E5C99"/>
    <w:rsid w:val="001E62CA"/>
    <w:rsid w:val="001E7640"/>
    <w:rsid w:val="001E766B"/>
    <w:rsid w:val="001E7A4A"/>
    <w:rsid w:val="001F043B"/>
    <w:rsid w:val="001F1066"/>
    <w:rsid w:val="001F31AB"/>
    <w:rsid w:val="001F35CC"/>
    <w:rsid w:val="001F3697"/>
    <w:rsid w:val="001F3E50"/>
    <w:rsid w:val="001F4367"/>
    <w:rsid w:val="001F5DBC"/>
    <w:rsid w:val="001F69FC"/>
    <w:rsid w:val="0020015E"/>
    <w:rsid w:val="002017FC"/>
    <w:rsid w:val="002020A8"/>
    <w:rsid w:val="00202CA1"/>
    <w:rsid w:val="0020471F"/>
    <w:rsid w:val="002058E4"/>
    <w:rsid w:val="00206C8E"/>
    <w:rsid w:val="002078F7"/>
    <w:rsid w:val="00210FAA"/>
    <w:rsid w:val="00211E5A"/>
    <w:rsid w:val="0021205A"/>
    <w:rsid w:val="00215572"/>
    <w:rsid w:val="0021741A"/>
    <w:rsid w:val="00217950"/>
    <w:rsid w:val="00220791"/>
    <w:rsid w:val="00221296"/>
    <w:rsid w:val="00222387"/>
    <w:rsid w:val="00223A4F"/>
    <w:rsid w:val="002268AC"/>
    <w:rsid w:val="00227955"/>
    <w:rsid w:val="00227EF3"/>
    <w:rsid w:val="00230718"/>
    <w:rsid w:val="00230F3B"/>
    <w:rsid w:val="002324D9"/>
    <w:rsid w:val="00233357"/>
    <w:rsid w:val="00233DE3"/>
    <w:rsid w:val="00234D46"/>
    <w:rsid w:val="0023561A"/>
    <w:rsid w:val="002357A9"/>
    <w:rsid w:val="0023596D"/>
    <w:rsid w:val="00237BFC"/>
    <w:rsid w:val="00237D5E"/>
    <w:rsid w:val="00240F22"/>
    <w:rsid w:val="002415FA"/>
    <w:rsid w:val="002423D7"/>
    <w:rsid w:val="00242868"/>
    <w:rsid w:val="002428CE"/>
    <w:rsid w:val="00242AE8"/>
    <w:rsid w:val="00243E57"/>
    <w:rsid w:val="0024442F"/>
    <w:rsid w:val="002453D5"/>
    <w:rsid w:val="0024564C"/>
    <w:rsid w:val="00245B56"/>
    <w:rsid w:val="00245F1D"/>
    <w:rsid w:val="00247813"/>
    <w:rsid w:val="00247AD1"/>
    <w:rsid w:val="00247E09"/>
    <w:rsid w:val="002515E1"/>
    <w:rsid w:val="002527F7"/>
    <w:rsid w:val="00252870"/>
    <w:rsid w:val="00252A8B"/>
    <w:rsid w:val="0025322D"/>
    <w:rsid w:val="0025398D"/>
    <w:rsid w:val="00260C38"/>
    <w:rsid w:val="00263345"/>
    <w:rsid w:val="002644DD"/>
    <w:rsid w:val="00264B74"/>
    <w:rsid w:val="00266F6C"/>
    <w:rsid w:val="002674B2"/>
    <w:rsid w:val="0026775A"/>
    <w:rsid w:val="00267D80"/>
    <w:rsid w:val="002700B7"/>
    <w:rsid w:val="00270159"/>
    <w:rsid w:val="002703B2"/>
    <w:rsid w:val="00273954"/>
    <w:rsid w:val="002743CB"/>
    <w:rsid w:val="00274A68"/>
    <w:rsid w:val="00275CB2"/>
    <w:rsid w:val="00276999"/>
    <w:rsid w:val="00276C2B"/>
    <w:rsid w:val="00277354"/>
    <w:rsid w:val="002773D4"/>
    <w:rsid w:val="002779E0"/>
    <w:rsid w:val="00277D06"/>
    <w:rsid w:val="00280944"/>
    <w:rsid w:val="00281662"/>
    <w:rsid w:val="00282561"/>
    <w:rsid w:val="00282CDD"/>
    <w:rsid w:val="0028388A"/>
    <w:rsid w:val="00283F12"/>
    <w:rsid w:val="00284FEC"/>
    <w:rsid w:val="00285B2B"/>
    <w:rsid w:val="00285B40"/>
    <w:rsid w:val="00286B7D"/>
    <w:rsid w:val="00287390"/>
    <w:rsid w:val="002873D8"/>
    <w:rsid w:val="002900E1"/>
    <w:rsid w:val="002911EF"/>
    <w:rsid w:val="002917B4"/>
    <w:rsid w:val="00291CCE"/>
    <w:rsid w:val="00291E1A"/>
    <w:rsid w:val="00292803"/>
    <w:rsid w:val="00294AFB"/>
    <w:rsid w:val="00295450"/>
    <w:rsid w:val="00295B8C"/>
    <w:rsid w:val="002974A9"/>
    <w:rsid w:val="002977DC"/>
    <w:rsid w:val="002A25DD"/>
    <w:rsid w:val="002A4453"/>
    <w:rsid w:val="002A4473"/>
    <w:rsid w:val="002A5208"/>
    <w:rsid w:val="002A592F"/>
    <w:rsid w:val="002A5BB3"/>
    <w:rsid w:val="002A62C9"/>
    <w:rsid w:val="002B08F7"/>
    <w:rsid w:val="002B0C76"/>
    <w:rsid w:val="002B11F8"/>
    <w:rsid w:val="002B1326"/>
    <w:rsid w:val="002B171C"/>
    <w:rsid w:val="002B3E10"/>
    <w:rsid w:val="002B45EB"/>
    <w:rsid w:val="002B46EE"/>
    <w:rsid w:val="002B553D"/>
    <w:rsid w:val="002B611F"/>
    <w:rsid w:val="002B72EE"/>
    <w:rsid w:val="002B7D51"/>
    <w:rsid w:val="002C13A3"/>
    <w:rsid w:val="002C21E2"/>
    <w:rsid w:val="002C33BA"/>
    <w:rsid w:val="002C41EE"/>
    <w:rsid w:val="002C466C"/>
    <w:rsid w:val="002C6B0E"/>
    <w:rsid w:val="002C739A"/>
    <w:rsid w:val="002C79B1"/>
    <w:rsid w:val="002C7B2E"/>
    <w:rsid w:val="002D1484"/>
    <w:rsid w:val="002D269E"/>
    <w:rsid w:val="002D26EA"/>
    <w:rsid w:val="002D376B"/>
    <w:rsid w:val="002D4702"/>
    <w:rsid w:val="002D4AEB"/>
    <w:rsid w:val="002D51A4"/>
    <w:rsid w:val="002E153D"/>
    <w:rsid w:val="002E1C7E"/>
    <w:rsid w:val="002E1DBE"/>
    <w:rsid w:val="002E2263"/>
    <w:rsid w:val="002E2279"/>
    <w:rsid w:val="002E24A6"/>
    <w:rsid w:val="002E4063"/>
    <w:rsid w:val="002E54F8"/>
    <w:rsid w:val="002E5521"/>
    <w:rsid w:val="002E561B"/>
    <w:rsid w:val="002E5BCD"/>
    <w:rsid w:val="002E611B"/>
    <w:rsid w:val="002E61DE"/>
    <w:rsid w:val="002E75FB"/>
    <w:rsid w:val="002E7669"/>
    <w:rsid w:val="002E779D"/>
    <w:rsid w:val="002E7D42"/>
    <w:rsid w:val="002F002A"/>
    <w:rsid w:val="002F0600"/>
    <w:rsid w:val="002F1F23"/>
    <w:rsid w:val="002F2663"/>
    <w:rsid w:val="002F3CAD"/>
    <w:rsid w:val="002F46BB"/>
    <w:rsid w:val="002F48FB"/>
    <w:rsid w:val="002F4B06"/>
    <w:rsid w:val="002F58A6"/>
    <w:rsid w:val="002F61FF"/>
    <w:rsid w:val="002F694B"/>
    <w:rsid w:val="002F6E52"/>
    <w:rsid w:val="002F6EC7"/>
    <w:rsid w:val="002F760E"/>
    <w:rsid w:val="002F7696"/>
    <w:rsid w:val="002F7E59"/>
    <w:rsid w:val="0030092F"/>
    <w:rsid w:val="00300D67"/>
    <w:rsid w:val="003029F1"/>
    <w:rsid w:val="0030556F"/>
    <w:rsid w:val="003057A6"/>
    <w:rsid w:val="003058A4"/>
    <w:rsid w:val="00305E90"/>
    <w:rsid w:val="00307780"/>
    <w:rsid w:val="00310B45"/>
    <w:rsid w:val="00312803"/>
    <w:rsid w:val="003139EF"/>
    <w:rsid w:val="00313E69"/>
    <w:rsid w:val="00314E74"/>
    <w:rsid w:val="003154C9"/>
    <w:rsid w:val="0031566E"/>
    <w:rsid w:val="003173FC"/>
    <w:rsid w:val="003203A8"/>
    <w:rsid w:val="00320FE0"/>
    <w:rsid w:val="00322463"/>
    <w:rsid w:val="003233F5"/>
    <w:rsid w:val="00323A10"/>
    <w:rsid w:val="00323C1F"/>
    <w:rsid w:val="00323FF9"/>
    <w:rsid w:val="0032480A"/>
    <w:rsid w:val="00324BF4"/>
    <w:rsid w:val="0032695A"/>
    <w:rsid w:val="00327A0C"/>
    <w:rsid w:val="00327B79"/>
    <w:rsid w:val="00327FEB"/>
    <w:rsid w:val="00330826"/>
    <w:rsid w:val="00331749"/>
    <w:rsid w:val="00332558"/>
    <w:rsid w:val="00333F60"/>
    <w:rsid w:val="003344DA"/>
    <w:rsid w:val="003345AD"/>
    <w:rsid w:val="00334A9C"/>
    <w:rsid w:val="00334EF7"/>
    <w:rsid w:val="00335F5A"/>
    <w:rsid w:val="00336597"/>
    <w:rsid w:val="00337617"/>
    <w:rsid w:val="00337C28"/>
    <w:rsid w:val="003406AD"/>
    <w:rsid w:val="003433CE"/>
    <w:rsid w:val="00343B8E"/>
    <w:rsid w:val="00343F1E"/>
    <w:rsid w:val="00344221"/>
    <w:rsid w:val="00344EAB"/>
    <w:rsid w:val="00345DAF"/>
    <w:rsid w:val="003469DB"/>
    <w:rsid w:val="00350F58"/>
    <w:rsid w:val="0035141B"/>
    <w:rsid w:val="00351DCE"/>
    <w:rsid w:val="00354839"/>
    <w:rsid w:val="00354EF5"/>
    <w:rsid w:val="0035546A"/>
    <w:rsid w:val="00356638"/>
    <w:rsid w:val="00357C36"/>
    <w:rsid w:val="003613BA"/>
    <w:rsid w:val="003641B2"/>
    <w:rsid w:val="003641CE"/>
    <w:rsid w:val="00364669"/>
    <w:rsid w:val="00364E66"/>
    <w:rsid w:val="00365E0F"/>
    <w:rsid w:val="00365FAE"/>
    <w:rsid w:val="003664BB"/>
    <w:rsid w:val="00366F23"/>
    <w:rsid w:val="00367BF5"/>
    <w:rsid w:val="003729E9"/>
    <w:rsid w:val="00372B40"/>
    <w:rsid w:val="0037343D"/>
    <w:rsid w:val="00376871"/>
    <w:rsid w:val="003804B5"/>
    <w:rsid w:val="00381F35"/>
    <w:rsid w:val="00382AF5"/>
    <w:rsid w:val="00382CB7"/>
    <w:rsid w:val="00382F01"/>
    <w:rsid w:val="00383215"/>
    <w:rsid w:val="00383672"/>
    <w:rsid w:val="0038564E"/>
    <w:rsid w:val="003869AE"/>
    <w:rsid w:val="00386FD5"/>
    <w:rsid w:val="00387440"/>
    <w:rsid w:val="00391819"/>
    <w:rsid w:val="00391DDD"/>
    <w:rsid w:val="00391EE1"/>
    <w:rsid w:val="003921E7"/>
    <w:rsid w:val="00393058"/>
    <w:rsid w:val="00393E65"/>
    <w:rsid w:val="00395A8E"/>
    <w:rsid w:val="00396613"/>
    <w:rsid w:val="003971E8"/>
    <w:rsid w:val="003976D5"/>
    <w:rsid w:val="003A0712"/>
    <w:rsid w:val="003A272A"/>
    <w:rsid w:val="003A2EFE"/>
    <w:rsid w:val="003A4F0B"/>
    <w:rsid w:val="003A534E"/>
    <w:rsid w:val="003A546B"/>
    <w:rsid w:val="003A5EAE"/>
    <w:rsid w:val="003A64D3"/>
    <w:rsid w:val="003B175C"/>
    <w:rsid w:val="003B2186"/>
    <w:rsid w:val="003B29D8"/>
    <w:rsid w:val="003B30D6"/>
    <w:rsid w:val="003B3DAF"/>
    <w:rsid w:val="003B3FCB"/>
    <w:rsid w:val="003B4333"/>
    <w:rsid w:val="003B5714"/>
    <w:rsid w:val="003C0FC0"/>
    <w:rsid w:val="003C1FC6"/>
    <w:rsid w:val="003C3FAA"/>
    <w:rsid w:val="003C4577"/>
    <w:rsid w:val="003C7514"/>
    <w:rsid w:val="003C7A13"/>
    <w:rsid w:val="003D16FF"/>
    <w:rsid w:val="003D1DCE"/>
    <w:rsid w:val="003D1FC4"/>
    <w:rsid w:val="003D2F48"/>
    <w:rsid w:val="003D361E"/>
    <w:rsid w:val="003D4241"/>
    <w:rsid w:val="003E0125"/>
    <w:rsid w:val="003E0B62"/>
    <w:rsid w:val="003E0C24"/>
    <w:rsid w:val="003E0F79"/>
    <w:rsid w:val="003E1DB5"/>
    <w:rsid w:val="003E25FF"/>
    <w:rsid w:val="003E28B5"/>
    <w:rsid w:val="003E383F"/>
    <w:rsid w:val="003E45F3"/>
    <w:rsid w:val="003E7221"/>
    <w:rsid w:val="003F0DF0"/>
    <w:rsid w:val="003F1091"/>
    <w:rsid w:val="003F10A2"/>
    <w:rsid w:val="003F1DF5"/>
    <w:rsid w:val="003F2446"/>
    <w:rsid w:val="003F2E50"/>
    <w:rsid w:val="003F2EE4"/>
    <w:rsid w:val="003F7187"/>
    <w:rsid w:val="003F7582"/>
    <w:rsid w:val="00400EF3"/>
    <w:rsid w:val="00400F54"/>
    <w:rsid w:val="004012CE"/>
    <w:rsid w:val="004013A8"/>
    <w:rsid w:val="00401A17"/>
    <w:rsid w:val="004027BA"/>
    <w:rsid w:val="00402B35"/>
    <w:rsid w:val="00403697"/>
    <w:rsid w:val="00403B5B"/>
    <w:rsid w:val="00403C1A"/>
    <w:rsid w:val="00404DA5"/>
    <w:rsid w:val="00406421"/>
    <w:rsid w:val="00407531"/>
    <w:rsid w:val="00410AE8"/>
    <w:rsid w:val="004112E3"/>
    <w:rsid w:val="00411FCE"/>
    <w:rsid w:val="0041223E"/>
    <w:rsid w:val="00412922"/>
    <w:rsid w:val="00412FAC"/>
    <w:rsid w:val="00414905"/>
    <w:rsid w:val="004158C1"/>
    <w:rsid w:val="00417B39"/>
    <w:rsid w:val="00420083"/>
    <w:rsid w:val="0042063C"/>
    <w:rsid w:val="00420A3F"/>
    <w:rsid w:val="00421D33"/>
    <w:rsid w:val="00424233"/>
    <w:rsid w:val="00424779"/>
    <w:rsid w:val="00424BA7"/>
    <w:rsid w:val="00425704"/>
    <w:rsid w:val="00427614"/>
    <w:rsid w:val="0042780A"/>
    <w:rsid w:val="00427C55"/>
    <w:rsid w:val="00431AB1"/>
    <w:rsid w:val="00432776"/>
    <w:rsid w:val="0043283D"/>
    <w:rsid w:val="004335EB"/>
    <w:rsid w:val="004335FC"/>
    <w:rsid w:val="00434F55"/>
    <w:rsid w:val="00434FBD"/>
    <w:rsid w:val="00434FEE"/>
    <w:rsid w:val="00435906"/>
    <w:rsid w:val="00435AA3"/>
    <w:rsid w:val="00435B13"/>
    <w:rsid w:val="00435B80"/>
    <w:rsid w:val="00436093"/>
    <w:rsid w:val="00437C34"/>
    <w:rsid w:val="0044037A"/>
    <w:rsid w:val="00440943"/>
    <w:rsid w:val="004411A5"/>
    <w:rsid w:val="00441A8F"/>
    <w:rsid w:val="00441ACF"/>
    <w:rsid w:val="00441E1C"/>
    <w:rsid w:val="00442825"/>
    <w:rsid w:val="00443041"/>
    <w:rsid w:val="00443CE2"/>
    <w:rsid w:val="004446EF"/>
    <w:rsid w:val="00444A2F"/>
    <w:rsid w:val="00444EE3"/>
    <w:rsid w:val="00444EE6"/>
    <w:rsid w:val="00445A70"/>
    <w:rsid w:val="004461E2"/>
    <w:rsid w:val="00447336"/>
    <w:rsid w:val="00447376"/>
    <w:rsid w:val="004477BF"/>
    <w:rsid w:val="0045129D"/>
    <w:rsid w:val="0045164B"/>
    <w:rsid w:val="00451912"/>
    <w:rsid w:val="00452127"/>
    <w:rsid w:val="00452496"/>
    <w:rsid w:val="00455E98"/>
    <w:rsid w:val="004563F2"/>
    <w:rsid w:val="00456765"/>
    <w:rsid w:val="00456D00"/>
    <w:rsid w:val="004579A8"/>
    <w:rsid w:val="00461DE6"/>
    <w:rsid w:val="00464EDB"/>
    <w:rsid w:val="00465E68"/>
    <w:rsid w:val="00466480"/>
    <w:rsid w:val="004668CC"/>
    <w:rsid w:val="0046690A"/>
    <w:rsid w:val="00471394"/>
    <w:rsid w:val="004714DF"/>
    <w:rsid w:val="00472927"/>
    <w:rsid w:val="004733BD"/>
    <w:rsid w:val="00473A91"/>
    <w:rsid w:val="00473EF8"/>
    <w:rsid w:val="00473FFF"/>
    <w:rsid w:val="004741CB"/>
    <w:rsid w:val="00474BA4"/>
    <w:rsid w:val="00474D35"/>
    <w:rsid w:val="00475941"/>
    <w:rsid w:val="00477700"/>
    <w:rsid w:val="00477FF1"/>
    <w:rsid w:val="0048190C"/>
    <w:rsid w:val="00481A0C"/>
    <w:rsid w:val="00483EF8"/>
    <w:rsid w:val="00484998"/>
    <w:rsid w:val="0048546C"/>
    <w:rsid w:val="0048546D"/>
    <w:rsid w:val="004857F1"/>
    <w:rsid w:val="00485EA4"/>
    <w:rsid w:val="004860BB"/>
    <w:rsid w:val="004867A6"/>
    <w:rsid w:val="004872E5"/>
    <w:rsid w:val="00487540"/>
    <w:rsid w:val="004902FC"/>
    <w:rsid w:val="00491603"/>
    <w:rsid w:val="0049189E"/>
    <w:rsid w:val="00491A29"/>
    <w:rsid w:val="00493417"/>
    <w:rsid w:val="00495282"/>
    <w:rsid w:val="004955BA"/>
    <w:rsid w:val="00495C0C"/>
    <w:rsid w:val="0049660A"/>
    <w:rsid w:val="00496935"/>
    <w:rsid w:val="00497BA9"/>
    <w:rsid w:val="004A02AD"/>
    <w:rsid w:val="004A3682"/>
    <w:rsid w:val="004A3B65"/>
    <w:rsid w:val="004A3EF4"/>
    <w:rsid w:val="004A3F3D"/>
    <w:rsid w:val="004A6524"/>
    <w:rsid w:val="004A74F7"/>
    <w:rsid w:val="004A7DFD"/>
    <w:rsid w:val="004B1312"/>
    <w:rsid w:val="004B1766"/>
    <w:rsid w:val="004B1D1F"/>
    <w:rsid w:val="004B440D"/>
    <w:rsid w:val="004B5C28"/>
    <w:rsid w:val="004B6313"/>
    <w:rsid w:val="004B7935"/>
    <w:rsid w:val="004B7A9D"/>
    <w:rsid w:val="004C05D8"/>
    <w:rsid w:val="004C09A9"/>
    <w:rsid w:val="004C1059"/>
    <w:rsid w:val="004C156D"/>
    <w:rsid w:val="004C1875"/>
    <w:rsid w:val="004C3A27"/>
    <w:rsid w:val="004C3AB0"/>
    <w:rsid w:val="004C48C8"/>
    <w:rsid w:val="004C4FC0"/>
    <w:rsid w:val="004C5932"/>
    <w:rsid w:val="004C6C4F"/>
    <w:rsid w:val="004D09F5"/>
    <w:rsid w:val="004D0ABE"/>
    <w:rsid w:val="004D281C"/>
    <w:rsid w:val="004D28E4"/>
    <w:rsid w:val="004D2DF7"/>
    <w:rsid w:val="004D3C89"/>
    <w:rsid w:val="004D49FE"/>
    <w:rsid w:val="004D59B0"/>
    <w:rsid w:val="004D5A98"/>
    <w:rsid w:val="004D6049"/>
    <w:rsid w:val="004D67C5"/>
    <w:rsid w:val="004D69F8"/>
    <w:rsid w:val="004E04F6"/>
    <w:rsid w:val="004E05D8"/>
    <w:rsid w:val="004E293D"/>
    <w:rsid w:val="004E4BA1"/>
    <w:rsid w:val="004E4E63"/>
    <w:rsid w:val="004E650F"/>
    <w:rsid w:val="004E7C01"/>
    <w:rsid w:val="004E7D71"/>
    <w:rsid w:val="004F0836"/>
    <w:rsid w:val="004F0B1F"/>
    <w:rsid w:val="004F0C97"/>
    <w:rsid w:val="004F205B"/>
    <w:rsid w:val="004F3180"/>
    <w:rsid w:val="004F4BDB"/>
    <w:rsid w:val="004F6769"/>
    <w:rsid w:val="00501963"/>
    <w:rsid w:val="005020A3"/>
    <w:rsid w:val="005027C2"/>
    <w:rsid w:val="005027E1"/>
    <w:rsid w:val="005042DE"/>
    <w:rsid w:val="00504A34"/>
    <w:rsid w:val="00504CE9"/>
    <w:rsid w:val="00505009"/>
    <w:rsid w:val="00510220"/>
    <w:rsid w:val="005103AA"/>
    <w:rsid w:val="00511FB6"/>
    <w:rsid w:val="00512A1B"/>
    <w:rsid w:val="00512F3D"/>
    <w:rsid w:val="0051351E"/>
    <w:rsid w:val="00513739"/>
    <w:rsid w:val="005146F1"/>
    <w:rsid w:val="00517089"/>
    <w:rsid w:val="00517EE0"/>
    <w:rsid w:val="005204E2"/>
    <w:rsid w:val="005207D6"/>
    <w:rsid w:val="00521523"/>
    <w:rsid w:val="0052219F"/>
    <w:rsid w:val="005227B2"/>
    <w:rsid w:val="00522E67"/>
    <w:rsid w:val="0052377E"/>
    <w:rsid w:val="005237D5"/>
    <w:rsid w:val="00525A35"/>
    <w:rsid w:val="00526EEC"/>
    <w:rsid w:val="00527ED8"/>
    <w:rsid w:val="00527FBE"/>
    <w:rsid w:val="00530108"/>
    <w:rsid w:val="00530218"/>
    <w:rsid w:val="0053261E"/>
    <w:rsid w:val="0053307C"/>
    <w:rsid w:val="00533453"/>
    <w:rsid w:val="00534CD1"/>
    <w:rsid w:val="00535768"/>
    <w:rsid w:val="00536130"/>
    <w:rsid w:val="005365F0"/>
    <w:rsid w:val="00536B75"/>
    <w:rsid w:val="005378E2"/>
    <w:rsid w:val="005402D7"/>
    <w:rsid w:val="00540D9C"/>
    <w:rsid w:val="005412F5"/>
    <w:rsid w:val="00541B01"/>
    <w:rsid w:val="0054210C"/>
    <w:rsid w:val="005421A8"/>
    <w:rsid w:val="00542BBA"/>
    <w:rsid w:val="00542E9D"/>
    <w:rsid w:val="00545DBC"/>
    <w:rsid w:val="00545FBD"/>
    <w:rsid w:val="005467C1"/>
    <w:rsid w:val="00547140"/>
    <w:rsid w:val="005475E1"/>
    <w:rsid w:val="00550338"/>
    <w:rsid w:val="00551F97"/>
    <w:rsid w:val="005521A6"/>
    <w:rsid w:val="00552B72"/>
    <w:rsid w:val="00553877"/>
    <w:rsid w:val="005545A9"/>
    <w:rsid w:val="00554853"/>
    <w:rsid w:val="00554B37"/>
    <w:rsid w:val="00555A30"/>
    <w:rsid w:val="0055644A"/>
    <w:rsid w:val="00556913"/>
    <w:rsid w:val="005569A3"/>
    <w:rsid w:val="00556E00"/>
    <w:rsid w:val="00557817"/>
    <w:rsid w:val="005603ED"/>
    <w:rsid w:val="00560EEF"/>
    <w:rsid w:val="005613D1"/>
    <w:rsid w:val="005613F8"/>
    <w:rsid w:val="005618A6"/>
    <w:rsid w:val="00562D37"/>
    <w:rsid w:val="00563CB3"/>
    <w:rsid w:val="00564A25"/>
    <w:rsid w:val="00564B32"/>
    <w:rsid w:val="00564BB9"/>
    <w:rsid w:val="0056544F"/>
    <w:rsid w:val="00566FAC"/>
    <w:rsid w:val="005670F5"/>
    <w:rsid w:val="005672B3"/>
    <w:rsid w:val="00567695"/>
    <w:rsid w:val="00567BAE"/>
    <w:rsid w:val="00571342"/>
    <w:rsid w:val="005740A3"/>
    <w:rsid w:val="00574815"/>
    <w:rsid w:val="00576ED6"/>
    <w:rsid w:val="00577432"/>
    <w:rsid w:val="0058184F"/>
    <w:rsid w:val="00582511"/>
    <w:rsid w:val="00582E9E"/>
    <w:rsid w:val="00582EC3"/>
    <w:rsid w:val="005831CA"/>
    <w:rsid w:val="005839B4"/>
    <w:rsid w:val="00585EEF"/>
    <w:rsid w:val="00585FB9"/>
    <w:rsid w:val="005866C4"/>
    <w:rsid w:val="005873F2"/>
    <w:rsid w:val="00587D71"/>
    <w:rsid w:val="005921CD"/>
    <w:rsid w:val="00593641"/>
    <w:rsid w:val="005937B5"/>
    <w:rsid w:val="00593806"/>
    <w:rsid w:val="00593F7E"/>
    <w:rsid w:val="005948EA"/>
    <w:rsid w:val="00594C74"/>
    <w:rsid w:val="00597429"/>
    <w:rsid w:val="00597E5B"/>
    <w:rsid w:val="005A0021"/>
    <w:rsid w:val="005A04EB"/>
    <w:rsid w:val="005A09C6"/>
    <w:rsid w:val="005A13AA"/>
    <w:rsid w:val="005A36AA"/>
    <w:rsid w:val="005A42EF"/>
    <w:rsid w:val="005A4B73"/>
    <w:rsid w:val="005A516D"/>
    <w:rsid w:val="005A5502"/>
    <w:rsid w:val="005A5FF4"/>
    <w:rsid w:val="005B19CE"/>
    <w:rsid w:val="005B4873"/>
    <w:rsid w:val="005B48DC"/>
    <w:rsid w:val="005B4B3A"/>
    <w:rsid w:val="005B4F51"/>
    <w:rsid w:val="005B6488"/>
    <w:rsid w:val="005B6BA6"/>
    <w:rsid w:val="005C0669"/>
    <w:rsid w:val="005C2504"/>
    <w:rsid w:val="005C26B8"/>
    <w:rsid w:val="005C3421"/>
    <w:rsid w:val="005C396B"/>
    <w:rsid w:val="005C4214"/>
    <w:rsid w:val="005C455A"/>
    <w:rsid w:val="005C49DC"/>
    <w:rsid w:val="005C4DB9"/>
    <w:rsid w:val="005C5022"/>
    <w:rsid w:val="005C5164"/>
    <w:rsid w:val="005C5947"/>
    <w:rsid w:val="005C639E"/>
    <w:rsid w:val="005C7E42"/>
    <w:rsid w:val="005D00D8"/>
    <w:rsid w:val="005D013E"/>
    <w:rsid w:val="005D01CE"/>
    <w:rsid w:val="005D088D"/>
    <w:rsid w:val="005D15C6"/>
    <w:rsid w:val="005D1A45"/>
    <w:rsid w:val="005D1E55"/>
    <w:rsid w:val="005D464A"/>
    <w:rsid w:val="005D5017"/>
    <w:rsid w:val="005D6D29"/>
    <w:rsid w:val="005D71BC"/>
    <w:rsid w:val="005D7453"/>
    <w:rsid w:val="005E0DFD"/>
    <w:rsid w:val="005E1765"/>
    <w:rsid w:val="005E21FF"/>
    <w:rsid w:val="005E261E"/>
    <w:rsid w:val="005E26D2"/>
    <w:rsid w:val="005E4A7E"/>
    <w:rsid w:val="005E5814"/>
    <w:rsid w:val="005E7DE8"/>
    <w:rsid w:val="005F1684"/>
    <w:rsid w:val="005F2938"/>
    <w:rsid w:val="005F2D1B"/>
    <w:rsid w:val="005F3181"/>
    <w:rsid w:val="005F3AC8"/>
    <w:rsid w:val="005F5CBD"/>
    <w:rsid w:val="005F5D2A"/>
    <w:rsid w:val="005F652A"/>
    <w:rsid w:val="005F6CAB"/>
    <w:rsid w:val="005F7C54"/>
    <w:rsid w:val="00600080"/>
    <w:rsid w:val="006004BC"/>
    <w:rsid w:val="006017DE"/>
    <w:rsid w:val="00602BED"/>
    <w:rsid w:val="00605221"/>
    <w:rsid w:val="00605768"/>
    <w:rsid w:val="00611DB0"/>
    <w:rsid w:val="006121F9"/>
    <w:rsid w:val="006131C5"/>
    <w:rsid w:val="006133ED"/>
    <w:rsid w:val="00613BC4"/>
    <w:rsid w:val="00614662"/>
    <w:rsid w:val="00614AF5"/>
    <w:rsid w:val="00614DC1"/>
    <w:rsid w:val="00614ED7"/>
    <w:rsid w:val="00615B7D"/>
    <w:rsid w:val="00615E3F"/>
    <w:rsid w:val="00616A34"/>
    <w:rsid w:val="0062019C"/>
    <w:rsid w:val="006202D3"/>
    <w:rsid w:val="00620B4E"/>
    <w:rsid w:val="006216B2"/>
    <w:rsid w:val="006223D8"/>
    <w:rsid w:val="006235F2"/>
    <w:rsid w:val="00623637"/>
    <w:rsid w:val="006246BB"/>
    <w:rsid w:val="00626413"/>
    <w:rsid w:val="006265FD"/>
    <w:rsid w:val="00626B1A"/>
    <w:rsid w:val="00627708"/>
    <w:rsid w:val="0063072F"/>
    <w:rsid w:val="006324CA"/>
    <w:rsid w:val="006327CA"/>
    <w:rsid w:val="00633E13"/>
    <w:rsid w:val="00633E2B"/>
    <w:rsid w:val="00634380"/>
    <w:rsid w:val="00634A69"/>
    <w:rsid w:val="006351CB"/>
    <w:rsid w:val="00635F6D"/>
    <w:rsid w:val="00636054"/>
    <w:rsid w:val="006363D4"/>
    <w:rsid w:val="00636E0C"/>
    <w:rsid w:val="006373F2"/>
    <w:rsid w:val="00637BE1"/>
    <w:rsid w:val="006413FE"/>
    <w:rsid w:val="0064251D"/>
    <w:rsid w:val="00644A3B"/>
    <w:rsid w:val="00644D08"/>
    <w:rsid w:val="00645FEE"/>
    <w:rsid w:val="00647637"/>
    <w:rsid w:val="006502E8"/>
    <w:rsid w:val="0065122E"/>
    <w:rsid w:val="006518C9"/>
    <w:rsid w:val="00651C2B"/>
    <w:rsid w:val="00651C35"/>
    <w:rsid w:val="00653ABB"/>
    <w:rsid w:val="006544F7"/>
    <w:rsid w:val="00654514"/>
    <w:rsid w:val="006547E7"/>
    <w:rsid w:val="00655792"/>
    <w:rsid w:val="00656199"/>
    <w:rsid w:val="00656206"/>
    <w:rsid w:val="00656C23"/>
    <w:rsid w:val="00657BA0"/>
    <w:rsid w:val="006604DC"/>
    <w:rsid w:val="00660B6A"/>
    <w:rsid w:val="00660D92"/>
    <w:rsid w:val="00660E5F"/>
    <w:rsid w:val="006613E6"/>
    <w:rsid w:val="006618D9"/>
    <w:rsid w:val="006629A4"/>
    <w:rsid w:val="00662C14"/>
    <w:rsid w:val="00662D89"/>
    <w:rsid w:val="0066398C"/>
    <w:rsid w:val="00663F55"/>
    <w:rsid w:val="00664834"/>
    <w:rsid w:val="006659A2"/>
    <w:rsid w:val="00665CDB"/>
    <w:rsid w:val="00665D97"/>
    <w:rsid w:val="00665EBA"/>
    <w:rsid w:val="00665FCE"/>
    <w:rsid w:val="00665FE5"/>
    <w:rsid w:val="00666E15"/>
    <w:rsid w:val="006673A7"/>
    <w:rsid w:val="00667D2E"/>
    <w:rsid w:val="00670222"/>
    <w:rsid w:val="0067052A"/>
    <w:rsid w:val="00670AD0"/>
    <w:rsid w:val="0067185A"/>
    <w:rsid w:val="00671BD7"/>
    <w:rsid w:val="00672532"/>
    <w:rsid w:val="00672A9F"/>
    <w:rsid w:val="00672DB2"/>
    <w:rsid w:val="00673751"/>
    <w:rsid w:val="00675227"/>
    <w:rsid w:val="00675DF9"/>
    <w:rsid w:val="00676274"/>
    <w:rsid w:val="00676427"/>
    <w:rsid w:val="006765D2"/>
    <w:rsid w:val="00676ADC"/>
    <w:rsid w:val="006773DF"/>
    <w:rsid w:val="006804C5"/>
    <w:rsid w:val="0068076A"/>
    <w:rsid w:val="00680CA5"/>
    <w:rsid w:val="00681576"/>
    <w:rsid w:val="00681EE9"/>
    <w:rsid w:val="00682725"/>
    <w:rsid w:val="00686661"/>
    <w:rsid w:val="0068717C"/>
    <w:rsid w:val="0068760E"/>
    <w:rsid w:val="00687AD4"/>
    <w:rsid w:val="00690243"/>
    <w:rsid w:val="00690919"/>
    <w:rsid w:val="00690E14"/>
    <w:rsid w:val="00692657"/>
    <w:rsid w:val="00692C97"/>
    <w:rsid w:val="00694A9B"/>
    <w:rsid w:val="00696A71"/>
    <w:rsid w:val="006973D9"/>
    <w:rsid w:val="00697787"/>
    <w:rsid w:val="006A001E"/>
    <w:rsid w:val="006A01F2"/>
    <w:rsid w:val="006A0333"/>
    <w:rsid w:val="006A1529"/>
    <w:rsid w:val="006A2526"/>
    <w:rsid w:val="006A28FB"/>
    <w:rsid w:val="006A37B8"/>
    <w:rsid w:val="006A50EE"/>
    <w:rsid w:val="006A51F5"/>
    <w:rsid w:val="006A5AC2"/>
    <w:rsid w:val="006A6BEC"/>
    <w:rsid w:val="006B04E0"/>
    <w:rsid w:val="006B174A"/>
    <w:rsid w:val="006B405B"/>
    <w:rsid w:val="006B582A"/>
    <w:rsid w:val="006B6E19"/>
    <w:rsid w:val="006C001B"/>
    <w:rsid w:val="006C0A38"/>
    <w:rsid w:val="006C14A9"/>
    <w:rsid w:val="006C1F02"/>
    <w:rsid w:val="006C2226"/>
    <w:rsid w:val="006C2F2C"/>
    <w:rsid w:val="006C39EC"/>
    <w:rsid w:val="006C70D0"/>
    <w:rsid w:val="006C7C16"/>
    <w:rsid w:val="006D0EC6"/>
    <w:rsid w:val="006D155D"/>
    <w:rsid w:val="006D15F6"/>
    <w:rsid w:val="006D25DB"/>
    <w:rsid w:val="006D2F69"/>
    <w:rsid w:val="006D3232"/>
    <w:rsid w:val="006D3B90"/>
    <w:rsid w:val="006D412A"/>
    <w:rsid w:val="006D46C0"/>
    <w:rsid w:val="006D46DB"/>
    <w:rsid w:val="006D55C4"/>
    <w:rsid w:val="006D55EF"/>
    <w:rsid w:val="006D5A31"/>
    <w:rsid w:val="006E0CC7"/>
    <w:rsid w:val="006E1BEF"/>
    <w:rsid w:val="006E2F6D"/>
    <w:rsid w:val="006E47D4"/>
    <w:rsid w:val="006E4A5B"/>
    <w:rsid w:val="006E7F31"/>
    <w:rsid w:val="006F03F7"/>
    <w:rsid w:val="006F0433"/>
    <w:rsid w:val="006F056E"/>
    <w:rsid w:val="006F2B99"/>
    <w:rsid w:val="006F340A"/>
    <w:rsid w:val="006F4D61"/>
    <w:rsid w:val="006F4D7D"/>
    <w:rsid w:val="006F6025"/>
    <w:rsid w:val="006F670D"/>
    <w:rsid w:val="006F6F2D"/>
    <w:rsid w:val="006F76D6"/>
    <w:rsid w:val="006F7716"/>
    <w:rsid w:val="006F7C7E"/>
    <w:rsid w:val="00700A2F"/>
    <w:rsid w:val="0070106D"/>
    <w:rsid w:val="00701ABE"/>
    <w:rsid w:val="00703338"/>
    <w:rsid w:val="00703615"/>
    <w:rsid w:val="00703D6F"/>
    <w:rsid w:val="00704BC9"/>
    <w:rsid w:val="00704CF2"/>
    <w:rsid w:val="00704D96"/>
    <w:rsid w:val="007071EA"/>
    <w:rsid w:val="0070738A"/>
    <w:rsid w:val="00712CC8"/>
    <w:rsid w:val="007133C4"/>
    <w:rsid w:val="0071410C"/>
    <w:rsid w:val="00714402"/>
    <w:rsid w:val="00714BD5"/>
    <w:rsid w:val="00714D50"/>
    <w:rsid w:val="00715AEA"/>
    <w:rsid w:val="00715C7D"/>
    <w:rsid w:val="00717080"/>
    <w:rsid w:val="00720179"/>
    <w:rsid w:val="00720412"/>
    <w:rsid w:val="007211EB"/>
    <w:rsid w:val="0072135A"/>
    <w:rsid w:val="00721DFB"/>
    <w:rsid w:val="00722DAB"/>
    <w:rsid w:val="0072334C"/>
    <w:rsid w:val="0072496F"/>
    <w:rsid w:val="00725AD2"/>
    <w:rsid w:val="007269C0"/>
    <w:rsid w:val="00726C14"/>
    <w:rsid w:val="00727911"/>
    <w:rsid w:val="0073045E"/>
    <w:rsid w:val="00730B3A"/>
    <w:rsid w:val="00732475"/>
    <w:rsid w:val="00734C11"/>
    <w:rsid w:val="00736AA6"/>
    <w:rsid w:val="00737C25"/>
    <w:rsid w:val="0074063E"/>
    <w:rsid w:val="00740CF7"/>
    <w:rsid w:val="00741A42"/>
    <w:rsid w:val="007425A2"/>
    <w:rsid w:val="00742C03"/>
    <w:rsid w:val="00743211"/>
    <w:rsid w:val="0074357E"/>
    <w:rsid w:val="00745221"/>
    <w:rsid w:val="0074548E"/>
    <w:rsid w:val="00747E76"/>
    <w:rsid w:val="00751A1A"/>
    <w:rsid w:val="00752DC1"/>
    <w:rsid w:val="00753129"/>
    <w:rsid w:val="00753856"/>
    <w:rsid w:val="00753B3D"/>
    <w:rsid w:val="00753D80"/>
    <w:rsid w:val="00757181"/>
    <w:rsid w:val="0075721F"/>
    <w:rsid w:val="00760622"/>
    <w:rsid w:val="00760C53"/>
    <w:rsid w:val="00760F3E"/>
    <w:rsid w:val="0076135E"/>
    <w:rsid w:val="00761E07"/>
    <w:rsid w:val="00762C1A"/>
    <w:rsid w:val="00762DF8"/>
    <w:rsid w:val="00763E2B"/>
    <w:rsid w:val="00764A18"/>
    <w:rsid w:val="00764E0D"/>
    <w:rsid w:val="00767560"/>
    <w:rsid w:val="00767C5F"/>
    <w:rsid w:val="007715F2"/>
    <w:rsid w:val="007719F8"/>
    <w:rsid w:val="00772946"/>
    <w:rsid w:val="00772C49"/>
    <w:rsid w:val="007743B9"/>
    <w:rsid w:val="00774F36"/>
    <w:rsid w:val="00774F99"/>
    <w:rsid w:val="00775EB0"/>
    <w:rsid w:val="00776503"/>
    <w:rsid w:val="00776889"/>
    <w:rsid w:val="007771CE"/>
    <w:rsid w:val="00777289"/>
    <w:rsid w:val="007800BF"/>
    <w:rsid w:val="007801E1"/>
    <w:rsid w:val="0078173A"/>
    <w:rsid w:val="007820AB"/>
    <w:rsid w:val="00782637"/>
    <w:rsid w:val="0078298E"/>
    <w:rsid w:val="00782BAC"/>
    <w:rsid w:val="00783123"/>
    <w:rsid w:val="0078321F"/>
    <w:rsid w:val="0078415C"/>
    <w:rsid w:val="007843D3"/>
    <w:rsid w:val="00785B25"/>
    <w:rsid w:val="00785E3E"/>
    <w:rsid w:val="00786C98"/>
    <w:rsid w:val="007871B8"/>
    <w:rsid w:val="0079065B"/>
    <w:rsid w:val="00790A45"/>
    <w:rsid w:val="007939B3"/>
    <w:rsid w:val="00793E62"/>
    <w:rsid w:val="007A0015"/>
    <w:rsid w:val="007A033C"/>
    <w:rsid w:val="007A120B"/>
    <w:rsid w:val="007A1BD2"/>
    <w:rsid w:val="007A3849"/>
    <w:rsid w:val="007A5117"/>
    <w:rsid w:val="007A5659"/>
    <w:rsid w:val="007A620C"/>
    <w:rsid w:val="007A6DBE"/>
    <w:rsid w:val="007B0207"/>
    <w:rsid w:val="007B195E"/>
    <w:rsid w:val="007B2A8B"/>
    <w:rsid w:val="007B3B48"/>
    <w:rsid w:val="007B3E65"/>
    <w:rsid w:val="007B4725"/>
    <w:rsid w:val="007B6232"/>
    <w:rsid w:val="007B6A55"/>
    <w:rsid w:val="007C068E"/>
    <w:rsid w:val="007C1B90"/>
    <w:rsid w:val="007C656B"/>
    <w:rsid w:val="007C67A0"/>
    <w:rsid w:val="007C6863"/>
    <w:rsid w:val="007C7BA5"/>
    <w:rsid w:val="007C7BD7"/>
    <w:rsid w:val="007D0442"/>
    <w:rsid w:val="007D28F4"/>
    <w:rsid w:val="007D3156"/>
    <w:rsid w:val="007D33D5"/>
    <w:rsid w:val="007D3AD8"/>
    <w:rsid w:val="007D4DE2"/>
    <w:rsid w:val="007D5929"/>
    <w:rsid w:val="007D5981"/>
    <w:rsid w:val="007D5BFA"/>
    <w:rsid w:val="007D6DF9"/>
    <w:rsid w:val="007D6EC3"/>
    <w:rsid w:val="007D72AB"/>
    <w:rsid w:val="007E13F7"/>
    <w:rsid w:val="007E19E5"/>
    <w:rsid w:val="007E30C3"/>
    <w:rsid w:val="007E4BC4"/>
    <w:rsid w:val="007E54A8"/>
    <w:rsid w:val="007E69F5"/>
    <w:rsid w:val="007F092F"/>
    <w:rsid w:val="007F13C1"/>
    <w:rsid w:val="007F2404"/>
    <w:rsid w:val="007F25A6"/>
    <w:rsid w:val="007F2AD8"/>
    <w:rsid w:val="007F3B7A"/>
    <w:rsid w:val="007F52DB"/>
    <w:rsid w:val="007F61B2"/>
    <w:rsid w:val="007F6B69"/>
    <w:rsid w:val="008004C7"/>
    <w:rsid w:val="008009CB"/>
    <w:rsid w:val="00800E81"/>
    <w:rsid w:val="008019FB"/>
    <w:rsid w:val="00801C2C"/>
    <w:rsid w:val="008045A1"/>
    <w:rsid w:val="00805920"/>
    <w:rsid w:val="00806277"/>
    <w:rsid w:val="0081089B"/>
    <w:rsid w:val="00811936"/>
    <w:rsid w:val="00812F27"/>
    <w:rsid w:val="008137ED"/>
    <w:rsid w:val="0081450D"/>
    <w:rsid w:val="00814C0A"/>
    <w:rsid w:val="00815A60"/>
    <w:rsid w:val="00817212"/>
    <w:rsid w:val="00817E88"/>
    <w:rsid w:val="008207A7"/>
    <w:rsid w:val="00821C58"/>
    <w:rsid w:val="008229EC"/>
    <w:rsid w:val="00824056"/>
    <w:rsid w:val="00824270"/>
    <w:rsid w:val="0082458D"/>
    <w:rsid w:val="00824A0C"/>
    <w:rsid w:val="00826710"/>
    <w:rsid w:val="00827B3E"/>
    <w:rsid w:val="00827D91"/>
    <w:rsid w:val="00827F37"/>
    <w:rsid w:val="008306C9"/>
    <w:rsid w:val="00831484"/>
    <w:rsid w:val="00831BDB"/>
    <w:rsid w:val="00831CAA"/>
    <w:rsid w:val="008323A7"/>
    <w:rsid w:val="00832873"/>
    <w:rsid w:val="008329BC"/>
    <w:rsid w:val="008332AF"/>
    <w:rsid w:val="008335B6"/>
    <w:rsid w:val="008340ED"/>
    <w:rsid w:val="00834516"/>
    <w:rsid w:val="00834C30"/>
    <w:rsid w:val="00835281"/>
    <w:rsid w:val="00835360"/>
    <w:rsid w:val="008369CC"/>
    <w:rsid w:val="00837105"/>
    <w:rsid w:val="008402B1"/>
    <w:rsid w:val="008407EA"/>
    <w:rsid w:val="008408CB"/>
    <w:rsid w:val="00841FE5"/>
    <w:rsid w:val="0084447D"/>
    <w:rsid w:val="00845C2D"/>
    <w:rsid w:val="00846FCF"/>
    <w:rsid w:val="0085084E"/>
    <w:rsid w:val="00851187"/>
    <w:rsid w:val="00853540"/>
    <w:rsid w:val="00853755"/>
    <w:rsid w:val="00854002"/>
    <w:rsid w:val="008540B9"/>
    <w:rsid w:val="008551FB"/>
    <w:rsid w:val="008568EE"/>
    <w:rsid w:val="0085724F"/>
    <w:rsid w:val="008573AF"/>
    <w:rsid w:val="00857453"/>
    <w:rsid w:val="00857A42"/>
    <w:rsid w:val="008605C8"/>
    <w:rsid w:val="008606A0"/>
    <w:rsid w:val="00860B30"/>
    <w:rsid w:val="0086184D"/>
    <w:rsid w:val="00861E37"/>
    <w:rsid w:val="008627DC"/>
    <w:rsid w:val="008628EF"/>
    <w:rsid w:val="00863870"/>
    <w:rsid w:val="00863A89"/>
    <w:rsid w:val="0086415C"/>
    <w:rsid w:val="00865A36"/>
    <w:rsid w:val="008666C9"/>
    <w:rsid w:val="0086722B"/>
    <w:rsid w:val="00870622"/>
    <w:rsid w:val="008707B6"/>
    <w:rsid w:val="0087134D"/>
    <w:rsid w:val="00871DFF"/>
    <w:rsid w:val="00872787"/>
    <w:rsid w:val="008738EA"/>
    <w:rsid w:val="00873BC3"/>
    <w:rsid w:val="008742A6"/>
    <w:rsid w:val="00874FD6"/>
    <w:rsid w:val="00875620"/>
    <w:rsid w:val="00875859"/>
    <w:rsid w:val="0087608F"/>
    <w:rsid w:val="0087675B"/>
    <w:rsid w:val="008777B4"/>
    <w:rsid w:val="00880C5C"/>
    <w:rsid w:val="008816E2"/>
    <w:rsid w:val="008827FE"/>
    <w:rsid w:val="008832CD"/>
    <w:rsid w:val="00884447"/>
    <w:rsid w:val="0088480C"/>
    <w:rsid w:val="00884D0B"/>
    <w:rsid w:val="00885985"/>
    <w:rsid w:val="00886227"/>
    <w:rsid w:val="00886269"/>
    <w:rsid w:val="00886581"/>
    <w:rsid w:val="008879CD"/>
    <w:rsid w:val="0089069F"/>
    <w:rsid w:val="0089259B"/>
    <w:rsid w:val="00892C43"/>
    <w:rsid w:val="00893A35"/>
    <w:rsid w:val="008941A2"/>
    <w:rsid w:val="00894DE7"/>
    <w:rsid w:val="00895D9B"/>
    <w:rsid w:val="008964A8"/>
    <w:rsid w:val="008A022A"/>
    <w:rsid w:val="008A33F5"/>
    <w:rsid w:val="008A3CB9"/>
    <w:rsid w:val="008A44E7"/>
    <w:rsid w:val="008A4C3E"/>
    <w:rsid w:val="008A5127"/>
    <w:rsid w:val="008A5F0B"/>
    <w:rsid w:val="008A62B0"/>
    <w:rsid w:val="008A6F07"/>
    <w:rsid w:val="008A7330"/>
    <w:rsid w:val="008A7484"/>
    <w:rsid w:val="008A7AD5"/>
    <w:rsid w:val="008A7E4B"/>
    <w:rsid w:val="008B0C0B"/>
    <w:rsid w:val="008B0FE5"/>
    <w:rsid w:val="008B2AA0"/>
    <w:rsid w:val="008B3969"/>
    <w:rsid w:val="008B3FC4"/>
    <w:rsid w:val="008B4177"/>
    <w:rsid w:val="008B4392"/>
    <w:rsid w:val="008B4A85"/>
    <w:rsid w:val="008B4C1B"/>
    <w:rsid w:val="008B5A1D"/>
    <w:rsid w:val="008B6E81"/>
    <w:rsid w:val="008C0498"/>
    <w:rsid w:val="008C26C1"/>
    <w:rsid w:val="008C391C"/>
    <w:rsid w:val="008C3E78"/>
    <w:rsid w:val="008C4123"/>
    <w:rsid w:val="008C5702"/>
    <w:rsid w:val="008C6013"/>
    <w:rsid w:val="008C6B03"/>
    <w:rsid w:val="008C70ED"/>
    <w:rsid w:val="008C748E"/>
    <w:rsid w:val="008D08CD"/>
    <w:rsid w:val="008D0D80"/>
    <w:rsid w:val="008D170A"/>
    <w:rsid w:val="008D1AA2"/>
    <w:rsid w:val="008D2FC1"/>
    <w:rsid w:val="008D3AF5"/>
    <w:rsid w:val="008D4022"/>
    <w:rsid w:val="008D4AC0"/>
    <w:rsid w:val="008D5EBD"/>
    <w:rsid w:val="008D6F36"/>
    <w:rsid w:val="008D7A8C"/>
    <w:rsid w:val="008E0D10"/>
    <w:rsid w:val="008E172C"/>
    <w:rsid w:val="008E2AED"/>
    <w:rsid w:val="008E2BCD"/>
    <w:rsid w:val="008E333B"/>
    <w:rsid w:val="008E3402"/>
    <w:rsid w:val="008E35E7"/>
    <w:rsid w:val="008E451D"/>
    <w:rsid w:val="008E500C"/>
    <w:rsid w:val="008E5449"/>
    <w:rsid w:val="008E58D6"/>
    <w:rsid w:val="008E73D9"/>
    <w:rsid w:val="008F056E"/>
    <w:rsid w:val="008F077D"/>
    <w:rsid w:val="008F0BD1"/>
    <w:rsid w:val="008F27ED"/>
    <w:rsid w:val="008F2902"/>
    <w:rsid w:val="008F35A5"/>
    <w:rsid w:val="008F3C8B"/>
    <w:rsid w:val="008F4D0B"/>
    <w:rsid w:val="008F5804"/>
    <w:rsid w:val="008F5B18"/>
    <w:rsid w:val="0090008C"/>
    <w:rsid w:val="009013D5"/>
    <w:rsid w:val="0090261D"/>
    <w:rsid w:val="009027BA"/>
    <w:rsid w:val="0090329A"/>
    <w:rsid w:val="00903387"/>
    <w:rsid w:val="009039D6"/>
    <w:rsid w:val="00904025"/>
    <w:rsid w:val="00904623"/>
    <w:rsid w:val="00904A4B"/>
    <w:rsid w:val="00904A7C"/>
    <w:rsid w:val="00904B27"/>
    <w:rsid w:val="00905B3C"/>
    <w:rsid w:val="00906249"/>
    <w:rsid w:val="00910B42"/>
    <w:rsid w:val="0091209C"/>
    <w:rsid w:val="00913C7C"/>
    <w:rsid w:val="009140AE"/>
    <w:rsid w:val="009147C1"/>
    <w:rsid w:val="00914997"/>
    <w:rsid w:val="00914DD8"/>
    <w:rsid w:val="00914FEA"/>
    <w:rsid w:val="009160B1"/>
    <w:rsid w:val="009162BE"/>
    <w:rsid w:val="00916D6F"/>
    <w:rsid w:val="00920FA3"/>
    <w:rsid w:val="0092195D"/>
    <w:rsid w:val="0092231F"/>
    <w:rsid w:val="009223D3"/>
    <w:rsid w:val="0092294B"/>
    <w:rsid w:val="00922AFE"/>
    <w:rsid w:val="00923D9C"/>
    <w:rsid w:val="00926695"/>
    <w:rsid w:val="0092672F"/>
    <w:rsid w:val="009269D9"/>
    <w:rsid w:val="009278BF"/>
    <w:rsid w:val="009301FB"/>
    <w:rsid w:val="00930416"/>
    <w:rsid w:val="00930953"/>
    <w:rsid w:val="00930CED"/>
    <w:rsid w:val="00932092"/>
    <w:rsid w:val="009324A4"/>
    <w:rsid w:val="009324B6"/>
    <w:rsid w:val="00932A89"/>
    <w:rsid w:val="009331AB"/>
    <w:rsid w:val="009332D6"/>
    <w:rsid w:val="009337DF"/>
    <w:rsid w:val="00933ADB"/>
    <w:rsid w:val="009343DE"/>
    <w:rsid w:val="00934AB3"/>
    <w:rsid w:val="00934EBA"/>
    <w:rsid w:val="009358B5"/>
    <w:rsid w:val="0093737B"/>
    <w:rsid w:val="00940059"/>
    <w:rsid w:val="00940B43"/>
    <w:rsid w:val="00940EBE"/>
    <w:rsid w:val="0094103C"/>
    <w:rsid w:val="00941EEF"/>
    <w:rsid w:val="009431EA"/>
    <w:rsid w:val="00943413"/>
    <w:rsid w:val="009446E8"/>
    <w:rsid w:val="00944B5A"/>
    <w:rsid w:val="00945B4C"/>
    <w:rsid w:val="009464C1"/>
    <w:rsid w:val="00951025"/>
    <w:rsid w:val="0095111E"/>
    <w:rsid w:val="0095292D"/>
    <w:rsid w:val="00953D51"/>
    <w:rsid w:val="0095494D"/>
    <w:rsid w:val="00954A95"/>
    <w:rsid w:val="00954BBC"/>
    <w:rsid w:val="00954C06"/>
    <w:rsid w:val="00955B81"/>
    <w:rsid w:val="009570AB"/>
    <w:rsid w:val="009575D4"/>
    <w:rsid w:val="00957711"/>
    <w:rsid w:val="00960D5C"/>
    <w:rsid w:val="00961720"/>
    <w:rsid w:val="009634BF"/>
    <w:rsid w:val="00964817"/>
    <w:rsid w:val="00966275"/>
    <w:rsid w:val="009663CC"/>
    <w:rsid w:val="00966A3D"/>
    <w:rsid w:val="00967527"/>
    <w:rsid w:val="009678F9"/>
    <w:rsid w:val="00970555"/>
    <w:rsid w:val="00970C11"/>
    <w:rsid w:val="009711AF"/>
    <w:rsid w:val="009712C4"/>
    <w:rsid w:val="00973423"/>
    <w:rsid w:val="00973C1F"/>
    <w:rsid w:val="00974072"/>
    <w:rsid w:val="00974BB0"/>
    <w:rsid w:val="009753C7"/>
    <w:rsid w:val="00975AFE"/>
    <w:rsid w:val="009768E7"/>
    <w:rsid w:val="00976F36"/>
    <w:rsid w:val="009770C0"/>
    <w:rsid w:val="00977971"/>
    <w:rsid w:val="009800B9"/>
    <w:rsid w:val="00980E12"/>
    <w:rsid w:val="00982F40"/>
    <w:rsid w:val="0098461E"/>
    <w:rsid w:val="009865C3"/>
    <w:rsid w:val="00987E97"/>
    <w:rsid w:val="00992999"/>
    <w:rsid w:val="00995B93"/>
    <w:rsid w:val="00996A7A"/>
    <w:rsid w:val="00996DEB"/>
    <w:rsid w:val="009A1978"/>
    <w:rsid w:val="009A1DC9"/>
    <w:rsid w:val="009A2DB7"/>
    <w:rsid w:val="009A3321"/>
    <w:rsid w:val="009A46D8"/>
    <w:rsid w:val="009A50B1"/>
    <w:rsid w:val="009A5151"/>
    <w:rsid w:val="009A7F55"/>
    <w:rsid w:val="009B15FB"/>
    <w:rsid w:val="009B35B8"/>
    <w:rsid w:val="009B4970"/>
    <w:rsid w:val="009B4F3C"/>
    <w:rsid w:val="009B535E"/>
    <w:rsid w:val="009B58A6"/>
    <w:rsid w:val="009B6069"/>
    <w:rsid w:val="009B7E54"/>
    <w:rsid w:val="009C01D2"/>
    <w:rsid w:val="009C0D60"/>
    <w:rsid w:val="009C10FD"/>
    <w:rsid w:val="009C2063"/>
    <w:rsid w:val="009C229E"/>
    <w:rsid w:val="009C3FAD"/>
    <w:rsid w:val="009C4398"/>
    <w:rsid w:val="009C483C"/>
    <w:rsid w:val="009C4EB0"/>
    <w:rsid w:val="009C6318"/>
    <w:rsid w:val="009C70E0"/>
    <w:rsid w:val="009C72BB"/>
    <w:rsid w:val="009C734A"/>
    <w:rsid w:val="009D0BD0"/>
    <w:rsid w:val="009D171E"/>
    <w:rsid w:val="009D210E"/>
    <w:rsid w:val="009D358D"/>
    <w:rsid w:val="009D505D"/>
    <w:rsid w:val="009D5B6A"/>
    <w:rsid w:val="009D5C47"/>
    <w:rsid w:val="009D6723"/>
    <w:rsid w:val="009D67F3"/>
    <w:rsid w:val="009D6FB6"/>
    <w:rsid w:val="009D7369"/>
    <w:rsid w:val="009E0F55"/>
    <w:rsid w:val="009E406C"/>
    <w:rsid w:val="009E5599"/>
    <w:rsid w:val="009E5965"/>
    <w:rsid w:val="009E63B4"/>
    <w:rsid w:val="009E7185"/>
    <w:rsid w:val="009F0244"/>
    <w:rsid w:val="009F0741"/>
    <w:rsid w:val="009F18DD"/>
    <w:rsid w:val="009F1D85"/>
    <w:rsid w:val="009F308F"/>
    <w:rsid w:val="009F38EE"/>
    <w:rsid w:val="009F3C69"/>
    <w:rsid w:val="009F47D3"/>
    <w:rsid w:val="009F535A"/>
    <w:rsid w:val="009F5CDB"/>
    <w:rsid w:val="00A002FF"/>
    <w:rsid w:val="00A0036A"/>
    <w:rsid w:val="00A0049E"/>
    <w:rsid w:val="00A00C99"/>
    <w:rsid w:val="00A013EA"/>
    <w:rsid w:val="00A03DD1"/>
    <w:rsid w:val="00A04E00"/>
    <w:rsid w:val="00A0579C"/>
    <w:rsid w:val="00A05B49"/>
    <w:rsid w:val="00A071C1"/>
    <w:rsid w:val="00A07F78"/>
    <w:rsid w:val="00A11FA0"/>
    <w:rsid w:val="00A13D5C"/>
    <w:rsid w:val="00A14ABB"/>
    <w:rsid w:val="00A14E7B"/>
    <w:rsid w:val="00A154A5"/>
    <w:rsid w:val="00A161E9"/>
    <w:rsid w:val="00A168AD"/>
    <w:rsid w:val="00A16C5D"/>
    <w:rsid w:val="00A1767A"/>
    <w:rsid w:val="00A23204"/>
    <w:rsid w:val="00A23B7F"/>
    <w:rsid w:val="00A24AF4"/>
    <w:rsid w:val="00A25854"/>
    <w:rsid w:val="00A2586D"/>
    <w:rsid w:val="00A25A28"/>
    <w:rsid w:val="00A26437"/>
    <w:rsid w:val="00A267AE"/>
    <w:rsid w:val="00A27029"/>
    <w:rsid w:val="00A276D4"/>
    <w:rsid w:val="00A2790E"/>
    <w:rsid w:val="00A27CB3"/>
    <w:rsid w:val="00A300E3"/>
    <w:rsid w:val="00A30C49"/>
    <w:rsid w:val="00A30E93"/>
    <w:rsid w:val="00A3187C"/>
    <w:rsid w:val="00A31979"/>
    <w:rsid w:val="00A321AE"/>
    <w:rsid w:val="00A32A78"/>
    <w:rsid w:val="00A33D35"/>
    <w:rsid w:val="00A34CE0"/>
    <w:rsid w:val="00A36802"/>
    <w:rsid w:val="00A37DB0"/>
    <w:rsid w:val="00A41CCD"/>
    <w:rsid w:val="00A42307"/>
    <w:rsid w:val="00A42C5E"/>
    <w:rsid w:val="00A434F0"/>
    <w:rsid w:val="00A4528B"/>
    <w:rsid w:val="00A47889"/>
    <w:rsid w:val="00A510A9"/>
    <w:rsid w:val="00A517C4"/>
    <w:rsid w:val="00A5281D"/>
    <w:rsid w:val="00A52A9D"/>
    <w:rsid w:val="00A546C9"/>
    <w:rsid w:val="00A54F41"/>
    <w:rsid w:val="00A559EE"/>
    <w:rsid w:val="00A56006"/>
    <w:rsid w:val="00A56188"/>
    <w:rsid w:val="00A567FA"/>
    <w:rsid w:val="00A57DB7"/>
    <w:rsid w:val="00A606B1"/>
    <w:rsid w:val="00A6103B"/>
    <w:rsid w:val="00A61B54"/>
    <w:rsid w:val="00A628ED"/>
    <w:rsid w:val="00A64345"/>
    <w:rsid w:val="00A6517C"/>
    <w:rsid w:val="00A651C6"/>
    <w:rsid w:val="00A6574C"/>
    <w:rsid w:val="00A65932"/>
    <w:rsid w:val="00A65F62"/>
    <w:rsid w:val="00A664F4"/>
    <w:rsid w:val="00A67276"/>
    <w:rsid w:val="00A67749"/>
    <w:rsid w:val="00A67F17"/>
    <w:rsid w:val="00A70604"/>
    <w:rsid w:val="00A70A47"/>
    <w:rsid w:val="00A717EA"/>
    <w:rsid w:val="00A71E3A"/>
    <w:rsid w:val="00A73C2F"/>
    <w:rsid w:val="00A74133"/>
    <w:rsid w:val="00A74FEC"/>
    <w:rsid w:val="00A76B05"/>
    <w:rsid w:val="00A773D7"/>
    <w:rsid w:val="00A80311"/>
    <w:rsid w:val="00A832E1"/>
    <w:rsid w:val="00A84475"/>
    <w:rsid w:val="00A844F5"/>
    <w:rsid w:val="00A84E01"/>
    <w:rsid w:val="00A85A2E"/>
    <w:rsid w:val="00A860AF"/>
    <w:rsid w:val="00A861C0"/>
    <w:rsid w:val="00A8776B"/>
    <w:rsid w:val="00A87B91"/>
    <w:rsid w:val="00A92C75"/>
    <w:rsid w:val="00A95DCE"/>
    <w:rsid w:val="00A971B8"/>
    <w:rsid w:val="00A9723B"/>
    <w:rsid w:val="00A97643"/>
    <w:rsid w:val="00AA48EE"/>
    <w:rsid w:val="00AA5E55"/>
    <w:rsid w:val="00AA66AB"/>
    <w:rsid w:val="00AA6E09"/>
    <w:rsid w:val="00AA769E"/>
    <w:rsid w:val="00AA7C73"/>
    <w:rsid w:val="00AA7E2A"/>
    <w:rsid w:val="00AB079C"/>
    <w:rsid w:val="00AB0B13"/>
    <w:rsid w:val="00AB1470"/>
    <w:rsid w:val="00AB231E"/>
    <w:rsid w:val="00AB2AF0"/>
    <w:rsid w:val="00AB352D"/>
    <w:rsid w:val="00AB3754"/>
    <w:rsid w:val="00AB5249"/>
    <w:rsid w:val="00AB5AF9"/>
    <w:rsid w:val="00AB626F"/>
    <w:rsid w:val="00AB6313"/>
    <w:rsid w:val="00AB64C5"/>
    <w:rsid w:val="00AB6BA6"/>
    <w:rsid w:val="00AB7593"/>
    <w:rsid w:val="00AB7C72"/>
    <w:rsid w:val="00AC0546"/>
    <w:rsid w:val="00AC079C"/>
    <w:rsid w:val="00AC0E6F"/>
    <w:rsid w:val="00AC21C0"/>
    <w:rsid w:val="00AC32C2"/>
    <w:rsid w:val="00AC42F2"/>
    <w:rsid w:val="00AC456F"/>
    <w:rsid w:val="00AC603C"/>
    <w:rsid w:val="00AC638C"/>
    <w:rsid w:val="00AC6F40"/>
    <w:rsid w:val="00AC780B"/>
    <w:rsid w:val="00AC7B0C"/>
    <w:rsid w:val="00AC7F43"/>
    <w:rsid w:val="00AD1535"/>
    <w:rsid w:val="00AD324D"/>
    <w:rsid w:val="00AD32D2"/>
    <w:rsid w:val="00AD5F5E"/>
    <w:rsid w:val="00AD5FB7"/>
    <w:rsid w:val="00AD6846"/>
    <w:rsid w:val="00AD7290"/>
    <w:rsid w:val="00AD756C"/>
    <w:rsid w:val="00AE0E84"/>
    <w:rsid w:val="00AE13A3"/>
    <w:rsid w:val="00AE1526"/>
    <w:rsid w:val="00AE3862"/>
    <w:rsid w:val="00AE41CE"/>
    <w:rsid w:val="00AE650A"/>
    <w:rsid w:val="00AE6B42"/>
    <w:rsid w:val="00AE740B"/>
    <w:rsid w:val="00AE772C"/>
    <w:rsid w:val="00AE77E7"/>
    <w:rsid w:val="00AF0D46"/>
    <w:rsid w:val="00AF0F8C"/>
    <w:rsid w:val="00AF20FC"/>
    <w:rsid w:val="00AF319C"/>
    <w:rsid w:val="00AF5D5C"/>
    <w:rsid w:val="00AF6876"/>
    <w:rsid w:val="00AF6C43"/>
    <w:rsid w:val="00B0014C"/>
    <w:rsid w:val="00B0049A"/>
    <w:rsid w:val="00B00986"/>
    <w:rsid w:val="00B00E9F"/>
    <w:rsid w:val="00B02DCA"/>
    <w:rsid w:val="00B0304E"/>
    <w:rsid w:val="00B03D37"/>
    <w:rsid w:val="00B04AF8"/>
    <w:rsid w:val="00B05FFE"/>
    <w:rsid w:val="00B0622F"/>
    <w:rsid w:val="00B06B11"/>
    <w:rsid w:val="00B07318"/>
    <w:rsid w:val="00B07C28"/>
    <w:rsid w:val="00B07F3E"/>
    <w:rsid w:val="00B1053E"/>
    <w:rsid w:val="00B10E0D"/>
    <w:rsid w:val="00B12461"/>
    <w:rsid w:val="00B13A39"/>
    <w:rsid w:val="00B145FE"/>
    <w:rsid w:val="00B1490D"/>
    <w:rsid w:val="00B15658"/>
    <w:rsid w:val="00B15D72"/>
    <w:rsid w:val="00B15EF3"/>
    <w:rsid w:val="00B16218"/>
    <w:rsid w:val="00B16229"/>
    <w:rsid w:val="00B16901"/>
    <w:rsid w:val="00B17C9C"/>
    <w:rsid w:val="00B20B3D"/>
    <w:rsid w:val="00B2106E"/>
    <w:rsid w:val="00B218FB"/>
    <w:rsid w:val="00B22B5F"/>
    <w:rsid w:val="00B25074"/>
    <w:rsid w:val="00B2594B"/>
    <w:rsid w:val="00B25C4A"/>
    <w:rsid w:val="00B2699D"/>
    <w:rsid w:val="00B30DCD"/>
    <w:rsid w:val="00B32BB1"/>
    <w:rsid w:val="00B33A16"/>
    <w:rsid w:val="00B3400E"/>
    <w:rsid w:val="00B34982"/>
    <w:rsid w:val="00B349C3"/>
    <w:rsid w:val="00B34A1A"/>
    <w:rsid w:val="00B37B21"/>
    <w:rsid w:val="00B401F1"/>
    <w:rsid w:val="00B40B96"/>
    <w:rsid w:val="00B40CEF"/>
    <w:rsid w:val="00B43A79"/>
    <w:rsid w:val="00B43D59"/>
    <w:rsid w:val="00B46595"/>
    <w:rsid w:val="00B465FB"/>
    <w:rsid w:val="00B46EAD"/>
    <w:rsid w:val="00B470E1"/>
    <w:rsid w:val="00B475F7"/>
    <w:rsid w:val="00B508A7"/>
    <w:rsid w:val="00B51397"/>
    <w:rsid w:val="00B526F5"/>
    <w:rsid w:val="00B530C8"/>
    <w:rsid w:val="00B5364C"/>
    <w:rsid w:val="00B53B2E"/>
    <w:rsid w:val="00B60B68"/>
    <w:rsid w:val="00B60F08"/>
    <w:rsid w:val="00B61756"/>
    <w:rsid w:val="00B61BB8"/>
    <w:rsid w:val="00B62D8B"/>
    <w:rsid w:val="00B64A43"/>
    <w:rsid w:val="00B64EEC"/>
    <w:rsid w:val="00B65229"/>
    <w:rsid w:val="00B6682F"/>
    <w:rsid w:val="00B668D8"/>
    <w:rsid w:val="00B66BED"/>
    <w:rsid w:val="00B67298"/>
    <w:rsid w:val="00B720E4"/>
    <w:rsid w:val="00B721B7"/>
    <w:rsid w:val="00B7254D"/>
    <w:rsid w:val="00B726F1"/>
    <w:rsid w:val="00B7286C"/>
    <w:rsid w:val="00B73523"/>
    <w:rsid w:val="00B74C61"/>
    <w:rsid w:val="00B7500D"/>
    <w:rsid w:val="00B75988"/>
    <w:rsid w:val="00B77930"/>
    <w:rsid w:val="00B77B2E"/>
    <w:rsid w:val="00B81210"/>
    <w:rsid w:val="00B8137C"/>
    <w:rsid w:val="00B8187A"/>
    <w:rsid w:val="00B81EFE"/>
    <w:rsid w:val="00B8278A"/>
    <w:rsid w:val="00B82948"/>
    <w:rsid w:val="00B84688"/>
    <w:rsid w:val="00B85D0B"/>
    <w:rsid w:val="00B867B5"/>
    <w:rsid w:val="00B8727F"/>
    <w:rsid w:val="00B87F2B"/>
    <w:rsid w:val="00B902EE"/>
    <w:rsid w:val="00B9118D"/>
    <w:rsid w:val="00B9239E"/>
    <w:rsid w:val="00B92628"/>
    <w:rsid w:val="00B92651"/>
    <w:rsid w:val="00B9286B"/>
    <w:rsid w:val="00B932DB"/>
    <w:rsid w:val="00B934D8"/>
    <w:rsid w:val="00B936C7"/>
    <w:rsid w:val="00B942BF"/>
    <w:rsid w:val="00B94831"/>
    <w:rsid w:val="00B948EC"/>
    <w:rsid w:val="00B95152"/>
    <w:rsid w:val="00B95BEF"/>
    <w:rsid w:val="00B97110"/>
    <w:rsid w:val="00B9761F"/>
    <w:rsid w:val="00B9781D"/>
    <w:rsid w:val="00B97B9F"/>
    <w:rsid w:val="00BA00DA"/>
    <w:rsid w:val="00BA1B39"/>
    <w:rsid w:val="00BA26FA"/>
    <w:rsid w:val="00BA2BCC"/>
    <w:rsid w:val="00BA2D0A"/>
    <w:rsid w:val="00BA4467"/>
    <w:rsid w:val="00BA475B"/>
    <w:rsid w:val="00BA4788"/>
    <w:rsid w:val="00BA4CC7"/>
    <w:rsid w:val="00BA5A4B"/>
    <w:rsid w:val="00BA6027"/>
    <w:rsid w:val="00BA66FF"/>
    <w:rsid w:val="00BA7CFE"/>
    <w:rsid w:val="00BB0E18"/>
    <w:rsid w:val="00BB108B"/>
    <w:rsid w:val="00BB1369"/>
    <w:rsid w:val="00BB2FEC"/>
    <w:rsid w:val="00BB4E97"/>
    <w:rsid w:val="00BB591E"/>
    <w:rsid w:val="00BB6117"/>
    <w:rsid w:val="00BB61DF"/>
    <w:rsid w:val="00BB62B8"/>
    <w:rsid w:val="00BB7320"/>
    <w:rsid w:val="00BB7FDD"/>
    <w:rsid w:val="00BC0F7A"/>
    <w:rsid w:val="00BC145B"/>
    <w:rsid w:val="00BC1878"/>
    <w:rsid w:val="00BC2B53"/>
    <w:rsid w:val="00BC4983"/>
    <w:rsid w:val="00BC5B8F"/>
    <w:rsid w:val="00BC5D70"/>
    <w:rsid w:val="00BC61AA"/>
    <w:rsid w:val="00BD0096"/>
    <w:rsid w:val="00BD126D"/>
    <w:rsid w:val="00BD20B0"/>
    <w:rsid w:val="00BD3176"/>
    <w:rsid w:val="00BD3E21"/>
    <w:rsid w:val="00BD5C8A"/>
    <w:rsid w:val="00BD606B"/>
    <w:rsid w:val="00BD6650"/>
    <w:rsid w:val="00BD67F7"/>
    <w:rsid w:val="00BD72A9"/>
    <w:rsid w:val="00BE0330"/>
    <w:rsid w:val="00BE04DA"/>
    <w:rsid w:val="00BE0AA3"/>
    <w:rsid w:val="00BE1EDE"/>
    <w:rsid w:val="00BE20D2"/>
    <w:rsid w:val="00BE2AB0"/>
    <w:rsid w:val="00BE3115"/>
    <w:rsid w:val="00BE3208"/>
    <w:rsid w:val="00BE37C2"/>
    <w:rsid w:val="00BE3A6C"/>
    <w:rsid w:val="00BE4BFB"/>
    <w:rsid w:val="00BE4D21"/>
    <w:rsid w:val="00BE4ED8"/>
    <w:rsid w:val="00BE4F0C"/>
    <w:rsid w:val="00BE505E"/>
    <w:rsid w:val="00BE6FD4"/>
    <w:rsid w:val="00BF1257"/>
    <w:rsid w:val="00BF1446"/>
    <w:rsid w:val="00BF14A9"/>
    <w:rsid w:val="00BF2A45"/>
    <w:rsid w:val="00BF3687"/>
    <w:rsid w:val="00BF36F9"/>
    <w:rsid w:val="00BF38AA"/>
    <w:rsid w:val="00BF3F18"/>
    <w:rsid w:val="00BF44BF"/>
    <w:rsid w:val="00BF4798"/>
    <w:rsid w:val="00BF4B12"/>
    <w:rsid w:val="00BF4FF8"/>
    <w:rsid w:val="00BF6B7E"/>
    <w:rsid w:val="00BF794C"/>
    <w:rsid w:val="00C003F0"/>
    <w:rsid w:val="00C00D34"/>
    <w:rsid w:val="00C00D8B"/>
    <w:rsid w:val="00C013A9"/>
    <w:rsid w:val="00C01F67"/>
    <w:rsid w:val="00C032D6"/>
    <w:rsid w:val="00C03499"/>
    <w:rsid w:val="00C047FE"/>
    <w:rsid w:val="00C05DF1"/>
    <w:rsid w:val="00C06638"/>
    <w:rsid w:val="00C06AD4"/>
    <w:rsid w:val="00C06D70"/>
    <w:rsid w:val="00C10209"/>
    <w:rsid w:val="00C10C5C"/>
    <w:rsid w:val="00C11834"/>
    <w:rsid w:val="00C1205A"/>
    <w:rsid w:val="00C120D4"/>
    <w:rsid w:val="00C12169"/>
    <w:rsid w:val="00C12417"/>
    <w:rsid w:val="00C128BF"/>
    <w:rsid w:val="00C130C3"/>
    <w:rsid w:val="00C14148"/>
    <w:rsid w:val="00C155C5"/>
    <w:rsid w:val="00C1657B"/>
    <w:rsid w:val="00C2029B"/>
    <w:rsid w:val="00C20587"/>
    <w:rsid w:val="00C21805"/>
    <w:rsid w:val="00C2332B"/>
    <w:rsid w:val="00C23501"/>
    <w:rsid w:val="00C23D33"/>
    <w:rsid w:val="00C24E27"/>
    <w:rsid w:val="00C24E73"/>
    <w:rsid w:val="00C24F98"/>
    <w:rsid w:val="00C2571F"/>
    <w:rsid w:val="00C26012"/>
    <w:rsid w:val="00C26589"/>
    <w:rsid w:val="00C30193"/>
    <w:rsid w:val="00C3108C"/>
    <w:rsid w:val="00C311A4"/>
    <w:rsid w:val="00C31D64"/>
    <w:rsid w:val="00C32132"/>
    <w:rsid w:val="00C3296F"/>
    <w:rsid w:val="00C32AD5"/>
    <w:rsid w:val="00C34662"/>
    <w:rsid w:val="00C34854"/>
    <w:rsid w:val="00C35340"/>
    <w:rsid w:val="00C35536"/>
    <w:rsid w:val="00C3561C"/>
    <w:rsid w:val="00C35D3D"/>
    <w:rsid w:val="00C373A8"/>
    <w:rsid w:val="00C37B62"/>
    <w:rsid w:val="00C408A1"/>
    <w:rsid w:val="00C4159C"/>
    <w:rsid w:val="00C42BF8"/>
    <w:rsid w:val="00C43608"/>
    <w:rsid w:val="00C43C84"/>
    <w:rsid w:val="00C45458"/>
    <w:rsid w:val="00C45619"/>
    <w:rsid w:val="00C45880"/>
    <w:rsid w:val="00C45A2E"/>
    <w:rsid w:val="00C45A57"/>
    <w:rsid w:val="00C46365"/>
    <w:rsid w:val="00C46E58"/>
    <w:rsid w:val="00C47A64"/>
    <w:rsid w:val="00C50B18"/>
    <w:rsid w:val="00C51496"/>
    <w:rsid w:val="00C525D1"/>
    <w:rsid w:val="00C539D8"/>
    <w:rsid w:val="00C53A41"/>
    <w:rsid w:val="00C548BF"/>
    <w:rsid w:val="00C60FDC"/>
    <w:rsid w:val="00C6108B"/>
    <w:rsid w:val="00C618C2"/>
    <w:rsid w:val="00C6226B"/>
    <w:rsid w:val="00C62FA8"/>
    <w:rsid w:val="00C640F8"/>
    <w:rsid w:val="00C6461D"/>
    <w:rsid w:val="00C651DD"/>
    <w:rsid w:val="00C653C6"/>
    <w:rsid w:val="00C703AB"/>
    <w:rsid w:val="00C72360"/>
    <w:rsid w:val="00C72393"/>
    <w:rsid w:val="00C72605"/>
    <w:rsid w:val="00C733BD"/>
    <w:rsid w:val="00C7492E"/>
    <w:rsid w:val="00C754CE"/>
    <w:rsid w:val="00C75BFA"/>
    <w:rsid w:val="00C75E85"/>
    <w:rsid w:val="00C77268"/>
    <w:rsid w:val="00C7756F"/>
    <w:rsid w:val="00C77A80"/>
    <w:rsid w:val="00C77EED"/>
    <w:rsid w:val="00C81E61"/>
    <w:rsid w:val="00C82A7D"/>
    <w:rsid w:val="00C82D59"/>
    <w:rsid w:val="00C83710"/>
    <w:rsid w:val="00C841A4"/>
    <w:rsid w:val="00C844CF"/>
    <w:rsid w:val="00C8530D"/>
    <w:rsid w:val="00C85462"/>
    <w:rsid w:val="00C8567B"/>
    <w:rsid w:val="00C8575A"/>
    <w:rsid w:val="00C87B86"/>
    <w:rsid w:val="00C90A67"/>
    <w:rsid w:val="00C90D7B"/>
    <w:rsid w:val="00C91CEF"/>
    <w:rsid w:val="00C92661"/>
    <w:rsid w:val="00C9310D"/>
    <w:rsid w:val="00C93219"/>
    <w:rsid w:val="00C93290"/>
    <w:rsid w:val="00C93300"/>
    <w:rsid w:val="00C9391F"/>
    <w:rsid w:val="00C95425"/>
    <w:rsid w:val="00CA03B1"/>
    <w:rsid w:val="00CA0613"/>
    <w:rsid w:val="00CA0864"/>
    <w:rsid w:val="00CA09CD"/>
    <w:rsid w:val="00CA1235"/>
    <w:rsid w:val="00CA12DB"/>
    <w:rsid w:val="00CA1434"/>
    <w:rsid w:val="00CA1EAF"/>
    <w:rsid w:val="00CA29E5"/>
    <w:rsid w:val="00CA4001"/>
    <w:rsid w:val="00CA42DD"/>
    <w:rsid w:val="00CA58C9"/>
    <w:rsid w:val="00CA7054"/>
    <w:rsid w:val="00CA7123"/>
    <w:rsid w:val="00CA7203"/>
    <w:rsid w:val="00CB11E1"/>
    <w:rsid w:val="00CB28EE"/>
    <w:rsid w:val="00CB311A"/>
    <w:rsid w:val="00CB333C"/>
    <w:rsid w:val="00CB40D8"/>
    <w:rsid w:val="00CB6D7D"/>
    <w:rsid w:val="00CC13D2"/>
    <w:rsid w:val="00CC18A8"/>
    <w:rsid w:val="00CC33C3"/>
    <w:rsid w:val="00CC33C9"/>
    <w:rsid w:val="00CC349C"/>
    <w:rsid w:val="00CC3BF0"/>
    <w:rsid w:val="00CC63B9"/>
    <w:rsid w:val="00CC65D5"/>
    <w:rsid w:val="00CC6B31"/>
    <w:rsid w:val="00CC70E8"/>
    <w:rsid w:val="00CC7280"/>
    <w:rsid w:val="00CC782E"/>
    <w:rsid w:val="00CD1B21"/>
    <w:rsid w:val="00CD26D7"/>
    <w:rsid w:val="00CD27F2"/>
    <w:rsid w:val="00CD497C"/>
    <w:rsid w:val="00CD60DC"/>
    <w:rsid w:val="00CD6813"/>
    <w:rsid w:val="00CE10BB"/>
    <w:rsid w:val="00CE1335"/>
    <w:rsid w:val="00CE1F2C"/>
    <w:rsid w:val="00CE2320"/>
    <w:rsid w:val="00CE2F6C"/>
    <w:rsid w:val="00CE306A"/>
    <w:rsid w:val="00CE30D3"/>
    <w:rsid w:val="00CE316B"/>
    <w:rsid w:val="00CE38F7"/>
    <w:rsid w:val="00CE3E0D"/>
    <w:rsid w:val="00CE625D"/>
    <w:rsid w:val="00CE64B0"/>
    <w:rsid w:val="00CE6703"/>
    <w:rsid w:val="00CE67B0"/>
    <w:rsid w:val="00CE67C0"/>
    <w:rsid w:val="00CE715C"/>
    <w:rsid w:val="00CF01B4"/>
    <w:rsid w:val="00CF031B"/>
    <w:rsid w:val="00CF0595"/>
    <w:rsid w:val="00CF18AF"/>
    <w:rsid w:val="00CF2172"/>
    <w:rsid w:val="00CF25DA"/>
    <w:rsid w:val="00CF28D2"/>
    <w:rsid w:val="00CF29BB"/>
    <w:rsid w:val="00CF2A36"/>
    <w:rsid w:val="00CF39D8"/>
    <w:rsid w:val="00CF494F"/>
    <w:rsid w:val="00CF6004"/>
    <w:rsid w:val="00CF72F8"/>
    <w:rsid w:val="00D00414"/>
    <w:rsid w:val="00D0277F"/>
    <w:rsid w:val="00D02DE8"/>
    <w:rsid w:val="00D02DF1"/>
    <w:rsid w:val="00D02F34"/>
    <w:rsid w:val="00D03242"/>
    <w:rsid w:val="00D03D74"/>
    <w:rsid w:val="00D05F46"/>
    <w:rsid w:val="00D07116"/>
    <w:rsid w:val="00D10A46"/>
    <w:rsid w:val="00D13677"/>
    <w:rsid w:val="00D13BC7"/>
    <w:rsid w:val="00D14689"/>
    <w:rsid w:val="00D146A0"/>
    <w:rsid w:val="00D14BB3"/>
    <w:rsid w:val="00D1634B"/>
    <w:rsid w:val="00D17345"/>
    <w:rsid w:val="00D17D5B"/>
    <w:rsid w:val="00D218A5"/>
    <w:rsid w:val="00D21D8A"/>
    <w:rsid w:val="00D2218A"/>
    <w:rsid w:val="00D225E6"/>
    <w:rsid w:val="00D227DE"/>
    <w:rsid w:val="00D2293F"/>
    <w:rsid w:val="00D22C93"/>
    <w:rsid w:val="00D24E4D"/>
    <w:rsid w:val="00D25D05"/>
    <w:rsid w:val="00D264EA"/>
    <w:rsid w:val="00D27136"/>
    <w:rsid w:val="00D304B9"/>
    <w:rsid w:val="00D3086A"/>
    <w:rsid w:val="00D3149F"/>
    <w:rsid w:val="00D32C98"/>
    <w:rsid w:val="00D32E3E"/>
    <w:rsid w:val="00D339E5"/>
    <w:rsid w:val="00D33C09"/>
    <w:rsid w:val="00D34571"/>
    <w:rsid w:val="00D35428"/>
    <w:rsid w:val="00D35506"/>
    <w:rsid w:val="00D356C8"/>
    <w:rsid w:val="00D36A47"/>
    <w:rsid w:val="00D4134A"/>
    <w:rsid w:val="00D417D7"/>
    <w:rsid w:val="00D41FC0"/>
    <w:rsid w:val="00D4466E"/>
    <w:rsid w:val="00D447D5"/>
    <w:rsid w:val="00D44E4A"/>
    <w:rsid w:val="00D458EF"/>
    <w:rsid w:val="00D471B6"/>
    <w:rsid w:val="00D477CE"/>
    <w:rsid w:val="00D50045"/>
    <w:rsid w:val="00D509D1"/>
    <w:rsid w:val="00D523CD"/>
    <w:rsid w:val="00D5276D"/>
    <w:rsid w:val="00D52771"/>
    <w:rsid w:val="00D5305E"/>
    <w:rsid w:val="00D5310C"/>
    <w:rsid w:val="00D5311C"/>
    <w:rsid w:val="00D5479E"/>
    <w:rsid w:val="00D54DCB"/>
    <w:rsid w:val="00D5705F"/>
    <w:rsid w:val="00D57368"/>
    <w:rsid w:val="00D573E2"/>
    <w:rsid w:val="00D57622"/>
    <w:rsid w:val="00D60D32"/>
    <w:rsid w:val="00D6156F"/>
    <w:rsid w:val="00D61E20"/>
    <w:rsid w:val="00D62784"/>
    <w:rsid w:val="00D62CBA"/>
    <w:rsid w:val="00D63747"/>
    <w:rsid w:val="00D6398D"/>
    <w:rsid w:val="00D63A2B"/>
    <w:rsid w:val="00D63E93"/>
    <w:rsid w:val="00D6749D"/>
    <w:rsid w:val="00D674F4"/>
    <w:rsid w:val="00D67820"/>
    <w:rsid w:val="00D7001F"/>
    <w:rsid w:val="00D7031B"/>
    <w:rsid w:val="00D70A52"/>
    <w:rsid w:val="00D71397"/>
    <w:rsid w:val="00D72602"/>
    <w:rsid w:val="00D74E6B"/>
    <w:rsid w:val="00D75FB3"/>
    <w:rsid w:val="00D76282"/>
    <w:rsid w:val="00D76C21"/>
    <w:rsid w:val="00D7764B"/>
    <w:rsid w:val="00D77A3C"/>
    <w:rsid w:val="00D81442"/>
    <w:rsid w:val="00D815E4"/>
    <w:rsid w:val="00D81841"/>
    <w:rsid w:val="00D82B0A"/>
    <w:rsid w:val="00D83449"/>
    <w:rsid w:val="00D84656"/>
    <w:rsid w:val="00D853EC"/>
    <w:rsid w:val="00D856D2"/>
    <w:rsid w:val="00D86A6D"/>
    <w:rsid w:val="00D87E1F"/>
    <w:rsid w:val="00D9036B"/>
    <w:rsid w:val="00D903C4"/>
    <w:rsid w:val="00D906C9"/>
    <w:rsid w:val="00D91E79"/>
    <w:rsid w:val="00D9630C"/>
    <w:rsid w:val="00D96EA7"/>
    <w:rsid w:val="00D97033"/>
    <w:rsid w:val="00D9790C"/>
    <w:rsid w:val="00D979EA"/>
    <w:rsid w:val="00DA0146"/>
    <w:rsid w:val="00DA1019"/>
    <w:rsid w:val="00DA13D8"/>
    <w:rsid w:val="00DA14C4"/>
    <w:rsid w:val="00DA14FE"/>
    <w:rsid w:val="00DA19B1"/>
    <w:rsid w:val="00DA3162"/>
    <w:rsid w:val="00DA5130"/>
    <w:rsid w:val="00DA529A"/>
    <w:rsid w:val="00DA54C5"/>
    <w:rsid w:val="00DA5CC8"/>
    <w:rsid w:val="00DA64AE"/>
    <w:rsid w:val="00DA709E"/>
    <w:rsid w:val="00DA7574"/>
    <w:rsid w:val="00DA7921"/>
    <w:rsid w:val="00DB0152"/>
    <w:rsid w:val="00DB223F"/>
    <w:rsid w:val="00DB3147"/>
    <w:rsid w:val="00DB3B46"/>
    <w:rsid w:val="00DB3D98"/>
    <w:rsid w:val="00DB46AC"/>
    <w:rsid w:val="00DB6761"/>
    <w:rsid w:val="00DB6A49"/>
    <w:rsid w:val="00DB726E"/>
    <w:rsid w:val="00DB7FAA"/>
    <w:rsid w:val="00DC0427"/>
    <w:rsid w:val="00DC1B0C"/>
    <w:rsid w:val="00DC1CF7"/>
    <w:rsid w:val="00DC28AA"/>
    <w:rsid w:val="00DC3E43"/>
    <w:rsid w:val="00DC4906"/>
    <w:rsid w:val="00DC50A7"/>
    <w:rsid w:val="00DC50F6"/>
    <w:rsid w:val="00DC54F2"/>
    <w:rsid w:val="00DC5A7A"/>
    <w:rsid w:val="00DC757A"/>
    <w:rsid w:val="00DD0177"/>
    <w:rsid w:val="00DD3487"/>
    <w:rsid w:val="00DD4032"/>
    <w:rsid w:val="00DD4640"/>
    <w:rsid w:val="00DD5284"/>
    <w:rsid w:val="00DD54AB"/>
    <w:rsid w:val="00DD5BF1"/>
    <w:rsid w:val="00DD63E8"/>
    <w:rsid w:val="00DD7581"/>
    <w:rsid w:val="00DE0996"/>
    <w:rsid w:val="00DE0A95"/>
    <w:rsid w:val="00DE0C48"/>
    <w:rsid w:val="00DE26BF"/>
    <w:rsid w:val="00DE2881"/>
    <w:rsid w:val="00DE2A38"/>
    <w:rsid w:val="00DE2FB2"/>
    <w:rsid w:val="00DE3DEF"/>
    <w:rsid w:val="00DE3FCD"/>
    <w:rsid w:val="00DE406C"/>
    <w:rsid w:val="00DE424A"/>
    <w:rsid w:val="00DE4B80"/>
    <w:rsid w:val="00DE587F"/>
    <w:rsid w:val="00DE661D"/>
    <w:rsid w:val="00DE67CB"/>
    <w:rsid w:val="00DE6F51"/>
    <w:rsid w:val="00DE755D"/>
    <w:rsid w:val="00DF0B15"/>
    <w:rsid w:val="00DF16C0"/>
    <w:rsid w:val="00DF211E"/>
    <w:rsid w:val="00DF3136"/>
    <w:rsid w:val="00DF417B"/>
    <w:rsid w:val="00DF4DC4"/>
    <w:rsid w:val="00DF50A2"/>
    <w:rsid w:val="00DF5C98"/>
    <w:rsid w:val="00E00490"/>
    <w:rsid w:val="00E00B59"/>
    <w:rsid w:val="00E0133C"/>
    <w:rsid w:val="00E0134F"/>
    <w:rsid w:val="00E0136A"/>
    <w:rsid w:val="00E021A9"/>
    <w:rsid w:val="00E03692"/>
    <w:rsid w:val="00E03BA6"/>
    <w:rsid w:val="00E050C6"/>
    <w:rsid w:val="00E05D40"/>
    <w:rsid w:val="00E05F30"/>
    <w:rsid w:val="00E06EC4"/>
    <w:rsid w:val="00E1009F"/>
    <w:rsid w:val="00E112BF"/>
    <w:rsid w:val="00E1333C"/>
    <w:rsid w:val="00E13459"/>
    <w:rsid w:val="00E1374F"/>
    <w:rsid w:val="00E13D51"/>
    <w:rsid w:val="00E1493C"/>
    <w:rsid w:val="00E14C4A"/>
    <w:rsid w:val="00E156CE"/>
    <w:rsid w:val="00E163FD"/>
    <w:rsid w:val="00E16536"/>
    <w:rsid w:val="00E168B0"/>
    <w:rsid w:val="00E2288E"/>
    <w:rsid w:val="00E22B4B"/>
    <w:rsid w:val="00E23093"/>
    <w:rsid w:val="00E23862"/>
    <w:rsid w:val="00E24033"/>
    <w:rsid w:val="00E254FC"/>
    <w:rsid w:val="00E26384"/>
    <w:rsid w:val="00E26CCC"/>
    <w:rsid w:val="00E26D2E"/>
    <w:rsid w:val="00E26F15"/>
    <w:rsid w:val="00E31120"/>
    <w:rsid w:val="00E31270"/>
    <w:rsid w:val="00E34FCA"/>
    <w:rsid w:val="00E35601"/>
    <w:rsid w:val="00E3582B"/>
    <w:rsid w:val="00E35EA8"/>
    <w:rsid w:val="00E37011"/>
    <w:rsid w:val="00E40264"/>
    <w:rsid w:val="00E40591"/>
    <w:rsid w:val="00E4099B"/>
    <w:rsid w:val="00E40EC8"/>
    <w:rsid w:val="00E416DB"/>
    <w:rsid w:val="00E41FAD"/>
    <w:rsid w:val="00E4201A"/>
    <w:rsid w:val="00E4250B"/>
    <w:rsid w:val="00E42922"/>
    <w:rsid w:val="00E45026"/>
    <w:rsid w:val="00E45EF2"/>
    <w:rsid w:val="00E4631D"/>
    <w:rsid w:val="00E4661E"/>
    <w:rsid w:val="00E52B51"/>
    <w:rsid w:val="00E52C1C"/>
    <w:rsid w:val="00E53314"/>
    <w:rsid w:val="00E536ED"/>
    <w:rsid w:val="00E54F60"/>
    <w:rsid w:val="00E55E81"/>
    <w:rsid w:val="00E56CB1"/>
    <w:rsid w:val="00E614D2"/>
    <w:rsid w:val="00E61896"/>
    <w:rsid w:val="00E61EF6"/>
    <w:rsid w:val="00E641CC"/>
    <w:rsid w:val="00E64606"/>
    <w:rsid w:val="00E64E31"/>
    <w:rsid w:val="00E66156"/>
    <w:rsid w:val="00E6617B"/>
    <w:rsid w:val="00E713DB"/>
    <w:rsid w:val="00E71444"/>
    <w:rsid w:val="00E7476C"/>
    <w:rsid w:val="00E7488A"/>
    <w:rsid w:val="00E751DC"/>
    <w:rsid w:val="00E7530C"/>
    <w:rsid w:val="00E7536B"/>
    <w:rsid w:val="00E75C4E"/>
    <w:rsid w:val="00E77904"/>
    <w:rsid w:val="00E77D87"/>
    <w:rsid w:val="00E823F0"/>
    <w:rsid w:val="00E827A4"/>
    <w:rsid w:val="00E82B48"/>
    <w:rsid w:val="00E82F85"/>
    <w:rsid w:val="00E846EF"/>
    <w:rsid w:val="00E849E7"/>
    <w:rsid w:val="00E84E65"/>
    <w:rsid w:val="00E85F66"/>
    <w:rsid w:val="00E8600E"/>
    <w:rsid w:val="00E87472"/>
    <w:rsid w:val="00E87824"/>
    <w:rsid w:val="00E91610"/>
    <w:rsid w:val="00E916DF"/>
    <w:rsid w:val="00E91B39"/>
    <w:rsid w:val="00E91C21"/>
    <w:rsid w:val="00E92CD4"/>
    <w:rsid w:val="00EA102B"/>
    <w:rsid w:val="00EA1702"/>
    <w:rsid w:val="00EA262D"/>
    <w:rsid w:val="00EA4FB5"/>
    <w:rsid w:val="00EA6081"/>
    <w:rsid w:val="00EA63B3"/>
    <w:rsid w:val="00EA6D93"/>
    <w:rsid w:val="00EB03ED"/>
    <w:rsid w:val="00EB0A36"/>
    <w:rsid w:val="00EB192F"/>
    <w:rsid w:val="00EB1E6A"/>
    <w:rsid w:val="00EB368D"/>
    <w:rsid w:val="00EB371A"/>
    <w:rsid w:val="00EB39A7"/>
    <w:rsid w:val="00EB3C3B"/>
    <w:rsid w:val="00EB3EA5"/>
    <w:rsid w:val="00EB51DE"/>
    <w:rsid w:val="00EB662C"/>
    <w:rsid w:val="00EB6B9B"/>
    <w:rsid w:val="00EB6FA5"/>
    <w:rsid w:val="00EB75A2"/>
    <w:rsid w:val="00EB75CE"/>
    <w:rsid w:val="00EB7703"/>
    <w:rsid w:val="00EB7A2C"/>
    <w:rsid w:val="00EC4160"/>
    <w:rsid w:val="00EC6193"/>
    <w:rsid w:val="00EC74A3"/>
    <w:rsid w:val="00EC76EC"/>
    <w:rsid w:val="00ED5223"/>
    <w:rsid w:val="00EE0625"/>
    <w:rsid w:val="00EE0F91"/>
    <w:rsid w:val="00EE1AF8"/>
    <w:rsid w:val="00EE2B8C"/>
    <w:rsid w:val="00EE37E4"/>
    <w:rsid w:val="00EE4DE2"/>
    <w:rsid w:val="00EE5FB8"/>
    <w:rsid w:val="00EE62FA"/>
    <w:rsid w:val="00EE790A"/>
    <w:rsid w:val="00EF196F"/>
    <w:rsid w:val="00EF1FAD"/>
    <w:rsid w:val="00EF2248"/>
    <w:rsid w:val="00EF259E"/>
    <w:rsid w:val="00EF28F1"/>
    <w:rsid w:val="00EF3982"/>
    <w:rsid w:val="00EF3F19"/>
    <w:rsid w:val="00EF4352"/>
    <w:rsid w:val="00EF4893"/>
    <w:rsid w:val="00EF5141"/>
    <w:rsid w:val="00EF7FAE"/>
    <w:rsid w:val="00F00683"/>
    <w:rsid w:val="00F00875"/>
    <w:rsid w:val="00F013C5"/>
    <w:rsid w:val="00F0169C"/>
    <w:rsid w:val="00F01E97"/>
    <w:rsid w:val="00F022C4"/>
    <w:rsid w:val="00F02367"/>
    <w:rsid w:val="00F03663"/>
    <w:rsid w:val="00F03F38"/>
    <w:rsid w:val="00F0476F"/>
    <w:rsid w:val="00F0509F"/>
    <w:rsid w:val="00F05C82"/>
    <w:rsid w:val="00F0611F"/>
    <w:rsid w:val="00F06528"/>
    <w:rsid w:val="00F06D72"/>
    <w:rsid w:val="00F10CB2"/>
    <w:rsid w:val="00F11965"/>
    <w:rsid w:val="00F11A16"/>
    <w:rsid w:val="00F11D5B"/>
    <w:rsid w:val="00F12B01"/>
    <w:rsid w:val="00F13EE6"/>
    <w:rsid w:val="00F160CA"/>
    <w:rsid w:val="00F17627"/>
    <w:rsid w:val="00F2026F"/>
    <w:rsid w:val="00F21064"/>
    <w:rsid w:val="00F22005"/>
    <w:rsid w:val="00F233E0"/>
    <w:rsid w:val="00F24EF9"/>
    <w:rsid w:val="00F24F04"/>
    <w:rsid w:val="00F2613F"/>
    <w:rsid w:val="00F26A3B"/>
    <w:rsid w:val="00F26B00"/>
    <w:rsid w:val="00F270E0"/>
    <w:rsid w:val="00F302BE"/>
    <w:rsid w:val="00F332CB"/>
    <w:rsid w:val="00F336ED"/>
    <w:rsid w:val="00F344E9"/>
    <w:rsid w:val="00F3611C"/>
    <w:rsid w:val="00F361BD"/>
    <w:rsid w:val="00F4058B"/>
    <w:rsid w:val="00F41DBC"/>
    <w:rsid w:val="00F42172"/>
    <w:rsid w:val="00F4287A"/>
    <w:rsid w:val="00F42CF8"/>
    <w:rsid w:val="00F42FBA"/>
    <w:rsid w:val="00F4447D"/>
    <w:rsid w:val="00F44C8A"/>
    <w:rsid w:val="00F45877"/>
    <w:rsid w:val="00F461E1"/>
    <w:rsid w:val="00F463D1"/>
    <w:rsid w:val="00F4653D"/>
    <w:rsid w:val="00F500E6"/>
    <w:rsid w:val="00F50575"/>
    <w:rsid w:val="00F50951"/>
    <w:rsid w:val="00F509EA"/>
    <w:rsid w:val="00F50FBF"/>
    <w:rsid w:val="00F52104"/>
    <w:rsid w:val="00F53B77"/>
    <w:rsid w:val="00F54149"/>
    <w:rsid w:val="00F5434A"/>
    <w:rsid w:val="00F54872"/>
    <w:rsid w:val="00F555EA"/>
    <w:rsid w:val="00F561F3"/>
    <w:rsid w:val="00F5633E"/>
    <w:rsid w:val="00F5779D"/>
    <w:rsid w:val="00F603DB"/>
    <w:rsid w:val="00F60D91"/>
    <w:rsid w:val="00F61E93"/>
    <w:rsid w:val="00F622FE"/>
    <w:rsid w:val="00F62DE6"/>
    <w:rsid w:val="00F65247"/>
    <w:rsid w:val="00F65479"/>
    <w:rsid w:val="00F65855"/>
    <w:rsid w:val="00F6668A"/>
    <w:rsid w:val="00F67B7B"/>
    <w:rsid w:val="00F70F20"/>
    <w:rsid w:val="00F71026"/>
    <w:rsid w:val="00F71146"/>
    <w:rsid w:val="00F71151"/>
    <w:rsid w:val="00F71DA7"/>
    <w:rsid w:val="00F72006"/>
    <w:rsid w:val="00F722DC"/>
    <w:rsid w:val="00F7272E"/>
    <w:rsid w:val="00F727F4"/>
    <w:rsid w:val="00F73513"/>
    <w:rsid w:val="00F739D3"/>
    <w:rsid w:val="00F73E01"/>
    <w:rsid w:val="00F73FED"/>
    <w:rsid w:val="00F7456E"/>
    <w:rsid w:val="00F748BF"/>
    <w:rsid w:val="00F75024"/>
    <w:rsid w:val="00F7767A"/>
    <w:rsid w:val="00F80E6D"/>
    <w:rsid w:val="00F818F6"/>
    <w:rsid w:val="00F81900"/>
    <w:rsid w:val="00F85143"/>
    <w:rsid w:val="00F855EA"/>
    <w:rsid w:val="00F8666A"/>
    <w:rsid w:val="00F869C9"/>
    <w:rsid w:val="00F906E8"/>
    <w:rsid w:val="00F90DB9"/>
    <w:rsid w:val="00F916DE"/>
    <w:rsid w:val="00F92EAE"/>
    <w:rsid w:val="00F95495"/>
    <w:rsid w:val="00F966E2"/>
    <w:rsid w:val="00FA1EAE"/>
    <w:rsid w:val="00FA295D"/>
    <w:rsid w:val="00FA3F64"/>
    <w:rsid w:val="00FA4CD8"/>
    <w:rsid w:val="00FA5706"/>
    <w:rsid w:val="00FB07A2"/>
    <w:rsid w:val="00FB15DF"/>
    <w:rsid w:val="00FB19D9"/>
    <w:rsid w:val="00FB4331"/>
    <w:rsid w:val="00FB4345"/>
    <w:rsid w:val="00FB43A7"/>
    <w:rsid w:val="00FB448D"/>
    <w:rsid w:val="00FB490C"/>
    <w:rsid w:val="00FB4A58"/>
    <w:rsid w:val="00FB5127"/>
    <w:rsid w:val="00FB5282"/>
    <w:rsid w:val="00FC0A20"/>
    <w:rsid w:val="00FC2150"/>
    <w:rsid w:val="00FC2407"/>
    <w:rsid w:val="00FC2443"/>
    <w:rsid w:val="00FC3D3C"/>
    <w:rsid w:val="00FC3F20"/>
    <w:rsid w:val="00FC5A6F"/>
    <w:rsid w:val="00FC6106"/>
    <w:rsid w:val="00FC6439"/>
    <w:rsid w:val="00FC78BB"/>
    <w:rsid w:val="00FD1944"/>
    <w:rsid w:val="00FD1FFA"/>
    <w:rsid w:val="00FD2848"/>
    <w:rsid w:val="00FD2FA4"/>
    <w:rsid w:val="00FD2FD0"/>
    <w:rsid w:val="00FD381C"/>
    <w:rsid w:val="00FD64A1"/>
    <w:rsid w:val="00FD74E1"/>
    <w:rsid w:val="00FE213D"/>
    <w:rsid w:val="00FE460A"/>
    <w:rsid w:val="00FE4C12"/>
    <w:rsid w:val="00FE4CC5"/>
    <w:rsid w:val="00FE6C31"/>
    <w:rsid w:val="00FE7204"/>
    <w:rsid w:val="00FE7D06"/>
    <w:rsid w:val="00FF04D4"/>
    <w:rsid w:val="00FF060E"/>
    <w:rsid w:val="00FF0EBB"/>
    <w:rsid w:val="00FF1568"/>
    <w:rsid w:val="00FF1B63"/>
    <w:rsid w:val="00FF2FCA"/>
    <w:rsid w:val="00FF3011"/>
    <w:rsid w:val="00FF3052"/>
    <w:rsid w:val="00FF3A57"/>
    <w:rsid w:val="00FF42F3"/>
    <w:rsid w:val="00FF47CA"/>
    <w:rsid w:val="00FF485C"/>
    <w:rsid w:val="00FF4A70"/>
    <w:rsid w:val="00FF4BDB"/>
    <w:rsid w:val="00FF5CF7"/>
    <w:rsid w:val="00FF60E1"/>
    <w:rsid w:val="00FF6236"/>
    <w:rsid w:val="00FF67AF"/>
    <w:rsid w:val="00FF6A37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7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3682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">
    <w:name w:val="заголовок 1"/>
    <w:basedOn w:val="Normal"/>
    <w:next w:val="Normal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BlockText">
    <w:name w:val="Block Text"/>
    <w:basedOn w:val="Normal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Normal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F6B7E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3682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F6B7E"/>
    <w:pPr>
      <w:ind w:firstLine="54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3682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BF6B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68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F38A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368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349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1 Знак Знак Знак"/>
    <w:basedOn w:val="Normal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1"/>
    <w:basedOn w:val="Normal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1">
    <w:name w:val="Нормальный (таблица)"/>
    <w:basedOn w:val="Normal"/>
    <w:next w:val="Normal"/>
    <w:uiPriority w:val="99"/>
    <w:rsid w:val="00BD009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BD009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BD009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37C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DB676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DB6761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Normal"/>
    <w:uiPriority w:val="99"/>
    <w:rsid w:val="00DB676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3">
    <w:name w:val="xl73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9">
    <w:name w:val="xl79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0">
    <w:name w:val="xl80"/>
    <w:basedOn w:val="Normal"/>
    <w:uiPriority w:val="99"/>
    <w:rsid w:val="00DB676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Normal"/>
    <w:uiPriority w:val="99"/>
    <w:rsid w:val="00DB676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"/>
    <w:uiPriority w:val="99"/>
    <w:rsid w:val="00DB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3">
    <w:name w:val="xl63"/>
    <w:basedOn w:val="Normal"/>
    <w:uiPriority w:val="99"/>
    <w:rsid w:val="007D4DE2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Normal"/>
    <w:uiPriority w:val="99"/>
    <w:rsid w:val="007D4DE2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7D4DE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Normal"/>
    <w:uiPriority w:val="99"/>
    <w:rsid w:val="007D4DE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Normal"/>
    <w:uiPriority w:val="99"/>
    <w:rsid w:val="007D4DE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Normal"/>
    <w:uiPriority w:val="99"/>
    <w:rsid w:val="007D4DE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Normal"/>
    <w:uiPriority w:val="99"/>
    <w:rsid w:val="007D4DE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65834/" TargetMode="External"/><Relationship Id="rId13" Type="http://schemas.openxmlformats.org/officeDocument/2006/relationships/hyperlink" Target="http://base.garant.ru/71265834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base.garant.ru/712658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126583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0645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26583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217</Pages>
  <Words>-32766</Words>
  <Characters>-32766</Characters>
  <Application>Microsoft Office Outlook</Application>
  <DocSecurity>0</DocSecurity>
  <Lines>0</Lines>
  <Paragraphs>0</Paragraphs>
  <ScaleCrop>false</ScaleCrop>
  <Company>ГорФО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Пензина Е.Е.</dc:creator>
  <cp:keywords/>
  <dc:description/>
  <cp:lastModifiedBy>jeleznova</cp:lastModifiedBy>
  <cp:revision>24</cp:revision>
  <cp:lastPrinted>2018-01-30T10:13:00Z</cp:lastPrinted>
  <dcterms:created xsi:type="dcterms:W3CDTF">2018-01-31T06:40:00Z</dcterms:created>
  <dcterms:modified xsi:type="dcterms:W3CDTF">2018-01-31T12:08:00Z</dcterms:modified>
</cp:coreProperties>
</file>