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4F" w:rsidRPr="008B5FFD" w:rsidRDefault="00E54F4F" w:rsidP="007240F2">
      <w:pPr>
        <w:tabs>
          <w:tab w:val="center" w:pos="4890"/>
          <w:tab w:val="right" w:pos="9780"/>
        </w:tabs>
        <w:jc w:val="left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7.75pt;margin-top:-30.2pt;width:23.1pt;height:18.5pt;z-index:251656704" stroked="f">
            <v:textbox style="mso-next-textbox:#_x0000_s1026">
              <w:txbxContent>
                <w:p w:rsidR="00E54F4F" w:rsidRDefault="00E54F4F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2.85pt;margin-top:-38.75pt;width:18pt;height:18.5pt;z-index:251655680" stroked="f">
            <v:textbox style="mso-next-textbox:#_x0000_s1027">
              <w:txbxContent>
                <w:p w:rsidR="00E54F4F" w:rsidRDefault="00E54F4F" w:rsidP="000624BD"/>
              </w:txbxContent>
            </v:textbox>
          </v:shape>
        </w:pict>
      </w:r>
      <w:r w:rsidRPr="008B5FFD">
        <w:rPr>
          <w:rFonts w:ascii="Arial" w:hAnsi="Arial" w:cs="Arial"/>
          <w:sz w:val="24"/>
          <w:szCs w:val="24"/>
        </w:rPr>
        <w:tab/>
        <w:t>Городская Дума</w:t>
      </w:r>
    </w:p>
    <w:p w:rsidR="00E54F4F" w:rsidRPr="008B5FFD" w:rsidRDefault="00E54F4F" w:rsidP="000624BD">
      <w:pPr>
        <w:pStyle w:val="1"/>
        <w:keepNext w:val="0"/>
        <w:autoSpaceDE/>
        <w:autoSpaceDN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>г. Дзержинска</w:t>
      </w:r>
    </w:p>
    <w:p w:rsidR="00E54F4F" w:rsidRPr="008B5FFD" w:rsidRDefault="00E54F4F" w:rsidP="000624BD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E54F4F" w:rsidRPr="008B5FFD" w:rsidRDefault="00E54F4F" w:rsidP="000624BD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E54F4F" w:rsidRPr="008B5FFD" w:rsidRDefault="00E54F4F" w:rsidP="000624BD">
      <w:pPr>
        <w:pStyle w:val="1"/>
        <w:outlineLvl w:val="0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>РЕШЕНИЕ</w:t>
      </w:r>
    </w:p>
    <w:p w:rsidR="00E54F4F" w:rsidRPr="008B5FFD" w:rsidRDefault="00E54F4F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E54F4F" w:rsidRPr="008B5FFD" w:rsidRDefault="00E54F4F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E54F4F" w:rsidRPr="008B5FFD" w:rsidRDefault="00E54F4F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 xml:space="preserve">от 3 марта </w:t>
      </w:r>
      <w:smartTag w:uri="urn:schemas-microsoft-com:office:smarttags" w:element="metricconverter">
        <w:smartTagPr>
          <w:attr w:name="ProductID" w:val="2015 г"/>
        </w:smartTagPr>
        <w:r w:rsidRPr="008B5FFD">
          <w:rPr>
            <w:rFonts w:ascii="Arial" w:hAnsi="Arial" w:cs="Arial"/>
            <w:sz w:val="24"/>
            <w:szCs w:val="24"/>
          </w:rPr>
          <w:t>2015 г</w:t>
        </w:r>
      </w:smartTag>
      <w:r w:rsidRPr="008B5FFD">
        <w:rPr>
          <w:rFonts w:ascii="Arial" w:hAnsi="Arial" w:cs="Arial"/>
          <w:sz w:val="24"/>
          <w:szCs w:val="24"/>
        </w:rPr>
        <w:t xml:space="preserve">.                   </w:t>
      </w:r>
      <w:r w:rsidRPr="008B5FFD">
        <w:rPr>
          <w:rFonts w:ascii="Arial" w:hAnsi="Arial" w:cs="Arial"/>
          <w:sz w:val="24"/>
          <w:szCs w:val="24"/>
        </w:rPr>
        <w:tab/>
        <w:t xml:space="preserve">                                        № 863</w:t>
      </w:r>
    </w:p>
    <w:p w:rsidR="00E54F4F" w:rsidRPr="008B5FFD" w:rsidRDefault="00E54F4F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E54F4F" w:rsidRPr="008B5FFD" w:rsidRDefault="00E54F4F" w:rsidP="005341C0">
      <w:pPr>
        <w:ind w:right="42"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8B5FFD">
        <w:rPr>
          <w:rFonts w:ascii="Arial" w:hAnsi="Arial" w:cs="Arial"/>
          <w:b/>
          <w:bCs/>
          <w:sz w:val="24"/>
          <w:szCs w:val="24"/>
        </w:rPr>
        <w:t>О внесении изменений в</w:t>
      </w:r>
    </w:p>
    <w:p w:rsidR="00E54F4F" w:rsidRPr="008B5FFD" w:rsidRDefault="00E54F4F" w:rsidP="005341C0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8B5FFD">
        <w:rPr>
          <w:rFonts w:ascii="Arial" w:hAnsi="Arial" w:cs="Arial"/>
          <w:b/>
          <w:bCs/>
          <w:sz w:val="24"/>
          <w:szCs w:val="24"/>
        </w:rPr>
        <w:t>решение Городской Думы</w:t>
      </w:r>
    </w:p>
    <w:p w:rsidR="00E54F4F" w:rsidRPr="008B5FFD" w:rsidRDefault="00E54F4F" w:rsidP="005341C0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8B5FFD">
        <w:rPr>
          <w:rFonts w:ascii="Arial" w:hAnsi="Arial" w:cs="Arial"/>
          <w:b/>
          <w:bCs/>
          <w:sz w:val="24"/>
          <w:szCs w:val="24"/>
        </w:rPr>
        <w:t>от 04.12.2014 № 840</w:t>
      </w:r>
    </w:p>
    <w:p w:rsidR="00E54F4F" w:rsidRPr="008B5FFD" w:rsidRDefault="00E54F4F" w:rsidP="005341C0">
      <w:pPr>
        <w:pStyle w:val="ConsNormal"/>
        <w:ind w:firstLine="284"/>
        <w:jc w:val="both"/>
        <w:rPr>
          <w:sz w:val="24"/>
          <w:szCs w:val="24"/>
        </w:rPr>
      </w:pPr>
    </w:p>
    <w:p w:rsidR="00E54F4F" w:rsidRPr="008B5FFD" w:rsidRDefault="00E54F4F" w:rsidP="005341C0">
      <w:pPr>
        <w:pStyle w:val="ConsNormal"/>
        <w:ind w:firstLine="284"/>
        <w:jc w:val="both"/>
        <w:rPr>
          <w:sz w:val="24"/>
          <w:szCs w:val="24"/>
        </w:rPr>
      </w:pPr>
      <w:r w:rsidRPr="008B5FFD">
        <w:rPr>
          <w:sz w:val="24"/>
          <w:szCs w:val="24"/>
        </w:rPr>
        <w:t xml:space="preserve">В соответствии с Бюджетным кодексом Российской Федерации, Налоговым кодексом Российской Федерации, Уставом городского округа город Дзержинск, Положением о бюджетном процессе в городе Дзержинске, утвержденным постановлением Городской Думы от 30.10.2008 № 389 (с изменениями от 02.04.2009 № 445; от 08.09.2009 № 505; 14.07.2010 № 594;  от 31.03.2011 № 71; от 01.11.2012 № 425; от 28.02.2013 № 500; от 31.10.2013  № 634; от 24.10.2014   № 804), Городская Дума </w:t>
      </w:r>
      <w:r w:rsidRPr="008B5FFD">
        <w:rPr>
          <w:b/>
          <w:bCs/>
          <w:sz w:val="24"/>
          <w:szCs w:val="24"/>
        </w:rPr>
        <w:t>решила:</w:t>
      </w:r>
    </w:p>
    <w:p w:rsidR="00E54F4F" w:rsidRPr="008B5FFD" w:rsidRDefault="00E54F4F" w:rsidP="009763CF">
      <w:pPr>
        <w:pStyle w:val="ConsNormal"/>
        <w:ind w:firstLine="737"/>
        <w:jc w:val="both"/>
        <w:rPr>
          <w:sz w:val="24"/>
          <w:szCs w:val="24"/>
        </w:rPr>
      </w:pPr>
    </w:p>
    <w:p w:rsidR="00E54F4F" w:rsidRPr="008B5FFD" w:rsidRDefault="00E54F4F" w:rsidP="009763CF">
      <w:pPr>
        <w:pStyle w:val="ConsNormal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Внести в решение Городской Думы от 04.12.2014 № 840 «О городском бюджете на 2015 год и плановый период 2016 и 2017 годов» (с изменениями от 29.01.2015 № 856) следующие изменения:</w:t>
      </w:r>
    </w:p>
    <w:p w:rsidR="00E54F4F" w:rsidRPr="008B5FFD" w:rsidRDefault="00E54F4F" w:rsidP="00384784">
      <w:pPr>
        <w:pStyle w:val="ConsNormal"/>
        <w:ind w:left="284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1) пункт 1 изложить в следующей редакции:</w:t>
      </w:r>
    </w:p>
    <w:p w:rsidR="00E54F4F" w:rsidRPr="008B5FFD" w:rsidRDefault="00E54F4F" w:rsidP="00384784">
      <w:pPr>
        <w:pStyle w:val="ConsNormal"/>
        <w:ind w:left="284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 xml:space="preserve">    «1. Утвердить основные характеристики городского бюджета на 2015 год:</w:t>
      </w:r>
    </w:p>
    <w:p w:rsidR="00E54F4F" w:rsidRPr="008B5FFD" w:rsidRDefault="00E54F4F" w:rsidP="00384784">
      <w:pPr>
        <w:pStyle w:val="ConsNormal"/>
        <w:numPr>
          <w:ilvl w:val="0"/>
          <w:numId w:val="8"/>
        </w:numPr>
        <w:jc w:val="both"/>
        <w:rPr>
          <w:sz w:val="24"/>
          <w:szCs w:val="24"/>
        </w:rPr>
      </w:pPr>
      <w:r w:rsidRPr="008B5FFD">
        <w:rPr>
          <w:sz w:val="24"/>
          <w:szCs w:val="24"/>
        </w:rPr>
        <w:t>общий объем доходов в сумме 4 018 511,7 тыс. рублей;</w:t>
      </w:r>
    </w:p>
    <w:p w:rsidR="00E54F4F" w:rsidRPr="008B5FFD" w:rsidRDefault="00E54F4F" w:rsidP="00384784">
      <w:pPr>
        <w:pStyle w:val="ConsNormal"/>
        <w:numPr>
          <w:ilvl w:val="0"/>
          <w:numId w:val="8"/>
        </w:numPr>
        <w:jc w:val="both"/>
        <w:rPr>
          <w:sz w:val="24"/>
          <w:szCs w:val="24"/>
        </w:rPr>
      </w:pPr>
      <w:r w:rsidRPr="008B5FFD">
        <w:rPr>
          <w:sz w:val="24"/>
          <w:szCs w:val="24"/>
        </w:rPr>
        <w:t>общий объем расходов в сумме 4 225 270,3 тыс. рублей;</w:t>
      </w:r>
    </w:p>
    <w:p w:rsidR="00E54F4F" w:rsidRPr="008B5FFD" w:rsidRDefault="00E54F4F" w:rsidP="00384784">
      <w:pPr>
        <w:pStyle w:val="ConsNormal"/>
        <w:numPr>
          <w:ilvl w:val="0"/>
          <w:numId w:val="8"/>
        </w:numPr>
        <w:jc w:val="both"/>
        <w:rPr>
          <w:sz w:val="24"/>
          <w:szCs w:val="24"/>
        </w:rPr>
      </w:pPr>
      <w:r w:rsidRPr="008B5FFD">
        <w:rPr>
          <w:sz w:val="24"/>
          <w:szCs w:val="24"/>
        </w:rPr>
        <w:t>дефицит городского бюджета в сумме 206 758,6 тыс. рублей»;</w:t>
      </w:r>
    </w:p>
    <w:p w:rsidR="00E54F4F" w:rsidRPr="008B5FFD" w:rsidRDefault="00E54F4F" w:rsidP="0038164A">
      <w:pPr>
        <w:pStyle w:val="ConsNormal"/>
        <w:ind w:firstLine="284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2) пункт 2 изложить в следующей редакции:</w:t>
      </w:r>
    </w:p>
    <w:p w:rsidR="00E54F4F" w:rsidRPr="008B5FFD" w:rsidRDefault="00E54F4F" w:rsidP="0038164A">
      <w:pPr>
        <w:pStyle w:val="ConsNormal"/>
        <w:ind w:firstLine="567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«2. Утвердить основные характеристики городского бюджета на плановый</w:t>
      </w:r>
    </w:p>
    <w:p w:rsidR="00E54F4F" w:rsidRPr="008B5FFD" w:rsidRDefault="00E54F4F" w:rsidP="0038164A">
      <w:pPr>
        <w:pStyle w:val="ConsNormal"/>
        <w:ind w:firstLine="567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период 2016 и 2017 годов:</w:t>
      </w:r>
    </w:p>
    <w:p w:rsidR="00E54F4F" w:rsidRPr="008B5FFD" w:rsidRDefault="00E54F4F" w:rsidP="0038164A">
      <w:pPr>
        <w:pStyle w:val="ConsNormal"/>
        <w:tabs>
          <w:tab w:val="num" w:pos="851"/>
          <w:tab w:val="num" w:pos="1135"/>
        </w:tabs>
        <w:ind w:left="284" w:firstLine="283"/>
        <w:jc w:val="both"/>
        <w:rPr>
          <w:sz w:val="24"/>
          <w:szCs w:val="24"/>
        </w:rPr>
      </w:pPr>
      <w:r w:rsidRPr="008B5FFD">
        <w:rPr>
          <w:sz w:val="24"/>
          <w:szCs w:val="24"/>
        </w:rPr>
        <w:t xml:space="preserve">1) общий объем доходов на 2016 год в сумме  4 111 740,8 тыс. рублей; </w:t>
      </w:r>
    </w:p>
    <w:p w:rsidR="00E54F4F" w:rsidRPr="008B5FFD" w:rsidRDefault="00E54F4F" w:rsidP="0038164A">
      <w:pPr>
        <w:pStyle w:val="ConsNormal"/>
        <w:tabs>
          <w:tab w:val="num" w:pos="284"/>
          <w:tab w:val="num" w:pos="851"/>
        </w:tabs>
        <w:ind w:left="284" w:firstLine="283"/>
        <w:jc w:val="both"/>
        <w:rPr>
          <w:sz w:val="24"/>
          <w:szCs w:val="24"/>
        </w:rPr>
      </w:pPr>
      <w:r w:rsidRPr="008B5FFD">
        <w:rPr>
          <w:sz w:val="24"/>
          <w:szCs w:val="24"/>
        </w:rPr>
        <w:t xml:space="preserve">2) общий объем расходов на 2016 год в сумме 4 111 740,8 тыс. рублей; в том </w:t>
      </w:r>
    </w:p>
    <w:p w:rsidR="00E54F4F" w:rsidRPr="008B5FFD" w:rsidRDefault="00E54F4F" w:rsidP="0038164A">
      <w:pPr>
        <w:pStyle w:val="ConsNormal"/>
        <w:tabs>
          <w:tab w:val="num" w:pos="284"/>
          <w:tab w:val="num" w:pos="851"/>
        </w:tabs>
        <w:ind w:left="284" w:firstLine="283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числе условно утвержд</w:t>
      </w:r>
      <w:bookmarkStart w:id="0" w:name="_GoBack"/>
      <w:bookmarkEnd w:id="0"/>
      <w:r w:rsidRPr="008B5FFD">
        <w:rPr>
          <w:sz w:val="24"/>
          <w:szCs w:val="24"/>
        </w:rPr>
        <w:t>енные расходы в сумме 168 084,6 тыс. рублей;</w:t>
      </w:r>
    </w:p>
    <w:p w:rsidR="00E54F4F" w:rsidRPr="008B5FFD" w:rsidRDefault="00E54F4F" w:rsidP="0038164A">
      <w:pPr>
        <w:pStyle w:val="ConsNormal"/>
        <w:tabs>
          <w:tab w:val="num" w:pos="284"/>
          <w:tab w:val="num" w:pos="851"/>
        </w:tabs>
        <w:ind w:firstLine="567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3) общий объем доходов на  2017 год  в сумме  4 200 347,6 тыс. рублей;</w:t>
      </w:r>
    </w:p>
    <w:p w:rsidR="00E54F4F" w:rsidRPr="008B5FFD" w:rsidRDefault="00E54F4F" w:rsidP="0038164A">
      <w:pPr>
        <w:pStyle w:val="ConsNormal"/>
        <w:tabs>
          <w:tab w:val="num" w:pos="284"/>
          <w:tab w:val="num" w:pos="851"/>
        </w:tabs>
        <w:ind w:left="284" w:firstLine="283"/>
        <w:jc w:val="both"/>
        <w:rPr>
          <w:sz w:val="24"/>
          <w:szCs w:val="24"/>
        </w:rPr>
      </w:pPr>
      <w:r w:rsidRPr="008B5FFD">
        <w:rPr>
          <w:sz w:val="24"/>
          <w:szCs w:val="24"/>
        </w:rPr>
        <w:t xml:space="preserve">4) общий объем расходов на 2017 год в сумме 4 200 347,6 тыс. рублей, в том </w:t>
      </w:r>
    </w:p>
    <w:p w:rsidR="00E54F4F" w:rsidRPr="008B5FFD" w:rsidRDefault="00E54F4F" w:rsidP="0038164A">
      <w:pPr>
        <w:pStyle w:val="ConsNormal"/>
        <w:tabs>
          <w:tab w:val="num" w:pos="284"/>
          <w:tab w:val="num" w:pos="851"/>
        </w:tabs>
        <w:ind w:left="284" w:firstLine="283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числе условно утвержденные расходы в сумме 237 063,2 тыс. рублей.</w:t>
      </w:r>
    </w:p>
    <w:p w:rsidR="00E54F4F" w:rsidRPr="008B5FFD" w:rsidRDefault="00E54F4F" w:rsidP="00384784">
      <w:pPr>
        <w:pStyle w:val="ConsNormal"/>
        <w:ind w:left="284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3) пункт 20 изложить в следующей редакции:</w:t>
      </w:r>
    </w:p>
    <w:p w:rsidR="00E54F4F" w:rsidRPr="008B5FFD" w:rsidRDefault="00E54F4F" w:rsidP="009757B9">
      <w:pPr>
        <w:pStyle w:val="ConsNormal"/>
        <w:ind w:left="567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«20. Установить предельный объем муниципального долга городского округа город Дзержинск:</w:t>
      </w:r>
    </w:p>
    <w:p w:rsidR="00E54F4F" w:rsidRPr="008B5FFD" w:rsidRDefault="00E54F4F" w:rsidP="009757B9">
      <w:pPr>
        <w:pStyle w:val="ConsNormal"/>
        <w:ind w:left="567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1) на 2015 год в размере 960 000,0 тыс. рублей;</w:t>
      </w:r>
    </w:p>
    <w:p w:rsidR="00E54F4F" w:rsidRPr="008B5FFD" w:rsidRDefault="00E54F4F" w:rsidP="009757B9">
      <w:pPr>
        <w:pStyle w:val="ConsNormal"/>
        <w:ind w:left="567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2) на 2016 год в размере 1 120 000,0 тыс. рублей;</w:t>
      </w:r>
    </w:p>
    <w:p w:rsidR="00E54F4F" w:rsidRPr="008B5FFD" w:rsidRDefault="00E54F4F" w:rsidP="009757B9">
      <w:pPr>
        <w:pStyle w:val="ConsNormal"/>
        <w:ind w:left="567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3) на 2017 год в размере 1 020 000,0 тыс. рублей»;</w:t>
      </w:r>
    </w:p>
    <w:p w:rsidR="00E54F4F" w:rsidRPr="008B5FFD" w:rsidRDefault="00E54F4F" w:rsidP="004206A6">
      <w:pPr>
        <w:pStyle w:val="ConsNormal"/>
        <w:ind w:left="284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4) пункт 21 изложить в следующей редакции:</w:t>
      </w:r>
    </w:p>
    <w:p w:rsidR="00E54F4F" w:rsidRPr="008B5FFD" w:rsidRDefault="00E54F4F" w:rsidP="009757B9">
      <w:pPr>
        <w:pStyle w:val="ConsNormal"/>
        <w:ind w:left="567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«21. Установить верхний предел муниципального долга городского округа город Дзержинск:</w:t>
      </w:r>
    </w:p>
    <w:p w:rsidR="00E54F4F" w:rsidRPr="008B5FFD" w:rsidRDefault="00E54F4F" w:rsidP="009757B9">
      <w:pPr>
        <w:pStyle w:val="ConsNormal"/>
        <w:ind w:left="567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1) на 1 января 2016 года в размере 911 860,5 тыс. рублей, в том числе установить верхний предел долга по муниципальным гарантиям на 1 января 2016 года в размере 0,0 тыс. рублей;</w:t>
      </w:r>
    </w:p>
    <w:p w:rsidR="00E54F4F" w:rsidRPr="008B5FFD" w:rsidRDefault="00E54F4F" w:rsidP="009757B9">
      <w:pPr>
        <w:pStyle w:val="ConsNormal"/>
        <w:ind w:left="567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 xml:space="preserve"> 2) на 1 января 2017 года в размере 911 860,5 тыс. рублей, в том числе установить верхний предел долга по муниципальным гарантиям на 1 января 2017 года в размере 0,0 тыс. рублей;</w:t>
      </w:r>
    </w:p>
    <w:p w:rsidR="00E54F4F" w:rsidRPr="008B5FFD" w:rsidRDefault="00E54F4F" w:rsidP="009757B9">
      <w:pPr>
        <w:pStyle w:val="ConsNormal"/>
        <w:ind w:left="567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3) на 1 января 2018 года в размере 911 860,5 тыс. рублей, в том числе установить верхний предел долга по муниципальным гарантиям на 1 января 2018 года в размере 0,0 тыс. рублей»;</w:t>
      </w:r>
    </w:p>
    <w:p w:rsidR="00E54F4F" w:rsidRPr="008B5FFD" w:rsidRDefault="00E54F4F" w:rsidP="00BA5EA2">
      <w:pPr>
        <w:pStyle w:val="ConsNormal"/>
        <w:ind w:left="284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5) Приложение 1 «Перечень главных администраторов доходов городского бюджета» изложить в новой редакции согласно Приложению 1;</w:t>
      </w:r>
    </w:p>
    <w:p w:rsidR="00E54F4F" w:rsidRPr="008B5FFD" w:rsidRDefault="00E54F4F" w:rsidP="00BA5EA2">
      <w:pPr>
        <w:pStyle w:val="ConsNormal"/>
        <w:ind w:left="284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6) Приложение 3 «Поступления доходов в городской бюджет по основным источникам на 2015 год» изложить в новой редакции согласно Приложению 2;</w:t>
      </w:r>
    </w:p>
    <w:p w:rsidR="00E54F4F" w:rsidRPr="008B5FFD" w:rsidRDefault="00E54F4F" w:rsidP="00BA5EA2">
      <w:pPr>
        <w:pStyle w:val="ConsNormal"/>
        <w:ind w:left="284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7) Приложение 4 «Поступления доходов в городской бюджет по основным источникам на плановый период 2016 и 2017 годов» изложить в новой редакции согласно Приложению 3;</w:t>
      </w:r>
    </w:p>
    <w:p w:rsidR="00E54F4F" w:rsidRPr="008B5FFD" w:rsidRDefault="00E54F4F" w:rsidP="00BA5EA2">
      <w:pPr>
        <w:pStyle w:val="ConsNormal"/>
        <w:ind w:left="284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8) Приложение 5 «Источники финансирования дефицита городского бюджета на 2015 год» изложить в новой редакции согласно Приложению 4;</w:t>
      </w:r>
    </w:p>
    <w:p w:rsidR="00E54F4F" w:rsidRPr="008B5FFD" w:rsidRDefault="00E54F4F" w:rsidP="00BA5EA2">
      <w:pPr>
        <w:pStyle w:val="ConsNormal"/>
        <w:ind w:left="284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9) Приложение 6 «Источники финансирования дефицита городского бюджета на плановый период 2016 и 2017 годов» изложить в новой редакции согласно Приложению 5;</w:t>
      </w:r>
    </w:p>
    <w:p w:rsidR="00E54F4F" w:rsidRPr="008B5FFD" w:rsidRDefault="00E54F4F" w:rsidP="00E66C8C">
      <w:pPr>
        <w:pStyle w:val="ConsNormal"/>
        <w:ind w:left="284" w:firstLine="0"/>
        <w:jc w:val="both"/>
        <w:rPr>
          <w:sz w:val="24"/>
          <w:szCs w:val="24"/>
          <w:highlight w:val="yellow"/>
        </w:rPr>
      </w:pPr>
      <w:r w:rsidRPr="008B5FFD">
        <w:rPr>
          <w:sz w:val="24"/>
          <w:szCs w:val="24"/>
        </w:rPr>
        <w:t>10) Приложение 7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2015 год» изложить в новой редакции согласно Приложению 6;</w:t>
      </w:r>
    </w:p>
    <w:p w:rsidR="00E54F4F" w:rsidRPr="008B5FFD" w:rsidRDefault="00E54F4F" w:rsidP="00E66C8C">
      <w:pPr>
        <w:pStyle w:val="ConsNormal"/>
        <w:ind w:left="284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11) Приложение 8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2016 и 2017 годов» изложить в новой редакции согласно Приложению 7;</w:t>
      </w:r>
    </w:p>
    <w:p w:rsidR="00E54F4F" w:rsidRPr="008B5FFD" w:rsidRDefault="00E54F4F" w:rsidP="00FA2E6E">
      <w:pPr>
        <w:pStyle w:val="ConsNormal"/>
        <w:ind w:left="284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12) Приложение 9 «Ведомственная структура расходов городского бюджета на 2015 год» изложить в новой редакции согласно  Приложению 8;</w:t>
      </w:r>
    </w:p>
    <w:p w:rsidR="00E54F4F" w:rsidRPr="008B5FFD" w:rsidRDefault="00E54F4F" w:rsidP="00FA2E6E">
      <w:pPr>
        <w:pStyle w:val="ConsNormal"/>
        <w:ind w:left="284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13) Приложение 10 «Ведомственная структура расходов городского бюджета на плановый период 2016 и 2017 годов» изложить в новой редакции согласно  Приложению 9;</w:t>
      </w:r>
    </w:p>
    <w:p w:rsidR="00E54F4F" w:rsidRPr="008B5FFD" w:rsidRDefault="00E54F4F" w:rsidP="00E66C8C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14) Приложение 11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2015 год» изложить в новой редакции согласно  Приложению 10;</w:t>
      </w:r>
    </w:p>
    <w:p w:rsidR="00E54F4F" w:rsidRPr="008B5FFD" w:rsidRDefault="00E54F4F" w:rsidP="00E66C8C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15) Приложение 12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плановый период 2016 и 2017 годов» изложить в новой редакции согласно  Приложению 11;</w:t>
      </w:r>
    </w:p>
    <w:p w:rsidR="00E54F4F" w:rsidRPr="008B5FFD" w:rsidRDefault="00E54F4F" w:rsidP="00E66C8C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16) Приложение 13 «Программа муниципальных внутренних заимствований города Дзержинска на 2015 год» изложить в новой редакции согласно Приложению 12;</w:t>
      </w:r>
    </w:p>
    <w:p w:rsidR="00E54F4F" w:rsidRPr="008B5FFD" w:rsidRDefault="00E54F4F" w:rsidP="00E66C8C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17) Приложение 14 «Программа муниципальных внутренних заимствований города Дзержинска на плановый период 2016 и 2017 годов» изложить в новой редакции согласно Приложению 13;</w:t>
      </w:r>
    </w:p>
    <w:p w:rsidR="00E54F4F" w:rsidRPr="008B5FFD" w:rsidRDefault="00E54F4F" w:rsidP="00AA1B7A">
      <w:pPr>
        <w:pStyle w:val="ConsNormal"/>
        <w:tabs>
          <w:tab w:val="num" w:pos="1135"/>
        </w:tabs>
        <w:ind w:left="284" w:right="948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16) Приложение 17 «Структура муниципального долга города Дзержинска на 2015 год» изложить в новой редакции согласно Приложению 14;</w:t>
      </w:r>
    </w:p>
    <w:p w:rsidR="00E54F4F" w:rsidRPr="008B5FFD" w:rsidRDefault="00E54F4F" w:rsidP="00E66C8C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18) Приложение 18 «Структура муниципального долга города Дзержинска на плановый период 2016 и 2017 годов» изложить в новой редакции согласно Приложению 15.</w:t>
      </w:r>
    </w:p>
    <w:p w:rsidR="00E54F4F" w:rsidRPr="008B5FFD" w:rsidRDefault="00E54F4F" w:rsidP="000C73E8">
      <w:pPr>
        <w:pStyle w:val="ConsNormal"/>
        <w:ind w:left="426" w:hanging="426"/>
        <w:jc w:val="both"/>
        <w:rPr>
          <w:sz w:val="24"/>
          <w:szCs w:val="24"/>
        </w:rPr>
      </w:pPr>
      <w:r w:rsidRPr="008B5FFD">
        <w:rPr>
          <w:sz w:val="24"/>
          <w:szCs w:val="24"/>
        </w:rPr>
        <w:t xml:space="preserve">2. Настоящее    решение    опубликовать    в    средствах    массовой информации. </w:t>
      </w:r>
    </w:p>
    <w:p w:rsidR="00E54F4F" w:rsidRPr="008B5FFD" w:rsidRDefault="00E54F4F" w:rsidP="009763CF">
      <w:pPr>
        <w:pStyle w:val="ConsNormal"/>
        <w:ind w:left="284" w:hanging="284"/>
        <w:jc w:val="both"/>
        <w:rPr>
          <w:sz w:val="24"/>
          <w:szCs w:val="24"/>
        </w:rPr>
      </w:pPr>
      <w:r w:rsidRPr="008B5FFD">
        <w:rPr>
          <w:sz w:val="24"/>
          <w:szCs w:val="24"/>
        </w:rPr>
        <w:t>3.Настоящее решение вступает в силу после его официального опубликования.</w:t>
      </w:r>
    </w:p>
    <w:p w:rsidR="00E54F4F" w:rsidRPr="008B5FFD" w:rsidRDefault="00E54F4F" w:rsidP="00164F6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>4. Контроль   за   исполнением   настоящего  решения  возложить  на  комитет Городской Думы по социальному развитию города, бюджетной, финансовой и налоговой политике.</w:t>
      </w:r>
      <w:r w:rsidRPr="008B5FF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54F4F" w:rsidRPr="008B5FFD" w:rsidRDefault="00E54F4F" w:rsidP="00164F6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E54F4F" w:rsidRPr="008B5FFD" w:rsidRDefault="00E54F4F" w:rsidP="00164F6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E54F4F" w:rsidRPr="008B5FFD" w:rsidRDefault="00E54F4F" w:rsidP="00164F6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E54F4F" w:rsidRPr="008B5FFD" w:rsidRDefault="00E54F4F" w:rsidP="00164F6B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8B5FFD">
        <w:rPr>
          <w:rFonts w:ascii="Arial" w:hAnsi="Arial" w:cs="Arial"/>
          <w:b/>
          <w:bCs/>
          <w:sz w:val="24"/>
          <w:szCs w:val="24"/>
        </w:rPr>
        <w:t>Глава города                                                                                     В.А.Чумазин</w:t>
      </w:r>
    </w:p>
    <w:p w:rsidR="00E54F4F" w:rsidRPr="008B5FFD" w:rsidRDefault="00E54F4F" w:rsidP="00164F6B">
      <w:pPr>
        <w:pStyle w:val="ConsNormal"/>
        <w:ind w:left="284" w:hanging="284"/>
        <w:jc w:val="both"/>
        <w:rPr>
          <w:b/>
          <w:bCs/>
          <w:sz w:val="24"/>
          <w:szCs w:val="24"/>
        </w:rPr>
      </w:pPr>
    </w:p>
    <w:p w:rsidR="00E54F4F" w:rsidRPr="008B5FFD" w:rsidRDefault="00E54F4F" w:rsidP="00AA1B7A">
      <w:pPr>
        <w:tabs>
          <w:tab w:val="left" w:pos="1134"/>
          <w:tab w:val="left" w:pos="4111"/>
          <w:tab w:val="left" w:pos="7371"/>
        </w:tabs>
        <w:ind w:right="544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229.7pt;margin-top:-29.3pt;width:29.65pt;height:151.35pt;z-index:251657728" stroked="f">
            <v:textbox style="mso-next-textbox:#_x0000_s1028;mso-fit-shape-to-text:t">
              <w:txbxContent>
                <w:p w:rsidR="00E54F4F" w:rsidRDefault="00E54F4F"/>
              </w:txbxContent>
            </v:textbox>
          </v:shape>
        </w:pict>
      </w:r>
    </w:p>
    <w:p w:rsidR="00E54F4F" w:rsidRPr="008B5FFD" w:rsidRDefault="00E54F4F" w:rsidP="00AA1B7A">
      <w:pPr>
        <w:ind w:firstLine="3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B5FFD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Приложение 1</w:t>
      </w:r>
    </w:p>
    <w:p w:rsidR="00E54F4F" w:rsidRPr="008B5FFD" w:rsidRDefault="00E54F4F" w:rsidP="00AA1B7A">
      <w:pPr>
        <w:ind w:firstLine="34"/>
        <w:jc w:val="center"/>
        <w:rPr>
          <w:rFonts w:ascii="Arial" w:hAnsi="Arial" w:cs="Arial"/>
          <w:color w:val="000000"/>
          <w:sz w:val="24"/>
          <w:szCs w:val="24"/>
        </w:rPr>
      </w:pPr>
      <w:r w:rsidRPr="008B5FF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к  решению  Городской  Думы</w:t>
      </w:r>
    </w:p>
    <w:p w:rsidR="00E54F4F" w:rsidRPr="008B5FFD" w:rsidRDefault="00E54F4F" w:rsidP="00AA1B7A">
      <w:pPr>
        <w:ind w:firstLine="34"/>
        <w:jc w:val="center"/>
        <w:rPr>
          <w:rFonts w:ascii="Arial" w:hAnsi="Arial" w:cs="Arial"/>
          <w:color w:val="000000"/>
          <w:sz w:val="24"/>
          <w:szCs w:val="24"/>
        </w:rPr>
      </w:pPr>
      <w:r w:rsidRPr="008B5FF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от  3 марта  </w:t>
      </w:r>
      <w:smartTag w:uri="urn:schemas-microsoft-com:office:smarttags" w:element="metricconverter">
        <w:smartTagPr>
          <w:attr w:name="ProductID" w:val="2015 г"/>
        </w:smartTagPr>
        <w:r w:rsidRPr="008B5FFD">
          <w:rPr>
            <w:rFonts w:ascii="Arial" w:hAnsi="Arial" w:cs="Arial"/>
            <w:color w:val="000000"/>
            <w:sz w:val="24"/>
            <w:szCs w:val="24"/>
          </w:rPr>
          <w:t>2015 г</w:t>
        </w:r>
      </w:smartTag>
      <w:r w:rsidRPr="008B5FFD">
        <w:rPr>
          <w:rFonts w:ascii="Arial" w:hAnsi="Arial" w:cs="Arial"/>
          <w:color w:val="000000"/>
          <w:sz w:val="24"/>
          <w:szCs w:val="24"/>
        </w:rPr>
        <w:t>. № 863</w:t>
      </w:r>
    </w:p>
    <w:p w:rsidR="00E54F4F" w:rsidRPr="008B5FFD" w:rsidRDefault="00E54F4F" w:rsidP="00AA1B7A">
      <w:pPr>
        <w:ind w:firstLine="3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54F4F" w:rsidRPr="008B5FFD" w:rsidRDefault="00E54F4F" w:rsidP="00AA1B7A">
      <w:pPr>
        <w:ind w:firstLine="3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B5FFD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Приложение 1</w:t>
      </w:r>
    </w:p>
    <w:p w:rsidR="00E54F4F" w:rsidRPr="008B5FFD" w:rsidRDefault="00E54F4F" w:rsidP="00AA1B7A">
      <w:pPr>
        <w:ind w:firstLine="34"/>
        <w:jc w:val="center"/>
        <w:rPr>
          <w:rFonts w:ascii="Arial" w:hAnsi="Arial" w:cs="Arial"/>
          <w:color w:val="000000"/>
          <w:sz w:val="24"/>
          <w:szCs w:val="24"/>
        </w:rPr>
      </w:pPr>
      <w:r w:rsidRPr="008B5FF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к  решению  Городской  Думы</w:t>
      </w:r>
    </w:p>
    <w:p w:rsidR="00E54F4F" w:rsidRPr="008B5FFD" w:rsidRDefault="00E54F4F" w:rsidP="00AA1B7A">
      <w:pPr>
        <w:tabs>
          <w:tab w:val="left" w:pos="9180"/>
        </w:tabs>
        <w:ind w:right="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B5FFD">
        <w:rPr>
          <w:rFonts w:ascii="Arial" w:hAnsi="Arial" w:cs="Arial"/>
          <w:color w:val="000000"/>
          <w:sz w:val="24"/>
          <w:szCs w:val="24"/>
        </w:rPr>
        <w:t xml:space="preserve">                                          от  </w:t>
      </w:r>
      <w:r w:rsidRPr="008B5FFD">
        <w:rPr>
          <w:rFonts w:ascii="Arial" w:hAnsi="Arial" w:cs="Arial"/>
          <w:bCs/>
          <w:color w:val="000000"/>
          <w:sz w:val="24"/>
          <w:szCs w:val="24"/>
        </w:rPr>
        <w:t xml:space="preserve"> 04.12.</w:t>
      </w:r>
      <w:r w:rsidRPr="008B5FFD">
        <w:rPr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B5FFD">
          <w:rPr>
            <w:rFonts w:ascii="Arial" w:hAnsi="Arial" w:cs="Arial"/>
            <w:color w:val="000000"/>
            <w:sz w:val="24"/>
            <w:szCs w:val="24"/>
          </w:rPr>
          <w:t>2014 г</w:t>
        </w:r>
      </w:smartTag>
      <w:r w:rsidRPr="008B5FFD">
        <w:rPr>
          <w:rFonts w:ascii="Arial" w:hAnsi="Arial" w:cs="Arial"/>
          <w:color w:val="000000"/>
          <w:sz w:val="24"/>
          <w:szCs w:val="24"/>
        </w:rPr>
        <w:t>. № 840</w:t>
      </w:r>
    </w:p>
    <w:p w:rsidR="00E54F4F" w:rsidRPr="008B5FFD" w:rsidRDefault="00E54F4F" w:rsidP="00AA1B7A">
      <w:pPr>
        <w:ind w:right="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54F4F" w:rsidRPr="008B5FFD" w:rsidRDefault="00E54F4F" w:rsidP="00AA1B7A">
      <w:pPr>
        <w:ind w:right="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B5FFD">
        <w:rPr>
          <w:rFonts w:ascii="Arial" w:hAnsi="Arial" w:cs="Arial"/>
          <w:b/>
          <w:color w:val="000000"/>
          <w:sz w:val="24"/>
          <w:szCs w:val="24"/>
        </w:rPr>
        <w:t>ПЕРЕЧЕНЬ</w:t>
      </w:r>
    </w:p>
    <w:p w:rsidR="00E54F4F" w:rsidRPr="008B5FFD" w:rsidRDefault="00E54F4F" w:rsidP="00AA1B7A">
      <w:pPr>
        <w:ind w:right="42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8B5FFD">
        <w:rPr>
          <w:rFonts w:ascii="Arial" w:hAnsi="Arial" w:cs="Arial"/>
          <w:b/>
          <w:color w:val="000000"/>
          <w:sz w:val="24"/>
          <w:szCs w:val="24"/>
        </w:rPr>
        <w:t>главных администраторов доходов городского бюджета</w:t>
      </w:r>
    </w:p>
    <w:p w:rsidR="00E54F4F" w:rsidRPr="008B5FFD" w:rsidRDefault="00E54F4F" w:rsidP="00AA1B7A">
      <w:pPr>
        <w:ind w:right="42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578" w:type="dxa"/>
        <w:tblInd w:w="250" w:type="dxa"/>
        <w:tblLayout w:type="fixed"/>
        <w:tblLook w:val="0000"/>
      </w:tblPr>
      <w:tblGrid>
        <w:gridCol w:w="1118"/>
        <w:gridCol w:w="2160"/>
        <w:gridCol w:w="6300"/>
      </w:tblGrid>
      <w:tr w:rsidR="00E54F4F" w:rsidRPr="008B5FFD" w:rsidTr="00AA1B7A">
        <w:trPr>
          <w:trHeight w:val="338"/>
          <w:tblHeader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главного адми</w:t>
            </w:r>
          </w:p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ни-стратора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</w:tr>
      <w:tr w:rsidR="00E54F4F" w:rsidRPr="008B5FFD" w:rsidTr="00AA1B7A">
        <w:trPr>
          <w:trHeight w:val="33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Администрация города Дзержинска</w:t>
            </w:r>
          </w:p>
        </w:tc>
      </w:tr>
      <w:tr w:rsidR="00E54F4F" w:rsidRPr="008B5FFD" w:rsidTr="00AA1B7A">
        <w:trPr>
          <w:trHeight w:val="33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54F4F" w:rsidRPr="008B5FFD" w:rsidTr="00AA1B7A">
        <w:trPr>
          <w:trHeight w:val="33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1 08 07173 01 0000 110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выдачу органом местного  самоуправления городского округа специального разрешения на движение 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1 11 02032 04 0000 120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1 11 02084 04 0000 120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1 11 03040 04 0000 120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1 11 05034 04 0140 120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(Комитет по управлению муниципальным имуществом  г.Дзержинска)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1 11 05034 04 0170 120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«Централизованная бухгалтерия  учреждений  образования»)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1 11 05034 04 0180 120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«Централизованная бухгалтерия дошкольных образовательных учреждений»)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1 11 05034 04 0190 120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«Централизованная бухгалтерия учреждений молодежи, культуры, физкультуры и спорта»)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1 11 05034 04 0230 120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(МКУ «Специалист»)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прибыли, остающейся  после уплаты 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1 11 09044 04 0120 120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(департамент финансов, экономики и муниципального заказа)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1 11 09044 04 0140 120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(разрешительные взносы)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1 11 09044 04 0150 120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(департамент дорожного хозяйства, благоустройства и территориального управления)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1 11 09044 04 0160 120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(за размещение временных торговых точек)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1 11 09044 04 0170 120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(МКУ «Централизованная бухгалтерия  учреждений  образования»)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1 11 09044 04 0180 120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(МКУ «Централизованная бухгалтерия дошкольных образовательных учреждений»)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1 11 09044 04 0190 120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(МКУ «Централизованная бухгалтерия учреждений молодежи, культуры, физкультуры и спорта»)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1 11 09044 04 0200 120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(наем жилья)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1 11 09044 04 0210 120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(управление архитектуры и градостроительства)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1 12 04041 04 0000 120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1 12 04042 04 0000 120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1 13 01994 04 0120 130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(департамент финансов, экономики и муниципального заказа) 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1 13 01994 04 0140 130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(Комитет по управлению муниципальным имуществом г.Дзержинска) 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1 13 01994 04 0170 130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(МКУ «Централизованная бухгалтерия  учреждений  образования»)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1 13 01994 04 0180 130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(МКУ «Централизованная бухгалтерия дошкольных образовательных учреждений»)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1 13 01994 04 0190 130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(МКУ «Централизованная бухгалтерия учреждений молодежи, культуры, физкультуры и спорта») 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1 13 01994 04 0210 130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 доходы от оказания платных услуг (работ) получателями средств бюджетов городских округов (плата за сведения из информационной системы обеспечения градостроительной деятельности)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1 13 02994 04 0120 130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компенсации затрат бюджетов городских округов (департамент финансов, экономики и муниципального заказа) 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1 13 02994 04 0140 130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городских округов (Комитет по управлению муниципальным имуществом г.Дзержинска)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1 14 02043 04 0001 410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(программа приватизации)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1 14 02043 04 0002 410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(продажа муниципальной доли)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1 14 02043 04 0003 410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(отчуждение муниципального имущества по преимущественному праву)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1 14 02043 04 0004 410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(программа приватизации движимого имущества)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1 14 02043 04 0001 440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 (программа приватизации)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1 14 02043 04 0002 440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 (продажа муниципальной доли)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1 14 02043 04 0003 440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 (отчуждение муниципального имущества по преимущественному праву)</w:t>
            </w:r>
          </w:p>
        </w:tc>
      </w:tr>
      <w:tr w:rsidR="00E54F4F" w:rsidRPr="008B5FFD" w:rsidTr="00AA1B7A">
        <w:trPr>
          <w:trHeight w:val="3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1 14 02043 04 0004 440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 (программа приватизации движимого имущества)</w:t>
            </w:r>
          </w:p>
        </w:tc>
      </w:tr>
      <w:tr w:rsidR="00E54F4F" w:rsidRPr="008B5FFD" w:rsidTr="00AA1B7A">
        <w:trPr>
          <w:trHeight w:val="2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1 14 03040 04 0000 410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E54F4F" w:rsidRPr="008B5FFD" w:rsidTr="00AA1B7A">
        <w:trPr>
          <w:trHeight w:val="3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1 14 03040 04 0000 440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E54F4F" w:rsidRPr="008B5FFD" w:rsidTr="00AA1B7A">
        <w:trPr>
          <w:trHeight w:val="3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1 14 06012 04 0001 430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(кроме реализуемых посредством торгов (конкурсов, аукционов)</w:t>
            </w:r>
          </w:p>
        </w:tc>
      </w:tr>
      <w:tr w:rsidR="00E54F4F" w:rsidRPr="008B5FFD" w:rsidTr="00AA1B7A">
        <w:trPr>
          <w:trHeight w:val="3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1 14 06012 04 0002 430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 (реализуемых посредством торгов (конкурсов, аукционов)</w:t>
            </w:r>
          </w:p>
        </w:tc>
      </w:tr>
      <w:tr w:rsidR="00E54F4F" w:rsidRPr="008B5FFD" w:rsidTr="00AA1B7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1 14 06024 04 0001 430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 (кроме реализуемых посредством торгов (конкурсов, аукционов)</w:t>
            </w:r>
          </w:p>
        </w:tc>
      </w:tr>
      <w:tr w:rsidR="00E54F4F" w:rsidRPr="008B5FFD" w:rsidTr="00AA1B7A">
        <w:trPr>
          <w:trHeight w:val="39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1 14 06024 04 0002 430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 (реализуемых посредством торгов (конкурсов, аукционов)</w:t>
            </w:r>
          </w:p>
        </w:tc>
      </w:tr>
      <w:tr w:rsidR="00E54F4F" w:rsidRPr="008B5FFD" w:rsidTr="00AA1B7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1 16 18040 04 0000 140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 бюджетов городских округов)</w:t>
            </w:r>
          </w:p>
        </w:tc>
      </w:tr>
      <w:tr w:rsidR="00E54F4F" w:rsidRPr="008B5FFD" w:rsidTr="00AA1B7A">
        <w:trPr>
          <w:trHeight w:val="39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1 16 21040 04 0120 140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(департамент финансов, экономики и муниципального заказа) </w:t>
            </w:r>
          </w:p>
        </w:tc>
      </w:tr>
      <w:tr w:rsidR="00E54F4F" w:rsidRPr="008B5FFD" w:rsidTr="00AA1B7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1 16 21040 04 0140 140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(Комитет по управлению муниципальным имуществом г.Дзержинска)</w:t>
            </w:r>
          </w:p>
        </w:tc>
      </w:tr>
      <w:tr w:rsidR="00E54F4F" w:rsidRPr="008B5FFD" w:rsidTr="00AA1B7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1 16 23041 04 0000 140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E54F4F" w:rsidRPr="008B5FFD" w:rsidTr="00AA1B7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1 16 23042 04 0000 140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 когда выгодоприобретателями выступают получатели средств бюджетов городских округов</w:t>
            </w:r>
          </w:p>
        </w:tc>
      </w:tr>
      <w:tr w:rsidR="00E54F4F" w:rsidRPr="008B5FFD" w:rsidTr="00AA1B7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1 16 25073 04 0000 140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E54F4F" w:rsidRPr="008B5FFD" w:rsidTr="00AA1B7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1 16 25084 04 0000 140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, установленное</w:t>
            </w:r>
            <w:r w:rsidRPr="008B5FFD">
              <w:rPr>
                <w:rFonts w:ascii="Arial" w:hAnsi="Arial" w:cs="Arial"/>
                <w:sz w:val="24"/>
                <w:szCs w:val="24"/>
              </w:rPr>
              <w:t xml:space="preserve">  на водных объектах, находящихся в собственности городских округов</w:t>
            </w:r>
          </w:p>
        </w:tc>
      </w:tr>
      <w:tr w:rsidR="00E54F4F" w:rsidRPr="008B5FFD" w:rsidTr="00AA1B7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1 16 30013 01 0000 140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E54F4F" w:rsidRPr="008B5FFD" w:rsidTr="00AA1B7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1 16 32000 04 0000 140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54F4F" w:rsidRPr="008B5FFD" w:rsidTr="00AA1B7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1 16 33040 04 0000 140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54F4F" w:rsidRPr="008B5FFD" w:rsidTr="00AA1B7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1 16 35020 04 0000 140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E54F4F" w:rsidRPr="008B5FFD" w:rsidTr="00AA1B7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1 16 37030 04 0000 140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E54F4F" w:rsidRPr="008B5FFD" w:rsidTr="00AA1B7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1 16 46000 04 0000 140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E54F4F" w:rsidRPr="008B5FFD" w:rsidTr="00AA1B7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1 16 51020 02 0000 140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E54F4F" w:rsidRPr="008B5FFD" w:rsidTr="00AA1B7A">
        <w:trPr>
          <w:trHeight w:val="25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1 16 90040 04 0120 140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(департамент финансов, экономики и муниципального заказа) </w:t>
            </w:r>
          </w:p>
        </w:tc>
      </w:tr>
      <w:tr w:rsidR="00E54F4F" w:rsidRPr="008B5FFD" w:rsidTr="00AA1B7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1 16 90040 04 0130 140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(департамент стратегического развития города, промышленности, инвестиционной политики и экологии - компенсационная стоимость зеленых насаждений)</w:t>
            </w:r>
          </w:p>
        </w:tc>
      </w:tr>
      <w:tr w:rsidR="00E54F4F" w:rsidRPr="008B5FFD" w:rsidTr="00AA1B7A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1 16 90040 04 0140 140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(Комитет по управлению муниципальным имуществом г.Дзержинска)</w:t>
            </w:r>
          </w:p>
        </w:tc>
      </w:tr>
      <w:tr w:rsidR="00E54F4F" w:rsidRPr="008B5FFD" w:rsidTr="00AA1B7A">
        <w:trPr>
          <w:trHeight w:val="24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1 16 90040 04 0150 140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pStyle w:val="Body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(департамент дорожного хозяйства, благоустройства и территориального управления - компенсационная стоимость зеленых насаждений)</w:t>
            </w:r>
          </w:p>
        </w:tc>
      </w:tr>
      <w:tr w:rsidR="00E54F4F" w:rsidRPr="008B5FFD" w:rsidTr="00AA1B7A">
        <w:trPr>
          <w:trHeight w:val="20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2 01 04010 04 0120 180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нерезидентами грантов для получателей средств бюджетов городских округов (департамент финансов, экономики и муниципального заказа)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2 01 04010 04 0170 180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нерезидентами грантов для получателей средств бюджетов городских округов (МКУ «Централизованная бухгалтерия  учреждений  образования»)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2 01 04010 04 0180 180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нерезидентами грантов для получателей средств бюджетов городских округов (МКУ «Централизованная бухгалтерия дошкольных образовательных учреждений»)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2 01 04010 04 0190 180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нерезидентами грантов для получателей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2 01 04020 04 0120 180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 денежных пожертвований, предоставляемых нерезидентами получателям средств бюджетов городских округов (департамент финансов, экономики и муниципального заказа)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2 01 04020 04 0170 180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 денежных пожертвований, предоставляемых нерезидентами получателям средств бюджетов городских округов (МКУ «Централизованная бухгалтерия  учреждений  образования»)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2 01 04020 04 0180 180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 денежных пожертвований, предоставляемых нерезидентами получателям средств бюджетов городских округов (МКУ «Централизованная бухгалтерия дошкольных образовательных учреждений»)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2 01 04020 04 0190 180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 денежных пожертвований, предоставляемых нерезидентами получателям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2 01 04099 04 0120 180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нерезидентов в бюджеты городских округов (департамент финансов, экономики и муниципального заказа)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2 01 04099 04 0170 180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нерезидентов в бюджеты городских округов (МКУ «Централизованная бухгалтерия  учреждений  образования»)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2 01 04099 04 0180 180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нерезидентов в бюджеты городских округов (МКУ «Централизованная бухгалтерия дошкольных образовательных учреждений»)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2 01 04099 04 0190 180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нерезидентов в бюджеты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2 02 01001 04 0220 151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2 02 01003 04 0220 151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2 02 01999 04 0110 151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дотации бюджетам городских округов 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2 02 01999 04 0220 151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2 02 02999 04 0220 151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городских округов (субсидии на оказание частичной финансовой поддержки районных (городских) средств массовой информации)   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2 02 02999 04 0220 151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городских округов (субсидии 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2 02 03007 04 110 151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 (за счет средств федерального бюджета)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 субъектов Российской Федерации (субвенции на исполнение полномочий в сфере общего образования в муниципальных дошкольных образовательных организациях)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 субъектов Российской Федерации (субвенции на исполнение полномочий в сфере общего образования в муниципальных общеобразовательных организациях)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B5FFD">
              <w:rPr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 субъектов Российской Федерации (субвенции </w:t>
            </w:r>
            <w:r w:rsidRPr="008B5FFD">
              <w:rPr>
                <w:sz w:val="24"/>
                <w:szCs w:val="24"/>
              </w:rPr>
              <w:t>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на осуществление 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на осуществление полномочий по созданию и организации деятельности муниципальных комиссий по делам несовершеннолетних и защите их прав)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 w:rsidRPr="008B5FFD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 xml:space="preserve"> (субвенции 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  <w:r w:rsidRPr="008B5FFD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</w:t>
            </w:r>
            <w:r w:rsidRPr="008B5FF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субвенции </w:t>
            </w:r>
            <w:r w:rsidRPr="008B5FFD">
              <w:rPr>
                <w:rFonts w:ascii="Arial" w:hAnsi="Arial" w:cs="Arial"/>
                <w:sz w:val="24"/>
                <w:szCs w:val="24"/>
              </w:rPr>
              <w:t>на осуществление  выплаты компенсации 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 обеспечение организации выплаты компенсации части  родительской платы)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2 02 03033 04 0220 151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оздоровление детей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2 02 03069 04 0110 151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</w:t>
            </w:r>
            <w:r w:rsidRPr="008B5FFD">
              <w:rPr>
                <w:rStyle w:val="a0"/>
                <w:rFonts w:ascii="Arial" w:hAnsi="Arial" w:cs="Arial"/>
                <w:color w:val="000000"/>
                <w:sz w:val="24"/>
                <w:szCs w:val="24"/>
              </w:rPr>
              <w:t>12 января 1995 год № 5-ФЗ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2 02 03070 04 0110 151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</w:t>
            </w:r>
            <w:r w:rsidRPr="008B5FFD">
              <w:rPr>
                <w:rStyle w:val="a0"/>
                <w:rFonts w:ascii="Arial" w:hAnsi="Arial" w:cs="Arial"/>
                <w:color w:val="000000"/>
                <w:sz w:val="24"/>
                <w:szCs w:val="24"/>
              </w:rPr>
              <w:t>12 января 1995 года № 5-ФЗ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 ветеранах» и от 24 ноября </w:t>
            </w:r>
            <w:r w:rsidRPr="008B5FFD">
              <w:rPr>
                <w:rStyle w:val="a0"/>
                <w:rFonts w:ascii="Arial" w:hAnsi="Arial" w:cs="Arial"/>
                <w:color w:val="000000"/>
                <w:sz w:val="24"/>
                <w:szCs w:val="24"/>
              </w:rPr>
              <w:t>1995 года № 181-ФЗ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 социальной защите инвалидов в Российской Федерации»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2 02 03119 04 0110 151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 (за счет средств федерального бюджета)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2 02 03119 04 0220 151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 (за счет средств областного бюджета)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2 02 04012 04 0220 151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2 03 04010 04 0120 180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 (департамент финансов, экономики и муниципального заказа)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2 03 04010 04 0170 180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 (МКУ «Централизованная бухгалтерия  учреждений  образования»)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2 03 04010 04 0180 180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 (МКУ «Централизованная бухгалтерия дошкольных образовательных учреждений»)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2 03 04010 04 0190 180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2 03 04020 04 0120 180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 (департамент финансов, экономики и муниципального заказа)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2 03 04020 04 0170 180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 (МКУ «Централизованная бухгалтерия  учреждений  образования»)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2 03 04020 04 0180 180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 (МКУ «Централизованная бухгалтерия дошкольных образовательных учреждений»)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2 03 04020 04 0190 180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2 03 04099 04 0120 180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 (департамент финансов, экономики и муниципального заказа)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2 03 04099 04 0170 180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 (МКУ «Централизованная бухгалтерия  учреждений  образования»)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2 03 04099 04 0180 180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 (МКУ «Централизованная бухгалтерия дошкольных образовательных учреждений»)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2 03 04099 04 0190 180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2 04 04010 04 0120 180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 (департамент финансов, экономики и муниципального заказа)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2 04 04010 04 0170 180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 (МКУ «Централизованная бухгалтерия  учреждений  образования»)</w:t>
            </w:r>
          </w:p>
        </w:tc>
      </w:tr>
      <w:tr w:rsidR="00E54F4F" w:rsidRPr="008B5FFD" w:rsidTr="00AA1B7A">
        <w:trPr>
          <w:trHeight w:val="90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2 04 04010 04 0180 180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 (МКУ «Централизованная бухгалтерия дошкольных образовательных учреждений»)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2 04 04010 04 0190 180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2 04 04020 04 0120 180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 (департамент финансов, экономики и муниципального заказа)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2 04 04020 04 0170 180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 (МКУ «Централизованная бухгалтерия  учреждений  образования»)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2 04 04020 04 0180 180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Поступления от денежных пожертвований, предоставляемых негосударственными организациями получателям средств  бюджетов городских округов (МКУ «Централизованная бухгалтерия дошкольных образовательных учреждений»)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2 04 04020 04 0190 180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2 04 04099 04 0120 180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 (департамент финансов, экономики и муниципального заказа)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2 04 04099 04 0170 180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 (МКУ «Централизованная бухгалтерия  учреждений  образования»)</w:t>
            </w:r>
          </w:p>
        </w:tc>
      </w:tr>
      <w:tr w:rsidR="00E54F4F" w:rsidRPr="008B5FFD" w:rsidTr="00AA1B7A">
        <w:trPr>
          <w:trHeight w:val="100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2 04 04099 04 0180 180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 (МКУ «Централизованная бухгалтерия дошкольных образовательных учреждений»)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2 04 04099 04 0190 180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pStyle w:val="a1"/>
              <w:jc w:val="center"/>
              <w:rPr>
                <w:color w:val="000000"/>
              </w:rPr>
            </w:pPr>
            <w:r w:rsidRPr="008B5FFD">
              <w:rPr>
                <w:color w:val="000000"/>
              </w:rPr>
              <w:t>2 07 04010 04 0000 180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pStyle w:val="a2"/>
              <w:rPr>
                <w:color w:val="000000"/>
              </w:rPr>
            </w:pPr>
            <w:r w:rsidRPr="008B5FFD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(департамент финансов, экономики и муниципального заказа)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pStyle w:val="a1"/>
              <w:jc w:val="center"/>
              <w:rPr>
                <w:color w:val="000000"/>
              </w:rPr>
            </w:pPr>
            <w:r w:rsidRPr="008B5FFD">
              <w:rPr>
                <w:color w:val="000000"/>
              </w:rPr>
              <w:t>2 07 04020 04 0120 180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pStyle w:val="a2"/>
              <w:rPr>
                <w:color w:val="000000"/>
              </w:rPr>
            </w:pPr>
            <w:r w:rsidRPr="008B5FFD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(департамент финансов, экономики и муниципального заказа)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pStyle w:val="a1"/>
              <w:jc w:val="center"/>
              <w:rPr>
                <w:color w:val="000000"/>
              </w:rPr>
            </w:pPr>
            <w:r w:rsidRPr="008B5FFD">
              <w:rPr>
                <w:color w:val="000000"/>
              </w:rPr>
              <w:t>2 07 04020 04 0170 180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pStyle w:val="a2"/>
              <w:rPr>
                <w:color w:val="000000"/>
              </w:rPr>
            </w:pPr>
            <w:r w:rsidRPr="008B5FFD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 округов (МКУ «Централизованная бухгалтерия  учреждений  образования»)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pStyle w:val="a1"/>
              <w:jc w:val="center"/>
              <w:rPr>
                <w:color w:val="000000"/>
              </w:rPr>
            </w:pPr>
            <w:r w:rsidRPr="008B5FFD">
              <w:rPr>
                <w:color w:val="000000"/>
              </w:rPr>
              <w:t>2 07 04020 04 0180 180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pStyle w:val="a2"/>
              <w:rPr>
                <w:color w:val="000000"/>
              </w:rPr>
            </w:pPr>
            <w:r w:rsidRPr="008B5FFD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 округов (МКУ «Централизованная бухгалтерия дошкольных образовательных учреждений»)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pStyle w:val="a1"/>
              <w:jc w:val="center"/>
              <w:rPr>
                <w:color w:val="000000"/>
              </w:rPr>
            </w:pPr>
            <w:r w:rsidRPr="008B5FFD">
              <w:rPr>
                <w:color w:val="000000"/>
              </w:rPr>
              <w:t>2 07 04020 04 0190 180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pStyle w:val="a2"/>
              <w:rPr>
                <w:color w:val="000000"/>
              </w:rPr>
            </w:pPr>
            <w:r w:rsidRPr="008B5FFD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(МКУ «Централизованная бухгалтерия учреждений молодежи, культуры, физкультуры и спорта»)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pStyle w:val="a1"/>
              <w:jc w:val="center"/>
              <w:rPr>
                <w:color w:val="000000"/>
              </w:rPr>
            </w:pPr>
            <w:r w:rsidRPr="008B5FFD">
              <w:rPr>
                <w:color w:val="000000"/>
              </w:rPr>
              <w:t>2 07 04050 04 0120 180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pStyle w:val="a2"/>
              <w:rPr>
                <w:color w:val="000000"/>
              </w:rPr>
            </w:pPr>
            <w:r w:rsidRPr="008B5FFD">
              <w:rPr>
                <w:color w:val="000000"/>
              </w:rPr>
              <w:t>Прочие безвозмездные поступления в бюджеты городских округов (департамент финансов, экономики и муниципального заказа)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pStyle w:val="a1"/>
              <w:jc w:val="center"/>
              <w:rPr>
                <w:color w:val="000000"/>
              </w:rPr>
            </w:pPr>
            <w:r w:rsidRPr="008B5FFD">
              <w:rPr>
                <w:color w:val="000000"/>
              </w:rPr>
              <w:t>2 07 04050 04 0170 180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pStyle w:val="a2"/>
              <w:rPr>
                <w:color w:val="000000"/>
              </w:rPr>
            </w:pPr>
            <w:r w:rsidRPr="008B5FFD">
              <w:rPr>
                <w:color w:val="000000"/>
              </w:rPr>
              <w:t>Прочие безвозмездные поступления в бюджеты городских округов (МКУ «Централизованная бухгалтерия  учреждений  образования»)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pStyle w:val="a1"/>
              <w:jc w:val="center"/>
              <w:rPr>
                <w:color w:val="000000"/>
              </w:rPr>
            </w:pPr>
            <w:r w:rsidRPr="008B5FFD">
              <w:rPr>
                <w:color w:val="000000"/>
              </w:rPr>
              <w:t>2 07 04050 04 0180 180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pStyle w:val="a2"/>
              <w:rPr>
                <w:color w:val="000000"/>
              </w:rPr>
            </w:pPr>
            <w:r w:rsidRPr="008B5FFD">
              <w:rPr>
                <w:color w:val="000000"/>
              </w:rPr>
              <w:t>Прочие безвозмездные поступления в бюджеты городских округов (МКУ «Централизованная бухгалтерия дошкольных образовательных учреждений»)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pStyle w:val="a1"/>
              <w:jc w:val="center"/>
              <w:rPr>
                <w:color w:val="000000"/>
              </w:rPr>
            </w:pPr>
            <w:r w:rsidRPr="008B5FFD">
              <w:rPr>
                <w:color w:val="000000"/>
              </w:rPr>
              <w:t>2 07 04050 04 0190 180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pStyle w:val="a2"/>
              <w:rPr>
                <w:color w:val="000000"/>
              </w:rPr>
            </w:pPr>
            <w:r w:rsidRPr="008B5FFD">
              <w:rPr>
                <w:color w:val="000000"/>
              </w:rPr>
              <w:t>Прочие безвозмездные поступления в бюджеты городских округов  (МКУ «Централизованная бухгалтерия учреждений молодежи, культуры, физкультуры и спорта»)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pStyle w:val="a1"/>
              <w:jc w:val="center"/>
              <w:rPr>
                <w:color w:val="000000"/>
              </w:rPr>
            </w:pPr>
            <w:r w:rsidRPr="008B5FFD">
              <w:rPr>
                <w:color w:val="000000"/>
              </w:rPr>
              <w:t>2 08 04000 04 0000 180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pStyle w:val="a2"/>
              <w:jc w:val="both"/>
              <w:rPr>
                <w:color w:val="000000"/>
              </w:rPr>
            </w:pPr>
            <w:r w:rsidRPr="008B5FFD">
              <w:rPr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2 18 04010 04 0000 151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2 18 04010 04 0000 180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2 18 04020 04 0000 180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2 18 04030 04 0000 180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2 19 04000 04 0110 151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54F4F" w:rsidRPr="008B5FFD" w:rsidTr="00AA1B7A">
        <w:trPr>
          <w:trHeight w:val="33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2 19 04000 04 0220 151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F" w:rsidRPr="008B5FFD" w:rsidRDefault="00E54F4F" w:rsidP="0093245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E54F4F" w:rsidRPr="008B5FFD" w:rsidRDefault="00E54F4F" w:rsidP="00AA1B7A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54F4F" w:rsidRPr="008B5FFD" w:rsidRDefault="00E54F4F" w:rsidP="00AA1B7A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B5FFD">
        <w:rPr>
          <w:rFonts w:ascii="Arial" w:hAnsi="Arial" w:cs="Arial"/>
          <w:b/>
          <w:color w:val="000000"/>
          <w:sz w:val="24"/>
          <w:szCs w:val="24"/>
        </w:rPr>
        <w:t>Заместитель Главы Администрации города</w:t>
      </w:r>
    </w:p>
    <w:p w:rsidR="00E54F4F" w:rsidRPr="008B5FFD" w:rsidRDefault="00E54F4F" w:rsidP="00AA1B7A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B5FFD">
        <w:rPr>
          <w:rFonts w:ascii="Arial" w:hAnsi="Arial" w:cs="Arial"/>
          <w:b/>
          <w:color w:val="000000"/>
          <w:sz w:val="24"/>
          <w:szCs w:val="24"/>
        </w:rPr>
        <w:t xml:space="preserve">по финансам и экономике,  директор </w:t>
      </w:r>
    </w:p>
    <w:p w:rsidR="00E54F4F" w:rsidRPr="008B5FFD" w:rsidRDefault="00E54F4F" w:rsidP="00E94FBF">
      <w:pPr>
        <w:ind w:right="42"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B5FFD">
        <w:rPr>
          <w:rFonts w:ascii="Arial" w:hAnsi="Arial" w:cs="Arial"/>
          <w:b/>
          <w:color w:val="000000"/>
          <w:sz w:val="24"/>
          <w:szCs w:val="24"/>
        </w:rPr>
        <w:t xml:space="preserve">департамента финансов, экономики </w:t>
      </w:r>
    </w:p>
    <w:p w:rsidR="00E54F4F" w:rsidRPr="008B5FFD" w:rsidRDefault="00E54F4F" w:rsidP="00E94FBF">
      <w:pPr>
        <w:ind w:right="42" w:firstLine="142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8B5FFD">
        <w:rPr>
          <w:rFonts w:ascii="Arial" w:hAnsi="Arial" w:cs="Arial"/>
          <w:b/>
          <w:color w:val="000000"/>
          <w:sz w:val="24"/>
          <w:szCs w:val="24"/>
        </w:rPr>
        <w:t>и муниципального заказа                                                                      О.В. Сахончик</w:t>
      </w: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tbl>
      <w:tblPr>
        <w:tblW w:w="9484" w:type="dxa"/>
        <w:tblInd w:w="288" w:type="dxa"/>
        <w:tblLayout w:type="fixed"/>
        <w:tblLook w:val="0000"/>
      </w:tblPr>
      <w:tblGrid>
        <w:gridCol w:w="4938"/>
        <w:gridCol w:w="4546"/>
      </w:tblGrid>
      <w:tr w:rsidR="00E54F4F" w:rsidRPr="008B5FFD" w:rsidTr="008D7578">
        <w:trPr>
          <w:trHeight w:val="1267"/>
        </w:trPr>
        <w:tc>
          <w:tcPr>
            <w:tcW w:w="4938" w:type="dxa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6" w:type="dxa"/>
          </w:tcPr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Приложение 2</w:t>
            </w:r>
          </w:p>
          <w:p w:rsidR="00E54F4F" w:rsidRPr="008B5FFD" w:rsidRDefault="00E54F4F" w:rsidP="00932452">
            <w:pPr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к  решению  Городской  Думы</w:t>
            </w:r>
          </w:p>
          <w:p w:rsidR="00E54F4F" w:rsidRPr="008B5FFD" w:rsidRDefault="00E54F4F" w:rsidP="00932452">
            <w:pPr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от  3 марта  2015 г. № 863</w:t>
            </w:r>
          </w:p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54F4F" w:rsidRPr="008B5FFD" w:rsidTr="008D7578">
        <w:trPr>
          <w:trHeight w:val="1267"/>
        </w:trPr>
        <w:tc>
          <w:tcPr>
            <w:tcW w:w="4938" w:type="dxa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46" w:type="dxa"/>
          </w:tcPr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Приложение 3</w:t>
            </w:r>
          </w:p>
          <w:p w:rsidR="00E54F4F" w:rsidRPr="008B5FFD" w:rsidRDefault="00E54F4F" w:rsidP="00932452">
            <w:pPr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к  решению  Городской  Думы</w:t>
            </w:r>
          </w:p>
          <w:p w:rsidR="00E54F4F" w:rsidRPr="008B5FFD" w:rsidRDefault="00E54F4F" w:rsidP="00932452">
            <w:pPr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от  </w:t>
            </w: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04.12.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2014 г. № 840</w:t>
            </w:r>
          </w:p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54F4F" w:rsidRPr="008B5FFD" w:rsidRDefault="00E54F4F" w:rsidP="008D757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4F4F" w:rsidRPr="008B5FFD" w:rsidRDefault="00E54F4F" w:rsidP="008D757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4F4F" w:rsidRPr="008B5FFD" w:rsidRDefault="00E54F4F" w:rsidP="008D7578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8B5FFD">
        <w:rPr>
          <w:color w:val="000000"/>
          <w:sz w:val="24"/>
          <w:szCs w:val="24"/>
        </w:rPr>
        <w:t xml:space="preserve">ПОСТУПЛЕНИЯ ДОХОДОВ </w:t>
      </w:r>
    </w:p>
    <w:p w:rsidR="00E54F4F" w:rsidRPr="008B5FFD" w:rsidRDefault="00E54F4F" w:rsidP="008D7578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8B5FFD">
        <w:rPr>
          <w:color w:val="000000"/>
          <w:sz w:val="24"/>
          <w:szCs w:val="24"/>
        </w:rPr>
        <w:t>в городской бюджет по основным источникам</w:t>
      </w:r>
    </w:p>
    <w:p w:rsidR="00E54F4F" w:rsidRPr="008B5FFD" w:rsidRDefault="00E54F4F" w:rsidP="008D7578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8B5FFD">
        <w:rPr>
          <w:color w:val="000000"/>
          <w:sz w:val="24"/>
          <w:szCs w:val="24"/>
        </w:rPr>
        <w:t xml:space="preserve"> на 2015 год</w:t>
      </w:r>
    </w:p>
    <w:p w:rsidR="00E54F4F" w:rsidRPr="008B5FFD" w:rsidRDefault="00E54F4F" w:rsidP="008D7578">
      <w:pPr>
        <w:pStyle w:val="ConsPlusTitle"/>
        <w:widowControl/>
        <w:jc w:val="center"/>
        <w:rPr>
          <w:color w:val="000000"/>
          <w:sz w:val="24"/>
          <w:szCs w:val="24"/>
        </w:rPr>
      </w:pPr>
    </w:p>
    <w:p w:rsidR="00E54F4F" w:rsidRPr="008B5FFD" w:rsidRDefault="00E54F4F" w:rsidP="008D7578">
      <w:pPr>
        <w:tabs>
          <w:tab w:val="left" w:pos="9356"/>
        </w:tabs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B5FF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W w:w="929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2"/>
        <w:gridCol w:w="4758"/>
        <w:gridCol w:w="1559"/>
      </w:tblGrid>
      <w:tr w:rsidR="00E54F4F" w:rsidRPr="008B5FFD" w:rsidTr="008D7578">
        <w:trPr>
          <w:trHeight w:val="305"/>
          <w:tblHeader/>
        </w:trPr>
        <w:tc>
          <w:tcPr>
            <w:tcW w:w="2982" w:type="dxa"/>
            <w:vAlign w:val="center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58" w:type="dxa"/>
            <w:vAlign w:val="center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  <w:vAlign w:val="center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ВСЕГО  ДОХОДОВ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4 018 511,7</w:t>
            </w:r>
          </w:p>
        </w:tc>
      </w:tr>
      <w:tr w:rsidR="00E54F4F" w:rsidRPr="008B5FFD" w:rsidTr="008D7578">
        <w:trPr>
          <w:trHeight w:val="234"/>
        </w:trPr>
        <w:tc>
          <w:tcPr>
            <w:tcW w:w="2982" w:type="dxa"/>
            <w:vAlign w:val="center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758" w:type="dxa"/>
          </w:tcPr>
          <w:p w:rsidR="00E54F4F" w:rsidRPr="008B5FFD" w:rsidRDefault="00E54F4F" w:rsidP="008D7578">
            <w:pPr>
              <w:ind w:right="-108"/>
              <w:jc w:val="left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ind w:right="-108"/>
              <w:jc w:val="left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2 116 815,5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924 685,6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ind w:right="-108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924 685,6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ind w:right="-108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1.2. НАЛОГИ НА ТОВАРЫ (РАБОТЫ, УСЛУГИ), РЕАЛИЗУЕМЫЕ НА ТЕРРИТОРИИ РОССИЙСКОЙ  ФЕДЕРАЦИИ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6 257,3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ind w:right="-108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6 257,3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1.3. НАЛОГИ НА СОВОКУПНЫЙ ДОХОД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158 907,9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ind w:right="-108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154 980,2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ind w:right="-164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1.3.2. Единый сельскохозяйственный налог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23,2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ind w:right="-164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3 904,5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ind w:right="-164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1.4. НАЛОГИ НА ИМУЩЕСТВО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344 336,7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4758" w:type="dxa"/>
            <w:vAlign w:val="center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1.4.1.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19 566,1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758" w:type="dxa"/>
            <w:vAlign w:val="center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1.4.2. Земельный налог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324 770,6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1.5. ГОСУДАРСТВЕННАЯ ПОШЛИНА</w:t>
            </w:r>
          </w:p>
        </w:tc>
        <w:tc>
          <w:tcPr>
            <w:tcW w:w="1559" w:type="dxa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31 287,0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ind w:right="-108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1.6. ДОХОДЫ ОТ ИСПОЛЬЗОВАНИЯ ИМУЩЕСТВА, НАХОДЯЩЕГОСЯ В ГОСУДАРСТВЕННОЙ И МУНИЦИПАЛЬНОЙ СОБСТВЕННОСТИ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313 467,9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301 815,2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164 750,7</w:t>
            </w:r>
          </w:p>
        </w:tc>
      </w:tr>
      <w:tr w:rsidR="00E54F4F" w:rsidRPr="008B5FFD" w:rsidTr="008D7578">
        <w:trPr>
          <w:trHeight w:val="256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164 750,7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1.6.1.2.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5 618,8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1.6.1.2.1.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5 618,8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1.6.1.3.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396,7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1.6.1.3.1.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396,7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1.6.1.4.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131 049,0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1.6.1.4.1.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131 049,0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1.6.2. 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1 030,0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1 11 07010 00 0000 120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1.6.2.1.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1 030,0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ind w:right="-108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1.6.2.1.1.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1 030,0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10 622,7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1.6.3.1.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10 622,7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1.6.3.1.1.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10 622,7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1.7. ПЛАТЕЖИ ПРИ ПОЛЬЗОВАНИИ ПРИРОДНЫМИ РЕСУРСАМИ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89 858,4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1.7.1. Плата за негативное воздействие на окружающую среду</w:t>
            </w:r>
          </w:p>
          <w:p w:rsidR="00E54F4F" w:rsidRPr="008B5FFD" w:rsidRDefault="00E54F4F" w:rsidP="008D7578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89 748,4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1 12 04040 04 0000 120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1.7.2. 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1.8. ДОХОДЫ ОТ ОКАЗАНИЯ ПЛАТНЫХ УСЛУГ (РАБОТ)  И КОМПЕНСАЦИИ ЗАТРАТ ГОСУДАРСТВА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4 927,0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1.8.1. Доходы от оказания платных услуг (работ)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4 927,0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1.8.1.1. Прочие доходы от оказания платных услуг (работ)  получателями средств бюджетов городских округов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4 927,0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1.9. ДОХОДЫ ОТ ПРОДАЖИ МАТЕРИАЛЬНЫХ И НЕМАТЕРИАЛЬНЫХ АКТИВОВ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220 000,0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1.9.1.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80 000,0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1 14 02040 04 0000 410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1.9.1.1.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80 000,0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1.9.1.1.1.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80 000,0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1.9.2. Доходы от продажи земельных участков, находящихся в государствен-ной и муниципальной собственности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140 000,0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1.9.2.1.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60 000,0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1.9.2.1.1. 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60 000,0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1.9.2.2.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80 000,0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1 14 06024 04 0000 430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1.9.2.2.1.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80 000,0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1.10. ШТРАФЫ, САНКЦИИ, ВОЗМЕЩЕНИЕ УЩЕРБА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23 087,7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1 901 696,2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1 918 225,3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56 035,6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2.1.1.1. 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1 814,0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2 02 01001 04 0220 151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2.1.1.1.1. 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1 814,0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2 02 01003 00 0000 151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2.1.1.2. 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54 221,6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2 02 01003 04 0220 151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2.1.1.2.1.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54 221,6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192 919,1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2 02 02999 00 0000 151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2.1.2.1. Прочие субсидии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192 919,1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2 02 02999 04 0000 151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2.1.2.1.1. Прочие субсидии бюджетам городских округов, в том числе: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192 919,1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-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1 523,9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8B5FFD">
              <w:rPr>
                <w:rFonts w:ascii="Arial" w:hAnsi="Arial" w:cs="Arial"/>
                <w:sz w:val="24"/>
                <w:szCs w:val="24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191 395,2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2 02 03000 00 0000 151</w:t>
            </w:r>
          </w:p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2.1.3. 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1 669 270,6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2 02 03024 00 0000 151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2.1.3.1. 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1 653 648,5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2.1.3.1.1. Субвенции бюджетам городских округов на выполнение передаваемых полномочий субъектов Российской Федерации, </w:t>
            </w:r>
          </w:p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1 653 648,5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8B5FFD">
              <w:rPr>
                <w:rFonts w:ascii="Arial" w:hAnsi="Arial" w:cs="Arial"/>
                <w:sz w:val="24"/>
                <w:szCs w:val="24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2 823,8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- субвенции на исполнение  полномочий в сфере  общего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746 465,7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 xml:space="preserve">- субвенции на исполнение полномочий  в сфере общего образования в муниципальных общеобразовательных организациях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843 957,9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- субвенции  на исполнение полномочий по финансовому обеспечению получения дошкольного, начального общего, основного общего, среднего 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17 595,4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- субвенции  на осуществление   полномочий по организационно-техническому и информационно-методическому сопровождению аттестации 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2 487,6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 xml:space="preserve">- субвенции на осуществление  полномочий по организации и осуществлению деятельности по опеке и попечительству в отношении несовершеннолетних граждан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5 064,0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- субвенции на осуществление 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1 676,2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- субвенции </w:t>
            </w:r>
            <w:r w:rsidRPr="008B5FFD">
              <w:rPr>
                <w:rFonts w:ascii="Arial" w:hAnsi="Arial" w:cs="Arial"/>
                <w:sz w:val="24"/>
                <w:szCs w:val="24"/>
              </w:rPr>
              <w:t>на осуществление  выплаты компенсации 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 обеспечение организации выплаты компенсации части  родительской платы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33 119,8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2 02 03033 00 0000 151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2.1.3.2. Субвенции бюджетам муниципальных образований на оздоровление детей</w:t>
            </w:r>
          </w:p>
        </w:tc>
        <w:tc>
          <w:tcPr>
            <w:tcW w:w="1559" w:type="dxa"/>
            <w:shd w:val="clear" w:color="auto" w:fill="FFFFFF"/>
            <w:noWrap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4 230,8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2 02 03033 04 0220 151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2.1.3.2.1. Субвенции бюджетам городских округов на оздоровление детей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4 230,8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2 02 03069 00 0000 151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2.1.3.3. Субвенции бюджетам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1 387,8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2 02 03069 04 0110 151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2.1.3.3.1. Субвенции бюджетам городских округов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  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1 387,8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2 02 03070 00 0000 151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2.1.3.4. Субвенции бюджетам  на обеспечение жильем отдельных категорий граждан, установленных Федеральными законами от </w:t>
            </w:r>
            <w:r w:rsidRPr="008B5FFD">
              <w:rPr>
                <w:rStyle w:val="a0"/>
                <w:rFonts w:ascii="Arial" w:hAnsi="Arial" w:cs="Arial"/>
                <w:color w:val="000000"/>
                <w:sz w:val="24"/>
                <w:szCs w:val="24"/>
              </w:rPr>
              <w:t>12 января 1995 года № 5-ФЗ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 ветеранах» и от  24 ноября 1995 года  № 181-ФЗ «О социальной защите инвалидов в Российской Федерации»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4 857,3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2 02 03070 04 0110 151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2.1.3.4.1. Субвенции бюджетам  городских округов на обеспечение жильем отдельных категорий граждан, установленных Федеральными законами от </w:t>
            </w:r>
            <w:r w:rsidRPr="008B5FFD">
              <w:rPr>
                <w:rStyle w:val="a0"/>
                <w:rFonts w:ascii="Arial" w:hAnsi="Arial" w:cs="Arial"/>
                <w:color w:val="000000"/>
                <w:sz w:val="24"/>
                <w:szCs w:val="24"/>
              </w:rPr>
              <w:t>12 января 1995 года       № 5-ФЗ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 ветеранах»  и от 24 ноября 1995 года   № 181-ФЗ «О социальной защите инвалидов в Российской Федерации» 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4 857,3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2 02 03119 00 0000 151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2.1.3.5. 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5 146,2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2 02 03119 04 0220 151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2.1.3.5.1. 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5 146,2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2.2.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- 16 529,1</w:t>
            </w:r>
          </w:p>
        </w:tc>
      </w:tr>
      <w:tr w:rsidR="00E54F4F" w:rsidRPr="008B5FFD" w:rsidTr="008D7578">
        <w:trPr>
          <w:trHeight w:val="305"/>
        </w:trPr>
        <w:tc>
          <w:tcPr>
            <w:tcW w:w="2982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2 19 04000 04 0000 151</w:t>
            </w:r>
          </w:p>
        </w:tc>
        <w:tc>
          <w:tcPr>
            <w:tcW w:w="4758" w:type="dxa"/>
          </w:tcPr>
          <w:p w:rsidR="00E54F4F" w:rsidRPr="008B5FFD" w:rsidRDefault="00E54F4F" w:rsidP="008D7578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2.2.1.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- 16 529,1</w:t>
            </w:r>
          </w:p>
        </w:tc>
      </w:tr>
    </w:tbl>
    <w:p w:rsidR="00E54F4F" w:rsidRPr="008B5FFD" w:rsidRDefault="00E54F4F" w:rsidP="008D7578">
      <w:pPr>
        <w:ind w:left="-18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E54F4F" w:rsidRPr="008B5FFD" w:rsidRDefault="00E54F4F" w:rsidP="00932452">
      <w:pPr>
        <w:ind w:left="-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B5FFD">
        <w:rPr>
          <w:rFonts w:ascii="Arial" w:hAnsi="Arial" w:cs="Arial"/>
          <w:b/>
          <w:bCs/>
          <w:color w:val="000000"/>
          <w:sz w:val="24"/>
          <w:szCs w:val="24"/>
        </w:rPr>
        <w:t xml:space="preserve">        Заместитель Главы Администрации города </w:t>
      </w:r>
    </w:p>
    <w:p w:rsidR="00E54F4F" w:rsidRPr="008B5FFD" w:rsidRDefault="00E54F4F" w:rsidP="00932452">
      <w:pPr>
        <w:ind w:left="-1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B5FFD">
        <w:rPr>
          <w:rFonts w:ascii="Arial" w:hAnsi="Arial" w:cs="Arial"/>
          <w:b/>
          <w:bCs/>
          <w:color w:val="000000"/>
          <w:sz w:val="24"/>
          <w:szCs w:val="24"/>
        </w:rPr>
        <w:t xml:space="preserve">      по финансам и экономике, директор </w:t>
      </w:r>
    </w:p>
    <w:p w:rsidR="00E54F4F" w:rsidRPr="008B5FFD" w:rsidRDefault="00E54F4F" w:rsidP="00932452">
      <w:pPr>
        <w:ind w:left="-1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B5FFD">
        <w:rPr>
          <w:rFonts w:ascii="Arial" w:hAnsi="Arial" w:cs="Arial"/>
          <w:b/>
          <w:bCs/>
          <w:color w:val="000000"/>
          <w:sz w:val="24"/>
          <w:szCs w:val="24"/>
        </w:rPr>
        <w:t xml:space="preserve">     департамента финансов, экономики</w:t>
      </w:r>
    </w:p>
    <w:p w:rsidR="00E54F4F" w:rsidRPr="008B5FFD" w:rsidRDefault="00E54F4F" w:rsidP="00932452">
      <w:pPr>
        <w:ind w:left="-1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B5FFD">
        <w:rPr>
          <w:rFonts w:ascii="Arial" w:hAnsi="Arial" w:cs="Arial"/>
          <w:b/>
          <w:bCs/>
          <w:color w:val="000000"/>
          <w:sz w:val="24"/>
          <w:szCs w:val="24"/>
        </w:rPr>
        <w:t xml:space="preserve">     и муниципального заказа                                                                О.В.Сахончик</w:t>
      </w:r>
    </w:p>
    <w:p w:rsidR="00E54F4F" w:rsidRPr="008B5FFD" w:rsidRDefault="00E54F4F" w:rsidP="00932452">
      <w:pPr>
        <w:ind w:left="-18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8B5FFD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</w:p>
    <w:p w:rsidR="00E54F4F" w:rsidRPr="008B5FFD" w:rsidRDefault="00E54F4F" w:rsidP="008D757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4F4F" w:rsidRPr="008B5FFD" w:rsidRDefault="00E54F4F" w:rsidP="008D757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4F4F" w:rsidRPr="008B5FFD" w:rsidRDefault="00E54F4F" w:rsidP="008D7578">
      <w:pPr>
        <w:ind w:left="-1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B5FFD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E54F4F" w:rsidRPr="008B5FFD" w:rsidRDefault="00E54F4F" w:rsidP="00932452">
      <w:pPr>
        <w:ind w:firstLine="3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B5FFD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Приложение 3</w:t>
      </w:r>
    </w:p>
    <w:p w:rsidR="00E54F4F" w:rsidRPr="008B5FFD" w:rsidRDefault="00E54F4F" w:rsidP="00932452">
      <w:pPr>
        <w:ind w:firstLine="34"/>
        <w:jc w:val="both"/>
        <w:rPr>
          <w:rFonts w:ascii="Arial" w:hAnsi="Arial" w:cs="Arial"/>
          <w:color w:val="000000"/>
          <w:sz w:val="24"/>
          <w:szCs w:val="24"/>
        </w:rPr>
      </w:pPr>
      <w:r w:rsidRPr="008B5FF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к решению Городской Думы</w:t>
      </w:r>
    </w:p>
    <w:tbl>
      <w:tblPr>
        <w:tblpPr w:leftFromText="180" w:rightFromText="180" w:horzAnchor="margin" w:tblpY="4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536"/>
      </w:tblGrid>
      <w:tr w:rsidR="00E54F4F" w:rsidRPr="008B5FFD" w:rsidTr="0093245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F4F" w:rsidRPr="008B5FFD" w:rsidTr="0093245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4F4F" w:rsidRPr="008B5FFD" w:rsidRDefault="00E54F4F" w:rsidP="00932452">
            <w:pPr>
              <w:ind w:firstLine="3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54F4F" w:rsidRPr="008B5FFD" w:rsidRDefault="00E54F4F" w:rsidP="00932452">
      <w:pPr>
        <w:pStyle w:val="ConsPlusTitle"/>
        <w:widowControl/>
        <w:jc w:val="center"/>
        <w:rPr>
          <w:b w:val="0"/>
          <w:bCs w:val="0"/>
          <w:color w:val="000000"/>
          <w:sz w:val="24"/>
          <w:szCs w:val="24"/>
        </w:rPr>
      </w:pPr>
      <w:r w:rsidRPr="008B5FFD"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Pr="008B5FFD">
        <w:rPr>
          <w:b w:val="0"/>
          <w:color w:val="000000"/>
          <w:sz w:val="24"/>
          <w:szCs w:val="24"/>
        </w:rPr>
        <w:t>от 3 марта  2015 г. № 863</w:t>
      </w:r>
    </w:p>
    <w:p w:rsidR="00E54F4F" w:rsidRPr="008B5FFD" w:rsidRDefault="00E54F4F" w:rsidP="00932452">
      <w:pPr>
        <w:pStyle w:val="ConsPlusTitle"/>
        <w:widowControl/>
        <w:jc w:val="center"/>
        <w:rPr>
          <w:color w:val="000000"/>
          <w:sz w:val="24"/>
          <w:szCs w:val="24"/>
        </w:rPr>
      </w:pPr>
    </w:p>
    <w:p w:rsidR="00E54F4F" w:rsidRPr="008B5FFD" w:rsidRDefault="00E54F4F" w:rsidP="00932452">
      <w:pPr>
        <w:ind w:firstLine="3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B5FFD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Приложение 4</w:t>
      </w:r>
    </w:p>
    <w:p w:rsidR="00E54F4F" w:rsidRPr="008B5FFD" w:rsidRDefault="00E54F4F" w:rsidP="00932452">
      <w:pPr>
        <w:ind w:firstLine="34"/>
        <w:jc w:val="both"/>
        <w:rPr>
          <w:rFonts w:ascii="Arial" w:hAnsi="Arial" w:cs="Arial"/>
          <w:color w:val="000000"/>
          <w:sz w:val="24"/>
          <w:szCs w:val="24"/>
        </w:rPr>
      </w:pPr>
      <w:r w:rsidRPr="008B5FF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к решению Городской Думы</w:t>
      </w:r>
    </w:p>
    <w:p w:rsidR="00E54F4F" w:rsidRPr="008B5FFD" w:rsidRDefault="00E54F4F" w:rsidP="00932452">
      <w:pPr>
        <w:pStyle w:val="ConsPlusTitle"/>
        <w:widowControl/>
        <w:jc w:val="center"/>
        <w:rPr>
          <w:b w:val="0"/>
          <w:color w:val="000000"/>
          <w:sz w:val="24"/>
          <w:szCs w:val="24"/>
        </w:rPr>
      </w:pPr>
      <w:r w:rsidRPr="008B5FFD">
        <w:rPr>
          <w:color w:val="000000"/>
          <w:sz w:val="24"/>
          <w:szCs w:val="24"/>
        </w:rPr>
        <w:t xml:space="preserve">                                                             </w:t>
      </w:r>
      <w:r w:rsidRPr="008B5FFD">
        <w:rPr>
          <w:b w:val="0"/>
          <w:color w:val="000000"/>
          <w:sz w:val="24"/>
          <w:szCs w:val="24"/>
        </w:rPr>
        <w:t>от  04.12.2014 г. № 840</w:t>
      </w:r>
    </w:p>
    <w:p w:rsidR="00E54F4F" w:rsidRPr="008B5FFD" w:rsidRDefault="00E54F4F" w:rsidP="00932452">
      <w:pPr>
        <w:pStyle w:val="ConsPlusTitle"/>
        <w:widowControl/>
        <w:jc w:val="center"/>
        <w:rPr>
          <w:color w:val="000000"/>
          <w:sz w:val="24"/>
          <w:szCs w:val="24"/>
        </w:rPr>
      </w:pPr>
    </w:p>
    <w:p w:rsidR="00E54F4F" w:rsidRPr="008B5FFD" w:rsidRDefault="00E54F4F" w:rsidP="00932452">
      <w:pPr>
        <w:pStyle w:val="ConsPlusTitle"/>
        <w:widowControl/>
        <w:jc w:val="center"/>
        <w:rPr>
          <w:color w:val="000000"/>
          <w:sz w:val="24"/>
          <w:szCs w:val="24"/>
        </w:rPr>
      </w:pPr>
    </w:p>
    <w:p w:rsidR="00E54F4F" w:rsidRPr="008B5FFD" w:rsidRDefault="00E54F4F" w:rsidP="00932452">
      <w:pPr>
        <w:pStyle w:val="ConsPlusTitle"/>
        <w:widowControl/>
        <w:jc w:val="center"/>
        <w:rPr>
          <w:color w:val="000000"/>
          <w:sz w:val="24"/>
          <w:szCs w:val="24"/>
        </w:rPr>
      </w:pPr>
    </w:p>
    <w:p w:rsidR="00E54F4F" w:rsidRPr="008B5FFD" w:rsidRDefault="00E54F4F" w:rsidP="00932452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8B5FFD">
        <w:rPr>
          <w:color w:val="000000"/>
          <w:sz w:val="24"/>
          <w:szCs w:val="24"/>
        </w:rPr>
        <w:t xml:space="preserve">ПОСТУПЛЕНИЯ ДОХОДОВ </w:t>
      </w:r>
    </w:p>
    <w:p w:rsidR="00E54F4F" w:rsidRPr="008B5FFD" w:rsidRDefault="00E54F4F" w:rsidP="00932452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8B5FFD">
        <w:rPr>
          <w:color w:val="000000"/>
          <w:sz w:val="24"/>
          <w:szCs w:val="24"/>
        </w:rPr>
        <w:t xml:space="preserve">в городской бюджет по основным источникам </w:t>
      </w:r>
    </w:p>
    <w:p w:rsidR="00E54F4F" w:rsidRPr="008B5FFD" w:rsidRDefault="00E54F4F" w:rsidP="00932452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8B5FFD">
        <w:rPr>
          <w:color w:val="000000"/>
          <w:sz w:val="24"/>
          <w:szCs w:val="24"/>
        </w:rPr>
        <w:t xml:space="preserve"> на плановый период 2016 и 2017 годов</w:t>
      </w:r>
    </w:p>
    <w:p w:rsidR="00E54F4F" w:rsidRPr="008B5FFD" w:rsidRDefault="00E54F4F" w:rsidP="00932452">
      <w:pPr>
        <w:pStyle w:val="ConsPlusTitle"/>
        <w:widowControl/>
        <w:jc w:val="center"/>
        <w:rPr>
          <w:color w:val="000000"/>
          <w:sz w:val="24"/>
          <w:szCs w:val="24"/>
        </w:rPr>
      </w:pPr>
    </w:p>
    <w:p w:rsidR="00E54F4F" w:rsidRPr="008B5FFD" w:rsidRDefault="00E54F4F" w:rsidP="00932452">
      <w:pPr>
        <w:tabs>
          <w:tab w:val="left" w:pos="9214"/>
        </w:tabs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B5FFD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W w:w="950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3703"/>
        <w:gridCol w:w="1620"/>
        <w:gridCol w:w="1484"/>
      </w:tblGrid>
      <w:tr w:rsidR="00E54F4F" w:rsidRPr="008B5FFD" w:rsidTr="00A5214A">
        <w:trPr>
          <w:trHeight w:val="379"/>
          <w:tblHeader/>
        </w:trPr>
        <w:tc>
          <w:tcPr>
            <w:tcW w:w="2700" w:type="dxa"/>
            <w:vMerge w:val="restart"/>
            <w:vAlign w:val="center"/>
          </w:tcPr>
          <w:p w:rsidR="00E54F4F" w:rsidRPr="008B5FFD" w:rsidRDefault="00E54F4F" w:rsidP="00932452">
            <w:pPr>
              <w:ind w:left="-103" w:right="-11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703" w:type="dxa"/>
            <w:vMerge w:val="restart"/>
            <w:vAlign w:val="center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104" w:type="dxa"/>
            <w:gridSpan w:val="2"/>
            <w:shd w:val="clear" w:color="auto" w:fill="FFFFFF"/>
            <w:vAlign w:val="center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E54F4F" w:rsidRPr="008B5FFD" w:rsidTr="00A5214A">
        <w:trPr>
          <w:trHeight w:val="413"/>
          <w:tblHeader/>
        </w:trPr>
        <w:tc>
          <w:tcPr>
            <w:tcW w:w="2700" w:type="dxa"/>
            <w:vMerge/>
            <w:vAlign w:val="center"/>
          </w:tcPr>
          <w:p w:rsidR="00E54F4F" w:rsidRPr="008B5FFD" w:rsidRDefault="00E54F4F" w:rsidP="00932452">
            <w:pPr>
              <w:ind w:left="-103" w:right="-11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vMerge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2016 год</w:t>
            </w:r>
          </w:p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84" w:type="dxa"/>
            <w:shd w:val="clear" w:color="auto" w:fill="FFFFFF"/>
            <w:noWrap/>
            <w:vAlign w:val="center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 год</w:t>
            </w:r>
          </w:p>
          <w:p w:rsidR="00E54F4F" w:rsidRPr="008B5FFD" w:rsidRDefault="00E54F4F" w:rsidP="00932452">
            <w:pPr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(тыс.руб.)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  <w:vAlign w:val="center"/>
          </w:tcPr>
          <w:p w:rsidR="00E54F4F" w:rsidRPr="008B5FFD" w:rsidRDefault="00E54F4F" w:rsidP="00932452">
            <w:pPr>
              <w:ind w:left="-103" w:right="-11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3703" w:type="dxa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ind w:left="-112" w:right="-1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4 111 740,8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ind w:left="-108" w:right="-1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4 200 347,6</w:t>
            </w:r>
          </w:p>
        </w:tc>
      </w:tr>
      <w:tr w:rsidR="00E54F4F" w:rsidRPr="008B5FFD" w:rsidTr="00A5214A">
        <w:trPr>
          <w:trHeight w:val="216"/>
        </w:trPr>
        <w:tc>
          <w:tcPr>
            <w:tcW w:w="2700" w:type="dxa"/>
            <w:vAlign w:val="center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703" w:type="dxa"/>
          </w:tcPr>
          <w:p w:rsidR="00E54F4F" w:rsidRPr="008B5FFD" w:rsidRDefault="00E54F4F" w:rsidP="00932452">
            <w:pPr>
              <w:ind w:right="-108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ind w:right="-108"/>
              <w:jc w:val="left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ind w:hanging="6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2 251 587,0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2 359 936,9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1 035 294,8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1 190 081,1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ind w:right="-108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1 035 294,8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1 190 081,1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ind w:right="-108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1.2. НАЛОГИ НА ТОВАРЫ (РАБОТЫ, УСЛУГИ), РЕАЛИЗУЕМЫЕ НА ТЕРРИТОРИИ РОССИЙСКОЙ  ФЕДЕРАЦИИ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8 584,2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color w:val="000000"/>
                <w:sz w:val="24"/>
                <w:szCs w:val="24"/>
              </w:rPr>
              <w:t>7 027,3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ind w:right="-108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8 584,2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7 027,3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1.3. НАЛОГИ НА СОВОКУПНЫЙ ДОХОД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167 053,9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173 435,7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ind w:right="-108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161 954,3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166 813,0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ind w:right="-164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1.3.2. Единый сельскохозяйственный налог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24,1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ind w:right="-164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5 075,9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6 598,6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ind w:right="-164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1.4. НАЛОГИ НА ИМУЩЕСТВО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359 929,7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367 457,0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3703" w:type="dxa"/>
            <w:vAlign w:val="center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1.4.1.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20 544,4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21 284,0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703" w:type="dxa"/>
            <w:vAlign w:val="center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1.4.2. Земельный налог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339 385,3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346 173,0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1.5. ГОСУДАРСТВЕННАЯ ПОШЛИНА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32 757,5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34 198,8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ind w:right="-108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1.6. ДОХОДЫ ОТ ИСПОЛЬЗОВАНИЯ ИМУЩЕСТВА, НАХОДЯЩЕГОСЯ В ГОСУДАРСТВЕННОЙ И МУНИЦИПАЛЬНОЙ СОБСТВЕННОСТИ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327 552,8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341 366,7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316 000,5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329 904,6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1.6.1.1. Доходы, получаемые в виде арендной платы за земельные участки, государ-ственная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172 494,0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180 083,7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172 494,0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180 083,7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1.6.1.2.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5 882,9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6 141,8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1.6.1.2.1.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5 882,9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6 141,8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1.6.1.3.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415,3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433,6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1.6.1.3.1.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415,3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433,6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1 11 05070 00 0000 120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1.6.1.4.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137 208,3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143 245,5</w:t>
            </w:r>
          </w:p>
        </w:tc>
      </w:tr>
      <w:tr w:rsidR="00E54F4F" w:rsidRPr="008B5FFD" w:rsidTr="00A5214A">
        <w:trPr>
          <w:trHeight w:val="1931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1.6.1.4.1.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137 208,3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143 245,5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1.6.2. Платежи от государственных и муниципальных унитарных предприятий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1 092,8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1 158,4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1 11 07010 00 0000 120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1.6.2.1.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1 092,8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1 158,4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ind w:right="-108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1.6.2.1.1.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1 092,8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1 158,4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10 459,5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10 303,7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1.6.3.1.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10 459,5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10 303,7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1.6.3.1.1.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10 459,5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10 303,7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1.7. ПЛАТЕЖИ ПРИ ПОЛЬЗОВАНИИ ПРИРОДНЫМИ РЕСУРСАМИ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129 319,0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135 009,0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129 204,0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134 889,0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1 12 04040 04 0000 120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1.7.2. 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1.8. ДОХОДЫ ОТ ОКАЗАНИЯ ПЛАТНЫХ УСЛУГ (РАБОТ)  И КОМПЕНСАЦИИ ЗАТРАТ ГОСУДАРСТВА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4 922,3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4 924,9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1.8.1. Доходы от оказания платных услуг (работ)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4 922,3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4 924,9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1.8.1.1. Прочие доходы от оказания платных услуг (работ)  получателями средств бюджетов городских округов 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4 922,3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4 924,9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1.9. ДОХОДЫ ОТ ПРОДАЖИ МАТЕРИАЛЬНЫХ И НЕМАТЕРИАЛЬНЫХ АКТИВОВ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162 000,0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81 200,0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1.9.1. Доходы от реализации имущества, находящегося в государственной и муници-пальной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72 000,0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1 14 02040 04 0000 410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1.9.1.1.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72 000,0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1.9.1.1.1.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72 000,0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1.9.2. Доходы от продажи земельных участков, находящихся в государствен-ной и муниципальной собственности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90 000,0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81 000,0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1.9.2.1.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45 000,0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41 000,0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1.9.2.1.1. 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45 000,0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41 000,0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1.9.2.2.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45 000,0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40 000,0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1 14 06024 04 0000 430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1.9.2.2.1.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45 000,0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40 000,0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1.10. ШТРАФЫ, САНКЦИИ, ВОЗМЕЩЕНИЕ УЩЕРБА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24 172,8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25 236,4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1 860 153,8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1 840 410,7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1 860 153,8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1 840 410,7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2.1.1. Дотации бюджетам субъектов Российской Федерации и муниципаль-ных образований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75 324,4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168 410,6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2.1.1.1. Дотации на выравнивание бюджетной обеспеченности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47 348,7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168 410,6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2 02 01001 04 0220 151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2.1.1.1.1. Дотации бюджетам городских округов на выравнивание бюджетной обеспеченности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47 348,7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168 410,6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2 02 01003 00 0000 151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2.1.1.2. Дотации бюджетам на поддержку мер по обеспечению сбалансирован-ности бюджетов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27 975,7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2 02 01003 04 0220 151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2.1.1.2.1. Дотации бюджетам городских округов на поддержку мер по обеспечению сбалансирован-ности бюджетов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27 975,7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110 857,3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1 679,5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2 02 02999 00 0000 151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2.1.2.1. Прочие субсидии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110 857,3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1 679,5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2 02 02999 04 0000 151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2.1.2.1.1. Прочие субсидии бюджетам городских округов, </w:t>
            </w:r>
          </w:p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110 857,3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1 679,5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-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1 599,0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1 679,5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-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109 258,3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2 02 03000 00 0000 151</w:t>
            </w:r>
          </w:p>
          <w:p w:rsidR="00E54F4F" w:rsidRPr="008B5FFD" w:rsidRDefault="00E54F4F" w:rsidP="00932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2.1.3. 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tabs>
                <w:tab w:val="left" w:pos="66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tabs>
                <w:tab w:val="left" w:pos="66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tabs>
                <w:tab w:val="left" w:pos="66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tabs>
                <w:tab w:val="left" w:pos="66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tabs>
                <w:tab w:val="left" w:pos="66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1 673 972,1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1 670 320,6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2 02 03007 00 0000 151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2.1.3.1. </w:t>
            </w:r>
            <w:r w:rsidRPr="008B5FFD">
              <w:rPr>
                <w:rFonts w:ascii="Arial" w:hAnsi="Arial" w:cs="Arial"/>
                <w:sz w:val="24"/>
                <w:szCs w:val="24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2 02 03007 04 0110 151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2.1.3.1.1. 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2 02 03024 00 0000 151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2.1.3.2. Субвенции местным бюджетам  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1 654 586,1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1 654 705,7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2 02 03024 04 0220 151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2.1.3.2.1. Субвенции бюджетам городских округов на выполнение передаваемых полномочий субъектов Российской Федерации,</w:t>
            </w:r>
          </w:p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1 654 586,1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1 654 705,7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8B5FFD">
              <w:rPr>
                <w:rFonts w:ascii="Arial" w:hAnsi="Arial" w:cs="Arial"/>
                <w:sz w:val="24"/>
                <w:szCs w:val="24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2 783,8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2 565,1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- субвенции на исполнение  полномочий в сфере  общего образования в муниципальных дошкольных образовательных организациях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746 465,7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746 465,7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 xml:space="preserve">- субвенции на исполнение полномочий  в сфере общего образования в муниципальных общеобразовательных организациях 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843 957,9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843 957,9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- субвенции  на исполнение полномочий по финансовому обеспечению получения дошкольного, начального общего, основного общего, среднего  общего образования в частных общеобразователь-ных организациях, осущест-вляющих образовательную деятельность по имеющим государственную аккреди-тацию  основным общеобразо-вательным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17 595,4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17 595,4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- субвенции  на осуществление   полномочий по организационно-техничес-кому и информационно-методическому сопровожде-нию аттестации  педагоги-ческих работников муниципальных и частных организаций, осуществляю-щих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3 107,7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3 155,3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 xml:space="preserve">- субвенции на осуществление  полномочий по организации и осуществлению деятельности по опеке и попечительству в отношении несовершеннолетних граждан 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5 411,9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5 784,0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- субвенции на осуществление 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1 788,6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1 909,0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355,3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153,5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- субвенции </w:t>
            </w:r>
            <w:r w:rsidRPr="008B5FFD">
              <w:rPr>
                <w:rFonts w:ascii="Arial" w:hAnsi="Arial" w:cs="Arial"/>
                <w:sz w:val="24"/>
                <w:szCs w:val="24"/>
              </w:rPr>
              <w:t>на осуществление  выплаты компенсации 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 обеспечение организации выплаты компенсации части  родительской платы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33 119,8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33 119,8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2 02 03033 00 0000 151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2.1.3.3. Субвенции бюджетам муниципальных образований на оздоровление детей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4 230,8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4 230,8</w:t>
            </w:r>
          </w:p>
        </w:tc>
      </w:tr>
      <w:tr w:rsidR="00E54F4F" w:rsidRPr="008B5FFD" w:rsidTr="00A5214A">
        <w:trPr>
          <w:trHeight w:val="990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2 02 03033 04 0220 151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2.1.3.3.1. Субвенции бюджетам городских округов на оздоровление детей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4 230,8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4 230,8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2 02 03070 00 0000 151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pStyle w:val="a3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2.1.3.4. Субвенции бюджетам на обеспечение жильем отдельных категорий граждан, установленных Федеральными законами от  </w:t>
            </w:r>
            <w:r w:rsidRPr="008B5FFD">
              <w:rPr>
                <w:rStyle w:val="a0"/>
                <w:rFonts w:ascii="Arial" w:hAnsi="Arial" w:cs="Arial"/>
                <w:color w:val="000000"/>
                <w:sz w:val="24"/>
                <w:szCs w:val="24"/>
              </w:rPr>
              <w:t>12 января 1995 года № 5-ФЗ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 ветеранах» и от 24 ноября </w:t>
            </w:r>
            <w:r w:rsidRPr="008B5FFD">
              <w:rPr>
                <w:rStyle w:val="a0"/>
                <w:rFonts w:ascii="Arial" w:hAnsi="Arial" w:cs="Arial"/>
                <w:color w:val="000000"/>
                <w:sz w:val="24"/>
                <w:szCs w:val="24"/>
              </w:rPr>
              <w:t>1995 года № 181-ФЗ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 социальной защите инвалидов в Российской Федерации»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7 632,9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3 469,5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2 02 03070 04 0110 151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pStyle w:val="a3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2.1.3.4.1. Субвенции бюджетам городских округов на обеспечение жильем отдельных категорий граждан, установленных Федеральными законами от  </w:t>
            </w:r>
            <w:r w:rsidRPr="008B5FFD">
              <w:rPr>
                <w:rStyle w:val="a0"/>
                <w:rFonts w:ascii="Arial" w:hAnsi="Arial" w:cs="Arial"/>
                <w:color w:val="000000"/>
                <w:sz w:val="24"/>
                <w:szCs w:val="24"/>
              </w:rPr>
              <w:t>12 января 1995 года № 5-ФЗ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 ветеранах» и от 24 ноября</w:t>
            </w:r>
          </w:p>
          <w:p w:rsidR="00E54F4F" w:rsidRPr="008B5FFD" w:rsidRDefault="00E54F4F" w:rsidP="0063619D">
            <w:pPr>
              <w:jc w:val="lef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5FFD">
              <w:rPr>
                <w:rStyle w:val="a0"/>
                <w:rFonts w:ascii="Arial" w:hAnsi="Arial" w:cs="Arial"/>
                <w:color w:val="000000"/>
                <w:sz w:val="24"/>
                <w:szCs w:val="24"/>
              </w:rPr>
              <w:t>1995 года № 181-ФЗ</w:t>
            </w: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 социальной защите инвалидов в Российской Федерации»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7 632,9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3 469,5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2 02 03119 00 0000 151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2.1.3.5. 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7 452,6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7 914,6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2 02 03119 04 0110 151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2.1.3.5.1. 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2 484,2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2 638,2</w:t>
            </w:r>
          </w:p>
        </w:tc>
      </w:tr>
      <w:tr w:rsidR="00E54F4F" w:rsidRPr="008B5FFD" w:rsidTr="00A5214A">
        <w:trPr>
          <w:trHeight w:val="305"/>
        </w:trPr>
        <w:tc>
          <w:tcPr>
            <w:tcW w:w="2700" w:type="dxa"/>
          </w:tcPr>
          <w:p w:rsidR="00E54F4F" w:rsidRPr="008B5FFD" w:rsidRDefault="00E54F4F" w:rsidP="009324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2 02 03119 04 0220 151</w:t>
            </w:r>
          </w:p>
        </w:tc>
        <w:tc>
          <w:tcPr>
            <w:tcW w:w="3703" w:type="dxa"/>
          </w:tcPr>
          <w:p w:rsidR="00E54F4F" w:rsidRPr="008B5FFD" w:rsidRDefault="00E54F4F" w:rsidP="0063619D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2.1.3.5.2. 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4 968,4</w:t>
            </w:r>
          </w:p>
        </w:tc>
        <w:tc>
          <w:tcPr>
            <w:tcW w:w="1484" w:type="dxa"/>
            <w:shd w:val="clear" w:color="auto" w:fill="FFFFFF"/>
            <w:noWrap/>
            <w:vAlign w:val="bottom"/>
          </w:tcPr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4F4F" w:rsidRPr="008B5FFD" w:rsidRDefault="00E54F4F" w:rsidP="009324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5 276,4</w:t>
            </w:r>
          </w:p>
        </w:tc>
      </w:tr>
    </w:tbl>
    <w:p w:rsidR="00E54F4F" w:rsidRPr="008B5FFD" w:rsidRDefault="00E54F4F" w:rsidP="00932452">
      <w:pPr>
        <w:rPr>
          <w:rFonts w:ascii="Arial" w:hAnsi="Arial" w:cs="Arial"/>
          <w:color w:val="000000"/>
          <w:sz w:val="24"/>
          <w:szCs w:val="24"/>
        </w:rPr>
      </w:pPr>
    </w:p>
    <w:p w:rsidR="00E54F4F" w:rsidRPr="008B5FFD" w:rsidRDefault="00E54F4F" w:rsidP="00932452">
      <w:pPr>
        <w:rPr>
          <w:rFonts w:ascii="Arial" w:hAnsi="Arial" w:cs="Arial"/>
          <w:color w:val="000000"/>
          <w:sz w:val="24"/>
          <w:szCs w:val="24"/>
        </w:rPr>
      </w:pPr>
    </w:p>
    <w:p w:rsidR="00E54F4F" w:rsidRPr="008B5FFD" w:rsidRDefault="00E54F4F" w:rsidP="00932452">
      <w:pPr>
        <w:rPr>
          <w:rFonts w:ascii="Arial" w:hAnsi="Arial" w:cs="Arial"/>
          <w:color w:val="000000"/>
          <w:sz w:val="24"/>
          <w:szCs w:val="24"/>
        </w:rPr>
      </w:pPr>
    </w:p>
    <w:p w:rsidR="00E54F4F" w:rsidRPr="008B5FFD" w:rsidRDefault="00E54F4F" w:rsidP="00A5214A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B5FFD">
        <w:rPr>
          <w:rFonts w:ascii="Arial" w:hAnsi="Arial" w:cs="Arial"/>
          <w:b/>
          <w:bCs/>
          <w:color w:val="000000"/>
          <w:sz w:val="24"/>
          <w:szCs w:val="24"/>
        </w:rPr>
        <w:t xml:space="preserve">Заместитель Главы Администрации города </w:t>
      </w:r>
    </w:p>
    <w:p w:rsidR="00E54F4F" w:rsidRPr="008B5FFD" w:rsidRDefault="00E54F4F" w:rsidP="00A5214A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B5FFD">
        <w:rPr>
          <w:rFonts w:ascii="Arial" w:hAnsi="Arial" w:cs="Arial"/>
          <w:b/>
          <w:bCs/>
          <w:color w:val="000000"/>
          <w:sz w:val="24"/>
          <w:szCs w:val="24"/>
        </w:rPr>
        <w:t xml:space="preserve">по финансам и экономике, директор </w:t>
      </w:r>
    </w:p>
    <w:p w:rsidR="00E54F4F" w:rsidRPr="008B5FFD" w:rsidRDefault="00E54F4F" w:rsidP="00A5214A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B5FFD">
        <w:rPr>
          <w:rFonts w:ascii="Arial" w:hAnsi="Arial" w:cs="Arial"/>
          <w:b/>
          <w:bCs/>
          <w:color w:val="000000"/>
          <w:sz w:val="24"/>
          <w:szCs w:val="24"/>
        </w:rPr>
        <w:t>департамента финансов, экономики</w:t>
      </w:r>
    </w:p>
    <w:p w:rsidR="00E54F4F" w:rsidRPr="008B5FFD" w:rsidRDefault="00E54F4F" w:rsidP="00A5214A">
      <w:pPr>
        <w:jc w:val="both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b/>
          <w:bCs/>
          <w:color w:val="000000"/>
          <w:sz w:val="24"/>
          <w:szCs w:val="24"/>
        </w:rPr>
        <w:t xml:space="preserve"> и муниципального заказа                                                                       О.В.Сахончик                                                         </w:t>
      </w: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A5214A">
      <w:pPr>
        <w:ind w:left="5040" w:firstLine="34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Text Box 2" o:spid="_x0000_s1029" type="#_x0000_t202" style="position:absolute;left:0;text-align:left;margin-left:219.1pt;margin-top:-24.5pt;width:29.6pt;height:24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KQgwIAAA4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" stroked="f">
            <v:textbox style="mso-next-textbox:#Text Box 2">
              <w:txbxContent>
                <w:p w:rsidR="00E54F4F" w:rsidRDefault="00E54F4F" w:rsidP="00A5214A"/>
              </w:txbxContent>
            </v:textbox>
          </v:shape>
        </w:pict>
      </w:r>
      <w:r w:rsidRPr="008B5FFD">
        <w:rPr>
          <w:rFonts w:ascii="Arial" w:hAnsi="Arial" w:cs="Arial"/>
          <w:b/>
          <w:sz w:val="24"/>
          <w:szCs w:val="24"/>
        </w:rPr>
        <w:t>Приложение 4</w:t>
      </w:r>
    </w:p>
    <w:p w:rsidR="00E54F4F" w:rsidRPr="008B5FFD" w:rsidRDefault="00E54F4F" w:rsidP="00A5214A">
      <w:pPr>
        <w:ind w:left="5040" w:firstLine="34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>к решению Городской Думы</w:t>
      </w:r>
    </w:p>
    <w:p w:rsidR="00E54F4F" w:rsidRPr="008B5FFD" w:rsidRDefault="00E54F4F" w:rsidP="00A5214A">
      <w:pPr>
        <w:ind w:left="5040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>от 3 марта 2015 г. № 863</w:t>
      </w:r>
    </w:p>
    <w:p w:rsidR="00E54F4F" w:rsidRPr="008B5FFD" w:rsidRDefault="00E54F4F" w:rsidP="00A5214A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E54F4F" w:rsidRPr="008B5FFD" w:rsidRDefault="00E54F4F" w:rsidP="00A5214A">
      <w:pPr>
        <w:ind w:left="5040"/>
        <w:jc w:val="center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>Приложение 5</w:t>
      </w:r>
    </w:p>
    <w:p w:rsidR="00E54F4F" w:rsidRPr="008B5FFD" w:rsidRDefault="00E54F4F" w:rsidP="00A5214A">
      <w:pPr>
        <w:ind w:left="5040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>к решению Городской Думы</w:t>
      </w:r>
    </w:p>
    <w:p w:rsidR="00E54F4F" w:rsidRPr="008B5FFD" w:rsidRDefault="00E54F4F" w:rsidP="00A5214A">
      <w:pPr>
        <w:ind w:left="5040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>от 04.12.2014 г. № 840</w:t>
      </w:r>
    </w:p>
    <w:p w:rsidR="00E54F4F" w:rsidRPr="008B5FFD" w:rsidRDefault="00E54F4F" w:rsidP="00A5214A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E54F4F" w:rsidRPr="008B5FFD" w:rsidRDefault="00E54F4F" w:rsidP="00A5214A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E54F4F" w:rsidRPr="008B5FFD" w:rsidRDefault="00E54F4F" w:rsidP="00A5214A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E54F4F" w:rsidRPr="008B5FFD" w:rsidRDefault="00E54F4F" w:rsidP="00A5214A">
      <w:pPr>
        <w:pStyle w:val="Heading1"/>
        <w:ind w:left="426" w:hanging="142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>ИСТОЧНИКИ</w:t>
      </w:r>
    </w:p>
    <w:p w:rsidR="00E54F4F" w:rsidRPr="008B5FFD" w:rsidRDefault="00E54F4F" w:rsidP="00A5214A">
      <w:pPr>
        <w:pStyle w:val="Heading1"/>
        <w:ind w:left="426" w:hanging="142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 xml:space="preserve"> финансирования дефицита городского бюджета</w:t>
      </w:r>
    </w:p>
    <w:p w:rsidR="00E54F4F" w:rsidRPr="008B5FFD" w:rsidRDefault="00E54F4F" w:rsidP="00A5214A">
      <w:pPr>
        <w:jc w:val="center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>на 2015 год</w:t>
      </w:r>
    </w:p>
    <w:p w:rsidR="00E54F4F" w:rsidRPr="008B5FFD" w:rsidRDefault="00E54F4F" w:rsidP="00A5214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4763"/>
        <w:gridCol w:w="1843"/>
      </w:tblGrid>
      <w:tr w:rsidR="00E54F4F" w:rsidRPr="008B5FFD" w:rsidTr="00A5214A">
        <w:trPr>
          <w:trHeight w:val="1378"/>
          <w:tblHeader/>
        </w:trPr>
        <w:tc>
          <w:tcPr>
            <w:tcW w:w="3085" w:type="dxa"/>
            <w:vAlign w:val="center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63" w:type="dxa"/>
            <w:vAlign w:val="center"/>
          </w:tcPr>
          <w:p w:rsidR="00E54F4F" w:rsidRPr="008B5FFD" w:rsidRDefault="00E54F4F" w:rsidP="00BE4C7B">
            <w:pPr>
              <w:pStyle w:val="Heading2"/>
              <w:ind w:left="-250" w:firstLine="250"/>
              <w:jc w:val="center"/>
              <w:rPr>
                <w:i w:val="0"/>
                <w:sz w:val="24"/>
                <w:szCs w:val="24"/>
              </w:rPr>
            </w:pPr>
            <w:r w:rsidRPr="008B5FFD">
              <w:rPr>
                <w:i w:val="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843" w:type="dxa"/>
            <w:vAlign w:val="center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t>Всего (тыс.руб.)</w:t>
            </w:r>
          </w:p>
        </w:tc>
      </w:tr>
      <w:tr w:rsidR="00E54F4F" w:rsidRPr="008B5FFD" w:rsidTr="00A5214A">
        <w:tc>
          <w:tcPr>
            <w:tcW w:w="3085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763" w:type="dxa"/>
          </w:tcPr>
          <w:p w:rsidR="00E54F4F" w:rsidRPr="008B5FFD" w:rsidRDefault="00E54F4F" w:rsidP="00A5214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206 758,6</w:t>
            </w:r>
          </w:p>
        </w:tc>
      </w:tr>
      <w:tr w:rsidR="00E54F4F" w:rsidRPr="008B5FFD" w:rsidTr="00A5214A">
        <w:tc>
          <w:tcPr>
            <w:tcW w:w="3085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01 02 00 00 00 0000 000</w:t>
            </w:r>
          </w:p>
        </w:tc>
        <w:tc>
          <w:tcPr>
            <w:tcW w:w="4763" w:type="dxa"/>
          </w:tcPr>
          <w:p w:rsidR="00E54F4F" w:rsidRPr="008B5FFD" w:rsidRDefault="00E54F4F" w:rsidP="00A5214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171 860,5</w:t>
            </w:r>
          </w:p>
        </w:tc>
      </w:tr>
      <w:tr w:rsidR="00E54F4F" w:rsidRPr="008B5FFD" w:rsidTr="00A5214A">
        <w:tc>
          <w:tcPr>
            <w:tcW w:w="3085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01 02 00 00 00 0000 700</w:t>
            </w:r>
          </w:p>
        </w:tc>
        <w:tc>
          <w:tcPr>
            <w:tcW w:w="4763" w:type="dxa"/>
          </w:tcPr>
          <w:p w:rsidR="00E54F4F" w:rsidRPr="008B5FFD" w:rsidRDefault="00E54F4F" w:rsidP="00A5214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1 000 000,0</w:t>
            </w:r>
          </w:p>
        </w:tc>
      </w:tr>
      <w:tr w:rsidR="00E54F4F" w:rsidRPr="008B5FFD" w:rsidTr="00A5214A">
        <w:trPr>
          <w:trHeight w:val="983"/>
        </w:trPr>
        <w:tc>
          <w:tcPr>
            <w:tcW w:w="3085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01 02 00 00 04 0000 710</w:t>
            </w:r>
          </w:p>
        </w:tc>
        <w:tc>
          <w:tcPr>
            <w:tcW w:w="4763" w:type="dxa"/>
          </w:tcPr>
          <w:p w:rsidR="00E54F4F" w:rsidRPr="008B5FFD" w:rsidRDefault="00E54F4F" w:rsidP="00A5214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1843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1 000 000,0</w:t>
            </w:r>
          </w:p>
        </w:tc>
      </w:tr>
      <w:tr w:rsidR="00E54F4F" w:rsidRPr="008B5FFD" w:rsidTr="00A5214A">
        <w:trPr>
          <w:trHeight w:val="874"/>
        </w:trPr>
        <w:tc>
          <w:tcPr>
            <w:tcW w:w="3085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01 02 00 00 00 0000 800</w:t>
            </w:r>
          </w:p>
        </w:tc>
        <w:tc>
          <w:tcPr>
            <w:tcW w:w="4763" w:type="dxa"/>
          </w:tcPr>
          <w:p w:rsidR="00E54F4F" w:rsidRPr="008B5FFD" w:rsidRDefault="00E54F4F" w:rsidP="00A5214A">
            <w:pPr>
              <w:pStyle w:val="BodyTex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auto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828 139,5</w:t>
            </w:r>
          </w:p>
        </w:tc>
      </w:tr>
      <w:tr w:rsidR="00E54F4F" w:rsidRPr="008B5FFD" w:rsidTr="00A5214A">
        <w:trPr>
          <w:trHeight w:val="731"/>
        </w:trPr>
        <w:tc>
          <w:tcPr>
            <w:tcW w:w="3085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01 02 00 00 04 0000 810</w:t>
            </w:r>
          </w:p>
        </w:tc>
        <w:tc>
          <w:tcPr>
            <w:tcW w:w="4763" w:type="dxa"/>
          </w:tcPr>
          <w:p w:rsidR="00E54F4F" w:rsidRPr="008B5FFD" w:rsidRDefault="00E54F4F" w:rsidP="00A5214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 xml:space="preserve">Погашение бюджетом городского округа кредитов от кредитных </w:t>
            </w:r>
          </w:p>
          <w:p w:rsidR="00E54F4F" w:rsidRPr="008B5FFD" w:rsidRDefault="00E54F4F" w:rsidP="00A5214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828 139,5</w:t>
            </w:r>
          </w:p>
        </w:tc>
      </w:tr>
      <w:tr w:rsidR="00E54F4F" w:rsidRPr="008B5FFD" w:rsidTr="00A5214A">
        <w:tc>
          <w:tcPr>
            <w:tcW w:w="3085" w:type="dxa"/>
            <w:tcBorders>
              <w:bottom w:val="nil"/>
            </w:tcBorders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763" w:type="dxa"/>
            <w:tcBorders>
              <w:bottom w:val="nil"/>
            </w:tcBorders>
          </w:tcPr>
          <w:p w:rsidR="00E54F4F" w:rsidRPr="008B5FFD" w:rsidRDefault="00E54F4F" w:rsidP="00A5214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34 898,1</w:t>
            </w:r>
          </w:p>
        </w:tc>
      </w:tr>
      <w:tr w:rsidR="00E54F4F" w:rsidRPr="008B5FFD" w:rsidTr="00A5214A">
        <w:tc>
          <w:tcPr>
            <w:tcW w:w="3085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4763" w:type="dxa"/>
          </w:tcPr>
          <w:p w:rsidR="00E54F4F" w:rsidRPr="008B5FFD" w:rsidRDefault="00E54F4F" w:rsidP="00A5214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5 018 511,7</w:t>
            </w:r>
          </w:p>
        </w:tc>
      </w:tr>
      <w:tr w:rsidR="00E54F4F" w:rsidRPr="008B5FFD" w:rsidTr="00A5214A">
        <w:tc>
          <w:tcPr>
            <w:tcW w:w="3085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4763" w:type="dxa"/>
          </w:tcPr>
          <w:p w:rsidR="00E54F4F" w:rsidRPr="008B5FFD" w:rsidRDefault="00E54F4F" w:rsidP="00A5214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  <w:p w:rsidR="00E54F4F" w:rsidRPr="008B5FFD" w:rsidRDefault="00E54F4F" w:rsidP="00A5214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5 018 511,7</w:t>
            </w:r>
          </w:p>
        </w:tc>
      </w:tr>
      <w:tr w:rsidR="00E54F4F" w:rsidRPr="008B5FFD" w:rsidTr="00A5214A">
        <w:tc>
          <w:tcPr>
            <w:tcW w:w="3085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4763" w:type="dxa"/>
          </w:tcPr>
          <w:p w:rsidR="00E54F4F" w:rsidRPr="008B5FFD" w:rsidRDefault="00E54F4F" w:rsidP="00A5214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5 018 511,7</w:t>
            </w:r>
          </w:p>
        </w:tc>
      </w:tr>
      <w:tr w:rsidR="00E54F4F" w:rsidRPr="008B5FFD" w:rsidTr="00A5214A">
        <w:tc>
          <w:tcPr>
            <w:tcW w:w="3085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01 05 02 01 04 0000 510</w:t>
            </w:r>
          </w:p>
        </w:tc>
        <w:tc>
          <w:tcPr>
            <w:tcW w:w="4763" w:type="dxa"/>
          </w:tcPr>
          <w:p w:rsidR="00E54F4F" w:rsidRPr="008B5FFD" w:rsidRDefault="00E54F4F" w:rsidP="00A5214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843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5 018 511,7</w:t>
            </w:r>
          </w:p>
        </w:tc>
      </w:tr>
      <w:tr w:rsidR="00E54F4F" w:rsidRPr="008B5FFD" w:rsidTr="00A5214A">
        <w:trPr>
          <w:trHeight w:val="445"/>
        </w:trPr>
        <w:tc>
          <w:tcPr>
            <w:tcW w:w="3085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4763" w:type="dxa"/>
          </w:tcPr>
          <w:p w:rsidR="00E54F4F" w:rsidRPr="008B5FFD" w:rsidRDefault="00E54F4F" w:rsidP="00A5214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5 053 409,8</w:t>
            </w:r>
          </w:p>
        </w:tc>
      </w:tr>
      <w:tr w:rsidR="00E54F4F" w:rsidRPr="008B5FFD" w:rsidTr="00A5214A">
        <w:tc>
          <w:tcPr>
            <w:tcW w:w="3085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4763" w:type="dxa"/>
          </w:tcPr>
          <w:p w:rsidR="00E54F4F" w:rsidRPr="008B5FFD" w:rsidRDefault="00E54F4F" w:rsidP="00A5214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843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5 053 409,8</w:t>
            </w:r>
          </w:p>
        </w:tc>
      </w:tr>
      <w:tr w:rsidR="00E54F4F" w:rsidRPr="008B5FFD" w:rsidTr="00A5214A">
        <w:tc>
          <w:tcPr>
            <w:tcW w:w="3085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763" w:type="dxa"/>
          </w:tcPr>
          <w:p w:rsidR="00E54F4F" w:rsidRPr="008B5FFD" w:rsidRDefault="00E54F4F" w:rsidP="00A5214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5 053 409,8</w:t>
            </w:r>
          </w:p>
        </w:tc>
      </w:tr>
      <w:tr w:rsidR="00E54F4F" w:rsidRPr="008B5FFD" w:rsidTr="00A5214A">
        <w:tc>
          <w:tcPr>
            <w:tcW w:w="3085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01 05 02 01 04 0000 610</w:t>
            </w:r>
          </w:p>
        </w:tc>
        <w:tc>
          <w:tcPr>
            <w:tcW w:w="4763" w:type="dxa"/>
          </w:tcPr>
          <w:p w:rsidR="00E54F4F" w:rsidRPr="008B5FFD" w:rsidRDefault="00E54F4F" w:rsidP="00A5214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843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5 053 409,8</w:t>
            </w:r>
          </w:p>
        </w:tc>
      </w:tr>
    </w:tbl>
    <w:p w:rsidR="00E54F4F" w:rsidRPr="008B5FFD" w:rsidRDefault="00E54F4F" w:rsidP="00A5214A">
      <w:pPr>
        <w:jc w:val="center"/>
        <w:rPr>
          <w:rFonts w:ascii="Arial" w:hAnsi="Arial" w:cs="Arial"/>
          <w:sz w:val="24"/>
          <w:szCs w:val="24"/>
        </w:rPr>
      </w:pPr>
    </w:p>
    <w:p w:rsidR="00E54F4F" w:rsidRPr="008B5FFD" w:rsidRDefault="00E54F4F" w:rsidP="00A5214A">
      <w:pPr>
        <w:jc w:val="both"/>
        <w:rPr>
          <w:rFonts w:ascii="Arial" w:hAnsi="Arial" w:cs="Arial"/>
          <w:sz w:val="24"/>
          <w:szCs w:val="24"/>
        </w:rPr>
      </w:pPr>
    </w:p>
    <w:p w:rsidR="00E54F4F" w:rsidRPr="008B5FFD" w:rsidRDefault="00E54F4F" w:rsidP="00A5214A">
      <w:pPr>
        <w:jc w:val="both"/>
        <w:rPr>
          <w:rFonts w:ascii="Arial" w:hAnsi="Arial" w:cs="Arial"/>
          <w:sz w:val="24"/>
          <w:szCs w:val="24"/>
        </w:rPr>
      </w:pPr>
    </w:p>
    <w:p w:rsidR="00E54F4F" w:rsidRPr="008B5FFD" w:rsidRDefault="00E54F4F" w:rsidP="00A5214A">
      <w:pPr>
        <w:jc w:val="both"/>
        <w:rPr>
          <w:rFonts w:ascii="Arial" w:hAnsi="Arial" w:cs="Arial"/>
          <w:sz w:val="24"/>
          <w:szCs w:val="24"/>
        </w:rPr>
      </w:pPr>
    </w:p>
    <w:p w:rsidR="00E54F4F" w:rsidRPr="008B5FFD" w:rsidRDefault="00E54F4F" w:rsidP="00A5214A">
      <w:pPr>
        <w:jc w:val="both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 xml:space="preserve">Заместитель Главы Администрации </w:t>
      </w:r>
    </w:p>
    <w:p w:rsidR="00E54F4F" w:rsidRPr="008B5FFD" w:rsidRDefault="00E54F4F" w:rsidP="00A5214A">
      <w:pPr>
        <w:jc w:val="both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 xml:space="preserve">города по финансам и экономике, директор </w:t>
      </w:r>
    </w:p>
    <w:p w:rsidR="00E54F4F" w:rsidRPr="008B5FFD" w:rsidRDefault="00E54F4F" w:rsidP="00A5214A">
      <w:pPr>
        <w:jc w:val="both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 xml:space="preserve">департамента финансов, экономики и </w:t>
      </w:r>
    </w:p>
    <w:p w:rsidR="00E54F4F" w:rsidRPr="008B5FFD" w:rsidRDefault="00E54F4F" w:rsidP="00A5214A">
      <w:pPr>
        <w:jc w:val="both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>муниципального заказа                                                                      О.В.Сахончик</w:t>
      </w: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9631F7">
      <w:pPr>
        <w:ind w:left="4860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 xml:space="preserve">Приложение 5 </w:t>
      </w:r>
      <w:r w:rsidRPr="008B5FFD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E54F4F" w:rsidRPr="008B5FFD" w:rsidRDefault="00E54F4F" w:rsidP="009631F7">
      <w:pPr>
        <w:ind w:left="4860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 xml:space="preserve">   к решению Городской Думы               </w:t>
      </w:r>
    </w:p>
    <w:p w:rsidR="00E54F4F" w:rsidRPr="008B5FFD" w:rsidRDefault="00E54F4F" w:rsidP="009631F7">
      <w:pPr>
        <w:ind w:left="4860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 xml:space="preserve"> от 3 марта 2015 г. № 863</w:t>
      </w:r>
    </w:p>
    <w:p w:rsidR="00E54F4F" w:rsidRPr="008B5FFD" w:rsidRDefault="00E54F4F" w:rsidP="009631F7">
      <w:pPr>
        <w:ind w:left="4860"/>
        <w:jc w:val="center"/>
        <w:rPr>
          <w:rFonts w:ascii="Arial" w:hAnsi="Arial" w:cs="Arial"/>
          <w:sz w:val="24"/>
          <w:szCs w:val="24"/>
        </w:rPr>
      </w:pPr>
    </w:p>
    <w:p w:rsidR="00E54F4F" w:rsidRPr="008B5FFD" w:rsidRDefault="00E54F4F" w:rsidP="009631F7">
      <w:pPr>
        <w:ind w:left="5040"/>
        <w:jc w:val="center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>Приложение 6</w:t>
      </w:r>
    </w:p>
    <w:p w:rsidR="00E54F4F" w:rsidRPr="008B5FFD" w:rsidRDefault="00E54F4F" w:rsidP="009631F7">
      <w:pPr>
        <w:ind w:left="5040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>к решению Городской Думы</w:t>
      </w:r>
    </w:p>
    <w:p w:rsidR="00E54F4F" w:rsidRPr="008B5FFD" w:rsidRDefault="00E54F4F" w:rsidP="009631F7">
      <w:pPr>
        <w:ind w:left="5040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>от 04.12.2014 г. № 840</w:t>
      </w:r>
    </w:p>
    <w:p w:rsidR="00E54F4F" w:rsidRPr="008B5FFD" w:rsidRDefault="00E54F4F" w:rsidP="009631F7">
      <w:pPr>
        <w:ind w:left="4860"/>
        <w:jc w:val="center"/>
        <w:rPr>
          <w:rFonts w:ascii="Arial" w:hAnsi="Arial" w:cs="Arial"/>
          <w:sz w:val="24"/>
          <w:szCs w:val="24"/>
        </w:rPr>
      </w:pPr>
    </w:p>
    <w:p w:rsidR="00E54F4F" w:rsidRPr="008B5FFD" w:rsidRDefault="00E54F4F" w:rsidP="009631F7">
      <w:pPr>
        <w:pStyle w:val="Heading1"/>
        <w:ind w:left="426" w:hanging="142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>ИСТОЧНИКИ</w:t>
      </w:r>
    </w:p>
    <w:p w:rsidR="00E54F4F" w:rsidRPr="008B5FFD" w:rsidRDefault="00E54F4F" w:rsidP="009631F7">
      <w:pPr>
        <w:pStyle w:val="Heading1"/>
        <w:ind w:left="426" w:hanging="142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 xml:space="preserve"> финансирования дефицита городского бюджета</w:t>
      </w:r>
    </w:p>
    <w:p w:rsidR="00E54F4F" w:rsidRPr="008B5FFD" w:rsidRDefault="00E54F4F" w:rsidP="009631F7">
      <w:pPr>
        <w:jc w:val="center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 xml:space="preserve">на плановый период 2016 и 2017 годов  </w:t>
      </w:r>
    </w:p>
    <w:p w:rsidR="00E54F4F" w:rsidRPr="008B5FFD" w:rsidRDefault="00E54F4F" w:rsidP="009631F7">
      <w:pPr>
        <w:jc w:val="center"/>
        <w:rPr>
          <w:rFonts w:ascii="Arial" w:hAnsi="Arial" w:cs="Arial"/>
          <w:b/>
          <w:sz w:val="24"/>
          <w:szCs w:val="24"/>
        </w:rPr>
      </w:pPr>
    </w:p>
    <w:p w:rsidR="00E54F4F" w:rsidRPr="008B5FFD" w:rsidRDefault="00E54F4F" w:rsidP="009631F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3827"/>
        <w:gridCol w:w="1560"/>
        <w:gridCol w:w="1558"/>
      </w:tblGrid>
      <w:tr w:rsidR="00E54F4F" w:rsidRPr="008B5FFD" w:rsidTr="009631F7">
        <w:trPr>
          <w:trHeight w:val="320"/>
          <w:tblHeader/>
        </w:trPr>
        <w:tc>
          <w:tcPr>
            <w:tcW w:w="2700" w:type="dxa"/>
            <w:vMerge w:val="restart"/>
            <w:vAlign w:val="center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vAlign w:val="center"/>
          </w:tcPr>
          <w:p w:rsidR="00E54F4F" w:rsidRPr="008B5FFD" w:rsidRDefault="00E54F4F" w:rsidP="00BE4C7B">
            <w:pPr>
              <w:pStyle w:val="Heading2"/>
              <w:ind w:firstLine="78"/>
              <w:jc w:val="center"/>
              <w:rPr>
                <w:i w:val="0"/>
                <w:sz w:val="24"/>
                <w:szCs w:val="24"/>
              </w:rPr>
            </w:pPr>
            <w:r w:rsidRPr="008B5FFD">
              <w:rPr>
                <w:i w:val="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118" w:type="dxa"/>
            <w:gridSpan w:val="2"/>
            <w:vAlign w:val="center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</w:tr>
      <w:tr w:rsidR="00E54F4F" w:rsidRPr="008B5FFD" w:rsidTr="009631F7">
        <w:trPr>
          <w:trHeight w:val="645"/>
          <w:tblHeader/>
        </w:trPr>
        <w:tc>
          <w:tcPr>
            <w:tcW w:w="2700" w:type="dxa"/>
            <w:vMerge/>
            <w:vAlign w:val="center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54F4F" w:rsidRPr="008B5FFD" w:rsidRDefault="00E54F4F" w:rsidP="00BE4C7B">
            <w:pPr>
              <w:pStyle w:val="Heading2"/>
              <w:ind w:left="-250" w:firstLine="25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t>2016 год (тыс.руб.)</w:t>
            </w:r>
          </w:p>
        </w:tc>
        <w:tc>
          <w:tcPr>
            <w:tcW w:w="1558" w:type="dxa"/>
            <w:vAlign w:val="center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t>2017 год (тыс.руб.)</w:t>
            </w:r>
          </w:p>
        </w:tc>
      </w:tr>
      <w:tr w:rsidR="00E54F4F" w:rsidRPr="008B5FFD" w:rsidTr="009631F7">
        <w:tc>
          <w:tcPr>
            <w:tcW w:w="2700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3827" w:type="dxa"/>
          </w:tcPr>
          <w:p w:rsidR="00E54F4F" w:rsidRPr="008B5FFD" w:rsidRDefault="00E54F4F" w:rsidP="00BE4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E54F4F" w:rsidRPr="008B5FFD" w:rsidTr="009631F7">
        <w:tc>
          <w:tcPr>
            <w:tcW w:w="2700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01 02 00 00 00 0000 000</w:t>
            </w:r>
          </w:p>
        </w:tc>
        <w:tc>
          <w:tcPr>
            <w:tcW w:w="3827" w:type="dxa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Кредиты кредитных организаций</w:t>
            </w:r>
            <w:r w:rsidRPr="008B5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FFD">
              <w:rPr>
                <w:rFonts w:ascii="Arial" w:hAnsi="Arial" w:cs="Arial"/>
                <w:b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E54F4F" w:rsidRPr="008B5FFD" w:rsidTr="009631F7">
        <w:tc>
          <w:tcPr>
            <w:tcW w:w="2700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01 02 00 00 00 0000 700</w:t>
            </w:r>
          </w:p>
        </w:tc>
        <w:tc>
          <w:tcPr>
            <w:tcW w:w="3827" w:type="dxa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1 000 000,0</w:t>
            </w:r>
          </w:p>
        </w:tc>
        <w:tc>
          <w:tcPr>
            <w:tcW w:w="1558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1 000 000,0</w:t>
            </w:r>
          </w:p>
        </w:tc>
      </w:tr>
      <w:tr w:rsidR="00E54F4F" w:rsidRPr="008B5FFD" w:rsidTr="009631F7">
        <w:trPr>
          <w:trHeight w:val="983"/>
        </w:trPr>
        <w:tc>
          <w:tcPr>
            <w:tcW w:w="2700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01 02 00 00 04 0000 710</w:t>
            </w:r>
          </w:p>
        </w:tc>
        <w:tc>
          <w:tcPr>
            <w:tcW w:w="3827" w:type="dxa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1 000 000,0</w:t>
            </w:r>
          </w:p>
        </w:tc>
        <w:tc>
          <w:tcPr>
            <w:tcW w:w="1558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1 000 000,0</w:t>
            </w:r>
          </w:p>
        </w:tc>
      </w:tr>
      <w:tr w:rsidR="00E54F4F" w:rsidRPr="008B5FFD" w:rsidTr="009631F7">
        <w:trPr>
          <w:trHeight w:val="874"/>
        </w:trPr>
        <w:tc>
          <w:tcPr>
            <w:tcW w:w="2700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01 02 00 00 00 0000 800</w:t>
            </w:r>
          </w:p>
        </w:tc>
        <w:tc>
          <w:tcPr>
            <w:tcW w:w="3827" w:type="dxa"/>
          </w:tcPr>
          <w:p w:rsidR="00E54F4F" w:rsidRPr="008B5FFD" w:rsidRDefault="00E54F4F" w:rsidP="00BE4C7B">
            <w:pPr>
              <w:pStyle w:val="BodyTex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auto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1 000 000,0</w:t>
            </w:r>
          </w:p>
        </w:tc>
        <w:tc>
          <w:tcPr>
            <w:tcW w:w="1558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1 000 000,0</w:t>
            </w:r>
          </w:p>
        </w:tc>
      </w:tr>
      <w:tr w:rsidR="00E54F4F" w:rsidRPr="008B5FFD" w:rsidTr="009631F7">
        <w:trPr>
          <w:trHeight w:val="731"/>
        </w:trPr>
        <w:tc>
          <w:tcPr>
            <w:tcW w:w="2700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01 02 00 00 04 0000 810</w:t>
            </w:r>
          </w:p>
        </w:tc>
        <w:tc>
          <w:tcPr>
            <w:tcW w:w="3827" w:type="dxa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 xml:space="preserve">Погашение бюджетом городского округа кредитов от кредитных </w:t>
            </w:r>
          </w:p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1 000 000,0</w:t>
            </w:r>
          </w:p>
        </w:tc>
        <w:tc>
          <w:tcPr>
            <w:tcW w:w="1558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1 000 000,0</w:t>
            </w:r>
          </w:p>
        </w:tc>
      </w:tr>
      <w:tr w:rsidR="00E54F4F" w:rsidRPr="008B5FFD" w:rsidTr="009631F7">
        <w:tc>
          <w:tcPr>
            <w:tcW w:w="2700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3827" w:type="dxa"/>
          </w:tcPr>
          <w:p w:rsidR="00E54F4F" w:rsidRPr="008B5FFD" w:rsidRDefault="00E54F4F" w:rsidP="00BE4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E54F4F" w:rsidRPr="008B5FFD" w:rsidTr="009631F7">
        <w:tc>
          <w:tcPr>
            <w:tcW w:w="2700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3827" w:type="dxa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5 111 740,8</w:t>
            </w:r>
          </w:p>
        </w:tc>
        <w:tc>
          <w:tcPr>
            <w:tcW w:w="1558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5 200 347,6</w:t>
            </w:r>
          </w:p>
        </w:tc>
      </w:tr>
      <w:tr w:rsidR="00E54F4F" w:rsidRPr="008B5FFD" w:rsidTr="009631F7">
        <w:tc>
          <w:tcPr>
            <w:tcW w:w="2700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3827" w:type="dxa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5 111 740,8</w:t>
            </w:r>
          </w:p>
        </w:tc>
        <w:tc>
          <w:tcPr>
            <w:tcW w:w="1558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5 200 347,6</w:t>
            </w:r>
          </w:p>
        </w:tc>
      </w:tr>
      <w:tr w:rsidR="00E54F4F" w:rsidRPr="008B5FFD" w:rsidTr="009631F7">
        <w:tc>
          <w:tcPr>
            <w:tcW w:w="2700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3827" w:type="dxa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5 111 740,8</w:t>
            </w:r>
          </w:p>
        </w:tc>
        <w:tc>
          <w:tcPr>
            <w:tcW w:w="1558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5 200 347,6</w:t>
            </w:r>
          </w:p>
        </w:tc>
      </w:tr>
      <w:tr w:rsidR="00E54F4F" w:rsidRPr="008B5FFD" w:rsidTr="009631F7">
        <w:tc>
          <w:tcPr>
            <w:tcW w:w="2700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01 05 02 01 04 0000 510</w:t>
            </w:r>
          </w:p>
        </w:tc>
        <w:tc>
          <w:tcPr>
            <w:tcW w:w="3827" w:type="dxa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5 111 740,8</w:t>
            </w:r>
          </w:p>
        </w:tc>
        <w:tc>
          <w:tcPr>
            <w:tcW w:w="1558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5 200 347,6</w:t>
            </w:r>
          </w:p>
        </w:tc>
      </w:tr>
      <w:tr w:rsidR="00E54F4F" w:rsidRPr="008B5FFD" w:rsidTr="009631F7">
        <w:trPr>
          <w:trHeight w:val="445"/>
        </w:trPr>
        <w:tc>
          <w:tcPr>
            <w:tcW w:w="2700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3827" w:type="dxa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5 111 740,8</w:t>
            </w:r>
          </w:p>
        </w:tc>
        <w:tc>
          <w:tcPr>
            <w:tcW w:w="1558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5 200 347,6</w:t>
            </w:r>
          </w:p>
        </w:tc>
      </w:tr>
      <w:tr w:rsidR="00E54F4F" w:rsidRPr="008B5FFD" w:rsidTr="009631F7">
        <w:tc>
          <w:tcPr>
            <w:tcW w:w="2700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3827" w:type="dxa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5 111 740,8</w:t>
            </w:r>
          </w:p>
        </w:tc>
        <w:tc>
          <w:tcPr>
            <w:tcW w:w="1558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5 200 347,6</w:t>
            </w:r>
          </w:p>
        </w:tc>
      </w:tr>
      <w:tr w:rsidR="00E54F4F" w:rsidRPr="008B5FFD" w:rsidTr="009631F7">
        <w:tc>
          <w:tcPr>
            <w:tcW w:w="2700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3827" w:type="dxa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5 111 740,8</w:t>
            </w:r>
          </w:p>
        </w:tc>
        <w:tc>
          <w:tcPr>
            <w:tcW w:w="1558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5 200 347,6</w:t>
            </w:r>
          </w:p>
        </w:tc>
      </w:tr>
      <w:tr w:rsidR="00E54F4F" w:rsidRPr="008B5FFD" w:rsidTr="009631F7">
        <w:tc>
          <w:tcPr>
            <w:tcW w:w="2700" w:type="dxa"/>
          </w:tcPr>
          <w:p w:rsidR="00E54F4F" w:rsidRPr="008B5FFD" w:rsidRDefault="00E54F4F" w:rsidP="00BE4C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01 05 02 01 04 0000 610</w:t>
            </w:r>
          </w:p>
        </w:tc>
        <w:tc>
          <w:tcPr>
            <w:tcW w:w="3827" w:type="dxa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5 111 740,8</w:t>
            </w:r>
          </w:p>
        </w:tc>
        <w:tc>
          <w:tcPr>
            <w:tcW w:w="1558" w:type="dxa"/>
            <w:vAlign w:val="bottom"/>
          </w:tcPr>
          <w:p w:rsidR="00E54F4F" w:rsidRPr="008B5FFD" w:rsidRDefault="00E54F4F" w:rsidP="00BE4C7B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5 200 347,6</w:t>
            </w:r>
          </w:p>
        </w:tc>
      </w:tr>
    </w:tbl>
    <w:p w:rsidR="00E54F4F" w:rsidRPr="008B5FFD" w:rsidRDefault="00E54F4F" w:rsidP="009631F7">
      <w:pPr>
        <w:jc w:val="center"/>
        <w:rPr>
          <w:rFonts w:ascii="Arial" w:hAnsi="Arial" w:cs="Arial"/>
          <w:sz w:val="24"/>
          <w:szCs w:val="24"/>
        </w:rPr>
      </w:pPr>
    </w:p>
    <w:p w:rsidR="00E54F4F" w:rsidRPr="008B5FFD" w:rsidRDefault="00E54F4F" w:rsidP="009631F7">
      <w:pPr>
        <w:jc w:val="center"/>
        <w:rPr>
          <w:rFonts w:ascii="Arial" w:hAnsi="Arial" w:cs="Arial"/>
          <w:sz w:val="24"/>
          <w:szCs w:val="24"/>
        </w:rPr>
      </w:pPr>
    </w:p>
    <w:p w:rsidR="00E54F4F" w:rsidRPr="008B5FFD" w:rsidRDefault="00E54F4F" w:rsidP="009631F7">
      <w:pPr>
        <w:jc w:val="center"/>
        <w:rPr>
          <w:rFonts w:ascii="Arial" w:hAnsi="Arial" w:cs="Arial"/>
          <w:sz w:val="24"/>
          <w:szCs w:val="24"/>
        </w:rPr>
      </w:pPr>
    </w:p>
    <w:p w:rsidR="00E54F4F" w:rsidRPr="008B5FFD" w:rsidRDefault="00E54F4F" w:rsidP="009631F7">
      <w:pPr>
        <w:jc w:val="center"/>
        <w:rPr>
          <w:rFonts w:ascii="Arial" w:hAnsi="Arial" w:cs="Arial"/>
          <w:sz w:val="24"/>
          <w:szCs w:val="24"/>
        </w:rPr>
      </w:pPr>
    </w:p>
    <w:p w:rsidR="00E54F4F" w:rsidRPr="008B5FFD" w:rsidRDefault="00E54F4F" w:rsidP="009631F7">
      <w:pPr>
        <w:jc w:val="center"/>
        <w:rPr>
          <w:rFonts w:ascii="Arial" w:hAnsi="Arial" w:cs="Arial"/>
          <w:sz w:val="24"/>
          <w:szCs w:val="24"/>
        </w:rPr>
      </w:pPr>
    </w:p>
    <w:p w:rsidR="00E54F4F" w:rsidRPr="008B5FFD" w:rsidRDefault="00E54F4F" w:rsidP="009631F7">
      <w:pPr>
        <w:jc w:val="both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 xml:space="preserve">Заместитель Главы Администрации </w:t>
      </w:r>
    </w:p>
    <w:p w:rsidR="00E54F4F" w:rsidRPr="008B5FFD" w:rsidRDefault="00E54F4F" w:rsidP="009631F7">
      <w:pPr>
        <w:jc w:val="both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 xml:space="preserve">города по финансам и экономике, директор </w:t>
      </w:r>
    </w:p>
    <w:p w:rsidR="00E54F4F" w:rsidRPr="008B5FFD" w:rsidRDefault="00E54F4F" w:rsidP="009631F7">
      <w:pPr>
        <w:jc w:val="both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 xml:space="preserve">департамента финансов, экономики и </w:t>
      </w:r>
    </w:p>
    <w:p w:rsidR="00E54F4F" w:rsidRPr="008B5FFD" w:rsidRDefault="00E54F4F" w:rsidP="009631F7">
      <w:pPr>
        <w:jc w:val="both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>муниципального заказа                                                               О.В.Сахончик</w:t>
      </w:r>
    </w:p>
    <w:p w:rsidR="00E54F4F" w:rsidRPr="008B5FFD" w:rsidRDefault="00E54F4F" w:rsidP="009631F7">
      <w:pPr>
        <w:jc w:val="both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4695"/>
        <w:gridCol w:w="720"/>
        <w:gridCol w:w="800"/>
        <w:gridCol w:w="1000"/>
        <w:gridCol w:w="900"/>
        <w:gridCol w:w="1620"/>
      </w:tblGrid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6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 решению Городской Думы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от  3 марта  2015 г. № 863</w:t>
            </w:r>
          </w:p>
        </w:tc>
      </w:tr>
      <w:tr w:rsidR="00E54F4F" w:rsidRPr="008B5FFD" w:rsidTr="00A63B39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от  04.12.2014 г. №  840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4F" w:rsidRPr="008B5FFD" w:rsidTr="00A63B39">
        <w:trPr>
          <w:trHeight w:val="1650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</w:t>
            </w: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</w:t>
            </w: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на 2015 год </w:t>
            </w:r>
          </w:p>
        </w:tc>
      </w:tr>
      <w:tr w:rsidR="00E54F4F" w:rsidRPr="008B5FFD" w:rsidTr="00A63B39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(тыс.руб.)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Целее</w:t>
            </w:r>
          </w:p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вая ста</w:t>
            </w:r>
          </w:p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тья расходов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рас-хода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4 225 270,3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463 502,6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2 125,0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2 125,0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2 125,0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2 125,0</w:t>
            </w:r>
          </w:p>
        </w:tc>
      </w:tr>
      <w:tr w:rsidR="00E54F4F" w:rsidRPr="008B5FFD" w:rsidTr="00A63B39">
        <w:trPr>
          <w:trHeight w:val="15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2 125,0</w:t>
            </w:r>
          </w:p>
        </w:tc>
      </w:tr>
      <w:tr w:rsidR="00E54F4F" w:rsidRPr="008B5FFD" w:rsidTr="00A63B39"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29 329,5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29 329,5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29 329,5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4 365,4</w:t>
            </w:r>
          </w:p>
        </w:tc>
      </w:tr>
      <w:tr w:rsidR="00E54F4F" w:rsidRPr="008B5FFD" w:rsidTr="00A63B39">
        <w:trPr>
          <w:trHeight w:val="15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4 235,4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24 964,1</w:t>
            </w:r>
          </w:p>
        </w:tc>
      </w:tr>
      <w:tr w:rsidR="00E54F4F" w:rsidRPr="008B5FFD" w:rsidTr="00A63B39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23 761,1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1 193,4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E54F4F" w:rsidRPr="008B5FFD" w:rsidTr="00A63B39"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220 715,3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220 715,3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220 715,3</w:t>
            </w:r>
          </w:p>
        </w:tc>
      </w:tr>
      <w:tr w:rsidR="00E54F4F" w:rsidRPr="008B5FFD" w:rsidTr="00A63B39">
        <w:trPr>
          <w:trHeight w:val="19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непрограммных расходов Администрации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43 756,4</w:t>
            </w:r>
          </w:p>
        </w:tc>
      </w:tr>
      <w:tr w:rsidR="00E54F4F" w:rsidRPr="008B5FFD" w:rsidTr="00A63B39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43 756,4</w:t>
            </w:r>
          </w:p>
        </w:tc>
      </w:tr>
      <w:tr w:rsidR="00E54F4F" w:rsidRPr="008B5FFD" w:rsidTr="00A63B39">
        <w:trPr>
          <w:trHeight w:val="31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2 487,6</w:t>
            </w:r>
          </w:p>
        </w:tc>
      </w:tr>
      <w:tr w:rsidR="00E54F4F" w:rsidRPr="008B5FFD" w:rsidTr="00A63B39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2 437,6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54F4F" w:rsidRPr="008B5FFD" w:rsidTr="00A63B39">
        <w:trPr>
          <w:trHeight w:val="15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5 064,0</w:t>
            </w:r>
          </w:p>
        </w:tc>
      </w:tr>
      <w:tr w:rsidR="00E54F4F" w:rsidRPr="008B5FFD" w:rsidTr="00A63B39">
        <w:trPr>
          <w:trHeight w:val="15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4 969,2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94,8</w:t>
            </w:r>
          </w:p>
        </w:tc>
      </w:tr>
      <w:tr w:rsidR="00E54F4F" w:rsidRPr="008B5FFD" w:rsidTr="00A63B39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1 676,2</w:t>
            </w:r>
          </w:p>
        </w:tc>
      </w:tr>
      <w:tr w:rsidR="00E54F4F" w:rsidRPr="008B5FFD" w:rsidTr="00A63B39">
        <w:trPr>
          <w:trHeight w:val="16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1 606,4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69,8</w:t>
            </w:r>
          </w:p>
        </w:tc>
      </w:tr>
      <w:tr w:rsidR="00E54F4F" w:rsidRPr="008B5FFD" w:rsidTr="00A63B39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1 998,0</w:t>
            </w:r>
          </w:p>
        </w:tc>
      </w:tr>
      <w:tr w:rsidR="00E54F4F" w:rsidRPr="008B5FFD" w:rsidTr="00A63B39">
        <w:trPr>
          <w:trHeight w:val="15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1 998,0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165 733,1</w:t>
            </w:r>
          </w:p>
        </w:tc>
      </w:tr>
      <w:tr w:rsidR="00E54F4F" w:rsidRPr="008B5FFD" w:rsidTr="00A63B39">
        <w:trPr>
          <w:trHeight w:val="15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162 131,3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3 581,8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A63B39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90 4 0000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выборов Главы города и депутатов Городской Думы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90 4 9403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90 4 9403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201 332,8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10 176,0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10 176,0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Комплектование, хранение и использование архивных документов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7 933,6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7 933,6</w:t>
            </w:r>
          </w:p>
        </w:tc>
      </w:tr>
      <w:tr w:rsidR="00E54F4F" w:rsidRPr="008B5FFD" w:rsidTr="00A63B39">
        <w:trPr>
          <w:trHeight w:val="18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1 641,3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1 641,3</w:t>
            </w:r>
          </w:p>
        </w:tc>
      </w:tr>
      <w:tr w:rsidR="00E54F4F" w:rsidRPr="008B5FFD" w:rsidTr="00A63B39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131 177,7</w:t>
            </w:r>
          </w:p>
        </w:tc>
      </w:tr>
      <w:tr w:rsidR="00E54F4F" w:rsidRPr="008B5FFD" w:rsidTr="00A63B39">
        <w:trPr>
          <w:trHeight w:val="12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48 292,1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6 028,0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2 805,0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3 223,0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E54F4F" w:rsidRPr="008B5FFD" w:rsidTr="00A63B39">
        <w:trPr>
          <w:trHeight w:val="15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28 221,9</w:t>
            </w:r>
          </w:p>
        </w:tc>
      </w:tr>
      <w:tr w:rsidR="00E54F4F" w:rsidRPr="008B5FFD" w:rsidTr="00A63B39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12 470,0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15 504,9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247,0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деятельности помощников депутатов Городской Думы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7 913,7</w:t>
            </w:r>
          </w:p>
        </w:tc>
      </w:tr>
      <w:tr w:rsidR="00E54F4F" w:rsidRPr="008B5FFD" w:rsidTr="00A63B39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7 847,7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</w:tr>
      <w:tr w:rsidR="00E54F4F" w:rsidRPr="008B5FFD" w:rsidTr="00A63B39">
        <w:trPr>
          <w:trHeight w:val="27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«Материально-техническое обеспечение деятельности органов местного самоуправления городского округа город Дзержинск на 2015-2017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5 428,5</w:t>
            </w:r>
          </w:p>
        </w:tc>
      </w:tr>
      <w:tr w:rsidR="00E54F4F" w:rsidRPr="008B5FFD" w:rsidTr="00A63B39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5 428,5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2 853,1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578,6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578,6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1 569,0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1 569,0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314,6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314,6</w:t>
            </w:r>
          </w:p>
        </w:tc>
      </w:tr>
      <w:tr w:rsidR="00E54F4F" w:rsidRPr="008B5FFD" w:rsidTr="00A63B39">
        <w:trPr>
          <w:trHeight w:val="15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390,9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390,9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80 032,5</w:t>
            </w:r>
          </w:p>
        </w:tc>
      </w:tr>
      <w:tr w:rsidR="00E54F4F" w:rsidRPr="008B5FFD" w:rsidTr="00A63B39"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Формирование современной информационно-коммуникационной инфраструктуры для предоставления на ее основе качественных государственных и муниципальных услуг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49 000,0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49 000,0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25 336,3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25 336,3</w:t>
            </w:r>
          </w:p>
        </w:tc>
      </w:tr>
      <w:tr w:rsidR="00E54F4F" w:rsidRPr="008B5FFD" w:rsidTr="00A63B39">
        <w:trPr>
          <w:trHeight w:val="22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«Информатизация деятельности органов местного самоуправления»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5 696,2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5 696,2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31 500,0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31 500,0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31 500,0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17 100,0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14 400,0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28 479,1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4 846,9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4 846,9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4 846,9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276,2</w:t>
            </w:r>
          </w:p>
        </w:tc>
      </w:tr>
      <w:tr w:rsidR="00E54F4F" w:rsidRPr="008B5FFD" w:rsidTr="00A63B39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23 356,0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5 356,0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5 356,0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43 832,9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Органы внутренних 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14 188,5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14 188,5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14 188,5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Изготовление агитационных, пропагандистических и информационных материалов, отправка заказных писем с уведомлениями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1 378,3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1 378,3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народных дружин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161,0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161,0</w:t>
            </w:r>
          </w:p>
        </w:tc>
      </w:tr>
      <w:tr w:rsidR="00E54F4F" w:rsidRPr="008B5FFD" w:rsidTr="00A63B39"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Применение систем видеофиксации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11 932,0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11 932,0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717,2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717,2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29 644,3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28 860,4</w:t>
            </w:r>
          </w:p>
        </w:tc>
      </w:tr>
      <w:tr w:rsidR="00E54F4F" w:rsidRPr="008B5FFD" w:rsidTr="00A63B39">
        <w:trPr>
          <w:trHeight w:val="18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28 860,4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1 704,9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1 704,9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Надстройка второго этажа здания МБУ "Гражданская защита", ул. Урицкого 5А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04 1 2804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1 986,1</w:t>
            </w:r>
          </w:p>
        </w:tc>
      </w:tr>
      <w:tr w:rsidR="00E54F4F" w:rsidRPr="008B5FFD" w:rsidTr="00A63B39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04 1 2804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1 986,1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гаражного бокса под пожарную технику в пос. Гавриловка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04 1 2805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3 930,0</w:t>
            </w:r>
          </w:p>
        </w:tc>
      </w:tr>
      <w:tr w:rsidR="00E54F4F" w:rsidRPr="008B5FFD" w:rsidTr="00A63B39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04 1 2805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3 930,0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15 436,9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15 436,9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2 779,8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2 779,8</w:t>
            </w:r>
          </w:p>
        </w:tc>
      </w:tr>
      <w:tr w:rsidR="00E54F4F" w:rsidRPr="008B5FFD" w:rsidTr="00A63B39">
        <w:trPr>
          <w:trHeight w:val="30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«Обеспечение первичных мер пожарной безопасности, мероприятий по гражданской обороне, защиты населения и территории городского округа от чрезвычайных ситуаций природного и техногенного характера»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3 022,7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3 022,7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783,9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783,9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783,9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783,9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363 406,6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2 823,8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E54F4F" w:rsidRPr="008B5FFD" w:rsidTr="00A63B39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E54F4F" w:rsidRPr="008B5FFD" w:rsidTr="00A63B39">
        <w:trPr>
          <w:trHeight w:val="27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E54F4F" w:rsidRPr="008B5FFD" w:rsidTr="00A63B39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14 041,8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14 041,8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13 495,8</w:t>
            </w:r>
          </w:p>
        </w:tc>
      </w:tr>
      <w:tr w:rsidR="00E54F4F" w:rsidRPr="008B5FFD" w:rsidTr="00A63B39">
        <w:trPr>
          <w:trHeight w:val="19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12 243,7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12 243,7</w:t>
            </w:r>
          </w:p>
        </w:tc>
      </w:tr>
      <w:tr w:rsidR="00E54F4F" w:rsidRPr="008B5FFD" w:rsidTr="00A63B39">
        <w:trPr>
          <w:trHeight w:val="22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«Обеспечение безопасности гидротехнических сооружений, находящихся в муниципальной собственности»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1 252,1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1 252,1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546,0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использования, охраны водных объектов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546,0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546,0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15 326,8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15 326,8</w:t>
            </w:r>
          </w:p>
        </w:tc>
      </w:tr>
      <w:tr w:rsidR="00E54F4F" w:rsidRPr="008B5FFD" w:rsidTr="00A63B39">
        <w:trPr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15 326,8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15 326,8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15 326,8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83 000,0</w:t>
            </w:r>
          </w:p>
        </w:tc>
      </w:tr>
      <w:tr w:rsidR="00E54F4F" w:rsidRPr="008B5FFD" w:rsidTr="00A63B39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83 000,0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83 000,0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троллейбусной линии "ФКП завод им.Я.М.Свердлова - Деловой центр"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05 2 2806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05 2 2806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190 031,7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190 031,7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190 031,7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 содержание дорог местного значения на территории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173 221,4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173 221,4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Техническая эксплуатация, содержание и ремонт объектов регулирования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14 869,9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14 869,9</w:t>
            </w:r>
          </w:p>
        </w:tc>
      </w:tr>
      <w:tr w:rsidR="00E54F4F" w:rsidRPr="008B5FFD" w:rsidTr="00A63B39">
        <w:trPr>
          <w:trHeight w:val="23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«Дорожная деятельность в отношении автомобильных дорог местного значения»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1 940,4</w:t>
            </w:r>
          </w:p>
        </w:tc>
      </w:tr>
      <w:tr w:rsidR="00E54F4F" w:rsidRPr="008B5FFD" w:rsidTr="00A63B39">
        <w:trPr>
          <w:trHeight w:val="7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1 940,4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7 800,0</w:t>
            </w:r>
          </w:p>
        </w:tc>
      </w:tr>
      <w:tr w:rsidR="00E54F4F" w:rsidRPr="008B5FFD" w:rsidTr="00A63B39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7 800,0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7 800,0</w:t>
            </w:r>
          </w:p>
        </w:tc>
      </w:tr>
      <w:tr w:rsidR="00E54F4F" w:rsidRPr="008B5FFD" w:rsidTr="00A63B39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</w:tr>
      <w:tr w:rsidR="00E54F4F" w:rsidRPr="008B5FFD" w:rsidTr="00A63B39"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Формирование современной информационно-коммуникационной инфраструктуры для предоставления на ее основе качественных государственных и муниципальных услуг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E54F4F" w:rsidRPr="008B5FFD" w:rsidTr="00A63B39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50 382,6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16 297,2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16 297,2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Размещение субъектов малого предпринимательства в бизнес-инкубаторе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5 626,5</w:t>
            </w:r>
          </w:p>
        </w:tc>
      </w:tr>
      <w:tr w:rsidR="00E54F4F" w:rsidRPr="008B5FFD" w:rsidTr="00A63B39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5 626,5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бизнес-инкубатора в г.Дзержинске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03 1 2803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E54F4F" w:rsidRPr="008B5FFD" w:rsidTr="00A63B39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03 1 2803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E54F4F" w:rsidRPr="008B5FFD" w:rsidTr="00A63B39">
        <w:trPr>
          <w:trHeight w:val="11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E54F4F" w:rsidRPr="008B5FFD" w:rsidTr="00A63B39"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E54F4F" w:rsidRPr="008B5FFD" w:rsidTr="00A63B39">
        <w:trPr>
          <w:trHeight w:val="19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и поддержка малого и среднего предпринимательства»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870,7</w:t>
            </w:r>
          </w:p>
        </w:tc>
      </w:tr>
      <w:tr w:rsidR="00E54F4F" w:rsidRPr="008B5FFD" w:rsidTr="00A63B39">
        <w:trPr>
          <w:trHeight w:val="7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870,7</w:t>
            </w:r>
          </w:p>
        </w:tc>
      </w:tr>
      <w:tr w:rsidR="00E54F4F" w:rsidRPr="008B5FFD" w:rsidTr="00A63B39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3 137,3</w:t>
            </w:r>
          </w:p>
        </w:tc>
      </w:tr>
      <w:tr w:rsidR="00E54F4F" w:rsidRPr="008B5FFD" w:rsidTr="00A63B39">
        <w:trPr>
          <w:trHeight w:val="15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и обеспечение инженерными коммуникациями территорий городского округа город Дзержинск, предназначенных для жилищного строительства"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05 4 0000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3 137,3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газопровода - отвода и ГРС в поселке Пыра г.Дзержинска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05 4 2809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3 137,3</w:t>
            </w:r>
          </w:p>
        </w:tc>
      </w:tr>
      <w:tr w:rsidR="00E54F4F" w:rsidRPr="008B5FFD" w:rsidTr="00A63B39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05 4 2809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3 137,3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30 948,1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7 735,7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Строительный контроль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1 992,1</w:t>
            </w:r>
          </w:p>
        </w:tc>
      </w:tr>
      <w:tr w:rsidR="00E54F4F" w:rsidRPr="008B5FFD" w:rsidTr="00A63B39">
        <w:trPr>
          <w:trHeight w:val="9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1 992,1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1 890,9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1 890,9</w:t>
            </w:r>
          </w:p>
        </w:tc>
      </w:tr>
      <w:tr w:rsidR="00E54F4F" w:rsidRPr="008B5FFD" w:rsidTr="00A63B39"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Оплата земельного налога по земельным участкам, находящимся в безвозмездном срочном пользовании по объектам Адресной инвестиционной программы города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E54F4F" w:rsidRPr="008B5FFD" w:rsidTr="00A63B39">
        <w:trPr>
          <w:trHeight w:val="23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«Содержание и распоряжение имуществом, находящимся в муниципальной собственности»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942,7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942,7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23 212,4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11 817,3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11 817,3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8 001,0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8 001,0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09 2 2717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1 162,8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09 2 2717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1 162,8</w:t>
            </w:r>
          </w:p>
        </w:tc>
      </w:tr>
      <w:tr w:rsidR="00E54F4F" w:rsidRPr="008B5FFD" w:rsidTr="00A63B39">
        <w:trPr>
          <w:trHeight w:val="26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«Организация реализации единой политики в области градостроительства и архитектура на территории городского округа город Дзержинск»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2 231,3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2 231,3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354 778,0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78 421,1</w:t>
            </w:r>
          </w:p>
        </w:tc>
      </w:tr>
      <w:tr w:rsidR="00E54F4F" w:rsidRPr="008B5FFD" w:rsidTr="00A63B39">
        <w:trPr>
          <w:trHeight w:val="12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52 763,3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52 763,3</w:t>
            </w:r>
          </w:p>
        </w:tc>
      </w:tr>
      <w:tr w:rsidR="00E54F4F" w:rsidRPr="008B5FFD" w:rsidTr="00A63B39">
        <w:trPr>
          <w:trHeight w:val="11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28 763,5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28 763,5</w:t>
            </w:r>
          </w:p>
        </w:tc>
      </w:tr>
      <w:tr w:rsidR="00E54F4F" w:rsidRPr="008B5FFD" w:rsidTr="00A63B39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созданию благоприятных условий для образования и деятельности товариществ собственников жилья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A63B39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1 954,1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1 954,1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05 1 9601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15 457,0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05 1 9601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15 457,0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25 657,8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25 657,8</w:t>
            </w:r>
          </w:p>
        </w:tc>
      </w:tr>
      <w:tr w:rsidR="00E54F4F" w:rsidRPr="008B5FFD" w:rsidTr="00A63B39">
        <w:trPr>
          <w:trHeight w:val="19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контрактам, заключенным в рамках реализации ВЦП "Переселение граждан из аварийного жилищного фонда на территории городского округа город Дзержинск на 2013-2015 годы" на улучшение жилищных условий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14 160,2</w:t>
            </w:r>
          </w:p>
        </w:tc>
      </w:tr>
      <w:tr w:rsidR="00E54F4F" w:rsidRPr="008B5FFD" w:rsidTr="00A63B39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14 160,2</w:t>
            </w:r>
          </w:p>
        </w:tc>
      </w:tr>
      <w:tr w:rsidR="00E54F4F" w:rsidRPr="008B5FFD" w:rsidTr="00A63B39">
        <w:trPr>
          <w:trHeight w:val="20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контрактам, заключенным в рамках реализации ВЦП "Переселение граждан из аварийного жилищного фонда на территории городского округа город Дзержинск на 2013-2015 годы" на софинансирование мероприятий по расселению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08 3 9602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11 497,6</w:t>
            </w:r>
          </w:p>
        </w:tc>
      </w:tr>
      <w:tr w:rsidR="00E54F4F" w:rsidRPr="008B5FFD" w:rsidTr="00A63B39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08 3 9602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11 497,6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31 650,0</w:t>
            </w:r>
          </w:p>
        </w:tc>
      </w:tr>
      <w:tr w:rsidR="00E54F4F" w:rsidRPr="008B5FFD" w:rsidTr="00A63B39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3 650,0</w:t>
            </w:r>
          </w:p>
        </w:tc>
      </w:tr>
      <w:tr w:rsidR="00E54F4F" w:rsidRPr="008B5FFD" w:rsidTr="00A63B39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и обеспечение инженерными коммуникациями территорий городского округа город Дзержинск, предназначенных для жилищного строительства"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05 4 0000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3 650,0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(2-я очередь)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05 4 2810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3 650,0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05 4 2810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3 650,0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28 000,0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28 000,0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28 000,0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28 000,0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227 953,4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224 653,3</w:t>
            </w:r>
          </w:p>
        </w:tc>
      </w:tr>
      <w:tr w:rsidR="00E54F4F" w:rsidRPr="008B5FFD" w:rsidTr="00A63B39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224 653,3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Озеленение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30 977,1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30 977,1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 в границах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41 552,0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41 552,0</w:t>
            </w:r>
          </w:p>
        </w:tc>
      </w:tr>
      <w:tr w:rsidR="00E54F4F" w:rsidRPr="008B5FFD" w:rsidTr="00A63B39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Установка указателей с названиями улиц и номерами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в сфере благоустройства на территории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28 949,0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28 949,0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территории городского округа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4 811,5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4 811,5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железобетонного берегового укрепления. Благоустройство набережной р. Ока в г. Дзержинске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02 2 2802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114 798,6</w:t>
            </w:r>
          </w:p>
        </w:tc>
      </w:tr>
      <w:tr w:rsidR="00E54F4F" w:rsidRPr="008B5FFD" w:rsidTr="00A63B39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02 2 2802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114 798,6</w:t>
            </w:r>
          </w:p>
        </w:tc>
      </w:tr>
      <w:tr w:rsidR="00E54F4F" w:rsidRPr="008B5FFD" w:rsidTr="00A63B39">
        <w:trPr>
          <w:trHeight w:val="12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1 020,2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1 020,2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1 020,2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1 020,2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16 753,5</w:t>
            </w:r>
          </w:p>
        </w:tc>
      </w:tr>
      <w:tr w:rsidR="00E54F4F" w:rsidRPr="008B5FFD" w:rsidTr="00A63B39">
        <w:trPr>
          <w:trHeight w:val="12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16 753,5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9 645,1</w:t>
            </w:r>
          </w:p>
        </w:tc>
      </w:tr>
      <w:tr w:rsidR="00E54F4F" w:rsidRPr="008B5FFD" w:rsidTr="00A63B39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7 367,8</w:t>
            </w:r>
          </w:p>
        </w:tc>
      </w:tr>
      <w:tr w:rsidR="00E54F4F" w:rsidRPr="008B5FFD" w:rsidTr="00A63B39">
        <w:trPr>
          <w:trHeight w:val="16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6 353,1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994,7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 МКУ "Городоское жилье"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05 1 2718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579,5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05 1 2718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579,5</w:t>
            </w:r>
          </w:p>
        </w:tc>
      </w:tr>
      <w:tr w:rsidR="00E54F4F" w:rsidRPr="008B5FFD" w:rsidTr="00A63B39">
        <w:trPr>
          <w:trHeight w:val="19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«Содержание и капитальный ремонт жилищного фонда»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1 697,8</w:t>
            </w:r>
          </w:p>
        </w:tc>
      </w:tr>
      <w:tr w:rsidR="00E54F4F" w:rsidRPr="008B5FFD" w:rsidTr="00A63B39">
        <w:trPr>
          <w:trHeight w:val="15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1 697,8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7 108,4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5 709,1</w:t>
            </w:r>
          </w:p>
        </w:tc>
      </w:tr>
      <w:tr w:rsidR="00E54F4F" w:rsidRPr="008B5FFD" w:rsidTr="00A63B39">
        <w:trPr>
          <w:trHeight w:val="15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5 236,0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376,1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</w:tr>
      <w:tr w:rsidR="00E54F4F" w:rsidRPr="008B5FFD" w:rsidTr="00A63B39">
        <w:trPr>
          <w:trHeight w:val="19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«Содержание кладбищ и оказание ритуальных услуг»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1 399,3</w:t>
            </w:r>
          </w:p>
        </w:tc>
      </w:tr>
      <w:tr w:rsidR="00E54F4F" w:rsidRPr="008B5FFD" w:rsidTr="00A63B39">
        <w:trPr>
          <w:trHeight w:val="16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1 399,3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15 890,0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5 608,0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5 608,0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"Ликвидация накопленного экологического ущерба"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4 813,0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Ликвидация шламонакопателя "Белое море" на территории завода "Капролактам"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07 1 2304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2 713,0</w:t>
            </w:r>
          </w:p>
        </w:tc>
      </w:tr>
      <w:tr w:rsidR="00E54F4F" w:rsidRPr="008B5FFD" w:rsidTr="00A63B39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07 1 2304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2 713,0</w:t>
            </w:r>
          </w:p>
        </w:tc>
      </w:tr>
      <w:tr w:rsidR="00E54F4F" w:rsidRPr="008B5FFD" w:rsidTr="00A63B39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ликвидацию объектов накопленного экологического ущерба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795,0</w:t>
            </w:r>
          </w:p>
        </w:tc>
      </w:tr>
      <w:tr w:rsidR="00E54F4F" w:rsidRPr="008B5FFD" w:rsidTr="00A63B39">
        <w:trPr>
          <w:trHeight w:val="19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795,0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795,0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10 282,0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10 282,0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E54F4F" w:rsidRPr="008B5FFD" w:rsidTr="00A63B39">
        <w:trPr>
          <w:trHeight w:val="19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8 182,0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Наблюдения за состоянием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109,5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109,5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природных экосистем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2 074,5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444,5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1 630,0</w:t>
            </w:r>
          </w:p>
        </w:tc>
      </w:tr>
      <w:tr w:rsidR="00E54F4F" w:rsidRPr="008B5FFD" w:rsidTr="00A63B39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Услуги по количественному и качественному химическому анализу веществ в объектах окружающей среды, отходах производства и потребления, в газовых выбросах, в сточных и природных водных, донных отложениях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5 298,0</w:t>
            </w:r>
          </w:p>
        </w:tc>
      </w:tr>
      <w:tr w:rsidR="00E54F4F" w:rsidRPr="008B5FFD" w:rsidTr="00A63B39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5 298,0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2 566 731,7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933 042,6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932 965,2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921 246,7</w:t>
            </w:r>
          </w:p>
        </w:tc>
      </w:tr>
      <w:tr w:rsidR="00E54F4F" w:rsidRPr="008B5FFD" w:rsidTr="00A63B39">
        <w:trPr>
          <w:trHeight w:val="11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E54F4F" w:rsidRPr="008B5FFD" w:rsidTr="00A63B39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336,0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дошкольного образования по основным общеобразовательным программам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168 729,6</w:t>
            </w:r>
          </w:p>
        </w:tc>
      </w:tr>
      <w:tr w:rsidR="00E54F4F" w:rsidRPr="008B5FFD" w:rsidTr="00A63B39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3 544,9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13 446,2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151 116,2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622,2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детского дошкольного образовательного учреждения по ул.Попова, д 32, в г.Дзержинске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5 681,5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5 681,5</w:t>
            </w:r>
          </w:p>
        </w:tc>
      </w:tr>
      <w:tr w:rsidR="00E54F4F" w:rsidRPr="008B5FFD" w:rsidTr="00A63B39"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746 465,7</w:t>
            </w:r>
          </w:p>
        </w:tc>
      </w:tr>
      <w:tr w:rsidR="00E54F4F" w:rsidRPr="008B5FFD" w:rsidTr="00A63B39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35 216,8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711 249,0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9 242,4</w:t>
            </w:r>
          </w:p>
        </w:tc>
      </w:tr>
      <w:tr w:rsidR="00E54F4F" w:rsidRPr="008B5FFD" w:rsidTr="00A63B39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617,0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617,0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6 752,5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48,4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6 704,0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1 873,0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168,8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1 704,1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2 476,1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2 427,3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277,2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2 150,1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48,8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48,8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77,3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77,3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77,3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77,3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1 410 647,4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1 410 100,9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1 046 184,6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Обновление содержания воспитательной деятельности в образовательных организациях; поддержка талантливых детей, молодежи, педагогов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2 981,0</w:t>
            </w:r>
          </w:p>
        </w:tc>
      </w:tr>
      <w:tr w:rsidR="00E54F4F" w:rsidRPr="008B5FFD" w:rsidTr="00A63B39">
        <w:trPr>
          <w:trHeight w:val="9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2 981,0</w:t>
            </w:r>
          </w:p>
        </w:tc>
      </w:tr>
      <w:tr w:rsidR="00E54F4F" w:rsidRPr="008B5FFD" w:rsidTr="00A63B39">
        <w:trPr>
          <w:trHeight w:val="19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131 890,0</w:t>
            </w:r>
          </w:p>
        </w:tc>
      </w:tr>
      <w:tr w:rsidR="00E54F4F" w:rsidRPr="008B5FFD" w:rsidTr="00A63B39">
        <w:trPr>
          <w:trHeight w:val="16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2 516,7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129 249,6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122,5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49 519,6</w:t>
            </w:r>
          </w:p>
        </w:tc>
      </w:tr>
      <w:tr w:rsidR="00E54F4F" w:rsidRPr="008B5FFD" w:rsidTr="00A63B39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49 519,6</w:t>
            </w:r>
          </w:p>
        </w:tc>
      </w:tr>
      <w:tr w:rsidR="00E54F4F" w:rsidRPr="008B5FFD" w:rsidTr="00A63B39">
        <w:trPr>
          <w:trHeight w:val="18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общего образования»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11 756,8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11 756,8</w:t>
            </w:r>
          </w:p>
        </w:tc>
      </w:tr>
      <w:tr w:rsidR="00E54F4F" w:rsidRPr="008B5FFD" w:rsidTr="00A63B39">
        <w:trPr>
          <w:trHeight w:val="18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832 391,8</w:t>
            </w:r>
          </w:p>
        </w:tc>
      </w:tr>
      <w:tr w:rsidR="00E54F4F" w:rsidRPr="008B5FFD" w:rsidTr="00A63B39">
        <w:trPr>
          <w:trHeight w:val="15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24 754,7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2 750,5</w:t>
            </w:r>
          </w:p>
        </w:tc>
      </w:tr>
      <w:tr w:rsidR="00E54F4F" w:rsidRPr="008B5FFD" w:rsidTr="00A63B39">
        <w:trPr>
          <w:trHeight w:val="7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804 886,6</w:t>
            </w:r>
          </w:p>
        </w:tc>
      </w:tr>
      <w:tr w:rsidR="00E54F4F" w:rsidRPr="008B5FFD" w:rsidTr="00A63B39">
        <w:trPr>
          <w:trHeight w:val="50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 игрушек (за исключением расходов на содержание зданий и оплату коммунальных услуг)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13 152,4</w:t>
            </w:r>
          </w:p>
        </w:tc>
      </w:tr>
      <w:tr w:rsidR="00E54F4F" w:rsidRPr="008B5FFD" w:rsidTr="00A63B39">
        <w:trPr>
          <w:trHeight w:val="23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1 586,3</w:t>
            </w:r>
          </w:p>
        </w:tc>
      </w:tr>
      <w:tr w:rsidR="00E54F4F" w:rsidRPr="008B5FFD" w:rsidTr="00A63B39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1 455,5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121,8</w:t>
            </w:r>
          </w:p>
        </w:tc>
      </w:tr>
      <w:tr w:rsidR="00E54F4F" w:rsidRPr="008B5FFD" w:rsidTr="00A63B39">
        <w:trPr>
          <w:trHeight w:val="19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</w:tr>
      <w:tr w:rsidR="00E54F4F" w:rsidRPr="008B5FFD" w:rsidTr="00A63B39">
        <w:trPr>
          <w:trHeight w:val="15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126 262,8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возможности реализации культурного и духовного потенциала каждой личности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A63B39"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Обновление методического и технического содержания системы художественного образования, поддержка талантливых детей и новаций в области педагогических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100 433,8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100 433,8</w:t>
            </w:r>
          </w:p>
        </w:tc>
      </w:tr>
      <w:tr w:rsidR="00E54F4F" w:rsidRPr="008B5FFD" w:rsidTr="00A63B39">
        <w:trPr>
          <w:trHeight w:val="18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25 196,8</w:t>
            </w:r>
          </w:p>
        </w:tc>
      </w:tr>
      <w:tr w:rsidR="00E54F4F" w:rsidRPr="008B5FFD" w:rsidTr="00A63B39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25 196,8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220 269,1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410,0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410,0</w:t>
            </w:r>
          </w:p>
        </w:tc>
      </w:tr>
      <w:tr w:rsidR="00E54F4F" w:rsidRPr="008B5FFD" w:rsidTr="00A63B39">
        <w:trPr>
          <w:trHeight w:val="11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2 170,0</w:t>
            </w:r>
          </w:p>
        </w:tc>
      </w:tr>
      <w:tr w:rsidR="00E54F4F" w:rsidRPr="008B5FFD" w:rsidTr="00A63B39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2 170,0</w:t>
            </w:r>
          </w:p>
        </w:tc>
      </w:tr>
      <w:tr w:rsidR="00E54F4F" w:rsidRPr="008B5FFD" w:rsidTr="00A63B39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подготовки спортсменов высокого класса, спорт высших достижений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4 020,0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4 020,0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деятельности по пропаганде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412,0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412,0</w:t>
            </w:r>
          </w:p>
        </w:tc>
      </w:tr>
      <w:tr w:rsidR="00E54F4F" w:rsidRPr="008B5FFD" w:rsidTr="00A63B39">
        <w:trPr>
          <w:trHeight w:val="11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160 112,3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160 112,3</w:t>
            </w:r>
          </w:p>
        </w:tc>
      </w:tr>
      <w:tr w:rsidR="00E54F4F" w:rsidRPr="008B5FFD" w:rsidTr="00A63B39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зданий и сооружений МБОУ ДОД ДЮСШ "Химик" в рамках Адресной инвестиционной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15 600,0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15 600,0</w:t>
            </w:r>
          </w:p>
        </w:tc>
      </w:tr>
      <w:tr w:rsidR="00E54F4F" w:rsidRPr="008B5FFD" w:rsidTr="00A63B39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универсального спортивного зала в ДОЛ "Город спорта" МАОУ ДОД "ДЮСШ дзюдо и гимнастики" в рамках адресной инвестиционной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E54F4F" w:rsidRPr="008B5FFD" w:rsidTr="00A63B39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E54F4F" w:rsidRPr="008B5FFD" w:rsidTr="00A63B39">
        <w:trPr>
          <w:trHeight w:val="19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31 544,8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31 544,8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2 802,2</w:t>
            </w:r>
          </w:p>
        </w:tc>
      </w:tr>
      <w:tr w:rsidR="00E54F4F" w:rsidRPr="008B5FFD" w:rsidTr="00A63B39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255,2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255,2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2 229,3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82,0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2 147,3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317,7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317,7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1 429,8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E54F4F" w:rsidRPr="008B5FFD" w:rsidTr="00A63B39">
        <w:trPr>
          <w:trHeight w:val="7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494,8</w:t>
            </w:r>
          </w:p>
        </w:tc>
      </w:tr>
      <w:tr w:rsidR="00E54F4F" w:rsidRPr="008B5FFD" w:rsidTr="00A63B39">
        <w:trPr>
          <w:trHeight w:val="7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494,8</w:t>
            </w:r>
          </w:p>
        </w:tc>
      </w:tr>
      <w:tr w:rsidR="00E54F4F" w:rsidRPr="008B5FFD" w:rsidTr="00A63B39">
        <w:trPr>
          <w:trHeight w:val="7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санитарно-эпидемиологической безопасности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E54F4F" w:rsidRPr="008B5FFD" w:rsidTr="00A63B39">
        <w:trPr>
          <w:trHeight w:val="7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безопасных условий труда и соблюдения техники безопасности в учреждениях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546,5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546,5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546,5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545,1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97 506,4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97 506,4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26 445,8</w:t>
            </w:r>
          </w:p>
        </w:tc>
      </w:tr>
      <w:tr w:rsidR="00E54F4F" w:rsidRPr="008B5FFD" w:rsidTr="00A63B39">
        <w:trPr>
          <w:trHeight w:val="11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14 675,0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</w:tr>
      <w:tr w:rsidR="00E54F4F" w:rsidRPr="008B5FFD" w:rsidTr="00A63B39">
        <w:trPr>
          <w:trHeight w:val="4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7 175,0</w:t>
            </w:r>
          </w:p>
        </w:tc>
      </w:tr>
      <w:tr w:rsidR="00E54F4F" w:rsidRPr="008B5FFD" w:rsidTr="00A63B39"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E54F4F" w:rsidRPr="008B5FFD" w:rsidTr="00A63B39">
        <w:trPr>
          <w:trHeight w:val="3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70 218,5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поддержку и развитие созидательной активности молодежи и реализации её творческого потенциала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11 235,0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11 235,0</w:t>
            </w:r>
          </w:p>
        </w:tc>
      </w:tr>
      <w:tr w:rsidR="00E54F4F" w:rsidRPr="008B5FFD" w:rsidTr="00A63B39">
        <w:trPr>
          <w:trHeight w:val="11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профилактику наркомании, асоциальных поведений в молодежной среде и пропаганду здорового образа жизни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создание молодежных информационных проектов и программ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гражданско-патриотическое воспитание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</w:tr>
      <w:tr w:rsidR="00E54F4F" w:rsidRPr="008B5FFD" w:rsidTr="00A63B39">
        <w:trPr>
          <w:trHeight w:val="28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культурных досуговых, социальных мероприятий с детьми и их родителями и молодежью: гражданско-патриотической направленности, информационной, реабилитационной направленности, социальная поддержка молодежных общественных объединений и пр.; социально-профилактической направленности за счет средств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47 806,9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47 806,9</w:t>
            </w:r>
          </w:p>
        </w:tc>
      </w:tr>
      <w:tr w:rsidR="00E54F4F" w:rsidRPr="008B5FFD" w:rsidTr="00A63B39">
        <w:trPr>
          <w:trHeight w:val="19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«Реализация молодежной политики»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10 588,9</w:t>
            </w:r>
          </w:p>
        </w:tc>
      </w:tr>
      <w:tr w:rsidR="00E54F4F" w:rsidRPr="008B5FFD" w:rsidTr="00A63B39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10 588,9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E54F4F" w:rsidRPr="008B5FFD" w:rsidTr="00A63B39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129,7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129,7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129,7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125 535,3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124 872,6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67 244,9</w:t>
            </w:r>
          </w:p>
        </w:tc>
      </w:tr>
      <w:tr w:rsidR="00E54F4F" w:rsidRPr="008B5FFD" w:rsidTr="00A63B39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социально незащищённых категорий семей в виде обеспечения их бесплатными завтраками в общеобразовательных организациях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Обновление содержания воспитательной деятельности в образовательных организациях; поддержка талантливых детей, молодежи, педагогов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65,1</w:t>
            </w:r>
          </w:p>
        </w:tc>
      </w:tr>
      <w:tr w:rsidR="00E54F4F" w:rsidRPr="008B5FFD" w:rsidTr="00A63B39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65,1</w:t>
            </w:r>
          </w:p>
        </w:tc>
      </w:tr>
      <w:tr w:rsidR="00E54F4F" w:rsidRPr="008B5FFD" w:rsidTr="00A63B39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558,3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558,3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158,7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151,7</w:t>
            </w:r>
          </w:p>
        </w:tc>
      </w:tr>
      <w:tr w:rsidR="00E54F4F" w:rsidRPr="008B5FFD" w:rsidTr="00A63B39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психолого-педагогической, медицинской и социальной помощи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8 080,1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8 080,1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методической, методологической и информационной помощи педагогическому работнику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7 664,5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7 664,5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19 022,0</w:t>
            </w:r>
          </w:p>
        </w:tc>
      </w:tr>
      <w:tr w:rsidR="00E54F4F" w:rsidRPr="008B5FFD" w:rsidTr="00A63B39">
        <w:trPr>
          <w:trHeight w:val="15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15 822,7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3 161,2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38,1</w:t>
            </w:r>
          </w:p>
        </w:tc>
      </w:tr>
      <w:tr w:rsidR="00E54F4F" w:rsidRPr="008B5FFD" w:rsidTr="00A63B39">
        <w:trPr>
          <w:trHeight w:val="19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общего образования»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7 948,5</w:t>
            </w:r>
          </w:p>
        </w:tc>
      </w:tr>
      <w:tr w:rsidR="00E54F4F" w:rsidRPr="008B5FFD" w:rsidTr="00A63B39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4 227,6</w:t>
            </w:r>
          </w:p>
        </w:tc>
      </w:tr>
      <w:tr w:rsidR="00E54F4F" w:rsidRPr="008B5FFD" w:rsidTr="00A63B39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3 720,9</w:t>
            </w:r>
          </w:p>
        </w:tc>
      </w:tr>
      <w:tr w:rsidR="00E54F4F" w:rsidRPr="008B5FFD" w:rsidTr="00A63B39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38 942,7</w:t>
            </w:r>
          </w:p>
        </w:tc>
      </w:tr>
      <w:tr w:rsidR="00E54F4F" w:rsidRPr="008B5FFD" w:rsidTr="00A63B39">
        <w:trPr>
          <w:trHeight w:val="12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</w:tr>
      <w:tr w:rsidR="00E54F4F" w:rsidRPr="008B5FFD" w:rsidTr="00A63B39">
        <w:trPr>
          <w:trHeight w:val="11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207,0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30,4</w:t>
            </w:r>
          </w:p>
        </w:tc>
      </w:tr>
      <w:tr w:rsidR="00E54F4F" w:rsidRPr="008B5FFD" w:rsidTr="00A63B39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176,6</w:t>
            </w:r>
          </w:p>
        </w:tc>
      </w:tr>
      <w:tr w:rsidR="00E54F4F" w:rsidRPr="008B5FFD" w:rsidTr="00A63B39">
        <w:trPr>
          <w:trHeight w:val="12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психолого-педагогической и медико-социальной помощи участникам образовательных отношений, диагностика уровня развития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3 442,2</w:t>
            </w:r>
          </w:p>
        </w:tc>
      </w:tr>
      <w:tr w:rsidR="00E54F4F" w:rsidRPr="008B5FFD" w:rsidTr="00A63B39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3 442,2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27 581,4</w:t>
            </w:r>
          </w:p>
        </w:tc>
      </w:tr>
      <w:tr w:rsidR="00E54F4F" w:rsidRPr="008B5FFD" w:rsidTr="00A63B39">
        <w:trPr>
          <w:trHeight w:val="15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23 320,2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4 112,7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148,5</w:t>
            </w:r>
          </w:p>
        </w:tc>
      </w:tr>
      <w:tr w:rsidR="00E54F4F" w:rsidRPr="008B5FFD" w:rsidTr="00A63B39">
        <w:trPr>
          <w:trHeight w:val="19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муниципальной системы дошкольного образования»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7 062,1</w:t>
            </w:r>
          </w:p>
        </w:tc>
      </w:tr>
      <w:tr w:rsidR="00E54F4F" w:rsidRPr="008B5FFD" w:rsidTr="00A63B39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5 762,1</w:t>
            </w:r>
          </w:p>
        </w:tc>
      </w:tr>
      <w:tr w:rsidR="00E54F4F" w:rsidRPr="008B5FFD" w:rsidTr="00A63B39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17 886,1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10,1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4,2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5,8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«Развитие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14 461,5</w:t>
            </w:r>
          </w:p>
        </w:tc>
      </w:tr>
      <w:tr w:rsidR="00E54F4F" w:rsidRPr="008B5FFD" w:rsidTr="00A63B39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12 778,2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1 653,6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E54F4F" w:rsidRPr="008B5FFD" w:rsidTr="00A63B39">
        <w:trPr>
          <w:trHeight w:val="18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3 414,5</w:t>
            </w:r>
          </w:p>
        </w:tc>
      </w:tr>
      <w:tr w:rsidR="00E54F4F" w:rsidRPr="008B5FFD" w:rsidTr="00A63B39">
        <w:trPr>
          <w:trHeight w:val="15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3 414,5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9,3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молодежной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9,3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9,3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9,4</w:t>
            </w:r>
          </w:p>
        </w:tc>
      </w:tr>
      <w:tr w:rsidR="00E54F4F" w:rsidRPr="008B5FFD" w:rsidTr="00A63B39">
        <w:trPr>
          <w:trHeight w:val="11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9,4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9,4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780,2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780,2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770,1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A63B39">
        <w:trPr>
          <w:trHeight w:val="11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662,8</w:t>
            </w:r>
          </w:p>
        </w:tc>
      </w:tr>
      <w:tr w:rsidR="00E54F4F" w:rsidRPr="008B5FFD" w:rsidTr="00A63B39"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662,8</w:t>
            </w:r>
          </w:p>
        </w:tc>
      </w:tr>
      <w:tr w:rsidR="00E54F4F" w:rsidRPr="008B5FFD" w:rsidTr="00A63B39">
        <w:trPr>
          <w:trHeight w:val="20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"Материально-техническое обеспечение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662,8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662,8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161 977,9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161 882,9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161 840,9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117 415,9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возможности реализации культурного и духовного потенциала каждой личности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Сохранение и популяризация культурного наследия городского округа город Дзержинск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доступа к музейным коллекциям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3 691,4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3 691,4</w:t>
            </w:r>
          </w:p>
        </w:tc>
      </w:tr>
      <w:tr w:rsidR="00E54F4F" w:rsidRPr="008B5FFD" w:rsidTr="00A63B39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документа в пользование по требованию (в том числе, выдача книг и документов во временное пользование, предоставление доступа к картотекам, подбор документов по запросу) за счет средств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30 942,4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30 942,4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исполнительского характера: бенефисов, творческих вечеров, спектаклей, культурно-массовых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35 401,1</w:t>
            </w:r>
          </w:p>
        </w:tc>
      </w:tr>
      <w:tr w:rsidR="00E54F4F" w:rsidRPr="008B5FFD" w:rsidTr="00A63B39">
        <w:trPr>
          <w:trHeight w:val="9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35 401,1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концертной деятельности по популяризации народной обрядовой культуры, проведение массовых празднований и гуляний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26 039,8</w:t>
            </w:r>
          </w:p>
        </w:tc>
      </w:tr>
      <w:tr w:rsidR="00E54F4F" w:rsidRPr="008B5FFD" w:rsidTr="00A63B39">
        <w:trPr>
          <w:trHeight w:val="9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26 039,8</w:t>
            </w:r>
          </w:p>
        </w:tc>
      </w:tr>
      <w:tr w:rsidR="00E54F4F" w:rsidRPr="008B5FFD" w:rsidTr="00A63B39">
        <w:trPr>
          <w:trHeight w:val="18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18 841,2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18 841,2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43 362,7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43 362,7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43 362,7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санитарно-эпидемиологической безопасности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</w:tr>
      <w:tr w:rsidR="00E54F4F" w:rsidRPr="008B5FFD" w:rsidTr="00A63B39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общественного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А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органами ТОС во взаимодействии с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А 6502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А 6502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E54F4F" w:rsidRPr="008B5FFD" w:rsidTr="00A63B39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96 984,3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12 775,4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E54F4F" w:rsidRPr="008B5FFD" w:rsidTr="00A63B39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39 793,1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2 749,9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1 424,8</w:t>
            </w:r>
          </w:p>
        </w:tc>
      </w:tr>
      <w:tr w:rsidR="00E54F4F" w:rsidRPr="008B5FFD" w:rsidTr="00A63B39">
        <w:trPr>
          <w:trHeight w:val="11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в рамках подпрограммы "Развитие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E54F4F" w:rsidRPr="008B5FFD" w:rsidTr="00A63B39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E54F4F" w:rsidRPr="008B5FFD" w:rsidTr="00A63B39">
        <w:trPr>
          <w:trHeight w:val="22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E54F4F" w:rsidRPr="008B5FFD" w:rsidTr="00A63B39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ветеранам систем общего и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E54F4F" w:rsidRPr="008B5FFD" w:rsidTr="00A63B39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E54F4F" w:rsidRPr="008B5FFD" w:rsidTr="00A63B39">
        <w:trPr>
          <w:trHeight w:val="23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 виде денежной компенсации проезда учащимся, постоянно зарегистрированным в рабочем поселке Гавриловка городского округа город Дзержинск, и обучающимся в общеобразовательных организациях городского округа город Нижний Новгород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E54F4F" w:rsidRPr="008B5FFD" w:rsidTr="00A63B39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940,0</w:t>
            </w:r>
          </w:p>
        </w:tc>
      </w:tr>
      <w:tr w:rsidR="00E54F4F" w:rsidRPr="008B5FFD" w:rsidTr="00A63B39">
        <w:trPr>
          <w:trHeight w:val="15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E54F4F" w:rsidRPr="008B5FFD" w:rsidTr="00A63B39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E54F4F" w:rsidRPr="008B5FFD" w:rsidTr="00A63B39">
        <w:trPr>
          <w:trHeight w:val="23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бесплатного проезда для работников, работающих в учреждениях дошкольного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E54F4F" w:rsidRPr="008B5FFD" w:rsidTr="00A63B39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E54F4F" w:rsidRPr="008B5FFD" w:rsidTr="00A63B39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185,1</w:t>
            </w:r>
          </w:p>
        </w:tc>
      </w:tr>
      <w:tr w:rsidR="00E54F4F" w:rsidRPr="008B5FFD" w:rsidTr="00A63B39">
        <w:trPr>
          <w:trHeight w:val="12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культуры»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E54F4F" w:rsidRPr="008B5FFD" w:rsidTr="00A63B39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E54F4F" w:rsidRPr="008B5FFD" w:rsidTr="00A63B39">
        <w:trPr>
          <w:trHeight w:val="22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культуры,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E54F4F" w:rsidRPr="008B5FFD" w:rsidTr="00A63B39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A63B39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«Реализация молодежной политики»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A63B39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A63B39"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A63B39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A63B39">
        <w:trPr>
          <w:trHeight w:val="15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"Дорожная деятельность в отношении автомобильных дорог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A63B39">
        <w:trPr>
          <w:trHeight w:val="4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456,5</w:t>
            </w:r>
          </w:p>
        </w:tc>
      </w:tr>
      <w:tr w:rsidR="00E54F4F" w:rsidRPr="008B5FFD" w:rsidTr="00A63B39">
        <w:trPr>
          <w:trHeight w:val="18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456,5</w:t>
            </w:r>
          </w:p>
        </w:tc>
      </w:tr>
      <w:tr w:rsidR="00E54F4F" w:rsidRPr="008B5FFD" w:rsidTr="00A63B39">
        <w:trPr>
          <w:trHeight w:val="26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A63B39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04 1 1014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</w:tr>
      <w:tr w:rsidR="00E54F4F" w:rsidRPr="008B5FFD" w:rsidTr="00A63B39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04 1 1014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</w:tr>
      <w:tr w:rsidR="00E54F4F" w:rsidRPr="008B5FFD" w:rsidTr="00A63B39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904,5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E54F4F" w:rsidRPr="008B5FFD" w:rsidTr="00A63B39">
        <w:trPr>
          <w:trHeight w:val="18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«Содержание и капитальный ремонт жилищного фонда»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E54F4F" w:rsidRPr="008B5FFD" w:rsidTr="00A63B39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864,5</w:t>
            </w:r>
          </w:p>
        </w:tc>
      </w:tr>
      <w:tr w:rsidR="00E54F4F" w:rsidRPr="008B5FFD" w:rsidTr="00A63B39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кладбищ и оказания ритуальных услуг»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A63B39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E54F4F" w:rsidRPr="008B5FFD" w:rsidTr="00A63B39">
        <w:trPr>
          <w:trHeight w:val="12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3 752,2</w:t>
            </w:r>
          </w:p>
        </w:tc>
      </w:tr>
      <w:tr w:rsidR="00E54F4F" w:rsidRPr="008B5FFD" w:rsidTr="00A63B39">
        <w:trPr>
          <w:trHeight w:val="11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3 752,2</w:t>
            </w:r>
          </w:p>
        </w:tc>
      </w:tr>
      <w:tr w:rsidR="00E54F4F" w:rsidRPr="008B5FFD" w:rsidTr="00A63B39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неполных кавалеров Ордена Славы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A63B39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A63B39">
        <w:trPr>
          <w:trHeight w:val="7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награжденным Почетным знаком «За заслуги перед городом Дзержинском»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997,4</w:t>
            </w:r>
          </w:p>
        </w:tc>
      </w:tr>
      <w:tr w:rsidR="00E54F4F" w:rsidRPr="008B5FFD" w:rsidTr="00A63B39">
        <w:trPr>
          <w:trHeight w:val="4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997,4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имеющим звание «Почетный гражданин города Дзержинска»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2 594,8</w:t>
            </w:r>
          </w:p>
        </w:tc>
      </w:tr>
      <w:tr w:rsidR="00E54F4F" w:rsidRPr="008B5FFD" w:rsidTr="00A63B39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2 594,8</w:t>
            </w:r>
          </w:p>
        </w:tc>
      </w:tr>
      <w:tr w:rsidR="00E54F4F" w:rsidRPr="008B5FFD" w:rsidTr="00A63B39">
        <w:trPr>
          <w:trHeight w:val="23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«Материально-техническое обеспечение деятельности органов местного самоуправления городского округа город Дзержинск на 2015 - 2017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E54F4F" w:rsidRPr="008B5FFD" w:rsidTr="00A63B39">
        <w:trPr>
          <w:trHeight w:val="4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A63B39">
        <w:trPr>
          <w:trHeight w:val="19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«Обеспечение безопасности гидротехнических сооружений, находящихся в муниципальной собственности»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A63B39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29 691,9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12 542,9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08 1 2901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11 765,8</w:t>
            </w:r>
          </w:p>
        </w:tc>
      </w:tr>
      <w:tr w:rsidR="00E54F4F" w:rsidRPr="008B5FFD" w:rsidTr="00A63B39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08 1 2901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11 765,8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08 1 2902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777,2</w:t>
            </w:r>
          </w:p>
        </w:tc>
      </w:tr>
      <w:tr w:rsidR="00E54F4F" w:rsidRPr="008B5FFD" w:rsidTr="00A63B39">
        <w:trPr>
          <w:trHeight w:val="4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08 1 2902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777,2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E54F4F" w:rsidRPr="008B5FFD" w:rsidTr="00A63B39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6 740,5</w:t>
            </w:r>
          </w:p>
        </w:tc>
      </w:tr>
      <w:tr w:rsidR="00E54F4F" w:rsidRPr="008B5FFD" w:rsidTr="00A63B39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352,7</w:t>
            </w:r>
          </w:p>
        </w:tc>
      </w:tr>
      <w:tr w:rsidR="00E54F4F" w:rsidRPr="008B5FFD" w:rsidTr="00A63B39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352,7</w:t>
            </w:r>
          </w:p>
        </w:tc>
      </w:tr>
      <w:tr w:rsidR="00E54F4F" w:rsidRPr="008B5FFD" w:rsidTr="00A63B39">
        <w:trPr>
          <w:trHeight w:val="11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119,7</w:t>
            </w:r>
          </w:p>
        </w:tc>
      </w:tr>
      <w:tr w:rsidR="00E54F4F" w:rsidRPr="008B5FFD" w:rsidTr="00A63B39">
        <w:trPr>
          <w:trHeight w:val="4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119,7</w:t>
            </w:r>
          </w:p>
        </w:tc>
      </w:tr>
      <w:tr w:rsidR="00E54F4F" w:rsidRPr="008B5FFD" w:rsidTr="00A63B39">
        <w:trPr>
          <w:trHeight w:val="18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постановления администрации Нижегородской области от 27.02.1998 № 47 "О льготном жилищном кредитовании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E54F4F" w:rsidRPr="008B5FFD" w:rsidTr="00A63B39">
        <w:trPr>
          <w:trHeight w:val="4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E54F4F" w:rsidRPr="008B5FFD" w:rsidTr="00A63B39">
        <w:trPr>
          <w:trHeight w:val="22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08 3 5134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1 387,8</w:t>
            </w:r>
          </w:p>
        </w:tc>
      </w:tr>
      <w:tr w:rsidR="00E54F4F" w:rsidRPr="008B5FFD" w:rsidTr="00A63B39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08 3 5134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1 387,8</w:t>
            </w:r>
          </w:p>
        </w:tc>
      </w:tr>
      <w:tr w:rsidR="00E54F4F" w:rsidRPr="008B5FFD" w:rsidTr="00A63B39">
        <w:trPr>
          <w:trHeight w:val="19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4 857,3</w:t>
            </w:r>
          </w:p>
        </w:tc>
      </w:tr>
      <w:tr w:rsidR="00E54F4F" w:rsidRPr="008B5FFD" w:rsidTr="00A63B39">
        <w:trPr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4 857,3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учителей города Дзержинска"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08 4 0000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E54F4F" w:rsidRPr="008B5FFD" w:rsidTr="00A63B39">
        <w:trPr>
          <w:trHeight w:val="4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молодым учителям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08 4 2908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E54F4F" w:rsidRPr="008B5FFD" w:rsidTr="00A63B39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08 4 2908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A63B39">
        <w:trPr>
          <w:trHeight w:val="18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и распоряжение имуществом, находящимся в муниципальной собственности»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A63B39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A63B39">
        <w:trPr>
          <w:trHeight w:val="19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"Организация реализации единой политики в области градостроительства и архитектуры на территории городского округа"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A63B39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2 158,1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A63B39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A63B39">
        <w:trPr>
          <w:trHeight w:val="22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здравоохранения, расположенных в рабочих поселках, сельских населенных пунктах и адресной зоне «поселок Бабушкино» городского округа города Дзержинск, и зарегистрированных за пределами указанных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E54F4F" w:rsidRPr="008B5FFD" w:rsidTr="00A63B39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Единовременная денежная выплата донорам универсальных групп крови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</w:tr>
      <w:tr w:rsidR="00E54F4F" w:rsidRPr="008B5FFD" w:rsidTr="00A63B39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E54F4F" w:rsidRPr="008B5FFD" w:rsidTr="00A63B39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38 724,1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</w:tr>
      <w:tr w:rsidR="00E54F4F" w:rsidRPr="008B5FFD" w:rsidTr="00A63B39">
        <w:trPr>
          <w:trHeight w:val="3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и частных образовательных организациях, реализующих общеобразовательную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489,5</w:t>
            </w:r>
          </w:p>
        </w:tc>
      </w:tr>
      <w:tr w:rsidR="00E54F4F" w:rsidRPr="008B5FFD" w:rsidTr="00A63B39">
        <w:trPr>
          <w:trHeight w:val="4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32 630,3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5 146,2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5 146,2</w:t>
            </w:r>
          </w:p>
        </w:tc>
      </w:tr>
      <w:tr w:rsidR="00E54F4F" w:rsidRPr="008B5FFD" w:rsidTr="00A63B39">
        <w:trPr>
          <w:trHeight w:val="18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5 146,2</w:t>
            </w:r>
          </w:p>
        </w:tc>
      </w:tr>
      <w:tr w:rsidR="00E54F4F" w:rsidRPr="008B5FFD" w:rsidTr="00A63B39">
        <w:trPr>
          <w:trHeight w:val="7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5 146,2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 Дзержинска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E54F4F" w:rsidRPr="008B5FFD" w:rsidTr="00A63B39">
        <w:trPr>
          <w:trHeight w:val="3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 (субвенция)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E54F4F" w:rsidRPr="008B5FFD" w:rsidTr="00A63B39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E54F4F" w:rsidRPr="008B5FFD" w:rsidTr="00A63B39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5 691,7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5 691,7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E54F4F" w:rsidRPr="008B5FFD" w:rsidTr="00A63B39"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религиозных организаций на возмещение затрат на общественно-полезные (социальные) мероприятия в рамках подпрограммы "Развитие культуры в городском округе"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01 3 6503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E54F4F" w:rsidRPr="008B5FFD" w:rsidTr="00A63B39">
        <w:trPr>
          <w:trHeight w:val="9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01 3 6503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E54F4F" w:rsidRPr="008B5FFD" w:rsidTr="00A63B39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общественного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А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2 691,7</w:t>
            </w:r>
          </w:p>
        </w:tc>
      </w:tr>
      <w:tr w:rsidR="00E54F4F" w:rsidRPr="008B5FFD" w:rsidTr="00A63B39">
        <w:trPr>
          <w:trHeight w:val="15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некоммерческим социально-ориентированным организациям по возмещению затрат, связанных с реализацией общественно-полезных (социальных)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А 6501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2 691,7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А 6501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2 691,7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47 902,4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45 600,3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45 600,3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45 438,1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общегородских массовых физкультурно-оздоровительных и спортивных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</w:tr>
      <w:tr w:rsidR="00E54F4F" w:rsidRPr="008B5FFD" w:rsidTr="00A63B39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объектов физической культуры и спорта для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38 257,3</w:t>
            </w:r>
          </w:p>
        </w:tc>
      </w:tr>
      <w:tr w:rsidR="00E54F4F" w:rsidRPr="008B5FFD" w:rsidTr="00A63B39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38 257,3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A63B39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A63B39">
        <w:trPr>
          <w:trHeight w:val="11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подготовки спортсменов высокого класса, спорт высших достижений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E54F4F" w:rsidRPr="008B5FFD" w:rsidTr="00A63B39">
        <w:trPr>
          <w:trHeight w:val="8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деятельности по пропаганде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E54F4F" w:rsidRPr="008B5FFD" w:rsidTr="00A63B39">
        <w:trPr>
          <w:trHeight w:val="19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4 192,8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4 192,8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78,2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78,2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78,2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84,0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84,0</w:t>
            </w:r>
          </w:p>
        </w:tc>
      </w:tr>
      <w:tr w:rsidR="00E54F4F" w:rsidRPr="008B5FFD" w:rsidTr="00A63B39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84,0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2 302,1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2 302,1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2 302,1</w:t>
            </w:r>
          </w:p>
        </w:tc>
      </w:tr>
      <w:tr w:rsidR="00E54F4F" w:rsidRPr="008B5FFD" w:rsidTr="00A63B39">
        <w:trPr>
          <w:trHeight w:val="12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физической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E54F4F" w:rsidRPr="008B5FFD" w:rsidTr="00A63B39">
        <w:trPr>
          <w:trHeight w:val="7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E54F4F" w:rsidRPr="008B5FFD" w:rsidTr="00A63B39">
        <w:trPr>
          <w:trHeight w:val="19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некоммерческих организацийспортивной направленности на возмещение затрат на общественно-полезные (социальные) мероприятия в рамках подпрограммы "Развитие физической культуры и спорта в городском округе"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01 5 6505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2 300,0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01 5 6505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2 300,0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5 895,5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5 895,5</w:t>
            </w:r>
          </w:p>
        </w:tc>
      </w:tr>
      <w:tr w:rsidR="00E54F4F" w:rsidRPr="008B5FFD" w:rsidTr="00A63B39">
        <w:trPr>
          <w:trHeight w:val="12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5 895,5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5 895,5</w:t>
            </w:r>
          </w:p>
        </w:tc>
      </w:tr>
      <w:tr w:rsidR="00E54F4F" w:rsidRPr="008B5FFD" w:rsidTr="00A63B39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населения городского округа посредством печатных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3 402,2</w:t>
            </w:r>
          </w:p>
        </w:tc>
      </w:tr>
      <w:tr w:rsidR="00E54F4F" w:rsidRPr="008B5FFD" w:rsidTr="00A63B39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3 402,2</w:t>
            </w:r>
          </w:p>
        </w:tc>
      </w:tr>
      <w:tr w:rsidR="00E54F4F" w:rsidRPr="008B5FFD" w:rsidTr="00A63B39">
        <w:trPr>
          <w:trHeight w:val="12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оказание частичной финансовой поддержки районных (городских) средств массовой информации за счет средств областного бюджета (субсидия)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1 523,9</w:t>
            </w:r>
          </w:p>
        </w:tc>
      </w:tr>
      <w:tr w:rsidR="00E54F4F" w:rsidRPr="008B5FFD" w:rsidTr="00A63B39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1 523,9</w:t>
            </w:r>
          </w:p>
        </w:tc>
      </w:tr>
      <w:tr w:rsidR="00E54F4F" w:rsidRPr="008B5FFD" w:rsidTr="00A63B39">
        <w:trPr>
          <w:trHeight w:val="22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«Информационное освещение деятельности Администрации»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969,4</w:t>
            </w:r>
          </w:p>
        </w:tc>
      </w:tr>
      <w:tr w:rsidR="00E54F4F" w:rsidRPr="008B5FFD" w:rsidTr="00A63B39">
        <w:trPr>
          <w:trHeight w:val="8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06 2 7209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969,4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104 368,4</w:t>
            </w:r>
          </w:p>
        </w:tc>
      </w:tr>
      <w:tr w:rsidR="00E54F4F" w:rsidRPr="008B5FFD" w:rsidTr="00A63B39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 государственного 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104 368,4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104 368,4</w:t>
            </w:r>
          </w:p>
        </w:tc>
      </w:tr>
      <w:tr w:rsidR="00E54F4F" w:rsidRPr="008B5FFD" w:rsidTr="00A63B39">
        <w:trPr>
          <w:trHeight w:val="11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104 368,4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104 368,4</w:t>
            </w:r>
          </w:p>
        </w:tc>
      </w:tr>
      <w:tr w:rsidR="00E54F4F" w:rsidRPr="008B5FFD" w:rsidTr="00A63B39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 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104 368,4</w:t>
            </w:r>
          </w:p>
        </w:tc>
      </w:tr>
      <w:tr w:rsidR="00E54F4F" w:rsidRPr="008B5FFD" w:rsidTr="00A63B39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F4F" w:rsidRPr="008B5FFD" w:rsidRDefault="00E54F4F" w:rsidP="00A63B3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F4F" w:rsidRPr="008B5FFD" w:rsidTr="00A63B39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F4F" w:rsidRPr="008B5FFD" w:rsidTr="00A63B39">
        <w:trPr>
          <w:trHeight w:val="1500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Заместитель Главы Администрации города </w:t>
            </w: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по финансам и экономики, директор департамента</w:t>
            </w: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финансов, экономики и муниципального заказа                     О.В.Сахончик      </w:t>
            </w:r>
          </w:p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863" w:type="dxa"/>
              <w:tblLayout w:type="fixed"/>
              <w:tblLook w:val="0000"/>
            </w:tblPr>
            <w:tblGrid>
              <w:gridCol w:w="3147"/>
              <w:gridCol w:w="780"/>
              <w:gridCol w:w="880"/>
              <w:gridCol w:w="860"/>
              <w:gridCol w:w="720"/>
              <w:gridCol w:w="1620"/>
              <w:gridCol w:w="1620"/>
              <w:gridCol w:w="236"/>
            </w:tblGrid>
            <w:tr w:rsidR="00E54F4F" w:rsidRPr="008B5FFD" w:rsidTr="002259DC">
              <w:trPr>
                <w:gridAfter w:val="1"/>
                <w:wAfter w:w="236" w:type="dxa"/>
                <w:trHeight w:val="375"/>
              </w:trPr>
              <w:tc>
                <w:tcPr>
                  <w:tcW w:w="3147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bookmarkStart w:id="1" w:name="RANGE!A1:G584"/>
                  <w:bookmarkEnd w:id="1"/>
                </w:p>
              </w:tc>
              <w:tc>
                <w:tcPr>
                  <w:tcW w:w="780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0" w:type="dxa"/>
                  <w:gridSpan w:val="3"/>
                  <w:noWrap/>
                  <w:vAlign w:val="center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Приложение 7</w:t>
                  </w:r>
                </w:p>
              </w:tc>
            </w:tr>
            <w:tr w:rsidR="00E54F4F" w:rsidRPr="008B5FFD" w:rsidTr="002259DC">
              <w:trPr>
                <w:gridAfter w:val="1"/>
                <w:wAfter w:w="236" w:type="dxa"/>
                <w:trHeight w:val="375"/>
              </w:trPr>
              <w:tc>
                <w:tcPr>
                  <w:tcW w:w="3147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gridSpan w:val="4"/>
                  <w:vMerge w:val="restart"/>
                  <w:tcBorders>
                    <w:bottom w:val="nil"/>
                  </w:tcBorders>
                  <w:noWrap/>
                  <w:vAlign w:val="bottom"/>
                </w:tcPr>
                <w:p w:rsidR="00E54F4F" w:rsidRPr="008B5FFD" w:rsidRDefault="00E54F4F" w:rsidP="00A31B68">
                  <w:pPr>
                    <w:ind w:hanging="828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      к решению Городской Думы</w:t>
                  </w:r>
                </w:p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 3 марта 2015 г. № 863</w:t>
                  </w:r>
                </w:p>
              </w:tc>
            </w:tr>
            <w:tr w:rsidR="00E54F4F" w:rsidRPr="008B5FFD" w:rsidTr="002259DC">
              <w:trPr>
                <w:gridAfter w:val="1"/>
                <w:wAfter w:w="236" w:type="dxa"/>
                <w:trHeight w:val="375"/>
              </w:trPr>
              <w:tc>
                <w:tcPr>
                  <w:tcW w:w="3147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gridSpan w:val="4"/>
                  <w:vMerge/>
                  <w:tcBorders>
                    <w:top w:val="nil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00"/>
              </w:trPr>
              <w:tc>
                <w:tcPr>
                  <w:tcW w:w="3147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gridAfter w:val="1"/>
                <w:wAfter w:w="236" w:type="dxa"/>
                <w:trHeight w:val="375"/>
              </w:trPr>
              <w:tc>
                <w:tcPr>
                  <w:tcW w:w="3147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60" w:type="dxa"/>
                  <w:gridSpan w:val="3"/>
                  <w:noWrap/>
                  <w:vAlign w:val="center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Приложение 8</w:t>
                  </w:r>
                </w:p>
              </w:tc>
            </w:tr>
            <w:tr w:rsidR="00E54F4F" w:rsidRPr="008B5FFD" w:rsidTr="002259DC">
              <w:trPr>
                <w:gridAfter w:val="1"/>
                <w:wAfter w:w="236" w:type="dxa"/>
                <w:trHeight w:val="375"/>
              </w:trPr>
              <w:tc>
                <w:tcPr>
                  <w:tcW w:w="3147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gridSpan w:val="4"/>
                  <w:noWrap/>
                  <w:vAlign w:val="center"/>
                </w:tcPr>
                <w:p w:rsidR="00E54F4F" w:rsidRPr="008B5FFD" w:rsidRDefault="00E54F4F" w:rsidP="002259DC">
                  <w:pPr>
                    <w:ind w:left="-468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</w:t>
                  </w:r>
                  <w:r w:rsidRPr="008B5FFD">
                    <w:rPr>
                      <w:rFonts w:ascii="Arial" w:hAnsi="Arial" w:cs="Arial"/>
                      <w:sz w:val="24"/>
                      <w:szCs w:val="24"/>
                    </w:rPr>
                    <w:t>к решению Городской Думы</w:t>
                  </w:r>
                </w:p>
              </w:tc>
            </w:tr>
            <w:tr w:rsidR="00E54F4F" w:rsidRPr="008B5FFD" w:rsidTr="002259DC">
              <w:trPr>
                <w:gridAfter w:val="1"/>
                <w:wAfter w:w="236" w:type="dxa"/>
                <w:trHeight w:val="375"/>
              </w:trPr>
              <w:tc>
                <w:tcPr>
                  <w:tcW w:w="3147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60" w:type="dxa"/>
                  <w:gridSpan w:val="3"/>
                  <w:noWrap/>
                  <w:vAlign w:val="center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sz w:val="24"/>
                      <w:szCs w:val="24"/>
                    </w:rPr>
                    <w:t>от  04.12.2014 г. №  840</w:t>
                  </w: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00"/>
              </w:trPr>
              <w:tc>
                <w:tcPr>
                  <w:tcW w:w="9627" w:type="dxa"/>
                  <w:gridSpan w:val="7"/>
                  <w:vAlign w:val="center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РАСПРЕДЕЛЕНИЕ БЮДЖЕТНЫХ АССИГНОВАНИЙ</w:t>
                  </w:r>
                  <w:r w:rsidRPr="008B5F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br/>
                    <w:t xml:space="preserve">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</w:t>
                  </w:r>
                  <w:r w:rsidRPr="008B5F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br/>
                    <w:t>на плановый период 2016 и 2017 годов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00"/>
              </w:trPr>
              <w:tc>
                <w:tcPr>
                  <w:tcW w:w="3147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noWrap/>
                  <w:vAlign w:val="center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Наименование расходов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Всего </w:t>
                  </w: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2016 год </w:t>
                  </w: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br/>
                    <w:t>(тыс.руб.)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Всего </w:t>
                  </w: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2017 год </w:t>
                  </w: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br/>
                    <w:t>(тыс.руб.)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Раз-дел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Под-раз-дел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Вид рас-хода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4 111 740,8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4 200 347,6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587 094,4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674 340,3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2 273,9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2 432,9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2 273,9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2 432,9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по обеспечению деятельности Городской Думы города Дзержинска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2 273,9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2 432,9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2 273,9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2 432,9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2 273,9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2 432,9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31 289,1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33 386,2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31 289,1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33 386,2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0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по обеспечению деятельности Городской Думы города Дзержинска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31 289,1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33 386,2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4 661,9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4 979,2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4 531,9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4 849,2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90 1 9119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26 627,2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28 407,0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90 1 9119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25 424,2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27 204,0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90 1 9119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1 193,4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1 193,4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90 1 9119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4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236 319,8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252 400,7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236 319,8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252 400,7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2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по обеспечению деятельности Администрации города города Дзержинска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236 319,8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252 400,7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40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 (субвенция)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3 107,7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3 155,3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3 057,7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3 105,3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 (субвенция)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5 411,9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5 784,0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5 317,1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5 689,2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94,8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94,8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3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 (субвенция)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1 788,6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1 909,0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1 718,8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1 839,2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2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2 097,0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2 289,0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2 097,0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2 289,0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90 2 9219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223 914,6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239 263,4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90 2 9219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220 312,8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235 661,6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90 2 9219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3 581,8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3 581,8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90 2 9219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69,7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по обеспечению деятельности Администрации города города Дзержинска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26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реализацию переданных исполнительно - 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за счет средств областного бюджета (субвенция)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90 2 5120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90 2 5120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Другие непрограммные расходы по реализации вопросов местного значения города Дзержинска, связанные с общегородским управлением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Резервный фонд Администрации города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312 141,9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381 120,5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социальной сферы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10 719,6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10 719,6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культуры"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10 719,6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10 719,6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условий предоставления муниципальных услуг в рамках подпрограммы «Развитие культуры»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7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7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Комплектование, хранение и использование архивных документов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01 3 4459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10 119,6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10 119,6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01 3 4459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10 119,6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10 119,6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7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84 664,7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84 664,7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7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50 942,0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50 942,0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Проведение мероприятий в соответствии с Календарем официальных городских мероприятий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7 176,1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7 176,1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7 176,1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7 176,1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Прием и обслуживание иностранных делегаций, зарубежные визиты официальных делегаций Администрации города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Участие в выставочно-ярмарочной деятельности, областных конкурсах, научно-технических конференциях, семинарах, конкурсах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Хозяйственное и техническое обеспечение деятельности органов местного самоуправления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06 1 6259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32 359,0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32 359,0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06 1 6259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16 907,1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16 907,1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06 1 6259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15 204,9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15 204,9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06 1 6259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247,0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247,0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деятельности помощников депутатов Городской Думы города Дзержинска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06 1 6359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10 706,9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10 706,9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06 1 6359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10 640,9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10 640,9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06 1 6359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"Информационное освещение деятельности Администрации"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размещения информации о деятельности ОМСУ на городских, областных и федеральных каналах телевещания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размещения информации о деятельности ОМСУ в городских, областных и федеральных печатных СМИ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размещения информации о деятельности ОМСУ в городских, областных и федеральных электронных СМИ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4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"Информатизация деятельности органов местного самоуправления"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31 222,7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31 222,7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предоставления государственных и муниципальных услуг по принципу "одного окна"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06 3 4559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31 222,7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31 222,7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06 3 4559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31 222,7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31 222,7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"Содержание и распоряжение имуществом, находящимся в муниципальной собственности"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Управление муниципальным имуществом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09 1 2312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09 1 2312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09 1 2312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196 757,6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265 736,2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по обеспечению деятельности Городской Думы города Дзержинска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4 846,8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4 846,8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Общегородские мероприятия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4 846,8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4 846,8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4 846,8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4 846,8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по обеспечению деятельности Администрации города города Дзержинска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276,2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276,2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Членские взносы в Совет муниципальных образований НО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246,2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246,2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246,2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246,2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Членские взносы в Союз финансистов России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Другие непрограммные расходы по реализации вопросов местного значения города Дзержинска, связанные с общегородским управлением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191 634,6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260 613,2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Исполнение решений судебных органов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оплату услуг по поддержанию рейтинга города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Условно утверждаемые расходы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168 084,6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237 063,2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168 084,6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237 063,2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Резерв поддержки территорий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23 249,6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23 249,6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Органы внутренних дел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3 268,0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3 268,0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"Обеспечение безопасности жизнедеятельности населения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3 268,0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3 268,0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3 268,0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3 268,0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Изготовление агитационных, пропагандистических и информационных материалов, отправка заказных писем с уведомлениями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04 2 2302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04 2 2302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Применение систем видеофиксации в раскрытии преступлений и нарушений правил дорожного движения. Модернизация аппаратно-программных комплексов "Безопасный город" и "Поток"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04 2 2712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04 2 2712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Развитие материально-технической базы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04 2 2713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568,0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568,0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04 2 2713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568,0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568,0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7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19 981,6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19 981,6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"Обеспечение безопасности жизнедеятельности населения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19 981,6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19 981,6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19 981,6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19 981,6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Развитие материально-технической базы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04 1 2711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141,0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141,0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04 1 2711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141,0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141,0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Ликвидация последствий чрезвычайных ситуаций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04 1 4759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17 525,1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17 525,1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04 1 4759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17 525,1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17 525,1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первичных мер пожарной безопасности в границах городского округа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04 1 4859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2 315,5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2 315,5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0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04 1 4859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2 315,5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2 315,5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275 683,0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267 659,4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Сельское хозяйство и рыболовство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2 783,8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2 565,1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транспортно-дорожной сети и благоустройство территории города Дзержинска"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2 783,8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2 565,1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0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"Благоустройство городского округа"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2 783,8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2 565,1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26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областного бюджета (субвенция)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02 2 7331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2 783,8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2 565,1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02 2 7331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2 783,8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2 565,1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31 859,1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25 000,0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"Охрана окружающей среды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31 859,1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безопасности гидротехнических сооружений, находящихся в муниципальной собственности"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31 859,1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22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07 3 1659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31 859,1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07 3 1659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31 859,1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Лесное хозяйство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11 981,4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12 592,5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"Охрана окружающей среды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11 981,4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12 592,5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"Охрана, защита и воспроизводство лесов"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07 2 0000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11 981,4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12 592,5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Охрана, защита и воспроизводство лесов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07 2 2306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11 981,4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12 592,5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07 2 2306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11 981,4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12 592,5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"Организация транспортного обслуживания населения городского округа транспортом общего пользования"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05 2 0000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23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05 2 6001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05 2 6001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103 737,9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102 181,0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транспортно-дорожной сети и благоустройство территории города Дзержинска"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103 737,9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102 181,0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"Дорожная деятельность в отношении автомобильных дорог местного значения"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103 737,9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102 181,0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Строительство и содержание дорог местного значения на территории городского округа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02 1 0159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88 869,9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87 313,0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7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02 1 0159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88 869,9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87 313,0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Техническая эксплуатация, содержание и ремонт объектов регулирования дорожного движения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02 1 0259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14 868,0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14 868,0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02 1 0259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14 868,0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14 868,0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Связь и информатика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7 800,0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7 800,0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7 800,0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7 800,0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"Информатизация деятельности органов местного самоуправления"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7 800,0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7 800,0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06 3 2714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7 400,0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7 400,0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06 3 2714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7 400,0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7 400,0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Формирование современной информационно-коммуникационной инфраструктуры для предоставления на ее основе качественных государственных и муниципальных услуг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06 3 2715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06 3 2715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2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37 520,8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37 520,8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предпринимательства и сельского хозяйства на территории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10 586,2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10 586,2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и поддержка малого и среднего предпринимательства"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10 586,2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10 586,2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Размещение субъектов малого предпринимательства в бизнес-инкубаторе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03 1 0359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6 786,2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6 786,2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03 1 0359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6 786,2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6 786,2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03 1 6002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1 220,0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1 220,0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03 1 6002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1 220,0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1 220,0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4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03 1 6003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2 580,0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2 580,0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03 1 6003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2 580,0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2 580,0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26 934,6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26 934,6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"Содержание и распоряжение имуществом, находящимся в муниципальной собственности"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7 981,5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7 981,5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Строительный контроль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09 1 0659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2 237,9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2 237,9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09 1 0659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2 237,9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2 237,9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Проверка сметной документации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09 1 0759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2 833,6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2 833,6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09 1 0759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2 833,6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2 833,6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Оплата земельного налога по земельным участкам, находящимся в безвозмездном срочном пользовании по объектам Адресной инвестиционной программы города Дзержинска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09 1 2313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2 910,0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2 910,0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7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09 1 2313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2 910,0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2 910,0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"Организация реализации единой политки в области градостроительства и архитектуры на территории городского округа"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18 953,1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18 953,1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Подготовка разрешительной и градостроительной документации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09 2 0459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10 652,7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10 652,7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7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09 2 0459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10 652,7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10 652,7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Присвоение адресов объектам недвижимости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09 2 0559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8 300,4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8 300,4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09 2 0559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8 300,4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8 300,4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192 869,8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192 869,8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45 342,8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45 342,8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45 342,8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45 342,8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"Содержание и капитальный ремонт жилищного фонда"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45 342,8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45 342,8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05 1 0859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05 1 0859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05 1 6004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6 568,7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6 568,7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05 1 6004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6 568,7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6 568,7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Мероприятия по созданию благоприятных условий для образования и деятельности товариществ собственников жилья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05 1 6005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05 1 6005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05 1 6006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05 1 6006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"Содержание и распоряжение имуществом, находящимся в муниципальной собственности"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Капитальный ремонт инженерной инфраструктуры городской казны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09 1 2716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09 1 2716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112 325,0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112 325,0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транспортно-дорожной сети и благоустройство территории города Дзержинска"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110 045,0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110 045,0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"Благоустройство городского округа"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110 045,0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110 045,0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Озеленение городского округа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02 2 0959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02 2 0959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Освещение улиц в границах городского округа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02 2 1059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38 668,0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38 668,0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02 2 1059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38 668,0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38 668,0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Установка указателей с названиями улиц и номерами домов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02 2 1159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02 2 1159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обустройства мест массового отдыха населения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02 2 1259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3 500,0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3 500,0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7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02 2 1259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3 500,0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3 500,0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мероприятий в сфере благоустройства на территории городского округа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02 2 1359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33 812,0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33 812,0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02 2 1359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33 812,0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33 812,0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Ликвидация несанкционированных свалок на территории городского округа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02 2 2301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02 2 2301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0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2 280,0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2 280,0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"Содержание кладбищ и оказание ритуальных услуг"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2 280,0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2 280,0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Содержание мест захоронения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05 3 1459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2 280,0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2 280,0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05 3 1459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2 280,0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2 280,0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17 202,0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17 202,0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17 202,0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17 202,0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"Содержание и капитальный ремонт жилищного фонда"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9 629,2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9 629,2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05 1 0859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9 629,2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9 629,2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05 1 0859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8 614,5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8 614,5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05 1 0859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994,7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994,7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05 1 0859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"Содержание кладбищ и оказание ритуальных услуг"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7 572,8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7 572,8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Содержание мест захоронения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05 3 1459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7 572,8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7 572,8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05 3 1459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7 099,7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7 099,7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05 3 1459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376,1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376,1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05 3 1459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Охрана окружающей среды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13 820,7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20 068,7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1 239,6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"Охрана окружающей среды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1 239,6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"Ликвидация накопленного экологического ущерба"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1 239,6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Реализация мероприятий, направленных на ликвидацию объектов накопленного экологического ущерба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07 1 2305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1 239,6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07 1 2305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1 239,6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12 581,1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20 068,7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"Охрана окружающей среды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12 581,1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20 068,7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безопасности гидротехнических сооружений, находящихся в муниципальной собственности"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6 953,8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7 396,1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22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07 3 1659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6 953,8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7 396,1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7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07 3 1659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6 953,8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7 396,1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"Организация мероприятий по охране окружающей среды в границах городского округа"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5 627,3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12 672,6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Восстановление природных экосистем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07 4 2310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6 801,8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07 4 2310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6 801,8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Экологическое просвещение и образование жителей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07 4 2311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07 4 2311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7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07 4 2311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Услуги по количественному и качественному химическому анализу веществ в объектах окружающей среды, отходах производства и потребления, в газовых выбросах, в сточных и природных водных, донных отложениях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07 4 6159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4 427,3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4 670,8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9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07 4 6159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4 427,3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4 670,8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2 597 669,5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2 597 676,0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Дошкольное образование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928 407,3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928 407,3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социальной сферы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928 407,3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928 407,3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муниципальной системы дошкольного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915 772,3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915 772,3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370,0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370,0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336,0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336,0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общедоступного и бесплатного дошкольного образования по основным общеобразовательным программам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168 936,6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168 936,6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14 397,7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14 397,7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153 825,3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153 825,3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622,2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622,2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исполнение полномочий в сфере общего образования в муниципальных дошкольных образовательных организациях за счет средств областного бюджета (субвенция)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01 2 7308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746 465,7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746 465,7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01 2 7308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35 216,8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35 216,8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01 2 7308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711 249,0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711 249,0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материально-технической базы учреждений социальной сферы"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9 423,3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9 423,3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Благоустройство территорий учреждений социальной сферы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2 149,0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2 149,0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2 149,0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2 149,0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Сохранение и обеспечение технической безопасности зданий и сооружений учреждений социальной сферы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7 274,3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7 274,3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7 274,3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7 274,3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комплексной безопасности учреждений социальной сферы"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3 211,7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3 211,7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пожарной безопасности учреждений социальной сферы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2 367,8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2 367,8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277,2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277,2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2 090,6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2 090,6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антитеррористической защищенности учреждений социальной сферы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843,9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843,9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843,9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843,9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1 446 630,1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1 446 630,1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социальной сферы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1 446 630,1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1 446 630,1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общего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1 055 359,4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1 055 359,4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условий предоставления муниципальных услуг в рамках подпрограммы "Развитие общего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2 712,5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2 712,5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7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2 712,5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2 712,5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22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общего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01 1 2159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131 569,7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131 569,7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01 1 2159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01 1 2159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2 510,7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2 510,7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93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01 1 2159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128 935,3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128 935,3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01 1 2159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122,5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122,5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дополнительного образования детей за счет средств городского бюджета в рамках подпрограммы "Развитие общего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01 1 2259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71 090,0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71 090,0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01 1 2259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71 090,0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71 090,0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общего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01 1 7307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832 391,8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832 391,8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01 1 7307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24 754,7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24 754,7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01 1 7307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2 750,5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2 750,5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2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01 1 7307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804 886,6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804 886,6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52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 игрушек (за исключением расходов на содержание зданий и оплату коммунальных услуг) за счет средств областного бюджета (субвенция)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01 1 7338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17 595,4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17 595,4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01 1 7338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17 595,4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17 595,4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муниципальной системы дошкольного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13 152,4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13 152,4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222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муниципальной системы дошкольного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01 2 2159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1 586,3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1 586,3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01 2 2159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01 2 2159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1 455,5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1 455,5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01 2 2159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121,8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121,8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22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муниципальной системы дошкольного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01 2 7307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11 566,1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11 566,1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01 2 7307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11 566,1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11 566,1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культуры"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150 315,7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150 315,7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7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возможности реализации культурного и духовного потенциала каждой личности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7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Обновление методического и технического содержания системы художественного образования, поддержка талантливых детей и новаций в области педагогических технологий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532,2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532,2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532,2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532,2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дополнительного образования детей за счет средств городского бюджета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01 3 2259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121 057,6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149 683,5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01 3 2259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121 057,6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149 683,5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01 3 7209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28 625,9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9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01 3 7209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28 625,9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"Реализация физкультуры и спорта"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224 522,4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224 522,4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условий предоставления муниципальных услуг в рамках подпрограммы «Развитие физической культуры и спорта»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9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2 170,0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2 170,0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2 170,0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2 170,0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Создание эффективной системы подготовки спортсменов высокого класса, спорт высших достижений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4 020,0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4 020,0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4 020,0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4 020,0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Информационное обеспечение деятельности по пропаганде физической культуры и спорта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412,0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412,0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412,0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412,0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дополнительного образования детей за счет средств городского бюджета в рамках подпрограммы «Развитие физической культуры и спорта»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01 5 2259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181 203,3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217 510,4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7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01 5 2259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181 203,3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217 510,4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22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01 5 7209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36 307,1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01 5 7209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36 307,1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материально-технической базы учреждений социальной сферы"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2 380,2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2 380,2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Благоустройство территорий учреждений социальной сферы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Сохранение и обеспечение технической безопасности зданий и сооружений учреждений социальной сферы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1 880,2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1 880,2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1 880,2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1 880,2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комплексной безопасности учреждений социальной сферы"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пожарной безопасности учреждений социальной сферы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антитеррористической защищенности учреждений социальной сферы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санитарно-эпидемиологической безопасности учреждений социальной сферы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2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безопасных условий труда и соблюдения техники безопасности в учреждениях социальной сферы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92 754,7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92 761,2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социальной сферы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92 754,7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92 761,2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общего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28 171,6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28 171,6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16 400,8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16 400,8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6 200,0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6 200,0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1 300,0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1 300,0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8 900,8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8 900,8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"Развитие общего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01 1 2859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7 540,0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7 540,0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01 1 2859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7 540,0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7 540,0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8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 (субвенция)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01 1 7332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4 230,8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4 230,8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01 1 7332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4 230,8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4 230,8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молодежной политики"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63 870,7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63 877,2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Реализация комплекса мер, направленных на поддержку и развитие созидательной активности молодежи и реализации её творческого потенциала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01 4 2007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01 4 2007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Реализация комплекса мер, направленных на профилактику наркомании, асоциальных поведений в молодежной среде и пропаганду здорового образа жизни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01 4 2008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01 4 2008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Реализация комплекса мер, направленных на создание молодежных информационных проектов и программ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01 4 2009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9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01 4 2009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9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Реализация комплекса мер, направленных на гражданско-патриотическое воспитание молодежи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01 4 2010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9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01 4 2010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27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Проведение культурных досуговых, социальных мероприятий с детьми и их родителями и молодежью: гражданско-патриотической направленности, информационной, реабилитационной направленности, социальная поддержка молодежных общественных объединений и пр.; социально-профилактической направленности за счет средств городского бюджета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01 4 2359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51 687,7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63 054,5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01 4 2359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51 687,7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63 054,5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90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«Реализация молодежной политики»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01 4 7209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11 360,3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01 4 7209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11 360,3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"Реализация физкультуры и спорта"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712,4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712,4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4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«Развитие физической культуры и спорта»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01 5 2859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712,4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712,4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01 5 2859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712,4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712,4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129 877,4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129 877,4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социальной сферы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129 877,4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129 877,4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общего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69 714,4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69 714,4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дополнительной меры социальной поддержки детям из социально незащищённых категорий семей в виде обеспечения их бесплатными завтраками в общеобразовательных организациях города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01 1 1006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23 747,7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23 747,7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01 1 1006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23 747,7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23 747,7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Обновление содержания воспитательной деятельности в образовательных организациях; поддержка талантливых детей, молодежи, педагогов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условий предоставления муниципальных услуг в рамках подпрограммы "Развитие общего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523,3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523,3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523,3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523,3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4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психолого-педагогической, медицинской и социальной помощи обучающихся, испытывающих трудности в освоении основных общеобразовательных программ, развитии и социальной адаптации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01 1 2459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10 757,0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10 757,0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01 1 2459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10 757,0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10 757,0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методической, методологической и информационной помощи педагогическому работнику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01 1 2559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9 983,5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9 983,5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01 1 2559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9 983,5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9 983,5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Бухгалтерское обслуживание юридических лиц в рамках подпрограммы "Развитие общего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01 1 2759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24 652,9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24 652,9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01 1 2759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21 453,6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21 453,6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01 1 2759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3 161,2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3 161,2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01 1 2759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муниципальной системы дошкольного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41 130,6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41 130,6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7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0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психолого-педагогической и медико-социальной помощи участникам образовательных отношений, диагностика уровня развития детей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01 2 2659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5 101,9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5 101,9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01 2 2659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5 101,9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5 101,9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Бухгалтерское обслуживание юридических лиц в рамках подпрограммы "Развитие муниципальной системы дошкольного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01 2 2759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35 378,7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35 378,7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01 2 2759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31 117,5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31 117,5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01 2 2759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4 112,7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4 112,7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01 2 2759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148,5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148,5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культуры"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19 009,4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19 009,4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Бухгалтерское обслуживание юридических лиц в рамках подпрограммы «Развитие культуры»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01 3 2759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19 009,4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19 009,4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01 3 2759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17 326,1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17 326,1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01 3 2759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1 653,6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1 653,6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01 3 2759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материально-технической базы учреждений социальной сферы"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Обновление материально-технического оснащения учреждений социальной сферы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Культура и кинематография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155 230,8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155 573,6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155 230,8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155 573,6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социальной сферы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155 230,8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155 573,6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культуры"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152 976,8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153 319,6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возможности реализации культурного и духовного потенциала каждой личности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Сохранение и популяризация культурного наследия городского округа город Дзержинск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культурно-массовых мероприятий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01 3 2014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01 3 2014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доступа к музейным коллекциям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01 3 4059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4 846,7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5 822,6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0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01 3 4059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4 846,7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5 822,6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9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документа в пользование по требованию (в том числе, выдача книг и документов во временное пользование, предоставление доступа к картотекам, подбор документов по запросу) за счет средств городского бюджета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01 3 4159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36 380,8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48 522,3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01 3 4159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36 380,8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48 522,3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мероприятий исполнительского характера: бенефисов, творческих вечеров, спектаклей, культурно-массовых мероприятий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01 3 4259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47 149,3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57 075,3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01 3 4259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47 149,3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57 075,3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концертной деятельности по популяризации народной обрядовой культуры, проведение массовых празднований и гуляний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01 3 4359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33 282,0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39 399,4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01 3 4359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33 282,0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39 399,4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01 3 7209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28 818,0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01 3 7209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28 818,0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материально-технической базы учреждений социальной сферы"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Сохранение и обеспечение технической безопасности зданий и сооружений учреждений социальной сферы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комплексной безопасности учреждений социальной сферы"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9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санитарно-эпидемиологической безопасности учреждений социальной сферы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9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83 542,5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80 905,9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13 669,7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14 626,6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13 669,7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14 626,6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по обеспечению деятельности Администрации города города Дзержинска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13 669,7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14 626,6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выплату пенсий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13 669,7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14 626,6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2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13 669,7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14 626,6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28 945,1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25 091,4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социальной сферы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2 749,9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2 749,9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общего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1 424,8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1 424,8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в рамках подпрограммы "Развитие общего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2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243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денежной компенсации проезда для работников, работающих в учреждениях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01 1 1007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443,0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443,0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0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01 1 1007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443,0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443,0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дополнительной меры социальной поддержки ветеранам систем общего и дополнительного образования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01 1 1011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220,8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220,8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0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01 1 1011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220,8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220,8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23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дополнительной меры социальной поддержки в виде денежной компенсации проезда учащимся, постоянно зарегистрированным в рабочем поселке Гавриловка городского округа город Дзержинск, и обучающимся в общеобразовательных организациях городского округа город Нижний Новгород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01 1 1012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241,0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241,0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01 1 1012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241,0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241,0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муниципальной системы дошкольного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940,0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940,0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"Развитие муниципальной системы дошкольного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26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денежной компенсации бесплатного проезда для работников, работающих в учреждениях дошкольного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01 2 1008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2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01 2 1008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культуры"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185,1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185,1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«Развитие культуры»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22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денежной компенсации проезда для работников, работающих в учреждениях культуры,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01 3 1009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01 3 1009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молодежной политики"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«Реализация молодежной политики»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"Реализация физкультуры и спорта"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«Развитие физической культуры и спорта»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транспортно-дорожной сети и благоустройство территории города Дзержинска"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"Дорожная деятельность в отношении автомобильных дорог местного значения"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"Дорожная деятельность в отношении автомобильных дорог местного значения"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"Обеспечение безопасности жизнедеятельности населения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456,5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456,5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456,5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456,5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26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правовой и социальной защиты добровольных пожарных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04 1 1014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436,5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436,5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0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04 1 1014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436,5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436,5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894,5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894,5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"Содержание и капитальный ремонт жилищного фонда"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3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«Содержание и капитальный ремонт жилищного фонда»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"Содержание кладбищ и оказание ритуальных услуг"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854,5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854,5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3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рамках подпрограммы «Содержание кладбищ и оказания ритуальных услуг»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Субсидии на оказание ритуальных услуг по гарантированному перечню услуг по погребению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05 3 6007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834,5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834,5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05 3 6007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834,5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834,5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4 144,1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4 491,7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4 144,1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4 491,7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Социальная поддержка неполных кавалеров Ордена Славы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2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льгот лицам, награжденным Почетным знаком «За заслуги перед городом Дзержинском»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1 148,0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1 285,2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1 148,0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1 285,2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льгот лицам, имеющим звание «Почетный гражданин города Дзержинска»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2 816,1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3 026,5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2 816,1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3 026,5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22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«Материально-техническое обеспечение деятельности органов местного самоуправления городского округа город Дзержинск на 2015 - 2017 годы»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5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"Охрана окружающей среды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безопасности гидротехнических сооружений, находящихся в муниципальной собственности"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4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рамках подпрограммы «Обеспечение безопасности гидротехнических сооружений, находящихся в муниципальной собственности»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5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"Обеспечение жителей городского округа город Дзержинск доступным и комфортным жильем"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18 482,0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14 290,7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жильем работников бюджетной сферы города Дзержинска"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08 2 0000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4 163,4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4 163,4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социальной выплаты работникам бюджетной сферы на расходы, связанные с приобретением жилых помещений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08 2 2903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4 163,4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4 163,4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08 2 2903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4 163,4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4 163,4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жильем отдельных категорий граждан"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8 073,5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3 882,2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08 3 2904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323,7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311,6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2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08 3 2904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323,7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311,6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5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08 3 2905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08 3 2905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Исполнение обязательств по возмещению процентных ставок по кредитам, выданным до 31.12.2006 в рамках постановления администрации Нижегородской области от 27.02.1998 № 47 "О льготном жилищном кредитовании граждан"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08 3 2906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08 3 2906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(субвенция)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08 3 5135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7 632,9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3 469,5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2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08 3 5135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7 632,9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3 469,5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жильем молодых учителей города Дзержинска"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08 4 0000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6 245,1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6 245,1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социальной выплаты молодым учителям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08 4 2908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6 245,1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6 245,1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2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08 4 2908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6 245,1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6 245,1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"Содержание и распоряжение имуществом, находящимся в муниципальной собственности"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рамках подпрограммы «Содержание и распоряжение имуществом, находящимся в муниципальной собственности»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"Организация реализации единой политки в области градостроительства и архитектуры на территории городского округа"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92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"Организация реализации единой политики в области градостроительства и архитектуры на территории городского округа"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09 2 1005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2 148,1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2 148,1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22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денежной компенсации проезда для работников, работающих в учреждениях здравоохранения, расположенных в рабочих поселках, сельских населенных пунктах и адресной зоне «поселок Бабушкино» городского округа города Дзержинск, и зарегистрированных за пределами указанных территорий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90 0 1010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113,1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113,1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90 0 1010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113,1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113,1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Единовременная денежная выплата донорам универсальных групп крови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90 0 1013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1 035,0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1 035,0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90 0 1013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1 035,0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1 035,0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по обеспечению деятельности Администрации города города Дзержинска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Оказание материальной помощи гражданам, оказавшимся в трудной жизненной ситуации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90 2 1002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90 2 1002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40 927,7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41 187,9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социальной сферы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33 119,8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33 119,8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муниципальной системы дошкольного образования"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33 119,8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33 119,8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34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и частных образовательных организациях, реализующих общеобразовательную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 (субвенция)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01 2 7311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33 119,8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33 119,8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01 2 7311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489,5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489,5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01 2 7311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32 630,3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32 630,3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"Обеспечение жителей городского округа город Дзержинск доступным и комфортным жильем"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7 452,6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7 914,6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жильем отдельных категорий граждан"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7 452,6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7 914,6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 (субвенция)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08 3 5082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2 484,2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2 638,2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08 3 5082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2 484,2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2 638,2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8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 (субвенция)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08 3 7315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4 968,4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5 276,4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08 3 7315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4 968,4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5 276,4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355,3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по обеспечению деятельности Администрации города города Дзержинска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355,3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 (субвенция)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90 2 7312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355,3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90 2 7312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355,3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47 161,4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47 249,9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47 161,4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47 249,9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социальной сферы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47 161,4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47 249,9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4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"Реализация физкультуры и спорта"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47 111,4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47 199,9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и проведение общегородских массовых физкультурно-оздоровительных и спортивных мероприятий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01 5 1859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2 600,0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2 600,0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90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01 5 1859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2 600,0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2 600,0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объектов физической культуры и спорта для населения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01 5 1959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39 976,4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44 211,9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01 5 1959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39 976,4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44 211,9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условий предоставления муниципальных услуг в рамках подпрограммы «Развитие физической культуры и спорта»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7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01 5 2003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01 5 2011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Создание эффективной системы подготовки спортсменов высокого класса, спорт высших достижений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01 5 2012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Информационное обеспечение деятельности по пропаганде физической культуры и спорта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01 5 2013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92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01 5 7209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4 147,0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01 5 7209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4 147,0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комплексной безопасности учреждений социальной сферы"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антитеррористической защищенности учреждений социальной сферы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8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Средства массовой информации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5 497,4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5 577,9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5 497,4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5 577,9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5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5 497,4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5 577,9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"Информационное освещение деятельности Администрации"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5 497,4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5 577,9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Информационное обеспечение населения городского округа посредством печатных средств массовой информации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06 2 6059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3 898,4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3 898,4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8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06 2 6059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3 898,4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3 898,4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7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оказание частичной финансовой поддержки районных (городских) средств массовой информации за счет средств областного бюджета (субсидия)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06 2 7205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1 599,0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1 679,5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9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06 2 7205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1 599,0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1 679,5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129 921,7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135 176,5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Обслуживание  государственного  внутреннего и муниципального долга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129 921,7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135 176,5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129 921,7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135 176,5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12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Другие непрограммные расходы по реализации вопросов местного значения города Дзержинска, связанные с общегородским управлением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90 3 0000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129 921,7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135 176,5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75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129 921,7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135 176,5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750"/>
              </w:trPr>
              <w:tc>
                <w:tcPr>
                  <w:tcW w:w="3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Обслуживание государственного ( муниципального) долга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90 3 9306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BE4C7B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129 921,7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BE4C7B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135 176,5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300"/>
              </w:trPr>
              <w:tc>
                <w:tcPr>
                  <w:tcW w:w="3147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2259DC">
              <w:trPr>
                <w:trHeight w:val="1245"/>
              </w:trPr>
              <w:tc>
                <w:tcPr>
                  <w:tcW w:w="9627" w:type="dxa"/>
                  <w:gridSpan w:val="7"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Заместитель Главы Администрации города </w:t>
                  </w: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br/>
                    <w:t>по финансам и экономики, директор департамента</w:t>
                  </w: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финансов, экономики и муниципального заказа                         О.В.Сахончик                                                       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:rsidR="00E54F4F" w:rsidRPr="008B5FFD" w:rsidRDefault="00E54F4F" w:rsidP="00BE4C7B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54F4F" w:rsidRPr="008B5FFD" w:rsidRDefault="00E54F4F" w:rsidP="00A63B39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E54F4F" w:rsidRPr="008B5FFD" w:rsidTr="00A63B39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3B39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Приложение 9</w:t>
      </w:r>
    </w:p>
    <w:tbl>
      <w:tblPr>
        <w:tblW w:w="9735" w:type="dxa"/>
        <w:tblInd w:w="93" w:type="dxa"/>
        <w:tblLayout w:type="fixed"/>
        <w:tblLook w:val="0000"/>
      </w:tblPr>
      <w:tblGrid>
        <w:gridCol w:w="3615"/>
        <w:gridCol w:w="900"/>
        <w:gridCol w:w="740"/>
        <w:gridCol w:w="820"/>
        <w:gridCol w:w="960"/>
        <w:gridCol w:w="960"/>
        <w:gridCol w:w="1740"/>
      </w:tblGrid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от 3 марта  2015 г. № 863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от  04.12.2014  №  840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4F4F" w:rsidRPr="008B5FFD" w:rsidTr="00E33C24">
        <w:trPr>
          <w:trHeight w:val="394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</w:t>
            </w:r>
          </w:p>
        </w:tc>
      </w:tr>
      <w:tr w:rsidR="00E54F4F" w:rsidRPr="008B5FFD" w:rsidTr="000F571B">
        <w:trPr>
          <w:trHeight w:val="375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t>расходов городского бюджета на 2015 год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Ве-дом-ство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</w:t>
            </w:r>
          </w:p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тья расходов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рас-хода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4 225 270,3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города Дзержинска Нижегородской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4 188 959,0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463 502,6</w:t>
            </w:r>
          </w:p>
        </w:tc>
      </w:tr>
      <w:tr w:rsidR="00E54F4F" w:rsidRPr="008B5FFD" w:rsidTr="00E33C24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220 715,3</w:t>
            </w:r>
          </w:p>
        </w:tc>
      </w:tr>
      <w:tr w:rsidR="00E54F4F" w:rsidRPr="008B5FFD" w:rsidTr="00E33C24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220 715,3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220 715,3</w:t>
            </w:r>
          </w:p>
        </w:tc>
      </w:tr>
      <w:tr w:rsidR="00E54F4F" w:rsidRPr="008B5FFD" w:rsidTr="00E33C24">
        <w:trPr>
          <w:trHeight w:val="22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непрограммных расходов Администрации города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43 756,4</w:t>
            </w:r>
          </w:p>
        </w:tc>
      </w:tr>
      <w:tr w:rsidR="00E54F4F" w:rsidRPr="008B5FFD" w:rsidTr="00E33C24">
        <w:trPr>
          <w:trHeight w:val="18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43 756,4</w:t>
            </w:r>
          </w:p>
        </w:tc>
      </w:tr>
      <w:tr w:rsidR="00E54F4F" w:rsidRPr="008B5FFD" w:rsidTr="00E33C24">
        <w:trPr>
          <w:trHeight w:val="37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2 487,6</w:t>
            </w:r>
          </w:p>
        </w:tc>
      </w:tr>
      <w:tr w:rsidR="00E54F4F" w:rsidRPr="008B5FFD" w:rsidTr="00E33C24">
        <w:trPr>
          <w:trHeight w:val="18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2 437,6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54F4F" w:rsidRPr="008B5FFD" w:rsidTr="00E33C24">
        <w:trPr>
          <w:trHeight w:val="18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5 064,0</w:t>
            </w:r>
          </w:p>
        </w:tc>
      </w:tr>
      <w:tr w:rsidR="00E54F4F" w:rsidRPr="008B5FFD" w:rsidTr="00E33C24">
        <w:trPr>
          <w:trHeight w:val="19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4 969,2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94,8</w:t>
            </w:r>
          </w:p>
        </w:tc>
      </w:tr>
      <w:tr w:rsidR="00E54F4F" w:rsidRPr="008B5FFD" w:rsidTr="00E33C24">
        <w:trPr>
          <w:trHeight w:val="19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1 676,2</w:t>
            </w:r>
          </w:p>
        </w:tc>
      </w:tr>
      <w:tr w:rsidR="00E54F4F" w:rsidRPr="008B5FFD" w:rsidTr="00E33C24">
        <w:trPr>
          <w:trHeight w:val="19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1 606,4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69,8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1 998,0</w:t>
            </w:r>
          </w:p>
        </w:tc>
      </w:tr>
      <w:tr w:rsidR="00E54F4F" w:rsidRPr="008B5FFD" w:rsidTr="00E33C24">
        <w:trPr>
          <w:trHeight w:val="19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1 998,0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165 733,1</w:t>
            </w:r>
          </w:p>
        </w:tc>
      </w:tr>
      <w:tr w:rsidR="00E54F4F" w:rsidRPr="008B5FFD" w:rsidTr="00E33C24">
        <w:trPr>
          <w:trHeight w:val="19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162 131,3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3 581,8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E33C24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90 4 0000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выборов Главы города и депутатов Городской Думы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90 4 9403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90 4 9403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E33C24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196 485,9</w:t>
            </w:r>
          </w:p>
        </w:tc>
      </w:tr>
      <w:tr w:rsidR="00E54F4F" w:rsidRPr="008B5FFD" w:rsidTr="00E33C24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10 176,0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10 176,0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культуры»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Комплектование, хранение и использование архивных документов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7 933,6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7 933,6</w:t>
            </w:r>
          </w:p>
        </w:tc>
      </w:tr>
      <w:tr w:rsidR="00E54F4F" w:rsidRPr="008B5FFD" w:rsidTr="00E33C24">
        <w:trPr>
          <w:trHeight w:val="19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1 641,3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1 641,3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131 177,7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48 292,1</w:t>
            </w:r>
          </w:p>
        </w:tc>
      </w:tr>
      <w:tr w:rsidR="00E54F4F" w:rsidRPr="008B5FFD" w:rsidTr="00E33C24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6 028,0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2 805,0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3 223,0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E54F4F" w:rsidRPr="008B5FFD" w:rsidTr="00E33C24">
        <w:trPr>
          <w:trHeight w:val="19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</w:tr>
      <w:tr w:rsidR="00E54F4F" w:rsidRPr="008B5FFD" w:rsidTr="00E33C24">
        <w:trPr>
          <w:trHeight w:val="12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E54F4F" w:rsidRPr="008B5FFD" w:rsidTr="00E33C24">
        <w:trPr>
          <w:trHeight w:val="7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28 221,9</w:t>
            </w:r>
          </w:p>
        </w:tc>
      </w:tr>
      <w:tr w:rsidR="00E54F4F" w:rsidRPr="008B5FFD" w:rsidTr="00E33C24">
        <w:trPr>
          <w:trHeight w:val="19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12 470,0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15 504,9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247,0</w:t>
            </w:r>
          </w:p>
        </w:tc>
      </w:tr>
      <w:tr w:rsidR="00E54F4F" w:rsidRPr="008B5FFD" w:rsidTr="00E33C24">
        <w:trPr>
          <w:trHeight w:val="8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деятельности помощников депутатов Городской Думы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7 913,7</w:t>
            </w:r>
          </w:p>
        </w:tc>
      </w:tr>
      <w:tr w:rsidR="00E54F4F" w:rsidRPr="008B5FFD" w:rsidTr="00E33C24">
        <w:trPr>
          <w:trHeight w:val="19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7 847,7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</w:tr>
      <w:tr w:rsidR="00E54F4F" w:rsidRPr="008B5FFD" w:rsidTr="00E33C24">
        <w:trPr>
          <w:trHeight w:val="25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«Материально-техническое обеспечение деятельности органов местного самоуправления городского округа город Дзержинск на 2015-2017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5 428,5</w:t>
            </w:r>
          </w:p>
        </w:tc>
      </w:tr>
      <w:tr w:rsidR="00E54F4F" w:rsidRPr="008B5FFD" w:rsidTr="00E33C24">
        <w:trPr>
          <w:trHeight w:val="19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5 428,5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2 853,1</w:t>
            </w:r>
          </w:p>
        </w:tc>
      </w:tr>
      <w:tr w:rsidR="00E54F4F" w:rsidRPr="008B5FFD" w:rsidTr="00E33C24">
        <w:trPr>
          <w:trHeight w:val="12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578,6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578,6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1 569,0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1 569,0</w:t>
            </w:r>
          </w:p>
        </w:tc>
      </w:tr>
      <w:tr w:rsidR="00E54F4F" w:rsidRPr="008B5FFD" w:rsidTr="00E33C24">
        <w:trPr>
          <w:trHeight w:val="12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314,6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314,6</w:t>
            </w:r>
          </w:p>
        </w:tc>
      </w:tr>
      <w:tr w:rsidR="00E54F4F" w:rsidRPr="008B5FFD" w:rsidTr="00E33C24">
        <w:trPr>
          <w:trHeight w:val="22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390,9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390,9</w:t>
            </w:r>
          </w:p>
        </w:tc>
      </w:tr>
      <w:tr w:rsidR="00E54F4F" w:rsidRPr="008B5FFD" w:rsidTr="00E33C24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80 032,5</w:t>
            </w:r>
          </w:p>
        </w:tc>
      </w:tr>
      <w:tr w:rsidR="00E54F4F" w:rsidRPr="008B5FFD" w:rsidTr="00E33C24">
        <w:trPr>
          <w:trHeight w:val="15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Формирование современной информационно-коммуникационной инфраструктуры для предоставления на ее основе качественных государственных и муниципальных услуг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49 000,0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49 000,0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25 336,3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25 336,3</w:t>
            </w:r>
          </w:p>
        </w:tc>
      </w:tr>
      <w:tr w:rsidR="00E54F4F" w:rsidRPr="008B5FFD" w:rsidTr="00E33C24">
        <w:trPr>
          <w:trHeight w:val="22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«Информатизация деятельности органов местного самоуправления»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5 696,2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5 696,2</w:t>
            </w:r>
          </w:p>
        </w:tc>
      </w:tr>
      <w:tr w:rsidR="00E54F4F" w:rsidRPr="008B5FFD" w:rsidTr="00E33C24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31 500,0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31 500,0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31 500,0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17 100,0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14 400,0</w:t>
            </w:r>
          </w:p>
        </w:tc>
      </w:tr>
      <w:tr w:rsidR="00E54F4F" w:rsidRPr="008B5FFD" w:rsidTr="00E33C24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23 632,2</w:t>
            </w:r>
          </w:p>
        </w:tc>
      </w:tr>
      <w:tr w:rsidR="00E54F4F" w:rsidRPr="008B5FFD" w:rsidTr="00E33C24">
        <w:trPr>
          <w:trHeight w:val="7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276,2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E54F4F" w:rsidRPr="008B5FFD" w:rsidTr="00E33C24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E33C24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23 356,0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5 356,0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5 356,0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43 832,9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Органы внутренних дел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14 188,5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14 188,5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14 188,5</w:t>
            </w:r>
          </w:p>
        </w:tc>
      </w:tr>
      <w:tr w:rsidR="00E54F4F" w:rsidRPr="008B5FFD" w:rsidTr="00E33C24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Изготовление агитационных, пропагандистических и информационных материалов, отправка заказных писем с уведомлениями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1 378,3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1 378,3</w:t>
            </w:r>
          </w:p>
        </w:tc>
      </w:tr>
      <w:tr w:rsidR="00E54F4F" w:rsidRPr="008B5FFD" w:rsidTr="00E33C24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народных дружин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161,0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161,0</w:t>
            </w:r>
          </w:p>
        </w:tc>
      </w:tr>
      <w:tr w:rsidR="00E54F4F" w:rsidRPr="008B5FFD" w:rsidTr="00E33C24">
        <w:trPr>
          <w:trHeight w:val="15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Применение систем видеофиксации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11 932,0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11 932,0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717,2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717,2</w:t>
            </w:r>
          </w:p>
        </w:tc>
      </w:tr>
      <w:tr w:rsidR="00E54F4F" w:rsidRPr="008B5FFD" w:rsidTr="00E33C24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29 644,3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28 860,4</w:t>
            </w:r>
          </w:p>
        </w:tc>
      </w:tr>
      <w:tr w:rsidR="00E54F4F" w:rsidRPr="008B5FFD" w:rsidTr="00E33C24">
        <w:trPr>
          <w:trHeight w:val="18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28 860,4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1 704,9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1 704,9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Надстройка второго этажа здания МБУ "Гражданская защита", ул. Урицкого 5А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04 1 2804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1 986,1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04 1 2804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1 986,1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гаражного бокса под пожарную технику в пос. Гавриловка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3 930,0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3 930,0</w:t>
            </w:r>
          </w:p>
        </w:tc>
      </w:tr>
      <w:tr w:rsidR="00E54F4F" w:rsidRPr="008B5FFD" w:rsidTr="00E33C24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15 436,9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15 436,9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2 779,8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2 779,8</w:t>
            </w:r>
          </w:p>
        </w:tc>
      </w:tr>
      <w:tr w:rsidR="00E54F4F" w:rsidRPr="008B5FFD" w:rsidTr="00E33C24">
        <w:trPr>
          <w:trHeight w:val="3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«Обеспечение первичных мер пожарной безопасности, мероприятий по гражданской обороне, защиты населения и территории городского округа от чрезвычайных ситуаций природного и техногенного характера»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3 022,7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3 022,7</w:t>
            </w:r>
          </w:p>
        </w:tc>
      </w:tr>
      <w:tr w:rsidR="00E54F4F" w:rsidRPr="008B5FFD" w:rsidTr="00E33C24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783,9</w:t>
            </w:r>
          </w:p>
        </w:tc>
      </w:tr>
      <w:tr w:rsidR="00E54F4F" w:rsidRPr="008B5FFD" w:rsidTr="00E33C24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783,9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783,9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783,9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363 406,6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2 823,8</w:t>
            </w:r>
          </w:p>
        </w:tc>
      </w:tr>
      <w:tr w:rsidR="00E54F4F" w:rsidRPr="008B5FFD" w:rsidTr="00E33C24">
        <w:trPr>
          <w:trHeight w:val="12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E54F4F" w:rsidRPr="008B5FFD" w:rsidTr="00E33C24">
        <w:trPr>
          <w:trHeight w:val="29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областного бюджета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14 041,8</w:t>
            </w:r>
          </w:p>
        </w:tc>
      </w:tr>
      <w:tr w:rsidR="00E54F4F" w:rsidRPr="008B5FFD" w:rsidTr="00E33C24">
        <w:trPr>
          <w:trHeight w:val="7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14 041,8</w:t>
            </w:r>
          </w:p>
        </w:tc>
      </w:tr>
      <w:tr w:rsidR="00E54F4F" w:rsidRPr="008B5FFD" w:rsidTr="00E33C24">
        <w:trPr>
          <w:trHeight w:val="11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13 495,8</w:t>
            </w:r>
          </w:p>
        </w:tc>
      </w:tr>
      <w:tr w:rsidR="00E54F4F" w:rsidRPr="008B5FFD" w:rsidTr="00E33C24">
        <w:trPr>
          <w:trHeight w:val="22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12 243,7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12 243,7</w:t>
            </w:r>
          </w:p>
        </w:tc>
      </w:tr>
      <w:tr w:rsidR="00E54F4F" w:rsidRPr="008B5FFD" w:rsidTr="00E33C24">
        <w:trPr>
          <w:trHeight w:val="26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«Обеспечение безопасности гидротехнических сооружений, находящихся в муниципальной собственности»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1 252,1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1 252,1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546,0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использования, охраны водных объектов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546,0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546,0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15 326,8</w:t>
            </w:r>
          </w:p>
        </w:tc>
      </w:tr>
      <w:tr w:rsidR="00E54F4F" w:rsidRPr="008B5FFD" w:rsidTr="00E33C24">
        <w:trPr>
          <w:trHeight w:val="7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15 326,8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15 326,8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15 326,8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15 326,8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83 000,0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83 000,0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83 000,0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троллейбусной линии "ФКП завод им.Я.М.Свердлова - Деловой центр"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05 2 2806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05 2 2806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190 031,7</w:t>
            </w:r>
          </w:p>
        </w:tc>
      </w:tr>
      <w:tr w:rsidR="00E54F4F" w:rsidRPr="008B5FFD" w:rsidTr="00E33C24">
        <w:trPr>
          <w:trHeight w:val="11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190 031,7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190 031,7</w:t>
            </w:r>
          </w:p>
        </w:tc>
      </w:tr>
      <w:tr w:rsidR="00E54F4F" w:rsidRPr="008B5FFD" w:rsidTr="00E33C24">
        <w:trPr>
          <w:trHeight w:val="8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 содержание дорог местного значения на территории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173 221,4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173 221,4</w:t>
            </w:r>
          </w:p>
        </w:tc>
      </w:tr>
      <w:tr w:rsidR="00E54F4F" w:rsidRPr="008B5FFD" w:rsidTr="00E33C24">
        <w:trPr>
          <w:trHeight w:val="7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Техническая эксплуатация, содержание и ремонт объектов регулирования дорожного движения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14 869,9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14 869,9</w:t>
            </w:r>
          </w:p>
        </w:tc>
      </w:tr>
      <w:tr w:rsidR="00E54F4F" w:rsidRPr="008B5FFD" w:rsidTr="00E33C24">
        <w:trPr>
          <w:trHeight w:val="26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«Дорожная деятельность в отношении автомобильных дорог местного значения»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1 940,4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1 940,4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7 800,0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7 800,0</w:t>
            </w:r>
          </w:p>
        </w:tc>
      </w:tr>
      <w:tr w:rsidR="00E54F4F" w:rsidRPr="008B5FFD" w:rsidTr="00E33C24">
        <w:trPr>
          <w:trHeight w:val="8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7 800,0</w:t>
            </w:r>
          </w:p>
        </w:tc>
      </w:tr>
      <w:tr w:rsidR="00E54F4F" w:rsidRPr="008B5FFD" w:rsidTr="00E33C24">
        <w:trPr>
          <w:trHeight w:val="16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</w:tr>
      <w:tr w:rsidR="00E54F4F" w:rsidRPr="008B5FFD" w:rsidTr="00E33C24">
        <w:trPr>
          <w:trHeight w:val="18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Формирование современной информационно-коммуникационной инфраструктуры для предоставления на ее основе качественных государственных и муниципальных услуг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50 382,6</w:t>
            </w:r>
          </w:p>
        </w:tc>
      </w:tr>
      <w:tr w:rsidR="00E54F4F" w:rsidRPr="008B5FFD" w:rsidTr="00E33C24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16 297,2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16 297,2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Размещение субъектов малого предпринимательства в бизнес-инкубаторе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5 626,5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5 626,5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бизнес-инкубатора в г.Дзержинске Нижегородской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03 1 2803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03 1 2803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E54F4F" w:rsidRPr="008B5FFD" w:rsidTr="00E33C24">
        <w:trPr>
          <w:trHeight w:val="18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E54F4F" w:rsidRPr="008B5FFD" w:rsidTr="00E33C24">
        <w:trPr>
          <w:trHeight w:val="22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и поддержка малого и среднего предпринимательства»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870,7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870,7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3 137,3</w:t>
            </w:r>
          </w:p>
        </w:tc>
      </w:tr>
      <w:tr w:rsidR="00E54F4F" w:rsidRPr="008B5FFD" w:rsidTr="00E33C24">
        <w:trPr>
          <w:trHeight w:val="18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и обеспечение инженерными коммуникациями территорий городского округа город Дзержинск, предназначенных для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05 4 0000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3 137,3</w:t>
            </w:r>
          </w:p>
        </w:tc>
      </w:tr>
      <w:tr w:rsidR="00E54F4F" w:rsidRPr="008B5FFD" w:rsidTr="00E33C24">
        <w:trPr>
          <w:trHeight w:val="7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газопровода - отвода и ГРС в поселке Пыра г.Дзержинска Нижегородской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05 4 2809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3 137,3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05 4 2809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3 137,3</w:t>
            </w:r>
          </w:p>
        </w:tc>
      </w:tr>
      <w:tr w:rsidR="00E54F4F" w:rsidRPr="008B5FFD" w:rsidTr="00E33C24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30 948,1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7 735,7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Строительный контроль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1 992,1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1 992,1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1 890,9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1 890,9</w:t>
            </w:r>
          </w:p>
        </w:tc>
      </w:tr>
      <w:tr w:rsidR="00E54F4F" w:rsidRPr="008B5FFD" w:rsidTr="00E33C24">
        <w:trPr>
          <w:trHeight w:val="15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Оплата земельного налога по земельным участкам, находящимся в безвозмездном срочном пользовании по объектам Адресной инвестиционной программы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E54F4F" w:rsidRPr="008B5FFD" w:rsidTr="00E33C24">
        <w:trPr>
          <w:trHeight w:val="26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«Содержание и распоряжение имуществом, находящимся в муниципальной собственности»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942,7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942,7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23 212,4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11 817,3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11 817,3</w:t>
            </w:r>
          </w:p>
        </w:tc>
      </w:tr>
      <w:tr w:rsidR="00E54F4F" w:rsidRPr="008B5FFD" w:rsidTr="00E33C24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8 001,0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8 001,0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09 2 2717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1 162,8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09 2 2717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1 162,8</w:t>
            </w:r>
          </w:p>
        </w:tc>
      </w:tr>
      <w:tr w:rsidR="00E54F4F" w:rsidRPr="008B5FFD" w:rsidTr="00E33C24">
        <w:trPr>
          <w:trHeight w:val="28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«Организация реализации единой политики в области градостроительства и архитектура на территории городского округа город Дзержинск»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2 231,3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2 231,3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354 778,0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78 421,1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52 763,3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52 763,3</w:t>
            </w:r>
          </w:p>
        </w:tc>
      </w:tr>
      <w:tr w:rsidR="00E54F4F" w:rsidRPr="008B5FFD" w:rsidTr="00E33C24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28 763,5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28 763,5</w:t>
            </w:r>
          </w:p>
        </w:tc>
      </w:tr>
      <w:tr w:rsidR="00E54F4F" w:rsidRPr="008B5FFD" w:rsidTr="00E33C24">
        <w:trPr>
          <w:trHeight w:val="20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созданию благоприятных условий для образования и деятельности товариществ собственников жилья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1 954,1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1 954,1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05 1 9601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15 457,0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05 1 9601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15 457,0</w:t>
            </w:r>
          </w:p>
        </w:tc>
      </w:tr>
      <w:tr w:rsidR="00E54F4F" w:rsidRPr="008B5FFD" w:rsidTr="00E33C24">
        <w:trPr>
          <w:trHeight w:val="12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25 657,8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25 657,8</w:t>
            </w:r>
          </w:p>
        </w:tc>
      </w:tr>
      <w:tr w:rsidR="00E54F4F" w:rsidRPr="008B5FFD" w:rsidTr="00E33C24">
        <w:trPr>
          <w:trHeight w:val="23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контрактам, заключенным в рамках реализации ВЦП "Переселение граждан из аварийного жилищного фонда на территории городского округа город Дзержинск на 2013-2015 годы" на улучшение жилищных условий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14 160,2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14 160,2</w:t>
            </w:r>
          </w:p>
        </w:tc>
      </w:tr>
      <w:tr w:rsidR="00E54F4F" w:rsidRPr="008B5FFD" w:rsidTr="00E33C24">
        <w:trPr>
          <w:trHeight w:val="22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контрактам, заключенным в рамках реализации ВЦП "Переселение граждан из аварийного жилищного фонда на территории городского округа город Дзержинск на 2013-2015 годы" на софинансирование мероприятий по расселению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08 3 9602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11 497,6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08 3 9602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11 497,6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31 650,0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3 650,0</w:t>
            </w:r>
          </w:p>
        </w:tc>
      </w:tr>
      <w:tr w:rsidR="00E54F4F" w:rsidRPr="008B5FFD" w:rsidTr="00E33C24">
        <w:trPr>
          <w:trHeight w:val="19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инженерной инфраструктуры и обеспечение инженерными коммуникациями территорий городского округа город Дзержинск, предназначенных для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05 4 0000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3 650,0</w:t>
            </w:r>
          </w:p>
        </w:tc>
      </w:tr>
      <w:tr w:rsidR="00E54F4F" w:rsidRPr="008B5FFD" w:rsidTr="00E33C24">
        <w:trPr>
          <w:trHeight w:val="12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(2-я очередь)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05 4 2810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3 650,0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05 4 2810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3 650,0</w:t>
            </w:r>
          </w:p>
        </w:tc>
      </w:tr>
      <w:tr w:rsidR="00E54F4F" w:rsidRPr="008B5FFD" w:rsidTr="00E33C24">
        <w:trPr>
          <w:trHeight w:val="12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28 000,0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28 000,0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28 000,0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28 000,0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227 953,4</w:t>
            </w:r>
          </w:p>
        </w:tc>
      </w:tr>
      <w:tr w:rsidR="00E54F4F" w:rsidRPr="008B5FFD" w:rsidTr="00E33C24">
        <w:trPr>
          <w:trHeight w:val="12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224 653,3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224 653,3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Озеленение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30 977,1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30 977,1</w:t>
            </w:r>
          </w:p>
        </w:tc>
      </w:tr>
      <w:tr w:rsidR="00E54F4F" w:rsidRPr="008B5FFD" w:rsidTr="00E33C24">
        <w:trPr>
          <w:trHeight w:val="5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 в границах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41 552,0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41 552,0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Установка указателей с названиями улиц и номерами домов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E54F4F" w:rsidRPr="008B5FFD" w:rsidTr="00E33C24">
        <w:trPr>
          <w:trHeight w:val="7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в сфере благоустройства на территории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28 949,0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28 949,0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территории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4 811,5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4 811,5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железобетонного берегового укрепления. Благоустройство набережной р. Ока в г. Дзержинске Нижегородской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02 2 2802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114 798,6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02 2 2802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114 798,6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</w:tr>
      <w:tr w:rsidR="00E54F4F" w:rsidRPr="008B5FFD" w:rsidTr="00E33C2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1 020,2</w:t>
            </w:r>
          </w:p>
        </w:tc>
      </w:tr>
      <w:tr w:rsidR="00E54F4F" w:rsidRPr="008B5FFD" w:rsidTr="00E33C24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1 020,2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1 020,2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1 020,2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16 753,5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16 753,5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9 645,1</w:t>
            </w:r>
          </w:p>
        </w:tc>
      </w:tr>
      <w:tr w:rsidR="00E54F4F" w:rsidRPr="008B5FFD" w:rsidTr="00E33C24">
        <w:trPr>
          <w:trHeight w:val="16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7 367,8</w:t>
            </w:r>
          </w:p>
        </w:tc>
      </w:tr>
      <w:tr w:rsidR="00E54F4F" w:rsidRPr="008B5FFD" w:rsidTr="00E33C24">
        <w:trPr>
          <w:trHeight w:val="18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6 353,1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994,7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 МКУ "Городоское жилье"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05 1 2718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579,5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05 1 2718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579,5</w:t>
            </w:r>
          </w:p>
        </w:tc>
      </w:tr>
      <w:tr w:rsidR="00E54F4F" w:rsidRPr="008B5FFD" w:rsidTr="00E33C24">
        <w:trPr>
          <w:trHeight w:val="22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«Содержание и капитальный ремонт жилищного фонда»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1 697,8</w:t>
            </w:r>
          </w:p>
        </w:tc>
      </w:tr>
      <w:tr w:rsidR="00E54F4F" w:rsidRPr="008B5FFD" w:rsidTr="00E33C24">
        <w:trPr>
          <w:trHeight w:val="19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1 697,8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7 108,4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5 709,1</w:t>
            </w:r>
          </w:p>
        </w:tc>
      </w:tr>
      <w:tr w:rsidR="00E54F4F" w:rsidRPr="008B5FFD" w:rsidTr="00E33C24">
        <w:trPr>
          <w:trHeight w:val="18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5 236,0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376,1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</w:tr>
      <w:tr w:rsidR="00E54F4F" w:rsidRPr="008B5FFD" w:rsidTr="00E33C24">
        <w:trPr>
          <w:trHeight w:val="22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«Содержание кладбищ и оказание ритуальных услуг»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1 399,3</w:t>
            </w:r>
          </w:p>
        </w:tc>
      </w:tr>
      <w:tr w:rsidR="00E54F4F" w:rsidRPr="008B5FFD" w:rsidTr="00E33C24">
        <w:trPr>
          <w:trHeight w:val="18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1 399,3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15 890,0</w:t>
            </w:r>
          </w:p>
        </w:tc>
      </w:tr>
      <w:tr w:rsidR="00E54F4F" w:rsidRPr="008B5FFD" w:rsidTr="00E33C24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5 608,0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5 608,0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"Ликвидация накопленного экологического ущерба"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4 813,0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Ликвидация шламонакопателя "Белое море" на территории завода "Капролактам"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07 1 2304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2 713,0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07 1 2304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2 713,0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ликвидацию объектов накопленного экологического ущерба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E54F4F" w:rsidRPr="008B5FFD" w:rsidTr="00E33C24">
        <w:trPr>
          <w:trHeight w:val="12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795,0</w:t>
            </w:r>
          </w:p>
        </w:tc>
      </w:tr>
      <w:tr w:rsidR="00E54F4F" w:rsidRPr="008B5FFD" w:rsidTr="00E33C24">
        <w:trPr>
          <w:trHeight w:val="22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795,0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795,0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10 282,0</w:t>
            </w:r>
          </w:p>
        </w:tc>
      </w:tr>
      <w:tr w:rsidR="00E54F4F" w:rsidRPr="008B5FFD" w:rsidTr="00E33C24">
        <w:trPr>
          <w:trHeight w:val="7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10 282,0</w:t>
            </w:r>
          </w:p>
        </w:tc>
      </w:tr>
      <w:tr w:rsidR="00E54F4F" w:rsidRPr="008B5FFD" w:rsidTr="00E33C24">
        <w:trPr>
          <w:trHeight w:val="12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E54F4F" w:rsidRPr="008B5FFD" w:rsidTr="00E33C24">
        <w:trPr>
          <w:trHeight w:val="22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8 182,0</w:t>
            </w:r>
          </w:p>
        </w:tc>
      </w:tr>
      <w:tr w:rsidR="00E54F4F" w:rsidRPr="008B5FFD" w:rsidTr="00E33C24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Наблюдения за состоянием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109,5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109,5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природных экосистем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2 074,5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444,5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1 630,0</w:t>
            </w:r>
          </w:p>
        </w:tc>
      </w:tr>
      <w:tr w:rsidR="00E54F4F" w:rsidRPr="008B5FFD" w:rsidTr="00E33C24">
        <w:trPr>
          <w:trHeight w:val="19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Услуги по количественному и качественному химическому анализу веществ в объектах окружающей среды, отходах производства и потребления, в газовых выбросах, в сточных и природных водных, донных отложениях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5 298,0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5 298,0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2 566 731,7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933 042,6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932 965,2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921 246,7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336,0</w:t>
            </w:r>
          </w:p>
        </w:tc>
      </w:tr>
      <w:tr w:rsidR="00E54F4F" w:rsidRPr="008B5FFD" w:rsidTr="00E33C24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дошкольного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168 729,6</w:t>
            </w:r>
          </w:p>
        </w:tc>
      </w:tr>
      <w:tr w:rsidR="00E54F4F" w:rsidRPr="008B5FFD" w:rsidTr="00E33C24">
        <w:trPr>
          <w:trHeight w:val="19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3 544,9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13 446,2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151 116,2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622,2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детского дошкольного образовательного учреждения по ул.Попова, д 32, в г.Дзержинске Нижегородской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5 681,5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5 681,5</w:t>
            </w:r>
          </w:p>
        </w:tc>
      </w:tr>
      <w:tr w:rsidR="00E54F4F" w:rsidRPr="008B5FFD" w:rsidTr="00E33C24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 за счет средств областного бюджета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746 465,7</w:t>
            </w:r>
          </w:p>
        </w:tc>
      </w:tr>
      <w:tr w:rsidR="00E54F4F" w:rsidRPr="008B5FFD" w:rsidTr="00E33C24">
        <w:trPr>
          <w:trHeight w:val="19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35 216,8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711 249,0</w:t>
            </w:r>
          </w:p>
        </w:tc>
      </w:tr>
      <w:tr w:rsidR="00E54F4F" w:rsidRPr="008B5FFD" w:rsidTr="00E33C24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9 242,4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617,0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617,0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6 752,5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48,4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6 704,0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1 873,0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168,8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1 704,1</w:t>
            </w:r>
          </w:p>
        </w:tc>
      </w:tr>
      <w:tr w:rsidR="00E54F4F" w:rsidRPr="008B5FFD" w:rsidTr="00E33C24">
        <w:trPr>
          <w:trHeight w:val="8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2 476,1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2 427,3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277,2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2 150,1</w:t>
            </w:r>
          </w:p>
        </w:tc>
      </w:tr>
      <w:tr w:rsidR="00E54F4F" w:rsidRPr="008B5FFD" w:rsidTr="00E33C24">
        <w:trPr>
          <w:trHeight w:val="9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48,8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48,8</w:t>
            </w:r>
          </w:p>
        </w:tc>
      </w:tr>
      <w:tr w:rsidR="00E54F4F" w:rsidRPr="008B5FFD" w:rsidTr="00E33C24">
        <w:trPr>
          <w:trHeight w:val="5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77,3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77,3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77,3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77,3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1 410 647,4</w:t>
            </w:r>
          </w:p>
        </w:tc>
      </w:tr>
      <w:tr w:rsidR="00E54F4F" w:rsidRPr="008B5FFD" w:rsidTr="00E33C24">
        <w:trPr>
          <w:trHeight w:val="7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1 410 100,9</w:t>
            </w:r>
          </w:p>
        </w:tc>
      </w:tr>
      <w:tr w:rsidR="00E54F4F" w:rsidRPr="008B5FFD" w:rsidTr="00E33C24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1 046 184,6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Обновление содержания воспитательной деятельности в образовательных организациях; поддержка талантливых детей, молодежи, педагогов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54F4F" w:rsidRPr="008B5FFD" w:rsidTr="00E33C24">
        <w:trPr>
          <w:trHeight w:val="12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2 981,0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2 981,0</w:t>
            </w:r>
          </w:p>
        </w:tc>
      </w:tr>
      <w:tr w:rsidR="00E54F4F" w:rsidRPr="008B5FFD" w:rsidTr="00E33C24">
        <w:trPr>
          <w:trHeight w:val="23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131 890,0</w:t>
            </w:r>
          </w:p>
        </w:tc>
      </w:tr>
      <w:tr w:rsidR="00E54F4F" w:rsidRPr="008B5FFD" w:rsidTr="00E33C24">
        <w:trPr>
          <w:trHeight w:val="19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2 516,7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129 249,6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122,5</w:t>
            </w:r>
          </w:p>
        </w:tc>
      </w:tr>
      <w:tr w:rsidR="00E54F4F" w:rsidRPr="008B5FFD" w:rsidTr="00E33C24">
        <w:trPr>
          <w:trHeight w:val="15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49 519,6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49 519,6</w:t>
            </w:r>
          </w:p>
        </w:tc>
      </w:tr>
      <w:tr w:rsidR="00E54F4F" w:rsidRPr="008B5FFD" w:rsidTr="00E33C24">
        <w:trPr>
          <w:trHeight w:val="23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общего образования»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11 756,8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11 756,8</w:t>
            </w:r>
          </w:p>
        </w:tc>
      </w:tr>
      <w:tr w:rsidR="00E54F4F" w:rsidRPr="008B5FFD" w:rsidTr="00E33C24">
        <w:trPr>
          <w:trHeight w:val="18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832 391,8</w:t>
            </w:r>
          </w:p>
        </w:tc>
      </w:tr>
      <w:tr w:rsidR="00E54F4F" w:rsidRPr="008B5FFD" w:rsidTr="00E33C24">
        <w:trPr>
          <w:trHeight w:val="19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24 754,7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2 750,5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804 886,6</w:t>
            </w:r>
          </w:p>
        </w:tc>
      </w:tr>
      <w:tr w:rsidR="00E54F4F" w:rsidRPr="008B5FFD" w:rsidTr="00E33C24">
        <w:trPr>
          <w:trHeight w:val="59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 игрушек (за исключением расходов на содержание зданий и оплату коммунальных услуг) за счет средств областного бюджета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13 152,4</w:t>
            </w:r>
          </w:p>
        </w:tc>
      </w:tr>
      <w:tr w:rsidR="00E54F4F" w:rsidRPr="008B5FFD" w:rsidTr="00E33C24">
        <w:trPr>
          <w:trHeight w:val="27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1 586,3</w:t>
            </w:r>
          </w:p>
        </w:tc>
      </w:tr>
      <w:tr w:rsidR="00E54F4F" w:rsidRPr="008B5FFD" w:rsidTr="00E33C24">
        <w:trPr>
          <w:trHeight w:val="18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1 455,5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121,8</w:t>
            </w:r>
          </w:p>
        </w:tc>
      </w:tr>
      <w:tr w:rsidR="00E54F4F" w:rsidRPr="008B5FFD" w:rsidTr="00E33C24">
        <w:trPr>
          <w:trHeight w:val="22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</w:tr>
      <w:tr w:rsidR="00E54F4F" w:rsidRPr="008B5FFD" w:rsidTr="00E33C24">
        <w:trPr>
          <w:trHeight w:val="19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126 262,8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возможности реализации культурного и духовного потенциала каждой личности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E33C24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Обновление методического и технического содержания системы художественного образования, поддержка талантливых детей и новаций в области педагогических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</w:tr>
      <w:tr w:rsidR="00E54F4F" w:rsidRPr="008B5FFD" w:rsidTr="00E33C24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100 433,8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100 433,8</w:t>
            </w:r>
          </w:p>
        </w:tc>
      </w:tr>
      <w:tr w:rsidR="00E54F4F" w:rsidRPr="008B5FFD" w:rsidTr="00E33C24">
        <w:trPr>
          <w:trHeight w:val="19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25 196,8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25 196,8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220 269,1</w:t>
            </w:r>
          </w:p>
        </w:tc>
      </w:tr>
      <w:tr w:rsidR="00E54F4F" w:rsidRPr="008B5FFD" w:rsidTr="00E33C24">
        <w:trPr>
          <w:trHeight w:val="12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410,0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410,0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2 170,0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2 170,0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подготовки спортсменов высокого класса, спорт высших достижений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4 020,0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4 020,0</w:t>
            </w:r>
          </w:p>
        </w:tc>
      </w:tr>
      <w:tr w:rsidR="00E54F4F" w:rsidRPr="008B5FFD" w:rsidTr="00E33C24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деятельности по пропаганде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412,0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412,0</w:t>
            </w:r>
          </w:p>
        </w:tc>
      </w:tr>
      <w:tr w:rsidR="00E54F4F" w:rsidRPr="008B5FFD" w:rsidTr="00E33C24">
        <w:trPr>
          <w:trHeight w:val="14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«Развитие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160 112,3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160 112,3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зданий и сооружений МБОУ ДОД ДЮСШ "Химик" в рамках Адресной инвестиционной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15 600,0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15 600,0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универсального спортивного зала в ДОЛ "Город спорта" МАОУ ДОД "ДЮСШ дзюдо и гимнастики" в рамках адресной инвестиционной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E54F4F" w:rsidRPr="008B5FFD" w:rsidTr="00E33C24">
        <w:trPr>
          <w:trHeight w:val="22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31 544,8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31 544,8</w:t>
            </w:r>
          </w:p>
        </w:tc>
      </w:tr>
      <w:tr w:rsidR="00E54F4F" w:rsidRPr="008B5FFD" w:rsidTr="00E33C24">
        <w:trPr>
          <w:trHeight w:val="7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2 802,2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255,2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255,2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2 229,3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82,0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2 147,3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317,7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317,7</w:t>
            </w:r>
          </w:p>
        </w:tc>
      </w:tr>
      <w:tr w:rsidR="00E54F4F" w:rsidRPr="008B5FFD" w:rsidTr="00E33C24">
        <w:trPr>
          <w:trHeight w:val="8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1 429,8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E54F4F" w:rsidRPr="008B5FFD" w:rsidTr="00E33C24">
        <w:trPr>
          <w:trHeight w:val="9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494,8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494,8</w:t>
            </w:r>
          </w:p>
        </w:tc>
      </w:tr>
      <w:tr w:rsidR="00E54F4F" w:rsidRPr="008B5FFD" w:rsidTr="00E33C24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санитарно-эпидемиологической безопасности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325,0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безопасных условий труда и соблюдения техники безопасности в учреждениях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54F4F" w:rsidRPr="008B5FFD" w:rsidTr="00E33C24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546,5</w:t>
            </w:r>
          </w:p>
        </w:tc>
      </w:tr>
      <w:tr w:rsidR="00E54F4F" w:rsidRPr="008B5FFD" w:rsidTr="00E33C24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546,5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546,5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545,1</w:t>
            </w:r>
          </w:p>
        </w:tc>
      </w:tr>
      <w:tr w:rsidR="00E54F4F" w:rsidRPr="008B5FFD" w:rsidTr="00E33C24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97 506,4</w:t>
            </w:r>
          </w:p>
        </w:tc>
      </w:tr>
      <w:tr w:rsidR="00E54F4F" w:rsidRPr="008B5FFD" w:rsidTr="00E33C24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97 506,4</w:t>
            </w:r>
          </w:p>
        </w:tc>
      </w:tr>
      <w:tr w:rsidR="00E54F4F" w:rsidRPr="008B5FFD" w:rsidTr="00E33C24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26 445,8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14 675,0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7 175,0</w:t>
            </w:r>
          </w:p>
        </w:tc>
      </w:tr>
      <w:tr w:rsidR="00E54F4F" w:rsidRPr="008B5FFD" w:rsidTr="00E33C24">
        <w:trPr>
          <w:trHeight w:val="19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E54F4F" w:rsidRPr="008B5FFD" w:rsidTr="00E33C24">
        <w:trPr>
          <w:trHeight w:val="43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</w:tr>
      <w:tr w:rsidR="00E54F4F" w:rsidRPr="008B5FFD" w:rsidTr="00E33C24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70 218,5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поддержку и развитие созидательной активности молодежи и реализации её творческого потенциала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11 235,0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11 235,0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профилактику наркомании, асоциальных поведений в молодежной среде и пропаганду здорового образа жизни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создание молодежных информационных проектов и программ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E54F4F" w:rsidRPr="008B5FFD" w:rsidTr="00E33C24">
        <w:trPr>
          <w:trHeight w:val="7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гражданско-патриотическое воспитание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</w:tr>
      <w:tr w:rsidR="00E54F4F" w:rsidRPr="008B5FFD" w:rsidTr="00E33C24">
        <w:trPr>
          <w:trHeight w:val="3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культурных досуговых, социальных мероприятий с детьми и их родителями и молодежью: гражданско-патриотической направленности, информационной, реабилитационной направленности, социальная поддержка молодежных общественных объединений и пр.; социально-профилактической направленности за счет средств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47 806,9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47 806,9</w:t>
            </w:r>
          </w:p>
        </w:tc>
      </w:tr>
      <w:tr w:rsidR="00E54F4F" w:rsidRPr="008B5FFD" w:rsidTr="00E33C24">
        <w:trPr>
          <w:trHeight w:val="22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«Реализация молодежной политики»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10 588,9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10 588,9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E54F4F" w:rsidRPr="008B5FFD" w:rsidTr="00E33C24">
        <w:trPr>
          <w:trHeight w:val="20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«Развитие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E54F4F" w:rsidRPr="008B5FFD" w:rsidTr="00E33C24">
        <w:trPr>
          <w:trHeight w:val="7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129,7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129,7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129,7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125 535,3</w:t>
            </w:r>
          </w:p>
        </w:tc>
      </w:tr>
      <w:tr w:rsidR="00E54F4F" w:rsidRPr="008B5FFD" w:rsidTr="00E33C24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124 872,6</w:t>
            </w:r>
          </w:p>
        </w:tc>
      </w:tr>
      <w:tr w:rsidR="00E54F4F" w:rsidRPr="008B5FFD" w:rsidTr="00E33C24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67 244,9</w:t>
            </w:r>
          </w:p>
        </w:tc>
      </w:tr>
      <w:tr w:rsidR="00E54F4F" w:rsidRPr="008B5FFD" w:rsidTr="00E33C24">
        <w:trPr>
          <w:trHeight w:val="18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социально незащищённых категорий семей в виде обеспечения их бесплатными завтраками в общеобразовательных организациях города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Обновление содержания воспитательной деятельности в образовательных организациях; поддержка талантливых детей, молодежи, педагогов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65,1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65,1</w:t>
            </w:r>
          </w:p>
        </w:tc>
      </w:tr>
      <w:tr w:rsidR="00E54F4F" w:rsidRPr="008B5FFD" w:rsidTr="00E33C24">
        <w:trPr>
          <w:trHeight w:val="12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558,3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558,3</w:t>
            </w:r>
          </w:p>
        </w:tc>
      </w:tr>
      <w:tr w:rsidR="00E54F4F" w:rsidRPr="008B5FFD" w:rsidTr="00E33C24">
        <w:trPr>
          <w:trHeight w:val="11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158,7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151,7</w:t>
            </w:r>
          </w:p>
        </w:tc>
      </w:tr>
      <w:tr w:rsidR="00E54F4F" w:rsidRPr="008B5FFD" w:rsidTr="00E33C24">
        <w:trPr>
          <w:trHeight w:val="18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психолого-педагогической, медицинской и социальной помощи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8 080,1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8 080,1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методической, методологической и информационной помощи педагогическому работнику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7 664,5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7 664,5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19 022,0</w:t>
            </w:r>
          </w:p>
        </w:tc>
      </w:tr>
      <w:tr w:rsidR="00E54F4F" w:rsidRPr="008B5FFD" w:rsidTr="00E33C24">
        <w:trPr>
          <w:trHeight w:val="18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15 822,7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3 161,2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38,1</w:t>
            </w:r>
          </w:p>
        </w:tc>
      </w:tr>
      <w:tr w:rsidR="00E54F4F" w:rsidRPr="008B5FFD" w:rsidTr="00E33C24">
        <w:trPr>
          <w:trHeight w:val="23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общего образования»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7 948,5</w:t>
            </w:r>
          </w:p>
        </w:tc>
      </w:tr>
      <w:tr w:rsidR="00E54F4F" w:rsidRPr="008B5FFD" w:rsidTr="00E33C24">
        <w:trPr>
          <w:trHeight w:val="18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4 227,6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3 720,9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38 942,7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</w:tr>
      <w:tr w:rsidR="00E54F4F" w:rsidRPr="008B5FFD" w:rsidTr="00E33C24">
        <w:trPr>
          <w:trHeight w:val="16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207,0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30,4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176,6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психолого-педагогической и медико-социальной помощи участникам образовательных отношений, диагностика уровня развития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3 442,2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3 442,2</w:t>
            </w:r>
          </w:p>
        </w:tc>
      </w:tr>
      <w:tr w:rsidR="00E54F4F" w:rsidRPr="008B5FFD" w:rsidTr="00E33C24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27 581,4</w:t>
            </w:r>
          </w:p>
        </w:tc>
      </w:tr>
      <w:tr w:rsidR="00E54F4F" w:rsidRPr="008B5FFD" w:rsidTr="00E33C24">
        <w:trPr>
          <w:trHeight w:val="18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23 320,2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4 112,7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148,5</w:t>
            </w:r>
          </w:p>
        </w:tc>
      </w:tr>
      <w:tr w:rsidR="00E54F4F" w:rsidRPr="008B5FFD" w:rsidTr="00E33C24">
        <w:trPr>
          <w:trHeight w:val="22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муниципальной системы дошкольного образования»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7 062,1</w:t>
            </w:r>
          </w:p>
        </w:tc>
      </w:tr>
      <w:tr w:rsidR="00E54F4F" w:rsidRPr="008B5FFD" w:rsidTr="00E33C24">
        <w:trPr>
          <w:trHeight w:val="19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5 762,1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17 886,1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10,1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4,2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5,8</w:t>
            </w:r>
          </w:p>
        </w:tc>
      </w:tr>
      <w:tr w:rsidR="00E54F4F" w:rsidRPr="008B5FFD" w:rsidTr="00E33C24">
        <w:trPr>
          <w:trHeight w:val="8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«Развитие культуры»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14 461,5</w:t>
            </w:r>
          </w:p>
        </w:tc>
      </w:tr>
      <w:tr w:rsidR="00E54F4F" w:rsidRPr="008B5FFD" w:rsidTr="00E33C24">
        <w:trPr>
          <w:trHeight w:val="18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12 778,2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1 653,6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E54F4F" w:rsidRPr="008B5FFD" w:rsidTr="00E33C24">
        <w:trPr>
          <w:trHeight w:val="19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3 414,5</w:t>
            </w:r>
          </w:p>
        </w:tc>
      </w:tr>
      <w:tr w:rsidR="00E54F4F" w:rsidRPr="008B5FFD" w:rsidTr="00E33C24">
        <w:trPr>
          <w:trHeight w:val="18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3 414,5</w:t>
            </w:r>
          </w:p>
        </w:tc>
      </w:tr>
      <w:tr w:rsidR="00E54F4F" w:rsidRPr="008B5FFD" w:rsidTr="00E33C24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9,3</w:t>
            </w:r>
          </w:p>
        </w:tc>
      </w:tr>
      <w:tr w:rsidR="00E54F4F" w:rsidRPr="008B5FFD" w:rsidTr="00E33C24">
        <w:trPr>
          <w:trHeight w:val="11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молодежной политики"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9,3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9,3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9,4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9,4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9,4</w:t>
            </w:r>
          </w:p>
        </w:tc>
      </w:tr>
      <w:tr w:rsidR="00E54F4F" w:rsidRPr="008B5FFD" w:rsidTr="00E33C24">
        <w:trPr>
          <w:trHeight w:val="7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780,2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780,2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770,1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662,8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662,8</w:t>
            </w:r>
          </w:p>
        </w:tc>
      </w:tr>
      <w:tr w:rsidR="00E54F4F" w:rsidRPr="008B5FFD" w:rsidTr="00E33C24">
        <w:trPr>
          <w:trHeight w:val="22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"Материально-техническое обеспечение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662,8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662,8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161 977,9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161 882,9</w:t>
            </w:r>
          </w:p>
        </w:tc>
      </w:tr>
      <w:tr w:rsidR="00E54F4F" w:rsidRPr="008B5FFD" w:rsidTr="00E33C24">
        <w:trPr>
          <w:trHeight w:val="7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161 840,9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117 415,9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возможности реализации культурного и духовного потенциала каждой личности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</w:tr>
      <w:tr w:rsidR="00E54F4F" w:rsidRPr="008B5FFD" w:rsidTr="00E33C24">
        <w:trPr>
          <w:trHeight w:val="8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Сохранение и популяризация культурного наследия городского округа город Дзержинск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E54F4F" w:rsidRPr="008B5FFD" w:rsidTr="00E33C24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E54F4F" w:rsidRPr="008B5FFD" w:rsidTr="00E33C24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доступа к музейным коллекциям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3 691,4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3 691,4</w:t>
            </w:r>
          </w:p>
        </w:tc>
      </w:tr>
      <w:tr w:rsidR="00E54F4F" w:rsidRPr="008B5FFD" w:rsidTr="00E33C24">
        <w:trPr>
          <w:trHeight w:val="22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документа в пользование по требованию (в том числе, выдача книг и документов во временное пользование, предоставление доступа к картотекам, подбор документов по запросу) за счет средств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30 942,4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30 942,4</w:t>
            </w:r>
          </w:p>
        </w:tc>
      </w:tr>
      <w:tr w:rsidR="00E54F4F" w:rsidRPr="008B5FFD" w:rsidTr="00E33C24">
        <w:trPr>
          <w:trHeight w:val="12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исполнительского характера: бенефисов, творческих вечеров, спектаклей, культурно-массовых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35 401,1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35 401,1</w:t>
            </w:r>
          </w:p>
        </w:tc>
      </w:tr>
      <w:tr w:rsidR="00E54F4F" w:rsidRPr="008B5FFD" w:rsidTr="00E33C24">
        <w:trPr>
          <w:trHeight w:val="12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концертной деятельности по популяризации народной обрядовой культуры, проведение массовых празднований и гуляний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26 039,8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26 039,8</w:t>
            </w:r>
          </w:p>
        </w:tc>
      </w:tr>
      <w:tr w:rsidR="00E54F4F" w:rsidRPr="008B5FFD" w:rsidTr="00E33C24">
        <w:trPr>
          <w:trHeight w:val="19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18 841,2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18 841,2</w:t>
            </w:r>
          </w:p>
        </w:tc>
      </w:tr>
      <w:tr w:rsidR="00E54F4F" w:rsidRPr="008B5FFD" w:rsidTr="00E33C24">
        <w:trPr>
          <w:trHeight w:val="7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43 362,7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43 362,7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43 362,7</w:t>
            </w:r>
          </w:p>
        </w:tc>
      </w:tr>
      <w:tr w:rsidR="00E54F4F" w:rsidRPr="008B5FFD" w:rsidTr="00E33C24">
        <w:trPr>
          <w:trHeight w:val="9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</w:tr>
      <w:tr w:rsidR="00E54F4F" w:rsidRPr="008B5FFD" w:rsidTr="00E33C24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санитарно-эпидемиологической безопасности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общественного самоуправления"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А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органами ТОС во взаимодействии с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А 6502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А 6502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E54F4F" w:rsidRPr="008B5FFD" w:rsidTr="00E33C24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E54F4F" w:rsidRPr="008B5FFD" w:rsidTr="00E33C24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96 974,3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12 775,4</w:t>
            </w:r>
          </w:p>
        </w:tc>
      </w:tr>
      <w:tr w:rsidR="00E54F4F" w:rsidRPr="008B5FFD" w:rsidTr="00E33C24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E54F4F" w:rsidRPr="008B5FFD" w:rsidTr="00E33C24">
        <w:trPr>
          <w:trHeight w:val="7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E54F4F" w:rsidRPr="008B5FFD" w:rsidTr="00E33C24">
        <w:trPr>
          <w:trHeight w:val="12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39 783,1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2 749,9</w:t>
            </w:r>
          </w:p>
        </w:tc>
      </w:tr>
      <w:tr w:rsidR="00E54F4F" w:rsidRPr="008B5FFD" w:rsidTr="00E33C24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1 424,8</w:t>
            </w:r>
          </w:p>
        </w:tc>
      </w:tr>
      <w:tr w:rsidR="00E54F4F" w:rsidRPr="008B5FFD" w:rsidTr="00E33C24">
        <w:trPr>
          <w:trHeight w:val="15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в рамках подпрограммы "Развитие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E54F4F" w:rsidRPr="008B5FFD" w:rsidTr="00E33C24">
        <w:trPr>
          <w:trHeight w:val="26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ветеранам систем общего и дополнительного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E54F4F" w:rsidRPr="008B5FFD" w:rsidTr="00E33C24">
        <w:trPr>
          <w:trHeight w:val="30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 виде денежной компенсации проезда учащимся, постоянно зарегистрированным в рабочем поселке Гавриловка городского округа город Дзержинск, и обучающимся в общеобразовательных организациях городского округа город Нижний Новгород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940,0</w:t>
            </w:r>
          </w:p>
        </w:tc>
      </w:tr>
      <w:tr w:rsidR="00E54F4F" w:rsidRPr="008B5FFD" w:rsidTr="00E33C24">
        <w:trPr>
          <w:trHeight w:val="19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E54F4F" w:rsidRPr="008B5FFD" w:rsidTr="00E33C24">
        <w:trPr>
          <w:trHeight w:val="30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бесплатного проезда для работников, работающих в учреждениях дошкольного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185,1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культуры»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E54F4F" w:rsidRPr="008B5FFD" w:rsidTr="00E33C24">
        <w:trPr>
          <w:trHeight w:val="27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культуры,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E54F4F" w:rsidRPr="008B5FFD" w:rsidTr="00E33C24">
        <w:trPr>
          <w:trHeight w:val="3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E33C24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«Реализация молодежной политики»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E33C24">
        <w:trPr>
          <w:trHeight w:val="16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E33C24">
        <w:trPr>
          <w:trHeight w:val="12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E33C24">
        <w:trPr>
          <w:trHeight w:val="19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"Дорожная деятельность в отношении автомобильных дорог местного значения"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456,5</w:t>
            </w:r>
          </w:p>
        </w:tc>
      </w:tr>
      <w:tr w:rsidR="00E54F4F" w:rsidRPr="008B5FFD" w:rsidTr="00E33C24">
        <w:trPr>
          <w:trHeight w:val="19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456,5</w:t>
            </w:r>
          </w:p>
        </w:tc>
      </w:tr>
      <w:tr w:rsidR="00E54F4F" w:rsidRPr="008B5FFD" w:rsidTr="00E33C24">
        <w:trPr>
          <w:trHeight w:val="30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904,5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E54F4F" w:rsidRPr="008B5FFD" w:rsidTr="00E33C24">
        <w:trPr>
          <w:trHeight w:val="18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«Содержание и капитальный ремонт жилищного фонда»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864,5</w:t>
            </w:r>
          </w:p>
        </w:tc>
      </w:tr>
      <w:tr w:rsidR="00E54F4F" w:rsidRPr="008B5FFD" w:rsidTr="00E33C24">
        <w:trPr>
          <w:trHeight w:val="18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кладбищ и оказания ритуальных услуг»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E33C24">
        <w:trPr>
          <w:trHeight w:val="7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3 752,2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3 752,2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неполных кавалеров Ордена Славы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награжденным Почетным знаком «За заслуги перед городом Дзержинском»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997,4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997,4</w:t>
            </w:r>
          </w:p>
        </w:tc>
      </w:tr>
      <w:tr w:rsidR="00E54F4F" w:rsidRPr="008B5FFD" w:rsidTr="00E33C24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имеющим звание «Почетный гражданин города Дзержинска»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2 594,8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2 594,8</w:t>
            </w:r>
          </w:p>
        </w:tc>
      </w:tr>
      <w:tr w:rsidR="00E54F4F" w:rsidRPr="008B5FFD" w:rsidTr="00E33C24">
        <w:trPr>
          <w:trHeight w:val="27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«Материально-техническое обеспечение деятельности органов местного самоуправления городского округа город Дзержинск на 2015 - 2017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E54F4F" w:rsidRPr="008B5FFD" w:rsidTr="00E33C24">
        <w:trPr>
          <w:trHeight w:val="7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E33C24">
        <w:trPr>
          <w:trHeight w:val="11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E33C24">
        <w:trPr>
          <w:trHeight w:val="23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«Обеспечение безопасности гидротехнических сооружений, находящихся в муниципальной собственности»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E33C24">
        <w:trPr>
          <w:trHeight w:val="12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29 691,9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12 542,9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08 1 2901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11 765,8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08 1 2901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11 765,8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08 1 2902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777,2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08 1 2902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777,2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E54F4F" w:rsidRPr="008B5FFD" w:rsidTr="00E33C24">
        <w:trPr>
          <w:trHeight w:val="11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6 740,5</w:t>
            </w:r>
          </w:p>
        </w:tc>
      </w:tr>
      <w:tr w:rsidR="00E54F4F" w:rsidRPr="008B5FFD" w:rsidTr="00E33C24">
        <w:trPr>
          <w:trHeight w:val="19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352,7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352,7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119,7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119,7</w:t>
            </w:r>
          </w:p>
        </w:tc>
      </w:tr>
      <w:tr w:rsidR="00E54F4F" w:rsidRPr="008B5FFD" w:rsidTr="00E33C24">
        <w:trPr>
          <w:trHeight w:val="22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постановления администрации Нижегородской области от 27.02.1998 № 47 "О льготном жилищном кредитовании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E54F4F" w:rsidRPr="008B5FFD" w:rsidTr="00E33C24">
        <w:trPr>
          <w:trHeight w:val="30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08 3 5134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1 387,8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08 3 5134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1 387,8</w:t>
            </w:r>
          </w:p>
        </w:tc>
      </w:tr>
      <w:tr w:rsidR="00E54F4F" w:rsidRPr="008B5FFD" w:rsidTr="00E33C24">
        <w:trPr>
          <w:trHeight w:val="22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4 857,3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4 857,3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учителей города Дзержинска"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08 4 0000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молодым учителям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08 4 2908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08 4 2908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E54F4F" w:rsidRPr="008B5FFD" w:rsidTr="00E33C24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E33C24">
        <w:trPr>
          <w:trHeight w:val="20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и распоряжение имуществом, находящимся в муниципальной собственности»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E33C24">
        <w:trPr>
          <w:trHeight w:val="23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"Организация реализации единой политики в области градостроительства и архитектуры на территории городского округа"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E33C24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2 148,1</w:t>
            </w:r>
          </w:p>
        </w:tc>
      </w:tr>
      <w:tr w:rsidR="00E54F4F" w:rsidRPr="008B5FFD" w:rsidTr="00E33C24">
        <w:trPr>
          <w:trHeight w:val="26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здравоохранения, расположенных в рабочих поселках, сельских населенных пунктах и адресной зоне «поселок Бабушкино» городского округа города Дзержинск, и зарегистрированных за пределами указанных территорий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Единовременная денежная выплата донорам универсальных групп крови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</w:tr>
      <w:tr w:rsidR="00E54F4F" w:rsidRPr="008B5FFD" w:rsidTr="00E33C24">
        <w:trPr>
          <w:trHeight w:val="7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38 724,1</w:t>
            </w:r>
          </w:p>
        </w:tc>
      </w:tr>
      <w:tr w:rsidR="00E54F4F" w:rsidRPr="008B5FFD" w:rsidTr="00E33C24">
        <w:trPr>
          <w:trHeight w:val="7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</w:tr>
      <w:tr w:rsidR="00E54F4F" w:rsidRPr="008B5FFD" w:rsidTr="00E33C24">
        <w:trPr>
          <w:trHeight w:val="3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и частных образовательных организациях, реализующих общеобразовательную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489,5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32 630,3</w:t>
            </w:r>
          </w:p>
        </w:tc>
      </w:tr>
      <w:tr w:rsidR="00E54F4F" w:rsidRPr="008B5FFD" w:rsidTr="00E33C24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5 146,2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5 146,2</w:t>
            </w:r>
          </w:p>
        </w:tc>
      </w:tr>
      <w:tr w:rsidR="00E54F4F" w:rsidRPr="008B5FFD" w:rsidTr="00E33C24">
        <w:trPr>
          <w:trHeight w:val="19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5 146,2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5 146,2</w:t>
            </w:r>
          </w:p>
        </w:tc>
      </w:tr>
      <w:tr w:rsidR="00E54F4F" w:rsidRPr="008B5FFD" w:rsidTr="00E33C24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E54F4F" w:rsidRPr="008B5FFD" w:rsidTr="00E33C24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E54F4F" w:rsidRPr="008B5FFD" w:rsidTr="00E33C24">
        <w:trPr>
          <w:trHeight w:val="41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 (субвенция)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5 691,7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5 691,7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E54F4F" w:rsidRPr="008B5FFD" w:rsidTr="00E33C24">
        <w:trPr>
          <w:trHeight w:val="18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религиозных организаций на возмещение затрат на общественно-полезные (социальные) мероприятия в рамках подпрограммы "Развитие культуры в городском округе"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01 3 6503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01 3 6503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общественного самоуправления"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А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2 691,7</w:t>
            </w:r>
          </w:p>
        </w:tc>
      </w:tr>
      <w:tr w:rsidR="00E54F4F" w:rsidRPr="008B5FFD" w:rsidTr="00E33C24">
        <w:trPr>
          <w:trHeight w:val="19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некоммерческим социально-ориентированным организациям по возмещению затрат, связанных с реализацией общественно-полезных (социальных)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А 6501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2 691,7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А 6501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2 691,7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47 902,4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45 600,3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45 600,3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45 438,1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общегородских массовых физкультурно-оздоровительных и спортивных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объектов физической культуры и спорта для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38 257,3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38 257,3</w:t>
            </w:r>
          </w:p>
        </w:tc>
      </w:tr>
      <w:tr w:rsidR="00E54F4F" w:rsidRPr="008B5FFD" w:rsidTr="00E33C24">
        <w:trPr>
          <w:trHeight w:val="13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подготовки спортсменов высокого класса, спорт высших достижений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E54F4F" w:rsidRPr="008B5FFD" w:rsidTr="00E33C24">
        <w:trPr>
          <w:trHeight w:val="9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деятельности по пропаганде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E54F4F" w:rsidRPr="008B5FFD" w:rsidTr="00E33C24">
        <w:trPr>
          <w:trHeight w:val="22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4 192,8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4 192,8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78,2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78,2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78,2</w:t>
            </w:r>
          </w:p>
        </w:tc>
      </w:tr>
      <w:tr w:rsidR="00E54F4F" w:rsidRPr="008B5FFD" w:rsidTr="00E33C24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84,0</w:t>
            </w:r>
          </w:p>
        </w:tc>
      </w:tr>
      <w:tr w:rsidR="00E54F4F" w:rsidRPr="008B5FFD" w:rsidTr="00E33C24">
        <w:trPr>
          <w:trHeight w:val="9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84,0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84,0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2 302,1</w:t>
            </w:r>
          </w:p>
        </w:tc>
      </w:tr>
      <w:tr w:rsidR="00E54F4F" w:rsidRPr="008B5FFD" w:rsidTr="00E33C24">
        <w:trPr>
          <w:trHeight w:val="7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2 302,1</w:t>
            </w:r>
          </w:p>
        </w:tc>
      </w:tr>
      <w:tr w:rsidR="00E54F4F" w:rsidRPr="008B5FFD" w:rsidTr="00E33C24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2 302,1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E54F4F" w:rsidRPr="008B5FFD" w:rsidTr="00E33C24">
        <w:trPr>
          <w:trHeight w:val="23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некоммерческих организацийспортивной направленности на возмещение затрат на общественно-полезные (социальные) мероприятия в рамках подпрограммы "Развитие физической культуры и спорта в городском округе"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01 5 6505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2 300,0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01 5 6505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2 300,0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5 895,5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5 895,5</w:t>
            </w:r>
          </w:p>
        </w:tc>
      </w:tr>
      <w:tr w:rsidR="00E54F4F" w:rsidRPr="008B5FFD" w:rsidTr="00E33C24">
        <w:trPr>
          <w:trHeight w:val="15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5 895,5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5 895,5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населения городского округа посредством печатных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3 402,2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3 402,2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оказание частичной финансовой поддержки районных (городских) средств массовой информации за счет средств областного бюджета (субсидия)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1 523,9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1 523,9</w:t>
            </w:r>
          </w:p>
        </w:tc>
      </w:tr>
      <w:tr w:rsidR="00E54F4F" w:rsidRPr="008B5FFD" w:rsidTr="00E33C24">
        <w:trPr>
          <w:trHeight w:val="23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«Информационное освещение деятельности Администрации»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969,4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06 2 7209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969,4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104 368,4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 государственного 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104 368,4</w:t>
            </w:r>
          </w:p>
        </w:tc>
      </w:tr>
      <w:tr w:rsidR="00E54F4F" w:rsidRPr="008B5FFD" w:rsidTr="00E33C24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104 368,4</w:t>
            </w:r>
          </w:p>
        </w:tc>
      </w:tr>
      <w:tr w:rsidR="00E54F4F" w:rsidRPr="008B5FFD" w:rsidTr="00E33C24">
        <w:trPr>
          <w:trHeight w:val="11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104 368,4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104 368,4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104 368,4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Городская Дума города Дзержинска Нижегородской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36 311,3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36 301,3</w:t>
            </w:r>
          </w:p>
        </w:tc>
      </w:tr>
      <w:tr w:rsidR="00E54F4F" w:rsidRPr="008B5FFD" w:rsidTr="00E33C24">
        <w:trPr>
          <w:trHeight w:val="11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2 125,0</w:t>
            </w:r>
          </w:p>
        </w:tc>
      </w:tr>
      <w:tr w:rsidR="00E54F4F" w:rsidRPr="008B5FFD" w:rsidTr="00E33C24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2 125,0</w:t>
            </w:r>
          </w:p>
        </w:tc>
      </w:tr>
      <w:tr w:rsidR="00E54F4F" w:rsidRPr="008B5FFD" w:rsidTr="00E33C24">
        <w:trPr>
          <w:trHeight w:val="7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2 125,0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2 125,0</w:t>
            </w:r>
          </w:p>
        </w:tc>
      </w:tr>
      <w:tr w:rsidR="00E54F4F" w:rsidRPr="008B5FFD" w:rsidTr="00E33C24">
        <w:trPr>
          <w:trHeight w:val="19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2 125,0</w:t>
            </w:r>
          </w:p>
        </w:tc>
      </w:tr>
      <w:tr w:rsidR="00E54F4F" w:rsidRPr="008B5FFD" w:rsidTr="00E33C24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29 329,5</w:t>
            </w:r>
          </w:p>
        </w:tc>
      </w:tr>
      <w:tr w:rsidR="00E54F4F" w:rsidRPr="008B5FFD" w:rsidTr="00E33C24">
        <w:trPr>
          <w:trHeight w:val="5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29 329,5</w:t>
            </w:r>
          </w:p>
        </w:tc>
      </w:tr>
      <w:tr w:rsidR="00E54F4F" w:rsidRPr="008B5FFD" w:rsidTr="00E33C24">
        <w:trPr>
          <w:trHeight w:val="7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29 329,5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4 365,4</w:t>
            </w:r>
          </w:p>
        </w:tc>
      </w:tr>
      <w:tr w:rsidR="00E54F4F" w:rsidRPr="008B5FFD" w:rsidTr="00E33C24">
        <w:trPr>
          <w:trHeight w:val="19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4 235,4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24 964,1</w:t>
            </w:r>
          </w:p>
        </w:tc>
      </w:tr>
      <w:tr w:rsidR="00E54F4F" w:rsidRPr="008B5FFD" w:rsidTr="00E33C24">
        <w:trPr>
          <w:trHeight w:val="18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23 761,1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1 193,4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4 846,9</w:t>
            </w:r>
          </w:p>
        </w:tc>
      </w:tr>
      <w:tr w:rsidR="00E54F4F" w:rsidRPr="008B5FFD" w:rsidTr="00E33C24">
        <w:trPr>
          <w:trHeight w:val="5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4 846,9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4 846,9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4 846,9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4 846,9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E33C24">
        <w:trPr>
          <w:trHeight w:val="3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E33C24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E33C24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E33C24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B2B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B2B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E33C24">
        <w:trPr>
          <w:trHeight w:val="25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4F" w:rsidRPr="008B5FFD" w:rsidTr="00E33C24">
        <w:trPr>
          <w:trHeight w:val="25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4F" w:rsidRPr="008B5FFD" w:rsidTr="00C518BC">
        <w:trPr>
          <w:trHeight w:val="1935"/>
        </w:trPr>
        <w:tc>
          <w:tcPr>
            <w:tcW w:w="9735" w:type="dxa"/>
            <w:gridSpan w:val="7"/>
            <w:tcBorders>
              <w:top w:val="nil"/>
              <w:left w:val="nil"/>
              <w:right w:val="nil"/>
            </w:tcBorders>
          </w:tcPr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Заместитель Главы Администрации города по</w:t>
            </w: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финансам и экономике, директор департамента </w:t>
            </w: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t>финансов и муниципального заказа                                          О.В.Сахончик</w:t>
            </w: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9627" w:type="dxa"/>
              <w:tblLayout w:type="fixed"/>
              <w:tblLook w:val="0000"/>
            </w:tblPr>
            <w:tblGrid>
              <w:gridCol w:w="2967"/>
              <w:gridCol w:w="760"/>
              <w:gridCol w:w="660"/>
              <w:gridCol w:w="820"/>
              <w:gridCol w:w="820"/>
              <w:gridCol w:w="840"/>
              <w:gridCol w:w="1320"/>
              <w:gridCol w:w="1440"/>
            </w:tblGrid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20" w:type="dxa"/>
                  <w:gridSpan w:val="4"/>
                  <w:noWrap/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sz w:val="24"/>
                      <w:szCs w:val="24"/>
                    </w:rPr>
                    <w:t>Приложение 9</w:t>
                  </w:r>
                </w:p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sz w:val="24"/>
                      <w:szCs w:val="24"/>
                    </w:rPr>
                    <w:t>к решению Городской Думы</w:t>
                  </w: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20" w:type="dxa"/>
                  <w:gridSpan w:val="4"/>
                  <w:noWrap/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sz w:val="24"/>
                      <w:szCs w:val="24"/>
                    </w:rPr>
                    <w:t>от 3 марта  2015 г. № 863</w:t>
                  </w: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20" w:type="dxa"/>
                  <w:gridSpan w:val="4"/>
                  <w:noWrap/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Приложение 10</w:t>
                  </w: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20" w:type="dxa"/>
                  <w:gridSpan w:val="4"/>
                  <w:noWrap/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sz w:val="24"/>
                      <w:szCs w:val="24"/>
                    </w:rPr>
                    <w:t>к решению Городской Думы</w:t>
                  </w: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20" w:type="dxa"/>
                  <w:gridSpan w:val="4"/>
                  <w:noWrap/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sz w:val="24"/>
                      <w:szCs w:val="24"/>
                    </w:rPr>
                    <w:t>от  04.12.2014 г.  №  840</w:t>
                  </w: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54F4F" w:rsidRPr="008B5FFD" w:rsidTr="00576691">
              <w:trPr>
                <w:trHeight w:val="394"/>
              </w:trPr>
              <w:tc>
                <w:tcPr>
                  <w:tcW w:w="9627" w:type="dxa"/>
                  <w:gridSpan w:val="8"/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ВЕДОМСТВЕННАЯ СТРУКТУРА</w:t>
                  </w: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9627" w:type="dxa"/>
                  <w:gridSpan w:val="8"/>
                  <w:noWrap/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расходов городского бюджета на плановый период 2016 и 2017 годов</w:t>
                  </w: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noWrap/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90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Всего              2016 год (тыс.</w:t>
                  </w:r>
                </w:p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руб.)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Всего                                2017 год (тыс.</w:t>
                  </w:r>
                </w:p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руб.)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Ве-домст</w:t>
                  </w:r>
                </w:p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Под-раз-дел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</w:tcBorders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Це</w:t>
                  </w:r>
                </w:p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ле</w:t>
                  </w:r>
                </w:p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вая ста</w:t>
                  </w:r>
                </w:p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тья рас</w:t>
                  </w:r>
                </w:p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хо</w:t>
                  </w:r>
                </w:p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  <w:tc>
                <w:tcPr>
                  <w:tcW w:w="8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Вид рас-хода</w:t>
                  </w:r>
                </w:p>
              </w:tc>
              <w:tc>
                <w:tcPr>
                  <w:tcW w:w="1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4 111 740,8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4 200 347,6</w:t>
                  </w:r>
                </w:p>
              </w:tc>
            </w:tr>
            <w:tr w:rsidR="00E54F4F" w:rsidRPr="008B5FFD" w:rsidTr="00576691">
              <w:trPr>
                <w:trHeight w:val="7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Администрация города Дзержинска Нижегородской области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4 073 331,0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4 159 681,7</w:t>
                  </w:r>
                </w:p>
              </w:tc>
            </w:tr>
            <w:tr w:rsidR="00E54F4F" w:rsidRPr="008B5FFD" w:rsidTr="00576691">
              <w:trPr>
                <w:trHeight w:val="4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548 684,6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633 674,4</w:t>
                  </w:r>
                </w:p>
              </w:tc>
            </w:tr>
            <w:tr w:rsidR="00E54F4F" w:rsidRPr="008B5FFD" w:rsidTr="00576691">
              <w:trPr>
                <w:trHeight w:val="19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236 319,8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252 400,7</w:t>
                  </w:r>
                </w:p>
              </w:tc>
            </w:tr>
            <w:tr w:rsidR="00E54F4F" w:rsidRPr="008B5FFD" w:rsidTr="00576691">
              <w:trPr>
                <w:trHeight w:val="4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236 319,8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252 400,7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по обеспечению деятельности Администрации города города Дзержинска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236 319,8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252 400,7</w:t>
                  </w:r>
                </w:p>
              </w:tc>
            </w:tr>
            <w:tr w:rsidR="00E54F4F" w:rsidRPr="008B5FFD" w:rsidTr="00576691">
              <w:trPr>
                <w:trHeight w:val="366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 (субвенция)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3 107,7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3 155,3</w:t>
                  </w:r>
                </w:p>
              </w:tc>
            </w:tr>
            <w:tr w:rsidR="00E54F4F" w:rsidRPr="008B5FFD" w:rsidTr="00576691">
              <w:trPr>
                <w:trHeight w:val="190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3 057,7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3 105,3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E54F4F" w:rsidRPr="008B5FFD" w:rsidTr="00576691">
              <w:trPr>
                <w:trHeight w:val="190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 (субвенция)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5 411,9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5 784,0</w:t>
                  </w:r>
                </w:p>
              </w:tc>
            </w:tr>
            <w:tr w:rsidR="00E54F4F" w:rsidRPr="008B5FFD" w:rsidTr="00576691">
              <w:trPr>
                <w:trHeight w:val="19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5 317,1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5 689,2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94,8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94,8</w:t>
                  </w:r>
                </w:p>
              </w:tc>
            </w:tr>
            <w:tr w:rsidR="00E54F4F" w:rsidRPr="008B5FFD" w:rsidTr="00576691">
              <w:trPr>
                <w:trHeight w:val="18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 (субвенция)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1 788,6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1 909,0</w:t>
                  </w:r>
                </w:p>
              </w:tc>
            </w:tr>
            <w:tr w:rsidR="00E54F4F" w:rsidRPr="008B5FFD" w:rsidTr="00576691">
              <w:trPr>
                <w:trHeight w:val="18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1 718,8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1 839,2</w:t>
                  </w:r>
                </w:p>
              </w:tc>
            </w:tr>
            <w:tr w:rsidR="00E54F4F" w:rsidRPr="008B5FFD" w:rsidTr="00576691">
              <w:trPr>
                <w:trHeight w:val="8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69,8</w:t>
                  </w:r>
                </w:p>
              </w:tc>
            </w:tr>
            <w:tr w:rsidR="00E54F4F" w:rsidRPr="008B5FFD" w:rsidTr="00576691">
              <w:trPr>
                <w:trHeight w:val="121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2 097,0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2 289,0</w:t>
                  </w:r>
                </w:p>
              </w:tc>
            </w:tr>
            <w:tr w:rsidR="00E54F4F" w:rsidRPr="008B5FFD" w:rsidTr="00576691">
              <w:trPr>
                <w:trHeight w:val="20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2 097,0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2 289,0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90 2 9219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223 914,6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239 263,4</w:t>
                  </w:r>
                </w:p>
              </w:tc>
            </w:tr>
            <w:tr w:rsidR="00E54F4F" w:rsidRPr="008B5FFD" w:rsidTr="00576691">
              <w:trPr>
                <w:trHeight w:val="18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90 2 9219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220 312,8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235 661,6</w:t>
                  </w:r>
                </w:p>
              </w:tc>
            </w:tr>
            <w:tr w:rsidR="00E54F4F" w:rsidRPr="008B5FFD" w:rsidTr="00576691">
              <w:trPr>
                <w:trHeight w:val="8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90 2 9219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3 581,8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3 581,8</w:t>
                  </w:r>
                </w:p>
              </w:tc>
            </w:tr>
            <w:tr w:rsidR="00E54F4F" w:rsidRPr="008B5FFD" w:rsidTr="00576691">
              <w:trPr>
                <w:trHeight w:val="36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90 2 9219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E54F4F" w:rsidRPr="008B5FFD" w:rsidTr="00576691">
              <w:trPr>
                <w:trHeight w:val="4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69,7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5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по обеспечению деятельности Администрации города города Дзержинска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3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реализацию переданных исполнительно - 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за счет средств областного бюджета (субвенция)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90 2 5120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8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90 2 5120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4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</w:tr>
            <w:tr w:rsidR="00E54F4F" w:rsidRPr="008B5FFD" w:rsidTr="00576691">
              <w:trPr>
                <w:trHeight w:val="4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</w:tr>
            <w:tr w:rsidR="00E54F4F" w:rsidRPr="008B5FFD" w:rsidTr="00576691">
              <w:trPr>
                <w:trHeight w:val="11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Другие непрограммные расходы по реализации вопросов местного значения города Дзержинска, связанные с общегородским управлением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</w:tr>
            <w:tr w:rsidR="00E54F4F" w:rsidRPr="008B5FFD" w:rsidTr="00576691">
              <w:trPr>
                <w:trHeight w:val="3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Резервный фонд Администрации города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</w:tr>
            <w:tr w:rsidR="00E54F4F" w:rsidRPr="008B5FFD" w:rsidTr="00576691">
              <w:trPr>
                <w:trHeight w:val="3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</w:tr>
            <w:tr w:rsidR="00E54F4F" w:rsidRPr="008B5FFD" w:rsidTr="00576691">
              <w:trPr>
                <w:trHeight w:val="4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307 295,1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376 273,7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социальной сферы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10 719,6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10 719,6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культуры"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10 719,6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10 719,6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условий предоставления муниципальных услуг в рамках подпрограммы «Развитие культуры»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E54F4F" w:rsidRPr="008B5FFD" w:rsidTr="00576691">
              <w:trPr>
                <w:trHeight w:val="8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Комплектование, хранение и использование архивных документов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01 3 4459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10 119,6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10 119,6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01 3 4459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10 119,6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10 119,6</w:t>
                  </w:r>
                </w:p>
              </w:tc>
            </w:tr>
            <w:tr w:rsidR="00E54F4F" w:rsidRPr="008B5FFD" w:rsidTr="00576691">
              <w:trPr>
                <w:trHeight w:val="156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84 664,7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84 664,7</w:t>
                  </w:r>
                </w:p>
              </w:tc>
            </w:tr>
            <w:tr w:rsidR="00E54F4F" w:rsidRPr="008B5FFD" w:rsidTr="00576691">
              <w:trPr>
                <w:trHeight w:val="156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50 942,0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50 942,0</w:t>
                  </w:r>
                </w:p>
              </w:tc>
            </w:tr>
            <w:tr w:rsidR="00E54F4F" w:rsidRPr="008B5FFD" w:rsidTr="00576691">
              <w:trPr>
                <w:trHeight w:val="121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Проведение мероприятий в соответствии с Календарем официальных городских мероприятий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7 176,1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7 176,1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7 176,1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7 176,1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Прием и обслуживание иностранных делегаций, зарубежные визиты официальных делегаций Администрации города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06 1 2406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E54F4F" w:rsidRPr="008B5FFD" w:rsidTr="00576691">
              <w:trPr>
                <w:trHeight w:val="190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06 1 2406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380,0</w:t>
                  </w:r>
                </w:p>
              </w:tc>
            </w:tr>
            <w:tr w:rsidR="00E54F4F" w:rsidRPr="008B5FFD" w:rsidTr="00576691">
              <w:trPr>
                <w:trHeight w:val="7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06 1 2406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170,0</w:t>
                  </w:r>
                </w:p>
              </w:tc>
            </w:tr>
            <w:tr w:rsidR="00E54F4F" w:rsidRPr="008B5FFD" w:rsidTr="00576691">
              <w:trPr>
                <w:trHeight w:val="120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Участие в выставочно-ярмарочной деятельности, областных конкурсах, научно-технических конференциях, семинарах, конкурсах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06 1 2407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</w:tr>
            <w:tr w:rsidR="00E54F4F" w:rsidRPr="008B5FFD" w:rsidTr="00576691">
              <w:trPr>
                <w:trHeight w:val="8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06 1 2407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Хозяйственное и техническое обеспечение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06 1 6259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32 359,0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32 359,0</w:t>
                  </w:r>
                </w:p>
              </w:tc>
            </w:tr>
            <w:tr w:rsidR="00E54F4F" w:rsidRPr="008B5FFD" w:rsidTr="00576691">
              <w:trPr>
                <w:trHeight w:val="19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06 1 6259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16 907,1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16 907,1</w:t>
                  </w:r>
                </w:p>
              </w:tc>
            </w:tr>
            <w:tr w:rsidR="00E54F4F" w:rsidRPr="008B5FFD" w:rsidTr="00576691">
              <w:trPr>
                <w:trHeight w:val="8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06 1 6259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15 204,9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15 204,9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06 1 6259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247,0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247,0</w:t>
                  </w:r>
                </w:p>
              </w:tc>
            </w:tr>
            <w:tr w:rsidR="00E54F4F" w:rsidRPr="008B5FFD" w:rsidTr="00576691">
              <w:trPr>
                <w:trHeight w:val="8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деятельности помощников депутатов Городской Думы города Дзержинска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06 1 6359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10 706,9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10 706,9</w:t>
                  </w:r>
                </w:p>
              </w:tc>
            </w:tr>
            <w:tr w:rsidR="00E54F4F" w:rsidRPr="008B5FFD" w:rsidTr="00576691">
              <w:trPr>
                <w:trHeight w:val="19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06 1 6359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10 640,9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10 640,9</w:t>
                  </w:r>
                </w:p>
              </w:tc>
            </w:tr>
            <w:tr w:rsidR="00E54F4F" w:rsidRPr="008B5FFD" w:rsidTr="00576691">
              <w:trPr>
                <w:trHeight w:val="8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06 1 6359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66,0</w:t>
                  </w:r>
                </w:p>
              </w:tc>
            </w:tr>
            <w:tr w:rsidR="00E54F4F" w:rsidRPr="008B5FFD" w:rsidTr="00576691">
              <w:trPr>
                <w:trHeight w:val="8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"Информационное освещение деятельности Администрации"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2 500,0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размещения информации о деятельности ОМСУ на городских, областных и федеральных каналах телевещания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1 400,0</w:t>
                  </w:r>
                </w:p>
              </w:tc>
            </w:tr>
            <w:tr w:rsidR="00E54F4F" w:rsidRPr="008B5FFD" w:rsidTr="00576691">
              <w:trPr>
                <w:trHeight w:val="90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1 400,0</w:t>
                  </w:r>
                </w:p>
              </w:tc>
            </w:tr>
            <w:tr w:rsidR="00E54F4F" w:rsidRPr="008B5FFD" w:rsidTr="00576691">
              <w:trPr>
                <w:trHeight w:val="121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размещения информации о деятельности ОМСУ в городских, областных и федеральных печатных СМИ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E54F4F" w:rsidRPr="008B5FFD" w:rsidTr="00576691">
              <w:trPr>
                <w:trHeight w:val="7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E54F4F" w:rsidRPr="008B5FFD" w:rsidTr="00576691">
              <w:trPr>
                <w:trHeight w:val="121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размещения информации о деятельности ОМСУ в городских, областных и федеральных электронных СМИ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E54F4F" w:rsidRPr="008B5FFD" w:rsidTr="00576691">
              <w:trPr>
                <w:trHeight w:val="8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E54F4F" w:rsidRPr="008B5FFD" w:rsidTr="00576691">
              <w:trPr>
                <w:trHeight w:val="22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E54F4F" w:rsidRPr="008B5FFD" w:rsidTr="00576691">
              <w:trPr>
                <w:trHeight w:val="8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E54F4F" w:rsidRPr="008B5FFD" w:rsidTr="00576691">
              <w:trPr>
                <w:trHeight w:val="7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"Информатизация деятельности органов местного самоуправления"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31 222,7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31 222,7</w:t>
                  </w:r>
                </w:p>
              </w:tc>
            </w:tr>
            <w:tr w:rsidR="00E54F4F" w:rsidRPr="008B5FFD" w:rsidTr="00576691">
              <w:trPr>
                <w:trHeight w:val="8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предоставления государственных и муниципальных услуг по принципу "одного окна"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06 3 4559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31 222,7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31 222,7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06 3 4559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31 222,7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31 222,7</w:t>
                  </w:r>
                </w:p>
              </w:tc>
            </w:tr>
            <w:tr w:rsidR="00E54F4F" w:rsidRPr="008B5FFD" w:rsidTr="00576691">
              <w:trPr>
                <w:trHeight w:val="123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20 000,0</w:t>
                  </w:r>
                </w:p>
              </w:tc>
            </w:tr>
            <w:tr w:rsidR="00E54F4F" w:rsidRPr="008B5FFD" w:rsidTr="00576691">
              <w:trPr>
                <w:trHeight w:val="123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"Содержание и распоряжение имуществом, находящимся в муниципальной собственности"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20 000,0</w:t>
                  </w:r>
                </w:p>
              </w:tc>
            </w:tr>
            <w:tr w:rsidR="00E54F4F" w:rsidRPr="008B5FFD" w:rsidTr="00576691">
              <w:trPr>
                <w:trHeight w:val="4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Управление муниципальным имуществом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09 1 2312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20 000,0</w:t>
                  </w:r>
                </w:p>
              </w:tc>
            </w:tr>
            <w:tr w:rsidR="00E54F4F" w:rsidRPr="008B5FFD" w:rsidTr="00576691">
              <w:trPr>
                <w:trHeight w:val="7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09 1 2312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14 000,0</w:t>
                  </w:r>
                </w:p>
              </w:tc>
            </w:tr>
            <w:tr w:rsidR="00E54F4F" w:rsidRPr="008B5FFD" w:rsidTr="00576691">
              <w:trPr>
                <w:trHeight w:val="4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09 1 2312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6 000,0</w:t>
                  </w:r>
                </w:p>
              </w:tc>
            </w:tr>
            <w:tr w:rsidR="00E54F4F" w:rsidRPr="008B5FFD" w:rsidTr="00576691">
              <w:trPr>
                <w:trHeight w:val="4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191 910,8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260 889,4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по обеспечению деятельности Администрации города города Дзержинска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276,2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276,2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Членские взносы в Совет муниципальных образований НО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246,2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246,2</w:t>
                  </w:r>
                </w:p>
              </w:tc>
            </w:tr>
            <w:tr w:rsidR="00E54F4F" w:rsidRPr="008B5FFD" w:rsidTr="00576691">
              <w:trPr>
                <w:trHeight w:val="8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246,2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246,2</w:t>
                  </w:r>
                </w:p>
              </w:tc>
            </w:tr>
            <w:tr w:rsidR="00E54F4F" w:rsidRPr="008B5FFD" w:rsidTr="00576691">
              <w:trPr>
                <w:trHeight w:val="4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Членские взносы в Союз финансистов России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</w:tr>
            <w:tr w:rsidR="00E54F4F" w:rsidRPr="008B5FFD" w:rsidTr="00576691">
              <w:trPr>
                <w:trHeight w:val="8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Другие непрограммные расходы по реализации вопросов местного значения города Дзержинска, связанные с общегородским управлением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191 634,6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260 613,2</w:t>
                  </w:r>
                </w:p>
              </w:tc>
            </w:tr>
            <w:tr w:rsidR="00E54F4F" w:rsidRPr="008B5FFD" w:rsidTr="00576691">
              <w:trPr>
                <w:trHeight w:val="40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Исполнение решений судебных органов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оплату услуг по поддержанию рейтинга города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E54F4F" w:rsidRPr="008B5FFD" w:rsidTr="00576691">
              <w:trPr>
                <w:trHeight w:val="5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Условно утверждаемые расходы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168 084,6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237 063,2</w:t>
                  </w:r>
                </w:p>
              </w:tc>
            </w:tr>
            <w:tr w:rsidR="00E54F4F" w:rsidRPr="008B5FFD" w:rsidTr="00576691">
              <w:trPr>
                <w:trHeight w:val="5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168 084,6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237 063,2</w:t>
                  </w:r>
                </w:p>
              </w:tc>
            </w:tr>
            <w:tr w:rsidR="00E54F4F" w:rsidRPr="008B5FFD" w:rsidTr="00576691">
              <w:trPr>
                <w:trHeight w:val="5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Резерв поддержки территорий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</w:tr>
            <w:tr w:rsidR="00E54F4F" w:rsidRPr="008B5FFD" w:rsidTr="00576691">
              <w:trPr>
                <w:trHeight w:val="5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23 249,6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23 249,6</w:t>
                  </w:r>
                </w:p>
              </w:tc>
            </w:tr>
            <w:tr w:rsidR="00E54F4F" w:rsidRPr="008B5FFD" w:rsidTr="00576691">
              <w:trPr>
                <w:trHeight w:val="4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Органы внутренних дел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3 268,0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3 268,0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"Обеспечение безопасности жизнедеятельности населения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3 268,0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3 268,0</w:t>
                  </w:r>
                </w:p>
              </w:tc>
            </w:tr>
            <w:tr w:rsidR="00E54F4F" w:rsidRPr="008B5FFD" w:rsidTr="00576691">
              <w:trPr>
                <w:trHeight w:val="151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3 268,0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3 268,0</w:t>
                  </w:r>
                </w:p>
              </w:tc>
            </w:tr>
            <w:tr w:rsidR="00E54F4F" w:rsidRPr="008B5FFD" w:rsidTr="00576691">
              <w:trPr>
                <w:trHeight w:val="153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Изготовление агитационных, пропагандистических и информационных материалов, отправка заказных писем с уведомлениями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04 2 2302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1 500,0</w:t>
                  </w:r>
                </w:p>
              </w:tc>
            </w:tr>
            <w:tr w:rsidR="00E54F4F" w:rsidRPr="008B5FFD" w:rsidTr="00576691">
              <w:trPr>
                <w:trHeight w:val="7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04 2 2302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1 500,0</w:t>
                  </w:r>
                </w:p>
              </w:tc>
            </w:tr>
            <w:tr w:rsidR="00E54F4F" w:rsidRPr="008B5FFD" w:rsidTr="00576691">
              <w:trPr>
                <w:trHeight w:val="19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Применение систем видеофиксации в раскрытии преступлений и нарушений правил дорожного движения. Модернизация аппаратно-программных комплексов "Безопасный город" и "Поток"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04 2 2712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1 200,0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04 2 2712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1 200,0</w:t>
                  </w:r>
                </w:p>
              </w:tc>
            </w:tr>
            <w:tr w:rsidR="00E54F4F" w:rsidRPr="008B5FFD" w:rsidTr="00576691">
              <w:trPr>
                <w:trHeight w:val="3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Развитие материально-технической базы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04 2 2713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568,0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568,0</w:t>
                  </w:r>
                </w:p>
              </w:tc>
            </w:tr>
            <w:tr w:rsidR="00E54F4F" w:rsidRPr="008B5FFD" w:rsidTr="00576691">
              <w:trPr>
                <w:trHeight w:val="8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04 2 2713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568,0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568,0</w:t>
                  </w:r>
                </w:p>
              </w:tc>
            </w:tr>
            <w:tr w:rsidR="00E54F4F" w:rsidRPr="008B5FFD" w:rsidTr="00576691">
              <w:trPr>
                <w:trHeight w:val="160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19 981,6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19 981,6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"Обеспечение безопасности жизнедеятельности населения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19 981,6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19 981,6</w:t>
                  </w:r>
                </w:p>
              </w:tc>
            </w:tr>
            <w:tr w:rsidR="00E54F4F" w:rsidRPr="008B5FFD" w:rsidTr="00576691">
              <w:trPr>
                <w:trHeight w:val="19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19 981,6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19 981,6</w:t>
                  </w:r>
                </w:p>
              </w:tc>
            </w:tr>
            <w:tr w:rsidR="00E54F4F" w:rsidRPr="008B5FFD" w:rsidTr="00576691">
              <w:trPr>
                <w:trHeight w:val="4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Развитие материально-технической базы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04 1 2711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141,0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141,0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04 1 2711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141,0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141,0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Ликвидация последствий чрезвычайных ситуаций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04 1 4759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17 525,1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17 525,1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04 1 4759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17 525,1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17 525,1</w:t>
                  </w:r>
                </w:p>
              </w:tc>
            </w:tr>
            <w:tr w:rsidR="00E54F4F" w:rsidRPr="008B5FFD" w:rsidTr="00576691">
              <w:trPr>
                <w:trHeight w:val="7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первичных мер пожарной безопасности в границах городского округа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04 1 4859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2 315,5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2 315,5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04 1 4859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2 315,5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2 315,5</w:t>
                  </w:r>
                </w:p>
              </w:tc>
            </w:tr>
            <w:tr w:rsidR="00E54F4F" w:rsidRPr="008B5FFD" w:rsidTr="00576691">
              <w:trPr>
                <w:trHeight w:val="3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275 683,0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267 659,4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Сельское хозяйство и рыболовство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2 783,8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2 565,1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транспортно-дорожной сети и благоустройство территории города Дзержинска"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2 783,8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2 565,1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"Благоустройство городского округа"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2 783,8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2 565,1</w:t>
                  </w:r>
                </w:p>
              </w:tc>
            </w:tr>
            <w:tr w:rsidR="00E54F4F" w:rsidRPr="008B5FFD" w:rsidTr="00576691">
              <w:trPr>
                <w:trHeight w:val="29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областного бюджета (субвенция)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02 2 7331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2 783,8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2 565,1</w:t>
                  </w:r>
                </w:p>
              </w:tc>
            </w:tr>
            <w:tr w:rsidR="00E54F4F" w:rsidRPr="008B5FFD" w:rsidTr="00576691">
              <w:trPr>
                <w:trHeight w:val="121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02 2 7331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2 783,8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2 565,1</w:t>
                  </w:r>
                </w:p>
              </w:tc>
            </w:tr>
            <w:tr w:rsidR="00E54F4F" w:rsidRPr="008B5FFD" w:rsidTr="00576691">
              <w:trPr>
                <w:trHeight w:val="3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31 859,1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25 000,0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"Охрана окружающей среды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31 859,1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25 000,0</w:t>
                  </w:r>
                </w:p>
              </w:tc>
            </w:tr>
            <w:tr w:rsidR="00E54F4F" w:rsidRPr="008B5FFD" w:rsidTr="00576691">
              <w:trPr>
                <w:trHeight w:val="123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безопасности гидротехнических сооружений, находящихся в муниципальной собственности"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31 859,1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25 000,0</w:t>
                  </w:r>
                </w:p>
              </w:tc>
            </w:tr>
            <w:tr w:rsidR="00E54F4F" w:rsidRPr="008B5FFD" w:rsidTr="00576691">
              <w:trPr>
                <w:trHeight w:val="22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07 3 1659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31 859,1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25 000,0</w:t>
                  </w:r>
                </w:p>
              </w:tc>
            </w:tr>
            <w:tr w:rsidR="00E54F4F" w:rsidRPr="008B5FFD" w:rsidTr="00576691">
              <w:trPr>
                <w:trHeight w:val="121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07 3 1659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31 859,1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25 000,0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Лесное хозяйство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11 981,4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12 592,5</w:t>
                  </w:r>
                </w:p>
              </w:tc>
            </w:tr>
            <w:tr w:rsidR="00E54F4F" w:rsidRPr="008B5FFD" w:rsidTr="00576691">
              <w:trPr>
                <w:trHeight w:val="8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"Охрана окружающей среды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11 981,4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12 592,5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"Охрана, защита и воспроизводство лесов"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07 2 0000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11 981,4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12 592,5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Охрана, защита и воспроизводство лесов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07 2 2306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11 981,4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12 592,5</w:t>
                  </w:r>
                </w:p>
              </w:tc>
            </w:tr>
            <w:tr w:rsidR="00E54F4F" w:rsidRPr="008B5FFD" w:rsidTr="00576691">
              <w:trPr>
                <w:trHeight w:val="7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07 2 2306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11 981,4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12 592,5</w:t>
                  </w:r>
                </w:p>
              </w:tc>
            </w:tr>
            <w:tr w:rsidR="00E54F4F" w:rsidRPr="008B5FFD" w:rsidTr="00576691">
              <w:trPr>
                <w:trHeight w:val="4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</w:tr>
            <w:tr w:rsidR="00E54F4F" w:rsidRPr="008B5FFD" w:rsidTr="00576691">
              <w:trPr>
                <w:trHeight w:val="15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"Организация транспортного обслуживания населения городского округа транспортом общего пользования"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05 2 0000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</w:tr>
            <w:tr w:rsidR="00E54F4F" w:rsidRPr="008B5FFD" w:rsidTr="00576691">
              <w:trPr>
                <w:trHeight w:val="15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05 2 6001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</w:tr>
            <w:tr w:rsidR="00E54F4F" w:rsidRPr="008B5FFD" w:rsidTr="00576691">
              <w:trPr>
                <w:trHeight w:val="4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05 2 6001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103 737,9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102 181,0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транспортно-дорожной сети и благоустройство территории города Дзержинска"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103 737,9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102 181,0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"Дорожная деятельность в отношении автомобильных дорог местного значения"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103 737,9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102 181,0</w:t>
                  </w:r>
                </w:p>
              </w:tc>
            </w:tr>
            <w:tr w:rsidR="00E54F4F" w:rsidRPr="008B5FFD" w:rsidTr="00576691">
              <w:trPr>
                <w:trHeight w:val="7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Строительство и содержание дорог местного значения на территории городского округа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02 1 0159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88 869,9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87 313,0</w:t>
                  </w:r>
                </w:p>
              </w:tc>
            </w:tr>
            <w:tr w:rsidR="00E54F4F" w:rsidRPr="008B5FFD" w:rsidTr="00576691">
              <w:trPr>
                <w:trHeight w:val="120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02 1 0159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88 869,9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87 313,0</w:t>
                  </w:r>
                </w:p>
              </w:tc>
            </w:tr>
            <w:tr w:rsidR="00E54F4F" w:rsidRPr="008B5FFD" w:rsidTr="00576691">
              <w:trPr>
                <w:trHeight w:val="8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Техническая эксплуатация, содержание и ремонт объектов регулирования дорожного движения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02 1 0259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14 868,0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14 868,0</w:t>
                  </w:r>
                </w:p>
              </w:tc>
            </w:tr>
            <w:tr w:rsidR="00E54F4F" w:rsidRPr="008B5FFD" w:rsidTr="00576691">
              <w:trPr>
                <w:trHeight w:val="123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02 1 0259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14 868,0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14 868,0</w:t>
                  </w:r>
                </w:p>
              </w:tc>
            </w:tr>
            <w:tr w:rsidR="00E54F4F" w:rsidRPr="008B5FFD" w:rsidTr="00576691">
              <w:trPr>
                <w:trHeight w:val="4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Связь и информатика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7 800,0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7 800,0</w:t>
                  </w:r>
                </w:p>
              </w:tc>
            </w:tr>
            <w:tr w:rsidR="00E54F4F" w:rsidRPr="008B5FFD" w:rsidTr="00576691">
              <w:trPr>
                <w:trHeight w:val="15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7 800,0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7 800,0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"Информатизация деятельности органов местного самоуправления"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7 800,0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7 800,0</w:t>
                  </w:r>
                </w:p>
              </w:tc>
            </w:tr>
            <w:tr w:rsidR="00E54F4F" w:rsidRPr="008B5FFD" w:rsidTr="00576691">
              <w:trPr>
                <w:trHeight w:val="156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06 3 2714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7 400,0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7 400,0</w:t>
                  </w:r>
                </w:p>
              </w:tc>
            </w:tr>
            <w:tr w:rsidR="00E54F4F" w:rsidRPr="008B5FFD" w:rsidTr="00576691">
              <w:trPr>
                <w:trHeight w:val="7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06 3 2714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7 400,0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7 400,0</w:t>
                  </w:r>
                </w:p>
              </w:tc>
            </w:tr>
            <w:tr w:rsidR="00E54F4F" w:rsidRPr="008B5FFD" w:rsidTr="00576691">
              <w:trPr>
                <w:trHeight w:val="19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Формирование современной информационно-коммуникационной инфраструктуры для предоставления на ее основе качественных государственных и муниципальных услуг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06 3 2715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06 3 2715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37 520,8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37 520,8</w:t>
                  </w:r>
                </w:p>
              </w:tc>
            </w:tr>
            <w:tr w:rsidR="00E54F4F" w:rsidRPr="008B5FFD" w:rsidTr="00576691">
              <w:trPr>
                <w:trHeight w:val="120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предпринимательства и сельского хозяйства на территории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10 586,2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10 586,2</w:t>
                  </w:r>
                </w:p>
              </w:tc>
            </w:tr>
            <w:tr w:rsidR="00E54F4F" w:rsidRPr="008B5FFD" w:rsidTr="00576691">
              <w:trPr>
                <w:trHeight w:val="8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и поддержка малого и среднего предпринимательства"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10 586,2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10 586,2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Размещение субъектов малого предпринимательства в бизнес-инкубаторе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03 1 0359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6 786,2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6 786,2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03 1 0359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6 786,2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6 786,2</w:t>
                  </w:r>
                </w:p>
              </w:tc>
            </w:tr>
            <w:tr w:rsidR="00E54F4F" w:rsidRPr="008B5FFD" w:rsidTr="00576691">
              <w:trPr>
                <w:trHeight w:val="15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03 1 6002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1 220,0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1 220,0</w:t>
                  </w:r>
                </w:p>
              </w:tc>
            </w:tr>
            <w:tr w:rsidR="00E54F4F" w:rsidRPr="008B5FFD" w:rsidTr="00576691">
              <w:trPr>
                <w:trHeight w:val="3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03 1 6002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1 220,0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1 220,0</w:t>
                  </w:r>
                </w:p>
              </w:tc>
            </w:tr>
            <w:tr w:rsidR="00E54F4F" w:rsidRPr="008B5FFD" w:rsidTr="00576691">
              <w:trPr>
                <w:trHeight w:val="19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03 1 6003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2 580,0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2 580,0</w:t>
                  </w:r>
                </w:p>
              </w:tc>
            </w:tr>
            <w:tr w:rsidR="00E54F4F" w:rsidRPr="008B5FFD" w:rsidTr="00576691">
              <w:trPr>
                <w:trHeight w:val="4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03 1 6003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2 580,0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2 580,0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26 934,6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26 934,6</w:t>
                  </w:r>
                </w:p>
              </w:tc>
            </w:tr>
            <w:tr w:rsidR="00E54F4F" w:rsidRPr="008B5FFD" w:rsidTr="00576691">
              <w:trPr>
                <w:trHeight w:val="120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"Содержание и распоряжение имуществом, находящимся в муниципальной собственности"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7 981,5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7 981,5</w:t>
                  </w: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Строительный контроль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09 1 0659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2 237,9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2 237,9</w:t>
                  </w:r>
                </w:p>
              </w:tc>
            </w:tr>
            <w:tr w:rsidR="00E54F4F" w:rsidRPr="008B5FFD" w:rsidTr="00576691">
              <w:trPr>
                <w:trHeight w:val="124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09 1 0659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2 237,9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2 237,9</w:t>
                  </w: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Проверка сметной документации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09 1 0759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2 833,6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2 833,6</w:t>
                  </w:r>
                </w:p>
              </w:tc>
            </w:tr>
            <w:tr w:rsidR="00E54F4F" w:rsidRPr="008B5FFD" w:rsidTr="00576691">
              <w:trPr>
                <w:trHeight w:val="124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09 1 0759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2 833,6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2 833,6</w:t>
                  </w:r>
                </w:p>
              </w:tc>
            </w:tr>
            <w:tr w:rsidR="00E54F4F" w:rsidRPr="008B5FFD" w:rsidTr="00576691">
              <w:trPr>
                <w:trHeight w:val="153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Оплата земельного налога по земельным участкам, находящимся в безвозмездном срочном пользовании по объектам Адресной инвестиционной программы города Дзержинска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09 1 2313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2 910,0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2 910,0</w:t>
                  </w:r>
                </w:p>
              </w:tc>
            </w:tr>
            <w:tr w:rsidR="00E54F4F" w:rsidRPr="008B5FFD" w:rsidTr="00576691">
              <w:trPr>
                <w:trHeight w:val="123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09 1 2313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2 910,0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2 910,0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"Организация реализации единой политки в области градостроительства и архитектуры на территории городского округа"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18 953,1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18 953,1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Подготовка разрешительной и градостроительной документации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09 2 0459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10 652,7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10 652,7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09 2 0459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10 652,7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10 652,7</w:t>
                  </w:r>
                </w:p>
              </w:tc>
            </w:tr>
            <w:tr w:rsidR="00E54F4F" w:rsidRPr="008B5FFD" w:rsidTr="00576691">
              <w:trPr>
                <w:trHeight w:val="40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Присвоение адресов объектам недвижимости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09 2 0559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8 300,4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8 300,4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09 2 0559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8 300,4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8 300,4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192 869,8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192 869,8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45 342,8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45 342,8</w:t>
                  </w:r>
                </w:p>
              </w:tc>
            </w:tr>
            <w:tr w:rsidR="00E54F4F" w:rsidRPr="008B5FFD" w:rsidTr="00576691">
              <w:trPr>
                <w:trHeight w:val="154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45 342,8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45 342,8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"Содержание и капитальный ремонт жилищного фонда"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45 342,8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45 342,8</w:t>
                  </w:r>
                </w:p>
              </w:tc>
            </w:tr>
            <w:tr w:rsidR="00E54F4F" w:rsidRPr="008B5FFD" w:rsidTr="00576691">
              <w:trPr>
                <w:trHeight w:val="150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05 1 0859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38 000,0</w:t>
                  </w:r>
                </w:p>
              </w:tc>
            </w:tr>
            <w:tr w:rsidR="00E54F4F" w:rsidRPr="008B5FFD" w:rsidTr="00576691">
              <w:trPr>
                <w:trHeight w:val="8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05 1 0859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38 000,0</w:t>
                  </w:r>
                </w:p>
              </w:tc>
            </w:tr>
            <w:tr w:rsidR="00E54F4F" w:rsidRPr="008B5FFD" w:rsidTr="00576691">
              <w:trPr>
                <w:trHeight w:val="18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05 1 6004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6 568,7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6 568,7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05 1 6004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6 568,7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6 568,7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Мероприятия по созданию благоприятных условий для образования и деятельности товариществ собственников жилья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05 1 6005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E54F4F" w:rsidRPr="008B5FFD" w:rsidTr="00576691">
              <w:trPr>
                <w:trHeight w:val="40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05 1 6005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E54F4F" w:rsidRPr="008B5FFD" w:rsidTr="00576691">
              <w:trPr>
                <w:trHeight w:val="18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05 1 6006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754,1</w:t>
                  </w: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05 1 6006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754,1</w:t>
                  </w:r>
                </w:p>
              </w:tc>
            </w:tr>
            <w:tr w:rsidR="00E54F4F" w:rsidRPr="008B5FFD" w:rsidTr="00576691">
              <w:trPr>
                <w:trHeight w:val="40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</w:tr>
            <w:tr w:rsidR="00E54F4F" w:rsidRPr="008B5FFD" w:rsidTr="00576691">
              <w:trPr>
                <w:trHeight w:val="123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"Содержание и распоряжение имуществом, находящимся в муниципальной собственности"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Капитальный ремонт инженерной инфраструктуры городской казны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09 1 2716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</w:tr>
            <w:tr w:rsidR="00E54F4F" w:rsidRPr="008B5FFD" w:rsidTr="00576691">
              <w:trPr>
                <w:trHeight w:val="8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09 1 2716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</w:tr>
            <w:tr w:rsidR="00E54F4F" w:rsidRPr="008B5FFD" w:rsidTr="00576691">
              <w:trPr>
                <w:trHeight w:val="3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112 325,0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112 325,0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транспортно-дорожной сети и благоустройство территории города Дзержинска"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110 045,0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110 045,0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"Благоустройство городского округа"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110 045,0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110 045,0</w:t>
                  </w: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Озеленение городского округа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02 2 0959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29 000,0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02 2 0959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29 000,0</w:t>
                  </w:r>
                </w:p>
              </w:tc>
            </w:tr>
            <w:tr w:rsidR="00E54F4F" w:rsidRPr="008B5FFD" w:rsidTr="00576691">
              <w:trPr>
                <w:trHeight w:val="3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Освещение улиц в границах городского округа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02 2 1059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38 668,0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38 668,0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02 2 1059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38 668,0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38 668,0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Установка указателей с названиями улиц и номерами домов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02 2 1159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65,0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02 2 1159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65,0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обустройства мест массового отдыха населения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02 2 1259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3 500,0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3 500,0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02 2 1259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3 500,0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3 500,0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мероприятий в сфере благоустройства на территории городского округа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02 2 1359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33 812,0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33 812,0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02 2 1359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33 812,0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33 812,0</w:t>
                  </w:r>
                </w:p>
              </w:tc>
            </w:tr>
            <w:tr w:rsidR="00E54F4F" w:rsidRPr="008B5FFD" w:rsidTr="00576691">
              <w:trPr>
                <w:trHeight w:val="7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Ликвидация несанкционированных свалок на территории городского округа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02 2 2301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02 2 2301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</w:tr>
            <w:tr w:rsidR="00E54F4F" w:rsidRPr="008B5FFD" w:rsidTr="00576691">
              <w:trPr>
                <w:trHeight w:val="15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2 280,0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2 280,0</w:t>
                  </w:r>
                </w:p>
              </w:tc>
            </w:tr>
            <w:tr w:rsidR="00E54F4F" w:rsidRPr="008B5FFD" w:rsidTr="00576691">
              <w:trPr>
                <w:trHeight w:val="7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"Содержание кладбищ и оказание ритуальных услуг"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2 280,0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2 280,0</w:t>
                  </w:r>
                </w:p>
              </w:tc>
            </w:tr>
            <w:tr w:rsidR="00E54F4F" w:rsidRPr="008B5FFD" w:rsidTr="00576691">
              <w:trPr>
                <w:trHeight w:val="40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Содержание мест захоронения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05 3 1459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2 280,0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2 280,0</w:t>
                  </w:r>
                </w:p>
              </w:tc>
            </w:tr>
            <w:tr w:rsidR="00E54F4F" w:rsidRPr="008B5FFD" w:rsidTr="00576691">
              <w:trPr>
                <w:trHeight w:val="7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05 3 1459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2 280,0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2 280,0</w:t>
                  </w:r>
                </w:p>
              </w:tc>
            </w:tr>
            <w:tr w:rsidR="00E54F4F" w:rsidRPr="008B5FFD" w:rsidTr="00576691">
              <w:trPr>
                <w:trHeight w:val="7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17 202,0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17 202,0</w:t>
                  </w:r>
                </w:p>
              </w:tc>
            </w:tr>
            <w:tr w:rsidR="00E54F4F" w:rsidRPr="008B5FFD" w:rsidTr="00576691">
              <w:trPr>
                <w:trHeight w:val="15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17 202,0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17 202,0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"Содержание и капитальный ремонт жилищного фонда"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9 629,2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9 629,2</w:t>
                  </w:r>
                </w:p>
              </w:tc>
            </w:tr>
            <w:tr w:rsidR="00E54F4F" w:rsidRPr="008B5FFD" w:rsidTr="00576691">
              <w:trPr>
                <w:trHeight w:val="156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05 1 0859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9 629,2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9 629,2</w:t>
                  </w:r>
                </w:p>
              </w:tc>
            </w:tr>
            <w:tr w:rsidR="00E54F4F" w:rsidRPr="008B5FFD" w:rsidTr="00576691">
              <w:trPr>
                <w:trHeight w:val="18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05 1 0859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8 614,5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8 614,5</w:t>
                  </w:r>
                </w:p>
              </w:tc>
            </w:tr>
            <w:tr w:rsidR="00E54F4F" w:rsidRPr="008B5FFD" w:rsidTr="00576691">
              <w:trPr>
                <w:trHeight w:val="7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05 1 0859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994,7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994,7</w:t>
                  </w:r>
                </w:p>
              </w:tc>
            </w:tr>
            <w:tr w:rsidR="00E54F4F" w:rsidRPr="008B5FFD" w:rsidTr="00576691">
              <w:trPr>
                <w:trHeight w:val="4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05 1 0859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"Содержание кладбищ и оказание ритуальных услуг"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7 572,8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7 572,8</w:t>
                  </w:r>
                </w:p>
              </w:tc>
            </w:tr>
            <w:tr w:rsidR="00E54F4F" w:rsidRPr="008B5FFD" w:rsidTr="00576691">
              <w:trPr>
                <w:trHeight w:val="40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Содержание мест захоронения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05 3 1459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7 572,8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7 572,8</w:t>
                  </w:r>
                </w:p>
              </w:tc>
            </w:tr>
            <w:tr w:rsidR="00E54F4F" w:rsidRPr="008B5FFD" w:rsidTr="00576691">
              <w:trPr>
                <w:trHeight w:val="18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05 3 1459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7 099,7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7 099,7</w:t>
                  </w:r>
                </w:p>
              </w:tc>
            </w:tr>
            <w:tr w:rsidR="00E54F4F" w:rsidRPr="008B5FFD" w:rsidTr="00576691">
              <w:trPr>
                <w:trHeight w:val="7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05 3 1459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376,1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376,1</w:t>
                  </w:r>
                </w:p>
              </w:tc>
            </w:tr>
            <w:tr w:rsidR="00E54F4F" w:rsidRPr="008B5FFD" w:rsidTr="00576691">
              <w:trPr>
                <w:trHeight w:val="40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05 3 1459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Охрана окружающей среды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13 820,7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20 068,7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1 239,6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7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"Охрана окружающей среды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1 239,6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8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"Ликвидация накопленного экологического ущерба"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1 239,6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Реализация мероприятий, направленных на ликвидацию объектов накопленного экологического ущерба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07 1 2305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1 239,6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8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07 1 2305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1 239,6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8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12 581,1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20 068,7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"Охрана окружающей среды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12 581,1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20 068,7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безопасности гидротехнических сооружений, находящихся в муниципальной собственности"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6 953,8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7 396,1</w:t>
                  </w:r>
                </w:p>
              </w:tc>
            </w:tr>
            <w:tr w:rsidR="00E54F4F" w:rsidRPr="008B5FFD" w:rsidTr="00576691">
              <w:trPr>
                <w:trHeight w:val="22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07 3 1659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6 953,8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7 396,1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07 3 1659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6 953,8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7 396,1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"Организация мероприятий по охране окружающей среды в границах городского округа"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5 627,3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12 672,6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Восстановление природных экосистем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07 4 2310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6 801,8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07 4 2310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6 801,8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Экологическое просвещение и образование жителей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07 4 2311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1 200,0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07 4 2311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07 4 2311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</w:tr>
            <w:tr w:rsidR="00E54F4F" w:rsidRPr="008B5FFD" w:rsidTr="00576691">
              <w:trPr>
                <w:trHeight w:val="190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Услуги по количественному и качественному химическому анализу веществ в объектах окружающей среды, отходах производства и потребления, в газовых выбросах, в сточных и природных водных, донных отложениях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07 4 6159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4 427,3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4 670,8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07 4 6159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4 427,3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4 670,8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2 597 669,5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2 597 676,0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Дошкольное образование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928 407,3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928 407,3</w:t>
                  </w:r>
                </w:p>
              </w:tc>
            </w:tr>
            <w:tr w:rsidR="00E54F4F" w:rsidRPr="008B5FFD" w:rsidTr="00576691">
              <w:trPr>
                <w:trHeight w:val="120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социальной сферы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928 407,3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928 407,3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муниципальной системы дошкольного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915 772,3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915 772,3</w:t>
                  </w:r>
                </w:p>
              </w:tc>
            </w:tr>
            <w:tr w:rsidR="00E54F4F" w:rsidRPr="008B5FFD" w:rsidTr="00576691">
              <w:trPr>
                <w:trHeight w:val="156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370,0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370,0</w:t>
                  </w:r>
                </w:p>
              </w:tc>
            </w:tr>
            <w:tr w:rsidR="00E54F4F" w:rsidRPr="008B5FFD" w:rsidTr="00576691">
              <w:trPr>
                <w:trHeight w:val="7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336,0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336,0</w:t>
                  </w:r>
                </w:p>
              </w:tc>
            </w:tr>
            <w:tr w:rsidR="00E54F4F" w:rsidRPr="008B5FFD" w:rsidTr="00576691">
              <w:trPr>
                <w:trHeight w:val="120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общедоступного и бесплатного дошкольного образования по основным общеобразовательным программам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168 936,6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168 936,6</w:t>
                  </w:r>
                </w:p>
              </w:tc>
            </w:tr>
            <w:tr w:rsidR="00E54F4F" w:rsidRPr="008B5FFD" w:rsidTr="00576691">
              <w:trPr>
                <w:trHeight w:val="18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91,4</w:t>
                  </w:r>
                </w:p>
              </w:tc>
            </w:tr>
            <w:tr w:rsidR="00E54F4F" w:rsidRPr="008B5FFD" w:rsidTr="00576691">
              <w:trPr>
                <w:trHeight w:val="8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14 397,7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14 397,7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153 825,3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153 825,3</w:t>
                  </w:r>
                </w:p>
              </w:tc>
            </w:tr>
            <w:tr w:rsidR="00E54F4F" w:rsidRPr="008B5FFD" w:rsidTr="00576691">
              <w:trPr>
                <w:trHeight w:val="4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622,2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622,2</w:t>
                  </w:r>
                </w:p>
              </w:tc>
            </w:tr>
            <w:tr w:rsidR="00E54F4F" w:rsidRPr="008B5FFD" w:rsidTr="00576691">
              <w:trPr>
                <w:trHeight w:val="15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исполнение полномочий в сфере общего образования в муниципальных дошкольных образовательных организациях за счет средств областного бюджета (субвенция)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01 2 7308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746 465,7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746 465,7</w:t>
                  </w:r>
                </w:p>
              </w:tc>
            </w:tr>
            <w:tr w:rsidR="00E54F4F" w:rsidRPr="008B5FFD" w:rsidTr="00576691">
              <w:trPr>
                <w:trHeight w:val="18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01 2 7308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35 216,8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35 216,8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01 2 7308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711 249,0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711 249,0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материально-технической базы учреждений социальной сферы"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9 423,3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9 423,3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Благоустройство территорий учреждений социальной сферы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2 149,0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2 149,0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2 149,0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2 149,0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Сохранение и обеспечение технической безопасности зданий и сооружений учреждений социальной сферы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7 274,3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7 274,3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7 274,3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7 274,3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комплексной безопасности учреждений социальной сферы"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3 211,7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3 211,7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пожарной безопасности учреждений социальной сферы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2 367,8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2 367,8</w:t>
                  </w:r>
                </w:p>
              </w:tc>
            </w:tr>
            <w:tr w:rsidR="00E54F4F" w:rsidRPr="008B5FFD" w:rsidTr="00576691">
              <w:trPr>
                <w:trHeight w:val="7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277,2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277,2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2 090,6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2 090,6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антитеррористической защищенности учреждений социальной сферы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843,9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843,9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843,9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843,9</w:t>
                  </w:r>
                </w:p>
              </w:tc>
            </w:tr>
            <w:tr w:rsidR="00E54F4F" w:rsidRPr="008B5FFD" w:rsidTr="00576691">
              <w:trPr>
                <w:trHeight w:val="3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1 446 630,1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1 446 630,1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социальной сферы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1 446 630,1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1 446 630,1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общего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1 055 359,4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1 055 359,4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условий предоставления муниципальных услуг в рамках подпрограммы "Развитие общего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2 712,5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2 712,5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2 712,5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2 712,5</w:t>
                  </w:r>
                </w:p>
              </w:tc>
            </w:tr>
            <w:tr w:rsidR="00E54F4F" w:rsidRPr="008B5FFD" w:rsidTr="00576691">
              <w:trPr>
                <w:trHeight w:val="22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общего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01 1 2159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131 569,7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131 569,7</w:t>
                  </w:r>
                </w:p>
              </w:tc>
            </w:tr>
            <w:tr w:rsidR="00E54F4F" w:rsidRPr="008B5FFD" w:rsidTr="00576691">
              <w:trPr>
                <w:trHeight w:val="18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01 1 2159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E54F4F" w:rsidRPr="008B5FFD" w:rsidTr="00576691">
              <w:trPr>
                <w:trHeight w:val="7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01 1 2159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2 510,7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2 510,7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01 1 2159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128 935,3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128 935,3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01 1 2159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122,5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122,5</w:t>
                  </w:r>
                </w:p>
              </w:tc>
            </w:tr>
            <w:tr w:rsidR="00E54F4F" w:rsidRPr="008B5FFD" w:rsidTr="00576691">
              <w:trPr>
                <w:trHeight w:val="156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дополнительного образования детей за счет средств городского бюджета в рамках подпрограммы "Развитие общего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01 1 2259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71 090,0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71 090,0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01 1 2259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71 090,0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71 090,0</w:t>
                  </w:r>
                </w:p>
              </w:tc>
            </w:tr>
            <w:tr w:rsidR="00E54F4F" w:rsidRPr="008B5FFD" w:rsidTr="00576691">
              <w:trPr>
                <w:trHeight w:val="22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общего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01 1 7307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832 391,8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832 391,8</w:t>
                  </w:r>
                </w:p>
              </w:tc>
            </w:tr>
            <w:tr w:rsidR="00E54F4F" w:rsidRPr="008B5FFD" w:rsidTr="00576691">
              <w:trPr>
                <w:trHeight w:val="190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01 1 7307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24 754,7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24 754,7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01 1 7307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2 750,5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2 750,5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01 1 7307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804 886,6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804 886,6</w:t>
                  </w:r>
                </w:p>
              </w:tc>
            </w:tr>
            <w:tr w:rsidR="00E54F4F" w:rsidRPr="008B5FFD" w:rsidTr="00576691">
              <w:trPr>
                <w:trHeight w:val="571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 игрушек (за исключением расходов на содержание зданий и оплату коммунальных услуг) за счет средств областного бюджета (субвенция)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01 1 7338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17 595,4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17 595,4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01 1 7338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17 595,4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17 595,4</w:t>
                  </w:r>
                </w:p>
              </w:tc>
            </w:tr>
            <w:tr w:rsidR="00E54F4F" w:rsidRPr="008B5FFD" w:rsidTr="00576691">
              <w:trPr>
                <w:trHeight w:val="7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муниципальной системы дошкольного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13 152,4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13 152,4</w:t>
                  </w:r>
                </w:p>
              </w:tc>
            </w:tr>
            <w:tr w:rsidR="00E54F4F" w:rsidRPr="008B5FFD" w:rsidTr="00576691">
              <w:trPr>
                <w:trHeight w:val="26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муниципальной системы дошкольного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01 2 2159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1 586,3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1 586,3</w:t>
                  </w:r>
                </w:p>
              </w:tc>
            </w:tr>
            <w:tr w:rsidR="00E54F4F" w:rsidRPr="008B5FFD" w:rsidTr="00576691">
              <w:trPr>
                <w:trHeight w:val="190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01 2 2159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01 2 2159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1 455,5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1 455,5</w:t>
                  </w: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01 2 2159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121,8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121,8</w:t>
                  </w:r>
                </w:p>
              </w:tc>
            </w:tr>
            <w:tr w:rsidR="00E54F4F" w:rsidRPr="008B5FFD" w:rsidTr="00576691">
              <w:trPr>
                <w:trHeight w:val="22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муниципальной системы дошкольного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01 2 7307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11 566,1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11 566,1</w:t>
                  </w:r>
                </w:p>
              </w:tc>
            </w:tr>
            <w:tr w:rsidR="00E54F4F" w:rsidRPr="008B5FFD" w:rsidTr="00576691">
              <w:trPr>
                <w:trHeight w:val="19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01 2 7307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11 566,1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11 566,1</w:t>
                  </w: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культуры"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150 315,7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150 315,7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возможности реализации культурного и духовного потенциала каждой личности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E54F4F" w:rsidRPr="008B5FFD" w:rsidTr="00576691">
              <w:trPr>
                <w:trHeight w:val="150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Обновление методического и технического содержания системы художественного образования, поддержка талантливых детей и новаций в области педагогических технологий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532,2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532,2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532,2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532,2</w:t>
                  </w:r>
                </w:p>
              </w:tc>
            </w:tr>
            <w:tr w:rsidR="00E54F4F" w:rsidRPr="008B5FFD" w:rsidTr="00576691">
              <w:trPr>
                <w:trHeight w:val="7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дополнительного образования детей за счет средств городского бюджета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01 3 2259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121 057,6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149 683,5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01 3 2259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121 057,6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149 683,5</w:t>
                  </w:r>
                </w:p>
              </w:tc>
            </w:tr>
            <w:tr w:rsidR="00E54F4F" w:rsidRPr="008B5FFD" w:rsidTr="00576691">
              <w:trPr>
                <w:trHeight w:val="22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01 3 7209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28 625,9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01 3 7209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28 625,9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"Реализация физкультуры и спорта"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224 522,4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224 522,4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условий предоставления муниципальных услуг в рамках подпрограммы «Развитие физической культуры и спорта»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410,0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410,0</w:t>
                  </w:r>
                </w:p>
              </w:tc>
            </w:tr>
            <w:tr w:rsidR="00E54F4F" w:rsidRPr="008B5FFD" w:rsidTr="00576691">
              <w:trPr>
                <w:trHeight w:val="154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2 170,0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2 170,0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2 170,0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2 170,0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Создание эффективной системы подготовки спортсменов высокого класса, спорт высших достижений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4 020,0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4 020,0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4 020,0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4 020,0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Информационное обеспечение деятельности по пропаганде физической культуры и спорта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412,0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412,0</w:t>
                  </w:r>
                </w:p>
              </w:tc>
            </w:tr>
            <w:tr w:rsidR="00E54F4F" w:rsidRPr="008B5FFD" w:rsidTr="00576691">
              <w:trPr>
                <w:trHeight w:val="121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412,0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412,0</w:t>
                  </w:r>
                </w:p>
              </w:tc>
            </w:tr>
            <w:tr w:rsidR="00E54F4F" w:rsidRPr="008B5FFD" w:rsidTr="00576691">
              <w:trPr>
                <w:trHeight w:val="154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дополнительного образования детей за счет средств городского бюджета в рамках подпрограммы «Развитие физической культуры и спорта»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01 5 2259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181 203,3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217 510,4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01 5 2259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181 203,3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217 510,4</w:t>
                  </w:r>
                </w:p>
              </w:tc>
            </w:tr>
            <w:tr w:rsidR="00E54F4F" w:rsidRPr="008B5FFD" w:rsidTr="00576691">
              <w:trPr>
                <w:trHeight w:val="216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01 5 7209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36 307,1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01 5 7209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36 307,1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материально-технической базы учреждений социальной сферы"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2 380,2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2 380,2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Благоустройство территорий учреждений социальной сферы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Сохранение и обеспечение технической безопасности зданий и сооружений учреждений социальной сферы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1 880,2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1 880,2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1 880,2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1 880,2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комплексной безопасности учреждений социальной сферы"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900,0</w:t>
                  </w:r>
                </w:p>
              </w:tc>
            </w:tr>
            <w:tr w:rsidR="00E54F4F" w:rsidRPr="008B5FFD" w:rsidTr="00576691">
              <w:trPr>
                <w:trHeight w:val="8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пожарной безопасности учреждений социальной сферы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560,0</w:t>
                  </w:r>
                </w:p>
              </w:tc>
            </w:tr>
            <w:tr w:rsidR="00E54F4F" w:rsidRPr="008B5FFD" w:rsidTr="00576691">
              <w:trPr>
                <w:trHeight w:val="7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антитеррористической защищенности учреждений социальной сферы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E54F4F" w:rsidRPr="008B5FFD" w:rsidTr="00576691">
              <w:trPr>
                <w:trHeight w:val="7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санитарно-эпидемиологической безопасности учреждений социальной сферы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01 7 2706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01 7 2706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безопасных условий труда и соблюдения техники безопасности в учреждениях социальной сферы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01 7 2707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01 7 2707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92 754,7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92 761,2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социальной сферы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92 754,7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92 761,2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общего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28 171,6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28 171,6</w:t>
                  </w:r>
                </w:p>
              </w:tc>
            </w:tr>
            <w:tr w:rsidR="00E54F4F" w:rsidRPr="008B5FFD" w:rsidTr="00576691">
              <w:trPr>
                <w:trHeight w:val="154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16 400,8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16 400,8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6 200,0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6 200,0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1 300,0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1 300,0</w:t>
                  </w: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8 900,8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8 900,8</w:t>
                  </w:r>
                </w:p>
              </w:tc>
            </w:tr>
            <w:tr w:rsidR="00E54F4F" w:rsidRPr="008B5FFD" w:rsidTr="00576691">
              <w:trPr>
                <w:trHeight w:val="18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"Развитие общего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01 1 2859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7 540,0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7 540,0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01 1 2859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7 540,0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7 540,0</w:t>
                  </w:r>
                </w:p>
              </w:tc>
            </w:tr>
            <w:tr w:rsidR="00E54F4F" w:rsidRPr="008B5FFD" w:rsidTr="00576691">
              <w:trPr>
                <w:trHeight w:val="43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 (субвенция)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01 1 7332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4 230,8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4 230,8</w:t>
                  </w: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01 1 7332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4 230,8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4 230,8</w:t>
                  </w:r>
                </w:p>
              </w:tc>
            </w:tr>
            <w:tr w:rsidR="00E54F4F" w:rsidRPr="008B5FFD" w:rsidTr="00576691">
              <w:trPr>
                <w:trHeight w:val="3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молодежной политики"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63 870,7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63 877,2</w:t>
                  </w:r>
                </w:p>
              </w:tc>
            </w:tr>
            <w:tr w:rsidR="00E54F4F" w:rsidRPr="008B5FFD" w:rsidTr="00576691">
              <w:trPr>
                <w:trHeight w:val="150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Реализация комплекса мер, направленных на поддержку и развитие созидательной активности молодежи и реализации её творческого потенциала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01 4 2007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235,0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01 4 2007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235,0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235,0</w:t>
                  </w:r>
                </w:p>
              </w:tc>
            </w:tr>
            <w:tr w:rsidR="00E54F4F" w:rsidRPr="008B5FFD" w:rsidTr="00576691">
              <w:trPr>
                <w:trHeight w:val="151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Реализация комплекса мер, направленных на профилактику наркомании, асоциальных поведений в молодежной среде и пропаганду здорового образа жизни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01 4 2008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01 4 2008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Реализация комплекса мер, направленных на создание молодежных информационных проектов и программ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01 4 2009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01 4 2009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Реализация комплекса мер, направленных на гражданско-патриотическое воспитание молодежи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01 4 2010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01 4 2010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</w:tr>
            <w:tr w:rsidR="00E54F4F" w:rsidRPr="008B5FFD" w:rsidTr="00576691">
              <w:trPr>
                <w:trHeight w:val="333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Проведение культурных досуговых, социальных мероприятий с детьми и их родителями и молодежью: гражданско-патриотической направленности, информационной, реабилитационной направленности, социальная поддержка молодежных общественных объединений и пр.; социально-профилактической направленности за счет средств городского бюджета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01 4 2359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51 687,7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63 054,5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01 4 2359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51 687,7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63 054,5</w:t>
                  </w:r>
                </w:p>
              </w:tc>
            </w:tr>
            <w:tr w:rsidR="00E54F4F" w:rsidRPr="008B5FFD" w:rsidTr="00576691">
              <w:trPr>
                <w:trHeight w:val="22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«Реализация молодежной политики»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01 4 7209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11 360,3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120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01 4 7209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11 360,3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"Реализация физкультуры и спорта"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712,4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712,4</w:t>
                  </w:r>
                </w:p>
              </w:tc>
            </w:tr>
            <w:tr w:rsidR="00E54F4F" w:rsidRPr="008B5FFD" w:rsidTr="00576691">
              <w:trPr>
                <w:trHeight w:val="18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«Развитие физической культуры и спорта»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01 5 2859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712,4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712,4</w:t>
                  </w:r>
                </w:p>
              </w:tc>
            </w:tr>
            <w:tr w:rsidR="00E54F4F" w:rsidRPr="008B5FFD" w:rsidTr="00576691">
              <w:trPr>
                <w:trHeight w:val="123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01 5 2859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712,4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712,4</w:t>
                  </w:r>
                </w:p>
              </w:tc>
            </w:tr>
            <w:tr w:rsidR="00E54F4F" w:rsidRPr="008B5FFD" w:rsidTr="00576691">
              <w:trPr>
                <w:trHeight w:val="4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129 877,4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129 877,4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социальной сферы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129 877,4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129 877,4</w:t>
                  </w:r>
                </w:p>
              </w:tc>
            </w:tr>
            <w:tr w:rsidR="00E54F4F" w:rsidRPr="008B5FFD" w:rsidTr="00576691">
              <w:trPr>
                <w:trHeight w:val="4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общего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69 714,4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69 714,4</w:t>
                  </w:r>
                </w:p>
              </w:tc>
            </w:tr>
            <w:tr w:rsidR="00E54F4F" w:rsidRPr="008B5FFD" w:rsidTr="00576691">
              <w:trPr>
                <w:trHeight w:val="19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дополнительной меры социальной поддержки детям из социально незащищённых категорий семей в виде обеспечения их бесплатными завтраками в общеобразовательных организациях города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01 1 1006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23 747,7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23 747,7</w:t>
                  </w: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01 1 1006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23 747,7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23 747,7</w:t>
                  </w:r>
                </w:p>
              </w:tc>
            </w:tr>
            <w:tr w:rsidR="00E54F4F" w:rsidRPr="008B5FFD" w:rsidTr="00576691">
              <w:trPr>
                <w:trHeight w:val="154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Обновление содержания воспитательной деятельности в образовательных организациях; поддержка талантливых детей, молодежи, педагогов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условий предоставления муниципальных услуг в рамках подпрограммы "Развитие общего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523,3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523,3</w:t>
                  </w:r>
                </w:p>
              </w:tc>
            </w:tr>
            <w:tr w:rsidR="00E54F4F" w:rsidRPr="008B5FFD" w:rsidTr="00576691">
              <w:trPr>
                <w:trHeight w:val="8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523,3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523,3</w:t>
                  </w:r>
                </w:p>
              </w:tc>
            </w:tr>
            <w:tr w:rsidR="00E54F4F" w:rsidRPr="008B5FFD" w:rsidTr="00576691">
              <w:trPr>
                <w:trHeight w:val="19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психолого-педагогической, медицинской и социальной помощи обучающихся, испытывающих трудности в освоении основных общеобразовательных программ, развитии и социальной адаптации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01 1 2459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10 757,0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10 757,0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01 1 2459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10 757,0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10 757,0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методической, методологической и информационной помощи педагогическому работнику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01 1 2559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9 983,5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9 983,5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01 1 2559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9 983,5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9 983,5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Бухгалтерское обслуживание юридических лиц в рамках подпрограммы "Развитие общего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01 1 2759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24 652,9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24 652,9</w:t>
                  </w:r>
                </w:p>
              </w:tc>
            </w:tr>
            <w:tr w:rsidR="00E54F4F" w:rsidRPr="008B5FFD" w:rsidTr="00576691">
              <w:trPr>
                <w:trHeight w:val="18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01 1 2759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21 453,6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21 453,6</w:t>
                  </w:r>
                </w:p>
              </w:tc>
            </w:tr>
            <w:tr w:rsidR="00E54F4F" w:rsidRPr="008B5FFD" w:rsidTr="00576691">
              <w:trPr>
                <w:trHeight w:val="7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01 1 2759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3 161,2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3 161,2</w:t>
                  </w: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01 1 2759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38,1</w:t>
                  </w:r>
                </w:p>
              </w:tc>
            </w:tr>
            <w:tr w:rsidR="00E54F4F" w:rsidRPr="008B5FFD" w:rsidTr="00576691">
              <w:trPr>
                <w:trHeight w:val="7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муниципальной системы дошкольного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41 130,6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41 130,6</w:t>
                  </w:r>
                </w:p>
              </w:tc>
            </w:tr>
            <w:tr w:rsidR="00E54F4F" w:rsidRPr="008B5FFD" w:rsidTr="00576691">
              <w:trPr>
                <w:trHeight w:val="14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650,0</w:t>
                  </w:r>
                </w:p>
              </w:tc>
            </w:tr>
            <w:tr w:rsidR="00E54F4F" w:rsidRPr="008B5FFD" w:rsidTr="00576691">
              <w:trPr>
                <w:trHeight w:val="8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650,0</w:t>
                  </w:r>
                </w:p>
              </w:tc>
            </w:tr>
            <w:tr w:rsidR="00E54F4F" w:rsidRPr="008B5FFD" w:rsidTr="00576691">
              <w:trPr>
                <w:trHeight w:val="151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психолого-педагогической и медико-социальной помощи участникам образовательных отношений, диагностика уровня развития детей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01 2 2659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5 101,9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5 101,9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01 2 2659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5 101,9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5 101,9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Бухгалтерское обслуживание юридических лиц в рамках подпрограммы "Развитие муниципальной системы дошкольного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01 2 2759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35 378,7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35 378,7</w:t>
                  </w:r>
                </w:p>
              </w:tc>
            </w:tr>
            <w:tr w:rsidR="00E54F4F" w:rsidRPr="008B5FFD" w:rsidTr="00576691">
              <w:trPr>
                <w:trHeight w:val="18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01 2 2759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31 117,5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31 117,5</w:t>
                  </w:r>
                </w:p>
              </w:tc>
            </w:tr>
            <w:tr w:rsidR="00E54F4F" w:rsidRPr="008B5FFD" w:rsidTr="00576691">
              <w:trPr>
                <w:trHeight w:val="8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01 2 2759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4 112,7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4 112,7</w:t>
                  </w: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01 2 2759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148,5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148,5</w:t>
                  </w:r>
                </w:p>
              </w:tc>
            </w:tr>
            <w:tr w:rsidR="00E54F4F" w:rsidRPr="008B5FFD" w:rsidTr="00576691">
              <w:trPr>
                <w:trHeight w:val="4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культуры"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19 009,4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19 009,4</w:t>
                  </w:r>
                </w:p>
              </w:tc>
            </w:tr>
            <w:tr w:rsidR="00E54F4F" w:rsidRPr="008B5FFD" w:rsidTr="00576691">
              <w:trPr>
                <w:trHeight w:val="7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Бухгалтерское обслуживание юридических лиц в рамках подпрограммы «Развитие культуры»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01 3 2759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19 009,4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19 009,4</w:t>
                  </w:r>
                </w:p>
              </w:tc>
            </w:tr>
            <w:tr w:rsidR="00E54F4F" w:rsidRPr="008B5FFD" w:rsidTr="00576691">
              <w:trPr>
                <w:trHeight w:val="190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01 3 2759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17 326,1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17 326,1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01 3 2759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1 653,6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1 653,6</w:t>
                  </w: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01 3 2759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29,7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материально-технической базы учреждений социальной сферы"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23,0</w:t>
                  </w:r>
                </w:p>
              </w:tc>
            </w:tr>
            <w:tr w:rsidR="00E54F4F" w:rsidRPr="008B5FFD" w:rsidTr="00576691">
              <w:trPr>
                <w:trHeight w:val="7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Обновление материально-технического оснащения учреждений социальной сферы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23,0</w:t>
                  </w:r>
                </w:p>
              </w:tc>
            </w:tr>
            <w:tr w:rsidR="00E54F4F" w:rsidRPr="008B5FFD" w:rsidTr="00576691">
              <w:trPr>
                <w:trHeight w:val="7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23,0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Культура и кинематография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155 230,8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155 573,6</w:t>
                  </w:r>
                </w:p>
              </w:tc>
            </w:tr>
            <w:tr w:rsidR="00E54F4F" w:rsidRPr="008B5FFD" w:rsidTr="00576691">
              <w:trPr>
                <w:trHeight w:val="4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155 230,8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155 573,6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социальной сферы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155 230,8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155 573,6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культуры"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152 976,8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153 319,6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возможности реализации культурного и духовного потенциала каждой личности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850,0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850,0</w:t>
                  </w:r>
                </w:p>
              </w:tc>
            </w:tr>
            <w:tr w:rsidR="00E54F4F" w:rsidRPr="008B5FFD" w:rsidTr="00576691">
              <w:trPr>
                <w:trHeight w:val="7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Сохранение и популяризация культурного наследия городского округа город Дзержинск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01 3 2006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01 3 2006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E54F4F" w:rsidRPr="008B5FFD" w:rsidTr="00576691">
              <w:trPr>
                <w:trHeight w:val="4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культурно-массовых мероприятий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01 3 2014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1 400,0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01 3 2014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1 400,0</w:t>
                  </w:r>
                </w:p>
              </w:tc>
            </w:tr>
            <w:tr w:rsidR="00E54F4F" w:rsidRPr="008B5FFD" w:rsidTr="00576691">
              <w:trPr>
                <w:trHeight w:val="4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доступа к музейным коллекциям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01 3 4059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4 846,7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5 822,6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01 3 4059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4 846,7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5 822,6</w:t>
                  </w:r>
                </w:p>
              </w:tc>
            </w:tr>
            <w:tr w:rsidR="00E54F4F" w:rsidRPr="008B5FFD" w:rsidTr="00576691">
              <w:trPr>
                <w:trHeight w:val="22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документа в пользование по требованию (в том числе, выдача книг и документов во временное пользование, предоставление доступа к картотекам, подбор документов по запросу) за счет средств городского бюджета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01 3 4159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36 380,8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48 522,3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01 3 4159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36 380,8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48 522,3</w:t>
                  </w:r>
                </w:p>
              </w:tc>
            </w:tr>
            <w:tr w:rsidR="00E54F4F" w:rsidRPr="008B5FFD" w:rsidTr="00576691">
              <w:trPr>
                <w:trHeight w:val="120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мероприятий исполнительского характера: бенефисов, творческих вечеров, спектаклей, культурно-массовых мероприятий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01 3 4259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47 149,3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57 075,3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01 3 4259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47 149,3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57 075,3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концертной деятельности по популяризации народной обрядовой культуры, проведение массовых празднований и гуляний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01 3 4359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33 282,0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39 399,4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01 3 4359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33 282,0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39 399,4</w:t>
                  </w:r>
                </w:p>
              </w:tc>
            </w:tr>
            <w:tr w:rsidR="00E54F4F" w:rsidRPr="008B5FFD" w:rsidTr="00576691">
              <w:trPr>
                <w:trHeight w:val="22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01 3 7209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28 818,0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01 3 7209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28 818,0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материально-технической базы учреждений социальной сферы"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1 500,0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Сохранение и обеспечение технической безопасности зданий и сооружений учреждений социальной сферы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1 500,0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1 500,0</w:t>
                  </w:r>
                </w:p>
              </w:tc>
            </w:tr>
            <w:tr w:rsidR="00E54F4F" w:rsidRPr="008B5FFD" w:rsidTr="00576691">
              <w:trPr>
                <w:trHeight w:val="7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комплексной безопасности учреждений социальной сферы"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754,0</w:t>
                  </w:r>
                </w:p>
              </w:tc>
            </w:tr>
            <w:tr w:rsidR="00E54F4F" w:rsidRPr="008B5FFD" w:rsidTr="00576691">
              <w:trPr>
                <w:trHeight w:val="7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санитарно-эпидемиологической безопасности учреждений социальной сферы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01 7 2706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754,0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01 7 2706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754,0</w:t>
                  </w:r>
                </w:p>
              </w:tc>
            </w:tr>
            <w:tr w:rsidR="00E54F4F" w:rsidRPr="008B5FFD" w:rsidTr="00576691">
              <w:trPr>
                <w:trHeight w:val="4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83 542,5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80 905,9</w:t>
                  </w:r>
                </w:p>
              </w:tc>
            </w:tr>
            <w:tr w:rsidR="00E54F4F" w:rsidRPr="008B5FFD" w:rsidTr="00576691">
              <w:trPr>
                <w:trHeight w:val="4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13 669,7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14 626,6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13 669,7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14 626,6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по обеспечению деятельности Администрации города города Дзержинска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13 669,7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14 626,6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выплату пенсий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13 669,7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14 626,6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13 669,7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14 626,6</w:t>
                  </w:r>
                </w:p>
              </w:tc>
            </w:tr>
            <w:tr w:rsidR="00E54F4F" w:rsidRPr="008B5FFD" w:rsidTr="00576691">
              <w:trPr>
                <w:trHeight w:val="3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28 945,1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25 091,4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социальной сферы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2 749,9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2 749,9</w:t>
                  </w:r>
                </w:p>
              </w:tc>
            </w:tr>
            <w:tr w:rsidR="00E54F4F" w:rsidRPr="008B5FFD" w:rsidTr="00576691">
              <w:trPr>
                <w:trHeight w:val="4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общего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1 424,8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1 424,8</w:t>
                  </w:r>
                </w:p>
              </w:tc>
            </w:tr>
            <w:tr w:rsidR="00E54F4F" w:rsidRPr="008B5FFD" w:rsidTr="00576691">
              <w:trPr>
                <w:trHeight w:val="151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в рамках подпрограммы "Развитие общего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520,0</w:t>
                  </w:r>
                </w:p>
              </w:tc>
            </w:tr>
            <w:tr w:rsidR="00E54F4F" w:rsidRPr="008B5FFD" w:rsidTr="00576691">
              <w:trPr>
                <w:trHeight w:val="26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денежной компенсации проезда для работников, работающих в учреждениях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01 1 1007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443,0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443,0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01 1 1007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443,0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443,0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дополнительной меры социальной поддержки ветеранам систем общего и дополнительного образования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01 1 1011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220,8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220,8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01 1 1011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220,8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220,8</w:t>
                  </w:r>
                </w:p>
              </w:tc>
            </w:tr>
            <w:tr w:rsidR="00E54F4F" w:rsidRPr="008B5FFD" w:rsidTr="00576691">
              <w:trPr>
                <w:trHeight w:val="300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дополнительной меры социальной поддержки в виде денежной компенсации проезда учащимся, постоянно зарегистрированным в рабочем поселке Гавриловка городского округа город Дзержинск, и обучающимся в общеобразовательных организациях городского округа город Нижний Новгород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01 1 1012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241,0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241,0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01 1 1012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241,0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241,0</w:t>
                  </w:r>
                </w:p>
              </w:tc>
            </w:tr>
            <w:tr w:rsidR="00E54F4F" w:rsidRPr="008B5FFD" w:rsidTr="00576691">
              <w:trPr>
                <w:trHeight w:val="7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муниципальной системы дошкольного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940,0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940,0</w:t>
                  </w:r>
                </w:p>
              </w:tc>
            </w:tr>
            <w:tr w:rsidR="00E54F4F" w:rsidRPr="008B5FFD" w:rsidTr="00576691">
              <w:trPr>
                <w:trHeight w:val="18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"Развитие муниципальной системы дошкольного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</w:tr>
            <w:tr w:rsidR="00E54F4F" w:rsidRPr="008B5FFD" w:rsidTr="00576691">
              <w:trPr>
                <w:trHeight w:val="304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денежной компенсации бесплатного проезда для работников, работающих в учреждениях дошкольного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01 2 1008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01 2 1008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140,0</w:t>
                  </w:r>
                </w:p>
              </w:tc>
            </w:tr>
            <w:tr w:rsidR="00E54F4F" w:rsidRPr="008B5FFD" w:rsidTr="00576691">
              <w:trPr>
                <w:trHeight w:val="3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культуры"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185,1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185,1</w:t>
                  </w:r>
                </w:p>
              </w:tc>
            </w:tr>
            <w:tr w:rsidR="00E54F4F" w:rsidRPr="008B5FFD" w:rsidTr="00576691">
              <w:trPr>
                <w:trHeight w:val="154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«Развитие культуры»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E54F4F" w:rsidRPr="008B5FFD" w:rsidTr="00576691">
              <w:trPr>
                <w:trHeight w:val="26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денежной компенсации проезда для работников, работающих в учреждениях культуры,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01 3 1009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25,1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01 3 1009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25,1</w:t>
                  </w:r>
                </w:p>
              </w:tc>
            </w:tr>
            <w:tr w:rsidR="00E54F4F" w:rsidRPr="008B5FFD" w:rsidTr="00576691">
              <w:trPr>
                <w:trHeight w:val="4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молодежной политики"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E54F4F" w:rsidRPr="008B5FFD" w:rsidTr="00576691">
              <w:trPr>
                <w:trHeight w:val="151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«Реализация молодежной политики»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"Реализация физкультуры и спорта"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E54F4F" w:rsidRPr="008B5FFD" w:rsidTr="00576691">
              <w:trPr>
                <w:trHeight w:val="151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«Развитие физической культуры и спорта»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транспортно-дорожной сети и благоустройство территории города Дзержинска"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"Дорожная деятельность в отношении автомобильных дорог местного значения"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54F4F" w:rsidRPr="008B5FFD" w:rsidTr="00576691">
              <w:trPr>
                <w:trHeight w:val="18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"Дорожная деятельность в отношении автомобильных дорог местного значения"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"Обеспечение безопасности жизнедеятельности населения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456,5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456,5</w:t>
                  </w:r>
                </w:p>
              </w:tc>
            </w:tr>
            <w:tr w:rsidR="00E54F4F" w:rsidRPr="008B5FFD" w:rsidTr="00576691">
              <w:trPr>
                <w:trHeight w:val="18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456,5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456,5</w:t>
                  </w:r>
                </w:p>
              </w:tc>
            </w:tr>
            <w:tr w:rsidR="00E54F4F" w:rsidRPr="008B5FFD" w:rsidTr="00576691">
              <w:trPr>
                <w:trHeight w:val="303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правовой и социальной защиты добровольных пожарных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04 1 1014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436,5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436,5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04 1 1014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436,5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436,5</w:t>
                  </w:r>
                </w:p>
              </w:tc>
            </w:tr>
            <w:tr w:rsidR="00E54F4F" w:rsidRPr="008B5FFD" w:rsidTr="00576691">
              <w:trPr>
                <w:trHeight w:val="151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894,5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894,5</w:t>
                  </w:r>
                </w:p>
              </w:tc>
            </w:tr>
            <w:tr w:rsidR="00E54F4F" w:rsidRPr="008B5FFD" w:rsidTr="00576691">
              <w:trPr>
                <w:trHeight w:val="7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"Содержание и капитальный ремонт жилищного фонда"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E54F4F" w:rsidRPr="008B5FFD" w:rsidTr="00576691">
              <w:trPr>
                <w:trHeight w:val="18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«Содержание и капитальный ремонт жилищного фонда»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"Содержание кладбищ и оказание ритуальных услуг"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854,5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854,5</w:t>
                  </w:r>
                </w:p>
              </w:tc>
            </w:tr>
            <w:tr w:rsidR="00E54F4F" w:rsidRPr="008B5FFD" w:rsidTr="00576691">
              <w:trPr>
                <w:trHeight w:val="19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рамках подпрограммы «Содержание кладбищ и оказания ритуальных услуг»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E54F4F" w:rsidRPr="008B5FFD" w:rsidTr="00576691">
              <w:trPr>
                <w:trHeight w:val="8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Субсидии на оказание ритуальных услуг по гарантированному перечню услуг по погребению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05 3 6007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834,5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834,5</w:t>
                  </w:r>
                </w:p>
              </w:tc>
            </w:tr>
            <w:tr w:rsidR="00E54F4F" w:rsidRPr="008B5FFD" w:rsidTr="00576691">
              <w:trPr>
                <w:trHeight w:val="3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05 3 6007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834,5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834,5</w:t>
                  </w:r>
                </w:p>
              </w:tc>
            </w:tr>
            <w:tr w:rsidR="00E54F4F" w:rsidRPr="008B5FFD" w:rsidTr="00576691">
              <w:trPr>
                <w:trHeight w:val="154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4 144,1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4 491,7</w:t>
                  </w:r>
                </w:p>
              </w:tc>
            </w:tr>
            <w:tr w:rsidR="00E54F4F" w:rsidRPr="008B5FFD" w:rsidTr="00576691">
              <w:trPr>
                <w:trHeight w:val="151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4 144,1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4 491,7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Социальная поддержка неполных кавалеров Ордена Славы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льгот лицам, награжденным Почетным знаком «За заслуги перед городом Дзержинском»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1 148,0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1 285,2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1 148,0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1 285,2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льгот лицам, имеющим звание «Почетный гражданин города Дзержинска»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2 816,1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3 026,5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2 816,1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3 026,5</w:t>
                  </w:r>
                </w:p>
              </w:tc>
            </w:tr>
            <w:tr w:rsidR="00E54F4F" w:rsidRPr="008B5FFD" w:rsidTr="00576691">
              <w:trPr>
                <w:trHeight w:val="26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«Материально-техническое обеспечение деятельности органов местного самоуправления городского округа город Дзержинск на 2015 - 2017 годы»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"Охрана окружающей среды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безопасности гидротехнических сооружений, находящихся в муниципальной собственности"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54F4F" w:rsidRPr="008B5FFD" w:rsidTr="00576691">
              <w:trPr>
                <w:trHeight w:val="22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рамках подпрограммы «Обеспечение безопасности гидротехнических сооружений, находящихся в муниципальной собственности»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"Обеспечение жителей городского округа город Дзержинск доступным и комфортным жильем"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18 482,0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14 290,7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жильем работников бюджетной сферы города Дзержинска"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08 2 0000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4 163,4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4 163,4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социальной выплаты работникам бюджетной сферы на расходы, связанные с приобретением жилых помещений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08 2 2903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4 163,4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4 163,4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08 2 2903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4 163,4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4 163,4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жильем отдельных категорий граждан"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8 073,5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3 882,2</w:t>
                  </w:r>
                </w:p>
              </w:tc>
            </w:tr>
            <w:tr w:rsidR="00E54F4F" w:rsidRPr="008B5FFD" w:rsidTr="00576691">
              <w:trPr>
                <w:trHeight w:val="22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08 3 2904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323,7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311,6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08 3 2904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323,7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311,6</w:t>
                  </w:r>
                </w:p>
              </w:tc>
            </w:tr>
            <w:tr w:rsidR="00E54F4F" w:rsidRPr="008B5FFD" w:rsidTr="00576691">
              <w:trPr>
                <w:trHeight w:val="14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08 3 2905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08 3 2905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</w:tr>
            <w:tr w:rsidR="00E54F4F" w:rsidRPr="008B5FFD" w:rsidTr="00576691">
              <w:trPr>
                <w:trHeight w:val="22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Исполнение обязательств по возмещению процентных ставок по кредитам, выданным до 31.12.2006 в рамках постановления администрации Нижегородской области от 27.02.1998 № 47 "О льготном жилищном кредитовании граждан"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08 3 2906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08 3 2906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22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(субвенция)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08 3 5135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7 632,9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3 469,5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08 3 5135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7 632,9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3 469,5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жильем молодых учителей города Дзержинска"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08 4 0000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6 245,1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6 245,1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социальной выплаты молодым учителям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08 4 2908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6 245,1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6 245,1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08 4 2908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6 245,1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6 245,1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"Содержание и распоряжение имуществом, находящимся в муниципальной собственности"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54F4F" w:rsidRPr="008B5FFD" w:rsidTr="00576691">
              <w:trPr>
                <w:trHeight w:val="18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рамках подпрограммы «Содержание и распоряжение имуществом, находящимся в муниципальной собственности»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"Организация реализации единой политки в области градостроительства и архитектуры на территории городского округа"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</w:tr>
            <w:tr w:rsidR="00E54F4F" w:rsidRPr="008B5FFD" w:rsidTr="00576691">
              <w:trPr>
                <w:trHeight w:val="22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"Организация реализации единой политики в области градостроительства и архитектуры на территории городского округа"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09 2 1005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2 148,1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2 148,1</w:t>
                  </w:r>
                </w:p>
              </w:tc>
            </w:tr>
            <w:tr w:rsidR="00E54F4F" w:rsidRPr="008B5FFD" w:rsidTr="00576691">
              <w:trPr>
                <w:trHeight w:val="26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денежной компенсации проезда для работников, работающих в учреждениях здравоохранения, расположенных в рабочих поселках, сельских населенных пунктах и адресной зоне «поселок Бабушкино» городского округа города Дзержинск, и зарегистрированных за пределами указанных территорий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90 0 1010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113,1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113,1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90 0 1010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113,1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113,1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Единовременная денежная выплата донорам универсальных групп крови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90 0 1013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1 035,0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1 035,0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90 0 1013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1 035,0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1 035,0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по обеспечению деятельности Администрации города города Дзержинска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1 000,0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Оказание материальной помощи гражданам, оказавшимся в трудной жизненной ситуации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90 2 1002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1 000,0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90 2 1002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1 000,0</w:t>
                  </w:r>
                </w:p>
              </w:tc>
            </w:tr>
            <w:tr w:rsidR="00E54F4F" w:rsidRPr="008B5FFD" w:rsidTr="00576691">
              <w:trPr>
                <w:trHeight w:val="4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40 927,7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41 187,9</w:t>
                  </w:r>
                </w:p>
              </w:tc>
            </w:tr>
            <w:tr w:rsidR="00E54F4F" w:rsidRPr="008B5FFD" w:rsidTr="00576691">
              <w:trPr>
                <w:trHeight w:val="11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социальной сферы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33 119,8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33 119,8</w:t>
                  </w:r>
                </w:p>
              </w:tc>
            </w:tr>
            <w:tr w:rsidR="00E54F4F" w:rsidRPr="008B5FFD" w:rsidTr="00576691">
              <w:trPr>
                <w:trHeight w:val="7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"Развитие муниципальной системы дошкольного образования"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33 119,8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33 119,8</w:t>
                  </w:r>
                </w:p>
              </w:tc>
            </w:tr>
            <w:tr w:rsidR="00E54F4F" w:rsidRPr="008B5FFD" w:rsidTr="00576691">
              <w:trPr>
                <w:trHeight w:val="40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и частных образовательных организациях, реализующих общеобразовательную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 (субвенция)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01 2 7311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33 119,8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33 119,8</w:t>
                  </w:r>
                </w:p>
              </w:tc>
            </w:tr>
            <w:tr w:rsidR="00E54F4F" w:rsidRPr="008B5FFD" w:rsidTr="00576691">
              <w:trPr>
                <w:trHeight w:val="7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01 2 7311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489,5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489,5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01 2 7311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32 630,3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32 630,3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"Обеспечение жителей городского округа город Дзержинск доступным и комфортным жильем"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7 452,6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7 914,6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жильем отдельных категорий граждан"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7 452,6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7 914,6</w:t>
                  </w:r>
                </w:p>
              </w:tc>
            </w:tr>
            <w:tr w:rsidR="00E54F4F" w:rsidRPr="008B5FFD" w:rsidTr="00576691">
              <w:trPr>
                <w:trHeight w:val="187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 (субвенция)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08 3 5082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2 484,2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2 638,2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08 3 5082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2 484,2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2 638,2</w:t>
                  </w:r>
                </w:p>
              </w:tc>
            </w:tr>
            <w:tr w:rsidR="00E54F4F" w:rsidRPr="008B5FFD" w:rsidTr="00576691">
              <w:trPr>
                <w:trHeight w:val="18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 (субвенция)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08 3 7315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4 968,4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5 276,4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08 3 7315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4 968,4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5 276,4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355,3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по обеспечению деятельности Администрации города города Дзержинска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355,3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</w:tr>
            <w:tr w:rsidR="00E54F4F" w:rsidRPr="008B5FFD" w:rsidTr="00576691">
              <w:trPr>
                <w:trHeight w:val="4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 (субвенция)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90 2 7312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355,3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90 2 7312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355,3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</w:tr>
            <w:tr w:rsidR="00E54F4F" w:rsidRPr="008B5FFD" w:rsidTr="00576691">
              <w:trPr>
                <w:trHeight w:val="4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47 161,4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47 249,9</w:t>
                  </w:r>
                </w:p>
              </w:tc>
            </w:tr>
            <w:tr w:rsidR="00E54F4F" w:rsidRPr="008B5FFD" w:rsidTr="00576691">
              <w:trPr>
                <w:trHeight w:val="3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47 161,4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47 249,9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"Развитие социальной сферы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47 161,4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47 249,9</w:t>
                  </w:r>
                </w:p>
              </w:tc>
            </w:tr>
            <w:tr w:rsidR="00E54F4F" w:rsidRPr="008B5FFD" w:rsidTr="00576691">
              <w:trPr>
                <w:trHeight w:val="75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"Реализация физкультуры и спорта"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47 111,4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47 199,9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и проведение общегородских массовых физкультурно-оздоровительных и спортивных мероприятий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01 5 1859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2 600,0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2 600,0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01 5 1859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2 600,0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2 600,0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объектов физической культуры и спорта для населения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01 5 1959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39 976,4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44 211,9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01 5 1959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39 976,4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44 211,9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условий предоставления муниципальных услуг в рамках подпрограммы «Развитие физической культуры и спорта»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54F4F" w:rsidRPr="008B5FFD" w:rsidTr="00576691">
              <w:trPr>
                <w:trHeight w:val="151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230,0</w:t>
                  </w:r>
                </w:p>
              </w:tc>
            </w:tr>
            <w:tr w:rsidR="00E54F4F" w:rsidRPr="008B5FFD" w:rsidTr="00576691">
              <w:trPr>
                <w:trHeight w:val="11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230,0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Создание эффективной системы подготовки спортсменов высокого класса, спорт высших достижений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E54F4F" w:rsidRPr="008B5FFD" w:rsidTr="00576691">
              <w:trPr>
                <w:trHeight w:val="11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E54F4F" w:rsidRPr="008B5FFD" w:rsidTr="00576691">
              <w:trPr>
                <w:trHeight w:val="7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Информационное обеспечение деятельности по пропаганде физической культуры и спорта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38,0</w:t>
                  </w:r>
                </w:p>
              </w:tc>
            </w:tr>
            <w:tr w:rsidR="00E54F4F" w:rsidRPr="008B5FFD" w:rsidTr="00576691">
              <w:trPr>
                <w:trHeight w:val="121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38,0</w:t>
                  </w:r>
                </w:p>
              </w:tc>
            </w:tr>
            <w:tr w:rsidR="00E54F4F" w:rsidRPr="008B5FFD" w:rsidTr="00576691">
              <w:trPr>
                <w:trHeight w:val="23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01 5 7209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4 147,0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120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01 5 7209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4 147,0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4F4F" w:rsidRPr="008B5FFD" w:rsidTr="00576691">
              <w:trPr>
                <w:trHeight w:val="8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комплексной безопасности учреждений социальной сферы"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E54F4F" w:rsidRPr="008B5FFD" w:rsidTr="00576691">
              <w:trPr>
                <w:trHeight w:val="8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антитеррористической защищенности учреждений социальной сферы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E54F4F" w:rsidRPr="008B5FFD" w:rsidTr="00576691">
              <w:trPr>
                <w:trHeight w:val="4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Средства массовой информации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5 497,4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5 577,9</w:t>
                  </w:r>
                </w:p>
              </w:tc>
            </w:tr>
            <w:tr w:rsidR="00E54F4F" w:rsidRPr="008B5FFD" w:rsidTr="00576691">
              <w:trPr>
                <w:trHeight w:val="43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5 497,4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5 577,9</w:t>
                  </w:r>
                </w:p>
              </w:tc>
            </w:tr>
            <w:tr w:rsidR="00E54F4F" w:rsidRPr="008B5FFD" w:rsidTr="00576691">
              <w:trPr>
                <w:trHeight w:val="153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5 497,4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5 577,9</w:t>
                  </w:r>
                </w:p>
              </w:tc>
            </w:tr>
            <w:tr w:rsidR="00E54F4F" w:rsidRPr="008B5FFD" w:rsidTr="00576691">
              <w:trPr>
                <w:trHeight w:val="8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"Информационное освещение деятельности Администрации"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5 497,4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5 577,9</w:t>
                  </w:r>
                </w:p>
              </w:tc>
            </w:tr>
            <w:tr w:rsidR="00E54F4F" w:rsidRPr="008B5FFD" w:rsidTr="00576691">
              <w:trPr>
                <w:trHeight w:val="118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Информационное обеспечение населения городского округа посредством печатных средств массовой информации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06 2 6059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3 898,4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3 898,4</w:t>
                  </w:r>
                </w:p>
              </w:tc>
            </w:tr>
            <w:tr w:rsidR="00E54F4F" w:rsidRPr="008B5FFD" w:rsidTr="00576691">
              <w:trPr>
                <w:trHeight w:val="121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06 2 6059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3 898,4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3 898,4</w:t>
                  </w:r>
                </w:p>
              </w:tc>
            </w:tr>
            <w:tr w:rsidR="00E54F4F" w:rsidRPr="008B5FFD" w:rsidTr="00576691">
              <w:trPr>
                <w:trHeight w:val="154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оказание частичной финансовой поддержки районных (городских) средств массовой информации за счет средств областного бюджета (субсидия)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06 2 7205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1 599,0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1 679,5</w:t>
                  </w:r>
                </w:p>
              </w:tc>
            </w:tr>
            <w:tr w:rsidR="00E54F4F" w:rsidRPr="008B5FFD" w:rsidTr="00576691">
              <w:trPr>
                <w:trHeight w:val="121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06 2 7205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1 599,0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1 679,5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129 921,7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135 176,5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Обслуживание  государственного  внутреннего и муниципального долга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129 921,7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135 176,5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129 921,7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135 176,5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Другие непрограммные расходы по реализации вопросов местного значения города Дзержинска, связанные с общегородским управлением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129 921,7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135 176,5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90 3 9306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129 921,7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135 176,5</w:t>
                  </w:r>
                </w:p>
              </w:tc>
            </w:tr>
            <w:tr w:rsidR="00E54F4F" w:rsidRPr="008B5FFD" w:rsidTr="00576691">
              <w:trPr>
                <w:trHeight w:val="82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90 3 9306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129 921,7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135 176,5</w:t>
                  </w:r>
                </w:p>
              </w:tc>
            </w:tr>
            <w:tr w:rsidR="00E54F4F" w:rsidRPr="008B5FFD" w:rsidTr="00576691">
              <w:trPr>
                <w:trHeight w:val="85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Городская Дума города Дзержинска Нижегородской области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38 409,8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40 665,9</w:t>
                  </w:r>
                </w:p>
              </w:tc>
            </w:tr>
            <w:tr w:rsidR="00E54F4F" w:rsidRPr="008B5FFD" w:rsidTr="00576691">
              <w:trPr>
                <w:trHeight w:val="51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38 409,8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40 665,9</w:t>
                  </w:r>
                </w:p>
              </w:tc>
            </w:tr>
            <w:tr w:rsidR="00E54F4F" w:rsidRPr="008B5FFD" w:rsidTr="00576691">
              <w:trPr>
                <w:trHeight w:val="124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2 273,9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2 432,9</w:t>
                  </w:r>
                </w:p>
              </w:tc>
            </w:tr>
            <w:tr w:rsidR="00E54F4F" w:rsidRPr="008B5FFD" w:rsidTr="00576691">
              <w:trPr>
                <w:trHeight w:val="48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2 273,9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2 432,9</w:t>
                  </w:r>
                </w:p>
              </w:tc>
            </w:tr>
            <w:tr w:rsidR="00E54F4F" w:rsidRPr="008B5FFD" w:rsidTr="00576691">
              <w:trPr>
                <w:trHeight w:val="121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по обеспечению деятельности Городской Думы города Дзержинска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2 273,9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2 432,9</w:t>
                  </w:r>
                </w:p>
              </w:tc>
            </w:tr>
            <w:tr w:rsidR="00E54F4F" w:rsidRPr="008B5FFD" w:rsidTr="00576691">
              <w:trPr>
                <w:trHeight w:val="4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2 273,9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2 432,9</w:t>
                  </w:r>
                </w:p>
              </w:tc>
            </w:tr>
            <w:tr w:rsidR="00E54F4F" w:rsidRPr="008B5FFD" w:rsidTr="00576691">
              <w:trPr>
                <w:trHeight w:val="19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90 1 9101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2 273,9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2 432,9</w:t>
                  </w:r>
                </w:p>
              </w:tc>
            </w:tr>
            <w:tr w:rsidR="00E54F4F" w:rsidRPr="008B5FFD" w:rsidTr="00576691">
              <w:trPr>
                <w:trHeight w:val="15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31 289,1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33 386,2</w:t>
                  </w:r>
                </w:p>
              </w:tc>
            </w:tr>
            <w:tr w:rsidR="00E54F4F" w:rsidRPr="008B5FFD" w:rsidTr="00576691">
              <w:trPr>
                <w:trHeight w:val="4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31 289,1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33 386,2</w:t>
                  </w:r>
                </w:p>
              </w:tc>
            </w:tr>
            <w:tr w:rsidR="00E54F4F" w:rsidRPr="008B5FFD" w:rsidTr="00576691">
              <w:trPr>
                <w:trHeight w:val="120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по обеспечению деятельности Городской Думы города Дзержинска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31 289,1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33 386,2</w:t>
                  </w:r>
                </w:p>
              </w:tc>
            </w:tr>
            <w:tr w:rsidR="00E54F4F" w:rsidRPr="008B5FFD" w:rsidTr="00576691">
              <w:trPr>
                <w:trHeight w:val="8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4 661,9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4 979,2</w:t>
                  </w:r>
                </w:p>
              </w:tc>
            </w:tr>
            <w:tr w:rsidR="00E54F4F" w:rsidRPr="008B5FFD" w:rsidTr="00576691">
              <w:trPr>
                <w:trHeight w:val="18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4 531,9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4 849,2</w:t>
                  </w:r>
                </w:p>
              </w:tc>
            </w:tr>
            <w:tr w:rsidR="00E54F4F" w:rsidRPr="008B5FFD" w:rsidTr="00576691">
              <w:trPr>
                <w:trHeight w:val="8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90 1 9102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</w:tr>
            <w:tr w:rsidR="00E54F4F" w:rsidRPr="008B5FFD" w:rsidTr="00576691">
              <w:trPr>
                <w:trHeight w:val="79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90 1 9119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26 627,2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28 407,0</w:t>
                  </w:r>
                </w:p>
              </w:tc>
            </w:tr>
            <w:tr w:rsidR="00E54F4F" w:rsidRPr="008B5FFD" w:rsidTr="00576691">
              <w:trPr>
                <w:trHeight w:val="19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90 1 9119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25 424,2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27 204,0</w:t>
                  </w:r>
                </w:p>
              </w:tc>
            </w:tr>
            <w:tr w:rsidR="00E54F4F" w:rsidRPr="008B5FFD" w:rsidTr="00576691">
              <w:trPr>
                <w:trHeight w:val="8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90 1 9119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1 193,4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1 193,4</w:t>
                  </w:r>
                </w:p>
              </w:tc>
            </w:tr>
            <w:tr w:rsidR="00E54F4F" w:rsidRPr="008B5FFD" w:rsidTr="00576691">
              <w:trPr>
                <w:trHeight w:val="4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90 1 9119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9,6</w:t>
                  </w:r>
                </w:p>
              </w:tc>
            </w:tr>
            <w:tr w:rsidR="00E54F4F" w:rsidRPr="008B5FFD" w:rsidTr="00576691">
              <w:trPr>
                <w:trHeight w:val="465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4 846,8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4 846,8</w:t>
                  </w:r>
                </w:p>
              </w:tc>
            </w:tr>
            <w:tr w:rsidR="00E54F4F" w:rsidRPr="008B5FFD" w:rsidTr="00576691">
              <w:trPr>
                <w:trHeight w:val="39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4 846,8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4 846,8</w:t>
                  </w:r>
                </w:p>
              </w:tc>
            </w:tr>
            <w:tr w:rsidR="00E54F4F" w:rsidRPr="008B5FFD" w:rsidTr="00576691">
              <w:trPr>
                <w:trHeight w:val="117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Непрограммные расходы по обеспечению деятельности Городской Думы города Дзержинска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90 1 0000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4 846,8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4 846,8</w:t>
                  </w:r>
                </w:p>
              </w:tc>
            </w:tr>
            <w:tr w:rsidR="00E54F4F" w:rsidRPr="008B5FFD" w:rsidTr="00576691">
              <w:trPr>
                <w:trHeight w:val="42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Общегородские мероприятия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4 846,8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4 846,8</w:t>
                  </w:r>
                </w:p>
              </w:tc>
            </w:tr>
            <w:tr w:rsidR="00E54F4F" w:rsidRPr="008B5FFD" w:rsidTr="00576691">
              <w:trPr>
                <w:trHeight w:val="840"/>
              </w:trPr>
              <w:tc>
                <w:tcPr>
                  <w:tcW w:w="29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90 1 9103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54F4F" w:rsidRPr="008B5FFD" w:rsidRDefault="00E54F4F" w:rsidP="00C205C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4 846,8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54F4F" w:rsidRPr="008B5FFD" w:rsidRDefault="00E54F4F" w:rsidP="00C205C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4 846,8</w:t>
                  </w:r>
                </w:p>
              </w:tc>
            </w:tr>
            <w:tr w:rsidR="00E54F4F" w:rsidRPr="008B5FFD" w:rsidTr="00576691">
              <w:trPr>
                <w:trHeight w:val="255"/>
              </w:trPr>
              <w:tc>
                <w:tcPr>
                  <w:tcW w:w="2967" w:type="dxa"/>
                  <w:noWrap/>
                  <w:vAlign w:val="bottom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noWrap/>
                  <w:vAlign w:val="bottom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noWrap/>
                  <w:vAlign w:val="bottom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noWrap/>
                  <w:vAlign w:val="bottom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noWrap/>
                  <w:vAlign w:val="bottom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noWrap/>
                  <w:vAlign w:val="bottom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noWrap/>
                  <w:vAlign w:val="bottom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54F4F" w:rsidRPr="008B5FFD" w:rsidTr="00576691">
              <w:trPr>
                <w:trHeight w:val="255"/>
              </w:trPr>
              <w:tc>
                <w:tcPr>
                  <w:tcW w:w="2967" w:type="dxa"/>
                  <w:noWrap/>
                  <w:vAlign w:val="bottom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noWrap/>
                  <w:vAlign w:val="bottom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noWrap/>
                  <w:vAlign w:val="bottom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noWrap/>
                  <w:vAlign w:val="bottom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20" w:type="dxa"/>
                  <w:noWrap/>
                  <w:vAlign w:val="bottom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noWrap/>
                  <w:vAlign w:val="bottom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noWrap/>
                  <w:vAlign w:val="bottom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54F4F" w:rsidRPr="008B5FFD" w:rsidTr="00EA3EFB">
              <w:trPr>
                <w:trHeight w:val="1920"/>
              </w:trPr>
              <w:tc>
                <w:tcPr>
                  <w:tcW w:w="9627" w:type="dxa"/>
                  <w:gridSpan w:val="8"/>
                  <w:tcBorders>
                    <w:bottom w:val="nil"/>
                    <w:right w:val="nil"/>
                  </w:tcBorders>
                </w:tcPr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Заместитель Главы Администрации</w:t>
                  </w:r>
                </w:p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города по финансам и экономике, директор </w:t>
                  </w:r>
                </w:p>
                <w:p w:rsidR="00E54F4F" w:rsidRPr="008B5FFD" w:rsidRDefault="00E54F4F" w:rsidP="00C205C8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департамента финансов и муниципального </w:t>
                  </w:r>
                </w:p>
                <w:p w:rsidR="00E54F4F" w:rsidRPr="008B5FFD" w:rsidRDefault="00E54F4F" w:rsidP="00576691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B5FF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заказа                                                                                              </w:t>
                  </w:r>
                  <w:r w:rsidRPr="008B5FF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О.В.Сахончик</w:t>
                  </w:r>
                </w:p>
              </w:tc>
            </w:tr>
          </w:tbl>
          <w:p w:rsidR="00E54F4F" w:rsidRPr="008B5FFD" w:rsidRDefault="00E54F4F" w:rsidP="00AB2B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5055"/>
        <w:gridCol w:w="1660"/>
        <w:gridCol w:w="1280"/>
        <w:gridCol w:w="1740"/>
      </w:tblGrid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10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 решению Городской Думы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 3 марта  2015 г.  № 863</w:t>
            </w:r>
          </w:p>
        </w:tc>
      </w:tr>
      <w:tr w:rsidR="00E54F4F" w:rsidRPr="008B5FFD" w:rsidTr="00D026EC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11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t>к решению Городской Думы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t>от 04.12.2014 г.  № 840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4F4F" w:rsidRPr="008B5FFD" w:rsidTr="00D026EC">
        <w:trPr>
          <w:trHeight w:val="1560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                                                                                           по целевым статьям (муниципальным программам и непрограммным направлениям деятельности), группам видов расходов классификации расходов бюджетов </w:t>
            </w: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на 2015 год </w:t>
            </w:r>
          </w:p>
        </w:tc>
      </w:tr>
      <w:tr w:rsidR="00E54F4F" w:rsidRPr="008B5FFD" w:rsidTr="00D026EC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(тыс.руб-</w:t>
            </w:r>
          </w:p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лей)</w:t>
            </w:r>
          </w:p>
        </w:tc>
      </w:tr>
      <w:tr w:rsidR="00E54F4F" w:rsidRPr="008B5FFD" w:rsidTr="00D026EC">
        <w:trPr>
          <w:trHeight w:val="1125"/>
        </w:trPr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EA3EF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4 225 270,3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2 827 020,8</w:t>
            </w:r>
          </w:p>
        </w:tc>
      </w:tr>
      <w:tr w:rsidR="00E54F4F" w:rsidRPr="008B5FFD" w:rsidTr="00D026EC">
        <w:trPr>
          <w:trHeight w:val="4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1 141 300,0</w:t>
            </w:r>
          </w:p>
        </w:tc>
      </w:tr>
      <w:tr w:rsidR="00E54F4F" w:rsidRPr="008B5FFD" w:rsidTr="00D026EC">
        <w:trPr>
          <w:trHeight w:val="10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в рамках подпрограммы "Развитие общего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E54F4F" w:rsidRPr="008B5FFD" w:rsidTr="00D026EC">
        <w:trPr>
          <w:trHeight w:val="15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социально незащищённых категорий семей в виде обеспечения их бесплатными завтраками в общеобразовательных организациях города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23 747,6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23 747,6</w:t>
            </w:r>
          </w:p>
        </w:tc>
      </w:tr>
      <w:tr w:rsidR="00E54F4F" w:rsidRPr="008B5FFD" w:rsidTr="00D026EC">
        <w:trPr>
          <w:trHeight w:val="22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E54F4F" w:rsidRPr="008B5FFD" w:rsidTr="00D026EC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E54F4F" w:rsidRPr="008B5FFD" w:rsidTr="00D026EC">
        <w:trPr>
          <w:trHeight w:val="11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ветеранам систем общего и дополнительного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E54F4F" w:rsidRPr="008B5FFD" w:rsidTr="00D026EC">
        <w:trPr>
          <w:trHeight w:val="3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E54F4F" w:rsidRPr="008B5FFD" w:rsidTr="00D026EC">
        <w:trPr>
          <w:trHeight w:val="21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 виде денежной компенсации проезда учащимся, постоянно зарегистрированным в рабочем поселке Гавриловка городского округа город Дзержинск, и обучающимся в общеобразовательных организациях городского округа город Нижний Новгород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E54F4F" w:rsidRPr="008B5FFD" w:rsidTr="00D026EC">
        <w:trPr>
          <w:trHeight w:val="4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E54F4F" w:rsidRPr="008B5FFD" w:rsidTr="00D026EC">
        <w:trPr>
          <w:trHeight w:val="11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14 675,0</w:t>
            </w:r>
          </w:p>
        </w:tc>
      </w:tr>
      <w:tr w:rsidR="00E54F4F" w:rsidRPr="008B5FFD" w:rsidTr="00D026EC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</w:tr>
      <w:tr w:rsidR="00E54F4F" w:rsidRPr="008B5FFD" w:rsidTr="00D026EC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7 175,0</w:t>
            </w:r>
          </w:p>
        </w:tc>
      </w:tr>
      <w:tr w:rsidR="00E54F4F" w:rsidRPr="008B5FFD" w:rsidTr="00D026EC">
        <w:trPr>
          <w:trHeight w:val="10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Обновление содержания воспитательной деятельности в образовательных организациях; поддержка талантливых детей, молодежи, педагогов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115,1</w:t>
            </w:r>
          </w:p>
        </w:tc>
      </w:tr>
      <w:tr w:rsidR="00E54F4F" w:rsidRPr="008B5FFD" w:rsidTr="00D026EC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115,1</w:t>
            </w:r>
          </w:p>
        </w:tc>
      </w:tr>
      <w:tr w:rsidR="00E54F4F" w:rsidRPr="008B5FFD" w:rsidTr="00D026EC">
        <w:trPr>
          <w:trHeight w:val="6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общего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3 539,3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558,3</w:t>
            </w:r>
          </w:p>
        </w:tc>
      </w:tr>
      <w:tr w:rsidR="00E54F4F" w:rsidRPr="008B5FFD" w:rsidTr="00D026EC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2 981,0</w:t>
            </w:r>
          </w:p>
        </w:tc>
      </w:tr>
      <w:tr w:rsidR="00E54F4F" w:rsidRPr="008B5FFD" w:rsidTr="00D026EC">
        <w:trPr>
          <w:trHeight w:val="18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общего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131 890,0</w:t>
            </w:r>
          </w:p>
        </w:tc>
      </w:tr>
      <w:tr w:rsidR="00E54F4F" w:rsidRPr="008B5FFD" w:rsidTr="00D026EC">
        <w:trPr>
          <w:trHeight w:val="15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2 516,7</w:t>
            </w:r>
          </w:p>
        </w:tc>
      </w:tr>
      <w:tr w:rsidR="00E54F4F" w:rsidRPr="008B5FFD" w:rsidTr="00D026EC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129 249,6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122,5</w:t>
            </w:r>
          </w:p>
        </w:tc>
      </w:tr>
      <w:tr w:rsidR="00E54F4F" w:rsidRPr="008B5FFD" w:rsidTr="00D026EC">
        <w:trPr>
          <w:trHeight w:val="11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"Развитие общего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49 519,6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49 519,6</w:t>
            </w:r>
          </w:p>
        </w:tc>
      </w:tr>
      <w:tr w:rsidR="00E54F4F" w:rsidRPr="008B5FFD" w:rsidTr="00D026EC">
        <w:trPr>
          <w:trHeight w:val="10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общего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158,7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151,7</w:t>
            </w:r>
          </w:p>
        </w:tc>
      </w:tr>
      <w:tr w:rsidR="00E54F4F" w:rsidRPr="008B5FFD" w:rsidTr="00D026EC">
        <w:trPr>
          <w:trHeight w:val="15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психолого-педагогической, медицинской и социальной помощи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8 080,1</w:t>
            </w:r>
          </w:p>
        </w:tc>
      </w:tr>
      <w:tr w:rsidR="00E54F4F" w:rsidRPr="008B5FFD" w:rsidTr="00D026EC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8 080,1</w:t>
            </w:r>
          </w:p>
        </w:tc>
      </w:tr>
      <w:tr w:rsidR="00E54F4F" w:rsidRPr="008B5FFD" w:rsidTr="00D026EC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методической, методологической и информационной помощи педагогическому работнику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7 664,5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7 664,5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"Развитие общего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19 022,0</w:t>
            </w:r>
          </w:p>
        </w:tc>
      </w:tr>
      <w:tr w:rsidR="00E54F4F" w:rsidRPr="008B5FFD" w:rsidTr="00D026EC">
        <w:trPr>
          <w:trHeight w:val="15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15 822,7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3 161,2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38,1</w:t>
            </w:r>
          </w:p>
        </w:tc>
      </w:tr>
      <w:tr w:rsidR="00E54F4F" w:rsidRPr="008B5FFD" w:rsidTr="00D026EC">
        <w:trPr>
          <w:trHeight w:val="14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"Развитие общего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E54F4F" w:rsidRPr="008B5FFD" w:rsidTr="00D026EC">
        <w:trPr>
          <w:trHeight w:val="19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общего образования»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19 705,3</w:t>
            </w:r>
          </w:p>
        </w:tc>
      </w:tr>
      <w:tr w:rsidR="00E54F4F" w:rsidRPr="008B5FFD" w:rsidTr="00D026EC">
        <w:trPr>
          <w:trHeight w:val="14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4 227,6</w:t>
            </w:r>
          </w:p>
        </w:tc>
      </w:tr>
      <w:tr w:rsidR="00E54F4F" w:rsidRPr="008B5FFD" w:rsidTr="00D026EC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15 477,7</w:t>
            </w:r>
          </w:p>
        </w:tc>
      </w:tr>
      <w:tr w:rsidR="00E54F4F" w:rsidRPr="008B5FFD" w:rsidTr="00D026EC">
        <w:trPr>
          <w:trHeight w:val="18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общего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832 391,8</w:t>
            </w:r>
          </w:p>
        </w:tc>
      </w:tr>
      <w:tr w:rsidR="00E54F4F" w:rsidRPr="008B5FFD" w:rsidTr="00D026EC">
        <w:trPr>
          <w:trHeight w:val="15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24 754,7</w:t>
            </w:r>
          </w:p>
        </w:tc>
      </w:tr>
      <w:tr w:rsidR="00E54F4F" w:rsidRPr="008B5FFD" w:rsidTr="00D026EC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2 750,5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804 886,6</w:t>
            </w:r>
          </w:p>
        </w:tc>
      </w:tr>
      <w:tr w:rsidR="00E54F4F" w:rsidRPr="008B5FFD" w:rsidTr="00D026EC">
        <w:trPr>
          <w:trHeight w:val="3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 (субвенция)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</w:tr>
      <w:tr w:rsidR="00E54F4F" w:rsidRPr="008B5FFD" w:rsidTr="00D026EC">
        <w:trPr>
          <w:trHeight w:val="49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 игрушек (за исключением расходов на содержание зданий и оплату коммунальных услуг) за счет средств областного бюджета (субвенция)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1 007 401,7</w:t>
            </w:r>
          </w:p>
        </w:tc>
      </w:tr>
      <w:tr w:rsidR="00E54F4F" w:rsidRPr="008B5FFD" w:rsidTr="00D026EC">
        <w:trPr>
          <w:trHeight w:val="15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"Развитие муниципальной системы дошкольного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E54F4F" w:rsidRPr="008B5FFD" w:rsidTr="00D026EC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E54F4F" w:rsidRPr="008B5FFD" w:rsidTr="00D026EC">
        <w:trPr>
          <w:trHeight w:val="23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бесплатного проезда для работников, работающих в учреждениях дошкольного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E54F4F" w:rsidRPr="008B5FFD" w:rsidTr="00D026EC">
        <w:trPr>
          <w:trHeight w:val="3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E54F4F" w:rsidRPr="008B5FFD" w:rsidTr="00D026EC">
        <w:trPr>
          <w:trHeight w:val="11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1 020,0</w:t>
            </w:r>
          </w:p>
        </w:tc>
      </w:tr>
      <w:tr w:rsidR="00E54F4F" w:rsidRPr="008B5FFD" w:rsidTr="00D026EC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684,0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336,0</w:t>
            </w:r>
          </w:p>
        </w:tc>
      </w:tr>
      <w:tr w:rsidR="00E54F4F" w:rsidRPr="008B5FFD" w:rsidTr="00D026EC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дошкольного образования по основным общеобразовательным программам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168 729,6</w:t>
            </w:r>
          </w:p>
        </w:tc>
      </w:tr>
      <w:tr w:rsidR="00E54F4F" w:rsidRPr="008B5FFD" w:rsidTr="00D026EC">
        <w:trPr>
          <w:trHeight w:val="15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3 544,9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13 446,2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151 116,2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622,2</w:t>
            </w:r>
          </w:p>
        </w:tc>
      </w:tr>
      <w:tr w:rsidR="00E54F4F" w:rsidRPr="008B5FFD" w:rsidTr="00D026EC">
        <w:trPr>
          <w:trHeight w:val="18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муниципальной системы дошкольного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1 586,3</w:t>
            </w:r>
          </w:p>
        </w:tc>
      </w:tr>
      <w:tr w:rsidR="00E54F4F" w:rsidRPr="008B5FFD" w:rsidTr="00D026EC">
        <w:trPr>
          <w:trHeight w:val="15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1 455,5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121,8</w:t>
            </w:r>
          </w:p>
        </w:tc>
      </w:tr>
      <w:tr w:rsidR="00E54F4F" w:rsidRPr="008B5FFD" w:rsidTr="00D026EC">
        <w:trPr>
          <w:trHeight w:val="11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муниципальной системы дошкольного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207,0</w:t>
            </w:r>
          </w:p>
        </w:tc>
      </w:tr>
      <w:tr w:rsidR="00E54F4F" w:rsidRPr="008B5FFD" w:rsidTr="00D026EC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30,4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176,6</w:t>
            </w:r>
          </w:p>
        </w:tc>
      </w:tr>
      <w:tr w:rsidR="00E54F4F" w:rsidRPr="008B5FFD" w:rsidTr="00D026EC">
        <w:trPr>
          <w:trHeight w:val="11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психолого-педагогической и медико-социальной помощи участникам образовательных отношений, диагностика уровня развития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3 442,2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3 442,2</w:t>
            </w:r>
          </w:p>
        </w:tc>
      </w:tr>
      <w:tr w:rsidR="00E54F4F" w:rsidRPr="008B5FFD" w:rsidTr="00D026EC">
        <w:trPr>
          <w:trHeight w:val="10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"Развитие муниципальной системы дошкольного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27 581,4</w:t>
            </w:r>
          </w:p>
        </w:tc>
      </w:tr>
      <w:tr w:rsidR="00E54F4F" w:rsidRPr="008B5FFD" w:rsidTr="00D026EC">
        <w:trPr>
          <w:trHeight w:val="14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23 320,2</w:t>
            </w:r>
          </w:p>
        </w:tc>
      </w:tr>
      <w:tr w:rsidR="00E54F4F" w:rsidRPr="008B5FFD" w:rsidTr="00D026EC">
        <w:trPr>
          <w:trHeight w:val="8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4 112,7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148,5</w:t>
            </w:r>
          </w:p>
        </w:tc>
      </w:tr>
      <w:tr w:rsidR="00E54F4F" w:rsidRPr="008B5FFD" w:rsidTr="00D026EC">
        <w:trPr>
          <w:trHeight w:val="11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детского дошкольного образовательного учреждения по ул.Попова, д 32, в г.Дзержинске Нижегородской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01 2 2807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5 681,5</w:t>
            </w:r>
          </w:p>
        </w:tc>
      </w:tr>
      <w:tr w:rsidR="00E54F4F" w:rsidRPr="008B5FFD" w:rsidTr="00D026EC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01 2 2807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5 681,5</w:t>
            </w:r>
          </w:p>
        </w:tc>
      </w:tr>
      <w:tr w:rsidR="00E54F4F" w:rsidRPr="008B5FFD" w:rsidTr="00D026EC">
        <w:trPr>
          <w:trHeight w:val="18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муниципальной системы дошкольного образования»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7 062,1</w:t>
            </w:r>
          </w:p>
        </w:tc>
      </w:tr>
      <w:tr w:rsidR="00E54F4F" w:rsidRPr="008B5FFD" w:rsidTr="00D026EC">
        <w:trPr>
          <w:trHeight w:val="15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5 762,1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</w:tr>
      <w:tr w:rsidR="00E54F4F" w:rsidRPr="008B5FFD" w:rsidTr="00D026EC">
        <w:trPr>
          <w:trHeight w:val="19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муниципальной системы дошкольного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</w:tr>
      <w:tr w:rsidR="00E54F4F" w:rsidRPr="008B5FFD" w:rsidTr="00D026EC">
        <w:trPr>
          <w:trHeight w:val="15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</w:tr>
      <w:tr w:rsidR="00E54F4F" w:rsidRPr="008B5FFD" w:rsidTr="00D026EC">
        <w:trPr>
          <w:trHeight w:val="15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 за счет средств областного бюджета (субвенция)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746 465,7</w:t>
            </w:r>
          </w:p>
        </w:tc>
      </w:tr>
      <w:tr w:rsidR="00E54F4F" w:rsidRPr="008B5FFD" w:rsidTr="00D026EC">
        <w:trPr>
          <w:trHeight w:val="16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35 216,8</w:t>
            </w:r>
          </w:p>
        </w:tc>
      </w:tr>
      <w:tr w:rsidR="00E54F4F" w:rsidRPr="008B5FFD" w:rsidTr="00D026EC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711 249,0</w:t>
            </w:r>
          </w:p>
        </w:tc>
      </w:tr>
      <w:tr w:rsidR="00E54F4F" w:rsidRPr="008B5FFD" w:rsidTr="00D026EC">
        <w:trPr>
          <w:trHeight w:val="25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и частных образовательных организациях, реализующих общеобразовательную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 (субвенция)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489,5</w:t>
            </w:r>
          </w:p>
        </w:tc>
      </w:tr>
      <w:tr w:rsidR="00E54F4F" w:rsidRPr="008B5FFD" w:rsidTr="00D026EC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32 630,3</w:t>
            </w:r>
          </w:p>
        </w:tc>
      </w:tr>
      <w:tr w:rsidR="00E54F4F" w:rsidRPr="008B5FFD" w:rsidTr="00D026EC">
        <w:trPr>
          <w:trHeight w:val="4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275 020,9</w:t>
            </w:r>
          </w:p>
        </w:tc>
      </w:tr>
      <w:tr w:rsidR="00E54F4F" w:rsidRPr="008B5FFD" w:rsidTr="00D026EC">
        <w:trPr>
          <w:trHeight w:val="12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культуры»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E54F4F" w:rsidRPr="008B5FFD" w:rsidTr="00D026EC">
        <w:trPr>
          <w:trHeight w:val="3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E54F4F" w:rsidRPr="008B5FFD" w:rsidTr="00D026EC">
        <w:trPr>
          <w:trHeight w:val="22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культуры,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E54F4F" w:rsidRPr="008B5FFD" w:rsidTr="00D026EC">
        <w:trPr>
          <w:trHeight w:val="3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E54F4F" w:rsidRPr="008B5FFD" w:rsidTr="00D026EC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культуры»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E54F4F" w:rsidRPr="008B5FFD" w:rsidTr="00D026EC">
        <w:trPr>
          <w:trHeight w:val="8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возможности реализации культурного и духовного потенциала каждой личности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E54F4F" w:rsidRPr="008B5FFD" w:rsidTr="00D026EC">
        <w:trPr>
          <w:trHeight w:val="15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Обновление методического и технического содержания системы художественного образования, поддержка талантливых детей и новаций в области педагогических технологий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Сохранение и популяризация культурного наследия городского округа город Дзержинск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E54F4F" w:rsidRPr="008B5FFD" w:rsidTr="00D026EC">
        <w:trPr>
          <w:trHeight w:val="4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100 433,8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100 433,8</w:t>
            </w:r>
          </w:p>
        </w:tc>
      </w:tr>
      <w:tr w:rsidR="00E54F4F" w:rsidRPr="008B5FFD" w:rsidTr="00D026EC">
        <w:trPr>
          <w:trHeight w:val="11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культуры"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106,2</w:t>
            </w:r>
          </w:p>
        </w:tc>
      </w:tr>
      <w:tr w:rsidR="00E54F4F" w:rsidRPr="008B5FFD" w:rsidTr="00D026EC">
        <w:trPr>
          <w:trHeight w:val="7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4,2</w:t>
            </w:r>
          </w:p>
        </w:tc>
      </w:tr>
      <w:tr w:rsidR="00E54F4F" w:rsidRPr="008B5FFD" w:rsidTr="00D026EC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101,9</w:t>
            </w:r>
          </w:p>
        </w:tc>
      </w:tr>
      <w:tr w:rsidR="00E54F4F" w:rsidRPr="008B5FFD" w:rsidTr="00D026EC">
        <w:trPr>
          <w:trHeight w:val="8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«Развитие культуры»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14 461,5</w:t>
            </w:r>
          </w:p>
        </w:tc>
      </w:tr>
      <w:tr w:rsidR="00E54F4F" w:rsidRPr="008B5FFD" w:rsidTr="00D026EC">
        <w:trPr>
          <w:trHeight w:val="15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12 778,2</w:t>
            </w:r>
          </w:p>
        </w:tc>
      </w:tr>
      <w:tr w:rsidR="00E54F4F" w:rsidRPr="008B5FFD" w:rsidTr="00D026EC">
        <w:trPr>
          <w:trHeight w:val="8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1 653,6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E54F4F" w:rsidRPr="008B5FFD" w:rsidTr="00D026EC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доступа к музейным коллекциям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3 691,4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3 691,4</w:t>
            </w:r>
          </w:p>
        </w:tc>
      </w:tr>
      <w:tr w:rsidR="00E54F4F" w:rsidRPr="008B5FFD" w:rsidTr="00D026EC">
        <w:trPr>
          <w:trHeight w:val="15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документа в пользование по требованию (в том числе, выдача книг и документов во временное пользование, предоставление доступа к картотекам, подбор документов по запросу) за счет средств городского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30 942,4</w:t>
            </w:r>
          </w:p>
        </w:tc>
      </w:tr>
      <w:tr w:rsidR="00E54F4F" w:rsidRPr="008B5FFD" w:rsidTr="00D026EC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30 942,4</w:t>
            </w:r>
          </w:p>
        </w:tc>
      </w:tr>
      <w:tr w:rsidR="00E54F4F" w:rsidRPr="008B5FFD" w:rsidTr="00D026EC">
        <w:trPr>
          <w:trHeight w:val="11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исполнительского характера: бенефисов, творческих вечеров, спектаклей, культурно-массовых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35 401,1</w:t>
            </w:r>
          </w:p>
        </w:tc>
      </w:tr>
      <w:tr w:rsidR="00E54F4F" w:rsidRPr="008B5FFD" w:rsidTr="00D026EC">
        <w:trPr>
          <w:trHeight w:val="8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35 401,1</w:t>
            </w:r>
          </w:p>
        </w:tc>
      </w:tr>
      <w:tr w:rsidR="00E54F4F" w:rsidRPr="008B5FFD" w:rsidTr="00D026EC">
        <w:trPr>
          <w:trHeight w:val="11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концертной деятельности по популяризации народной обрядовой культуры, проведение массовых празднований и гуляний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26 039,8</w:t>
            </w:r>
          </w:p>
        </w:tc>
      </w:tr>
      <w:tr w:rsidR="00E54F4F" w:rsidRPr="008B5FFD" w:rsidTr="00D026EC">
        <w:trPr>
          <w:trHeight w:val="8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26 039,8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Комплектование, хранение и использование архивных документов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7 933,6</w:t>
            </w:r>
          </w:p>
        </w:tc>
      </w:tr>
      <w:tr w:rsidR="00E54F4F" w:rsidRPr="008B5FFD" w:rsidTr="00D026EC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7 933,6</w:t>
            </w:r>
          </w:p>
        </w:tc>
      </w:tr>
      <w:tr w:rsidR="00E54F4F" w:rsidRPr="008B5FFD" w:rsidTr="00D026EC">
        <w:trPr>
          <w:trHeight w:val="15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религиозных организаций на возмещение затрат на общественно-полезные (социальные) мероприятия в рамках подпрограммы "Развитие культуры в городском округе"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01 3 6503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01 3 6503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E54F4F" w:rsidRPr="008B5FFD" w:rsidTr="00D026EC">
        <w:trPr>
          <w:trHeight w:val="14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49 093,8</w:t>
            </w:r>
          </w:p>
        </w:tc>
      </w:tr>
      <w:tr w:rsidR="00E54F4F" w:rsidRPr="008B5FFD" w:rsidTr="00D026EC">
        <w:trPr>
          <w:trHeight w:val="15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3 414,5</w:t>
            </w:r>
          </w:p>
        </w:tc>
      </w:tr>
      <w:tr w:rsidR="00E54F4F" w:rsidRPr="008B5FFD" w:rsidTr="00D026EC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45 679,3</w:t>
            </w:r>
          </w:p>
        </w:tc>
      </w:tr>
      <w:tr w:rsidR="00E54F4F" w:rsidRPr="008B5FFD" w:rsidTr="00D026EC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70 327,8</w:t>
            </w:r>
          </w:p>
        </w:tc>
      </w:tr>
      <w:tr w:rsidR="00E54F4F" w:rsidRPr="008B5FFD" w:rsidTr="00D026EC">
        <w:trPr>
          <w:trHeight w:val="10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«Реализация молодежной политики»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D026EC">
        <w:trPr>
          <w:trHeight w:val="3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D026EC">
        <w:trPr>
          <w:trHeight w:val="12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поддержку и развитие созидательной активности молодежи и реализации её творческого потенциала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11 235,0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11 235,0</w:t>
            </w:r>
          </w:p>
        </w:tc>
      </w:tr>
      <w:tr w:rsidR="00E54F4F" w:rsidRPr="008B5FFD" w:rsidTr="00D026EC">
        <w:trPr>
          <w:trHeight w:val="11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профилактику наркомании, асоциальных поведений в молодежной среде и пропаганду здорового образа жизни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E54F4F" w:rsidRPr="008B5FFD" w:rsidTr="00D026EC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создание молодежных информационных проектов и программ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гражданско-патриотическое воспитание молодежи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</w:tr>
      <w:tr w:rsidR="00E54F4F" w:rsidRPr="008B5FFD" w:rsidTr="00D026EC">
        <w:trPr>
          <w:trHeight w:val="8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</w:tr>
      <w:tr w:rsidR="00E54F4F" w:rsidRPr="008B5FFD" w:rsidTr="00D026EC">
        <w:trPr>
          <w:trHeight w:val="26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культурных досуговых, социальных мероприятий с детьми и их родителями и молодежью: гражданско-патриотической направленности, информационной, реабилитационной направленности, социальная поддержка молодежных общественных объединений и пр.; социально-профилактической направленности за счет средств городского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47 806,9</w:t>
            </w:r>
          </w:p>
        </w:tc>
      </w:tr>
      <w:tr w:rsidR="00E54F4F" w:rsidRPr="008B5FFD" w:rsidTr="00D026EC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47 806,9</w:t>
            </w:r>
          </w:p>
        </w:tc>
      </w:tr>
      <w:tr w:rsidR="00E54F4F" w:rsidRPr="008B5FFD" w:rsidTr="00D026EC">
        <w:trPr>
          <w:trHeight w:val="11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молодежной политики"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9,3</w:t>
            </w:r>
          </w:p>
        </w:tc>
      </w:tr>
      <w:tr w:rsidR="00E54F4F" w:rsidRPr="008B5FFD" w:rsidTr="00D026EC">
        <w:trPr>
          <w:trHeight w:val="8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9,3</w:t>
            </w:r>
          </w:p>
        </w:tc>
      </w:tr>
      <w:tr w:rsidR="00E54F4F" w:rsidRPr="008B5FFD" w:rsidTr="00D026EC">
        <w:trPr>
          <w:trHeight w:val="18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«Реализация молодежной политики»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10 588,9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10 588,9</w:t>
            </w:r>
          </w:p>
        </w:tc>
      </w:tr>
      <w:tr w:rsidR="00E54F4F" w:rsidRPr="008B5FFD" w:rsidTr="00D026EC">
        <w:trPr>
          <w:trHeight w:val="4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268 831,1</w:t>
            </w:r>
          </w:p>
        </w:tc>
      </w:tr>
      <w:tr w:rsidR="00E54F4F" w:rsidRPr="008B5FFD" w:rsidTr="00D026EC">
        <w:trPr>
          <w:trHeight w:val="15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физической культуры и спорта»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D026EC">
        <w:trPr>
          <w:trHeight w:val="4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общегородских массовых физкультурно-оздоровительных и спортивных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</w:tr>
      <w:tr w:rsidR="00E54F4F" w:rsidRPr="008B5FFD" w:rsidTr="00D026EC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</w:tr>
      <w:tr w:rsidR="00E54F4F" w:rsidRPr="008B5FFD" w:rsidTr="00D026EC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объектов физической культуры и спорта для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38 257,3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38 257,3</w:t>
            </w:r>
          </w:p>
        </w:tc>
      </w:tr>
      <w:tr w:rsidR="00E54F4F" w:rsidRPr="008B5FFD" w:rsidTr="00D026EC">
        <w:trPr>
          <w:trHeight w:val="11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физической культуры и спорта»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E54F4F" w:rsidRPr="008B5FFD" w:rsidTr="00D026EC">
        <w:trPr>
          <w:trHeight w:val="10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2 400,0</w:t>
            </w:r>
          </w:p>
        </w:tc>
      </w:tr>
      <w:tr w:rsidR="00E54F4F" w:rsidRPr="008B5FFD" w:rsidTr="00D026EC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2 400,0</w:t>
            </w:r>
          </w:p>
        </w:tc>
      </w:tr>
      <w:tr w:rsidR="00E54F4F" w:rsidRPr="008B5FFD" w:rsidTr="00D026EC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подготовки спортсменов высокого класса, спорт высших достижений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4 130,0</w:t>
            </w:r>
          </w:p>
        </w:tc>
      </w:tr>
      <w:tr w:rsidR="00E54F4F" w:rsidRPr="008B5FFD" w:rsidTr="00D026EC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4 130,0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деятельности по пропаганде физической культуры и 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E54F4F" w:rsidRPr="008B5FFD" w:rsidTr="00D026EC">
        <w:trPr>
          <w:trHeight w:val="11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«Развитие физической культуры и спорта»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160 112,3</w:t>
            </w:r>
          </w:p>
        </w:tc>
      </w:tr>
      <w:tr w:rsidR="00E54F4F" w:rsidRPr="008B5FFD" w:rsidTr="00D026EC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160 112,3</w:t>
            </w:r>
          </w:p>
        </w:tc>
      </w:tr>
      <w:tr w:rsidR="00E54F4F" w:rsidRPr="008B5FFD" w:rsidTr="00D026EC">
        <w:trPr>
          <w:trHeight w:val="10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"Развитие физической культуры и спорта"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11,5</w:t>
            </w:r>
          </w:p>
        </w:tc>
      </w:tr>
      <w:tr w:rsidR="00E54F4F" w:rsidRPr="008B5FFD" w:rsidTr="00D026EC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зданий и сооружений МБОУ ДОД ДЮСШ "Химик" в рамках Адресной инвестиционной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15 600,0</w:t>
            </w:r>
          </w:p>
        </w:tc>
      </w:tr>
      <w:tr w:rsidR="00E54F4F" w:rsidRPr="008B5FFD" w:rsidTr="00D026EC">
        <w:trPr>
          <w:trHeight w:val="7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15 600,0</w:t>
            </w:r>
          </w:p>
        </w:tc>
      </w:tr>
      <w:tr w:rsidR="00E54F4F" w:rsidRPr="008B5FFD" w:rsidTr="00D026EC">
        <w:trPr>
          <w:trHeight w:val="11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универсального спортивного зала в ДОЛ "Город спорта" МАОУ ДОД "ДЮСШ дзюдо и гимнастики" в рамках адресной инвестиционной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E54F4F" w:rsidRPr="008B5FFD" w:rsidTr="00D026EC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01 5 2808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E54F4F" w:rsidRPr="008B5FFD" w:rsidTr="00D026EC">
        <w:trPr>
          <w:trHeight w:val="15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«Развитие физической культуры и спорта»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E54F4F" w:rsidRPr="008B5FFD" w:rsidTr="00D026EC">
        <w:trPr>
          <w:trHeight w:val="18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поддержка некоммерческих организацийспортивной направленности на возмещение затрат на общественно-полезные (социальные) мероприятия в рамках подпрограммы "Развитие физической культуры и спорта в городском округе"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01 5 6505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2 300,0</w:t>
            </w:r>
          </w:p>
        </w:tc>
      </w:tr>
      <w:tr w:rsidR="00E54F4F" w:rsidRPr="008B5FFD" w:rsidTr="00D026EC">
        <w:trPr>
          <w:trHeight w:val="7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01 5 6505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2 300,0</w:t>
            </w:r>
          </w:p>
        </w:tc>
      </w:tr>
      <w:tr w:rsidR="00E54F4F" w:rsidRPr="008B5FFD" w:rsidTr="00D026EC">
        <w:trPr>
          <w:trHeight w:val="18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35 737,6</w:t>
            </w:r>
          </w:p>
        </w:tc>
      </w:tr>
      <w:tr w:rsidR="00E54F4F" w:rsidRPr="008B5FFD" w:rsidTr="00D026EC">
        <w:trPr>
          <w:trHeight w:val="8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35 737,6</w:t>
            </w:r>
          </w:p>
        </w:tc>
      </w:tr>
      <w:tr w:rsidR="00E54F4F" w:rsidRPr="008B5FFD" w:rsidTr="00D026EC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56 395,4</w:t>
            </w:r>
          </w:p>
        </w:tc>
      </w:tr>
      <w:tr w:rsidR="00E54F4F" w:rsidRPr="008B5FFD" w:rsidTr="00D026EC">
        <w:trPr>
          <w:trHeight w:val="3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учреждений социальной сферы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872,2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872,2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52 552,4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130,4</w:t>
            </w:r>
          </w:p>
        </w:tc>
      </w:tr>
      <w:tr w:rsidR="00E54F4F" w:rsidRPr="008B5FFD" w:rsidTr="00D026EC">
        <w:trPr>
          <w:trHeight w:val="8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52 422,0</w:t>
            </w:r>
          </w:p>
        </w:tc>
      </w:tr>
      <w:tr w:rsidR="00E54F4F" w:rsidRPr="008B5FFD" w:rsidTr="00D026EC">
        <w:trPr>
          <w:trHeight w:val="7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2 970,8</w:t>
            </w:r>
          </w:p>
        </w:tc>
      </w:tr>
      <w:tr w:rsidR="00E54F4F" w:rsidRPr="008B5FFD" w:rsidTr="00D026EC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939,0</w:t>
            </w:r>
          </w:p>
        </w:tc>
      </w:tr>
      <w:tr w:rsidR="00E54F4F" w:rsidRPr="008B5FFD" w:rsidTr="00D026EC">
        <w:trPr>
          <w:trHeight w:val="8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2 031,9</w:t>
            </w:r>
          </w:p>
        </w:tc>
      </w:tr>
      <w:tr w:rsidR="00E54F4F" w:rsidRPr="008B5FFD" w:rsidTr="00D026EC">
        <w:trPr>
          <w:trHeight w:val="7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4 743,9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 учреждений социальной сферы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2 987,3</w:t>
            </w:r>
          </w:p>
        </w:tc>
      </w:tr>
      <w:tr w:rsidR="00E54F4F" w:rsidRPr="008B5FFD" w:rsidTr="00D026EC">
        <w:trPr>
          <w:trHeight w:val="7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277,2</w:t>
            </w:r>
          </w:p>
        </w:tc>
      </w:tr>
      <w:tr w:rsidR="00E54F4F" w:rsidRPr="008B5FFD" w:rsidTr="00D026EC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2 710,1</w:t>
            </w:r>
          </w:p>
        </w:tc>
      </w:tr>
      <w:tr w:rsidR="00E54F4F" w:rsidRPr="008B5FFD" w:rsidTr="00D026EC">
        <w:trPr>
          <w:trHeight w:val="8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627,6</w:t>
            </w:r>
          </w:p>
        </w:tc>
      </w:tr>
      <w:tr w:rsidR="00E54F4F" w:rsidRPr="008B5FFD" w:rsidTr="00D026EC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627,6</w:t>
            </w:r>
          </w:p>
        </w:tc>
      </w:tr>
      <w:tr w:rsidR="00E54F4F" w:rsidRPr="008B5FFD" w:rsidTr="00D026EC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санитарно-эпидемиологической безопасности учреждений социальной сферы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1 079,0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1 079,0</w:t>
            </w:r>
          </w:p>
        </w:tc>
      </w:tr>
      <w:tr w:rsidR="00E54F4F" w:rsidRPr="008B5FFD" w:rsidTr="00D026EC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безопасных условий труда и соблюдения техники безопасности в учреждениях социальной сферы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54F4F" w:rsidRPr="008B5FFD" w:rsidTr="00D026EC">
        <w:trPr>
          <w:trHeight w:val="8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общественного самоуправления"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А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E54F4F" w:rsidRPr="008B5FFD" w:rsidTr="00D026EC">
        <w:trPr>
          <w:trHeight w:val="15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некоммерческим социально-ориентированным организациям по возмещению затрат, связанных с реализацией общественно-полезных (социальных)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А 6501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2 691,7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А 6501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2 691,7</w:t>
            </w:r>
          </w:p>
        </w:tc>
      </w:tr>
      <w:tr w:rsidR="00E54F4F" w:rsidRPr="008B5FFD" w:rsidTr="00D026EC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органами ТОС во взаимодействии с органами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А 6502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E54F4F" w:rsidRPr="008B5FFD" w:rsidTr="00D026EC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А 6502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E54F4F" w:rsidRPr="008B5FFD" w:rsidTr="00D026EC">
        <w:trPr>
          <w:trHeight w:val="11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417 518,7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190 041,6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 содержание дорог местного значения на территории городского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173 221,4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173 221,4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Техническая эксплуатация, содержание и ремонт объектов регулирования дорожного движения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14 869,8</w:t>
            </w:r>
          </w:p>
        </w:tc>
      </w:tr>
      <w:tr w:rsidR="00E54F4F" w:rsidRPr="008B5FFD" w:rsidTr="00D026EC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14 869,8</w:t>
            </w:r>
          </w:p>
        </w:tc>
      </w:tr>
      <w:tr w:rsidR="00E54F4F" w:rsidRPr="008B5FFD" w:rsidTr="00D026EC">
        <w:trPr>
          <w:trHeight w:val="14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"Дорожная деятельность в отношении автомобильных дорог местного значения"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D026EC">
        <w:trPr>
          <w:trHeight w:val="4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D026EC">
        <w:trPr>
          <w:trHeight w:val="19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«Дорожная деятельность в отношении автомобильных дорог местного значения»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1 940,4</w:t>
            </w:r>
          </w:p>
        </w:tc>
      </w:tr>
      <w:tr w:rsidR="00E54F4F" w:rsidRPr="008B5FFD" w:rsidTr="00D026EC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1 940,4</w:t>
            </w:r>
          </w:p>
        </w:tc>
      </w:tr>
      <w:tr w:rsidR="00E54F4F" w:rsidRPr="008B5FFD" w:rsidTr="00D026EC">
        <w:trPr>
          <w:trHeight w:val="4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227 477,1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Озеленение городского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30 977,1</w:t>
            </w:r>
          </w:p>
        </w:tc>
      </w:tr>
      <w:tr w:rsidR="00E54F4F" w:rsidRPr="008B5FFD" w:rsidTr="00D026EC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30 977,1</w:t>
            </w:r>
          </w:p>
        </w:tc>
      </w:tr>
      <w:tr w:rsidR="00E54F4F" w:rsidRPr="008B5FFD" w:rsidTr="00D026EC">
        <w:trPr>
          <w:trHeight w:val="4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 в границах городского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41 552,0</w:t>
            </w:r>
          </w:p>
        </w:tc>
      </w:tr>
      <w:tr w:rsidR="00E54F4F" w:rsidRPr="008B5FFD" w:rsidTr="00D026EC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41 552,0</w:t>
            </w:r>
          </w:p>
        </w:tc>
      </w:tr>
      <w:tr w:rsidR="00E54F4F" w:rsidRPr="008B5FFD" w:rsidTr="00D026EC">
        <w:trPr>
          <w:trHeight w:val="3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Установка указателей с названиями улиц и номерами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E54F4F" w:rsidRPr="008B5FFD" w:rsidTr="00D026EC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E54F4F" w:rsidRPr="008B5FFD" w:rsidTr="00D026EC">
        <w:trPr>
          <w:trHeight w:val="4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E54F4F" w:rsidRPr="008B5FFD" w:rsidTr="00D026EC">
        <w:trPr>
          <w:trHeight w:val="8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E54F4F" w:rsidRPr="008B5FFD" w:rsidTr="00D026EC">
        <w:trPr>
          <w:trHeight w:val="6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в сфере благоустройства на территории городского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28 949,0</w:t>
            </w:r>
          </w:p>
        </w:tc>
      </w:tr>
      <w:tr w:rsidR="00E54F4F" w:rsidRPr="008B5FFD" w:rsidTr="00D026EC">
        <w:trPr>
          <w:trHeight w:val="8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28 949,0</w:t>
            </w:r>
          </w:p>
        </w:tc>
      </w:tr>
      <w:tr w:rsidR="00E54F4F" w:rsidRPr="008B5FFD" w:rsidTr="00D026EC">
        <w:trPr>
          <w:trHeight w:val="8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территории городского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4 811,5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4 811,5</w:t>
            </w:r>
          </w:p>
        </w:tc>
      </w:tr>
      <w:tr w:rsidR="00E54F4F" w:rsidRPr="008B5FFD" w:rsidTr="00D026EC">
        <w:trPr>
          <w:trHeight w:val="11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железобетонного берегового укрепления. Благоустройство набережной р. Ока в г. Дзержинске Нижегородской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02 2 2802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114 798,6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02 2 2802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114 798,6</w:t>
            </w:r>
          </w:p>
        </w:tc>
      </w:tr>
      <w:tr w:rsidR="00E54F4F" w:rsidRPr="008B5FFD" w:rsidTr="00D026EC">
        <w:trPr>
          <w:trHeight w:val="268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областного бюджета (субвенция)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E54F4F" w:rsidRPr="008B5FFD" w:rsidTr="00D026EC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E54F4F" w:rsidRPr="008B5FFD" w:rsidTr="00D026EC">
        <w:trPr>
          <w:trHeight w:val="12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03 0 0000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16 297,2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03 1 0000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16 297,2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Размещение субъектов малого предпринимательства в бизнес-инкубаторе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5 626,5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5 626,5</w:t>
            </w:r>
          </w:p>
        </w:tc>
      </w:tr>
      <w:tr w:rsidR="00E54F4F" w:rsidRPr="008B5FFD" w:rsidTr="00D026EC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бизнес-инкубатора в г.Дзержинске Нижегородской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03 1 2803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E54F4F" w:rsidRPr="008B5FFD" w:rsidTr="00D026EC">
        <w:trPr>
          <w:trHeight w:val="10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03 1 2803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E54F4F" w:rsidRPr="008B5FFD" w:rsidTr="00D026EC">
        <w:trPr>
          <w:trHeight w:val="10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E54F4F" w:rsidRPr="008B5FFD" w:rsidTr="00D026EC">
        <w:trPr>
          <w:trHeight w:val="15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E54F4F" w:rsidRPr="008B5FFD" w:rsidTr="00D026EC">
        <w:trPr>
          <w:trHeight w:val="18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и поддержка малого и среднего предпринимательства»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870,7</w:t>
            </w:r>
          </w:p>
        </w:tc>
      </w:tr>
      <w:tr w:rsidR="00E54F4F" w:rsidRPr="008B5FFD" w:rsidTr="00D026EC">
        <w:trPr>
          <w:trHeight w:val="8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870,7</w:t>
            </w:r>
          </w:p>
        </w:tc>
      </w:tr>
      <w:tr w:rsidR="00E54F4F" w:rsidRPr="008B5FFD" w:rsidTr="00D026EC">
        <w:trPr>
          <w:trHeight w:val="12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43 505,4</w:t>
            </w:r>
          </w:p>
        </w:tc>
      </w:tr>
      <w:tr w:rsidR="00E54F4F" w:rsidRPr="008B5FFD" w:rsidTr="00D026EC">
        <w:trPr>
          <w:trHeight w:val="18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29 316,9</w:t>
            </w:r>
          </w:p>
        </w:tc>
      </w:tr>
      <w:tr w:rsidR="00E54F4F" w:rsidRPr="008B5FFD" w:rsidTr="00D026EC">
        <w:trPr>
          <w:trHeight w:val="25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D026EC">
        <w:trPr>
          <w:trHeight w:val="4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04 1 1014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</w:tr>
      <w:tr w:rsidR="00E54F4F" w:rsidRPr="008B5FFD" w:rsidTr="00D026EC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04 1 1014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</w:tr>
      <w:tr w:rsidR="00E54F4F" w:rsidRPr="008B5FFD" w:rsidTr="00D026EC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1 704,9</w:t>
            </w:r>
          </w:p>
        </w:tc>
      </w:tr>
      <w:tr w:rsidR="00E54F4F" w:rsidRPr="008B5FFD" w:rsidTr="00D026EC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1 704,9</w:t>
            </w:r>
          </w:p>
        </w:tc>
      </w:tr>
      <w:tr w:rsidR="00E54F4F" w:rsidRPr="008B5FFD" w:rsidTr="00D026EC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Надстройка второго этажа здания МБУ "Гражданская защита", ул. Урицкого 5А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04 1 2804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1 986,1</w:t>
            </w:r>
          </w:p>
        </w:tc>
      </w:tr>
      <w:tr w:rsidR="00E54F4F" w:rsidRPr="008B5FFD" w:rsidTr="00D026EC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04 1 2804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1 986,1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гаражного бокса под пожарную технику в пос. Гавриловка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04 1 2805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3 930,0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04 1 2805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3 930,0</w:t>
            </w:r>
          </w:p>
        </w:tc>
      </w:tr>
      <w:tr w:rsidR="00E54F4F" w:rsidRPr="008B5FFD" w:rsidTr="00D026EC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15 436,9</w:t>
            </w:r>
          </w:p>
        </w:tc>
      </w:tr>
      <w:tr w:rsidR="00E54F4F" w:rsidRPr="008B5FFD" w:rsidTr="00D026EC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15 436,9</w:t>
            </w:r>
          </w:p>
        </w:tc>
      </w:tr>
      <w:tr w:rsidR="00E54F4F" w:rsidRPr="008B5FFD" w:rsidTr="00D026EC">
        <w:trPr>
          <w:trHeight w:val="8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2 779,8</w:t>
            </w:r>
          </w:p>
        </w:tc>
      </w:tr>
      <w:tr w:rsidR="00E54F4F" w:rsidRPr="008B5FFD" w:rsidTr="00D026EC">
        <w:trPr>
          <w:trHeight w:val="8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2 779,8</w:t>
            </w:r>
          </w:p>
        </w:tc>
      </w:tr>
      <w:tr w:rsidR="00E54F4F" w:rsidRPr="008B5FFD" w:rsidTr="00D026EC">
        <w:trPr>
          <w:trHeight w:val="30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«Обеспечение первичных мер пожарной безопасности, мероприятий по гражданской обороне, защиты населения и территории городского округа от чрезвычайных ситуаций природного и техногенного характера»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3 022,7</w:t>
            </w:r>
          </w:p>
        </w:tc>
      </w:tr>
      <w:tr w:rsidR="00E54F4F" w:rsidRPr="008B5FFD" w:rsidTr="00D026EC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3 022,7</w:t>
            </w:r>
          </w:p>
        </w:tc>
      </w:tr>
      <w:tr w:rsidR="00E54F4F" w:rsidRPr="008B5FFD" w:rsidTr="00D026EC">
        <w:trPr>
          <w:trHeight w:val="11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04 2 0000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14 188,5</w:t>
            </w:r>
          </w:p>
        </w:tc>
      </w:tr>
      <w:tr w:rsidR="00E54F4F" w:rsidRPr="008B5FFD" w:rsidTr="00D026EC">
        <w:trPr>
          <w:trHeight w:val="12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Изготовление агитационных, пропагандистических и информационных материалов, отправка заказных писем с уведомлениями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1 378,3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1 378,3</w:t>
            </w:r>
          </w:p>
        </w:tc>
      </w:tr>
      <w:tr w:rsidR="00E54F4F" w:rsidRPr="008B5FFD" w:rsidTr="00D026EC">
        <w:trPr>
          <w:trHeight w:val="4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народных дружин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161,0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04 2 2303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161,0</w:t>
            </w:r>
          </w:p>
        </w:tc>
      </w:tr>
      <w:tr w:rsidR="00E54F4F" w:rsidRPr="008B5FFD" w:rsidTr="00D026EC">
        <w:trPr>
          <w:trHeight w:val="15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Применение систем видеофиксации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11 932,0</w:t>
            </w:r>
          </w:p>
        </w:tc>
      </w:tr>
      <w:tr w:rsidR="00E54F4F" w:rsidRPr="008B5FFD" w:rsidTr="00D026EC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11 932,0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717,2</w:t>
            </w:r>
          </w:p>
        </w:tc>
      </w:tr>
      <w:tr w:rsidR="00E54F4F" w:rsidRPr="008B5FFD" w:rsidTr="00D026EC">
        <w:trPr>
          <w:trHeight w:val="8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717,2</w:t>
            </w:r>
          </w:p>
        </w:tc>
      </w:tr>
      <w:tr w:rsidR="00E54F4F" w:rsidRPr="008B5FFD" w:rsidTr="00D026EC">
        <w:trPr>
          <w:trHeight w:val="11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162 488,6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62 448,4</w:t>
            </w:r>
          </w:p>
        </w:tc>
      </w:tr>
      <w:tr w:rsidR="00E54F4F" w:rsidRPr="008B5FFD" w:rsidTr="00D026EC">
        <w:trPr>
          <w:trHeight w:val="11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36 131,3</w:t>
            </w:r>
          </w:p>
        </w:tc>
      </w:tr>
      <w:tr w:rsidR="00E54F4F" w:rsidRPr="008B5FFD" w:rsidTr="00D026EC">
        <w:trPr>
          <w:trHeight w:val="18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6 353,1</w:t>
            </w:r>
          </w:p>
        </w:tc>
      </w:tr>
      <w:tr w:rsidR="00E54F4F" w:rsidRPr="008B5FFD" w:rsidTr="00D026EC">
        <w:trPr>
          <w:trHeight w:val="8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29 758,2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D026EC">
        <w:trPr>
          <w:trHeight w:val="14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«Содержание и капитальный ремонт жилищного фонда»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E54F4F" w:rsidRPr="008B5FFD" w:rsidTr="00D026EC">
        <w:trPr>
          <w:trHeight w:val="4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 МКУ "Городоское жилье"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05 1 2718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579,5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05 1 2718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579,5</w:t>
            </w:r>
          </w:p>
        </w:tc>
      </w:tr>
      <w:tr w:rsidR="00E54F4F" w:rsidRPr="008B5FFD" w:rsidTr="00D026EC">
        <w:trPr>
          <w:trHeight w:val="15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E54F4F" w:rsidRPr="008B5FFD" w:rsidTr="00D026EC">
        <w:trPr>
          <w:trHeight w:val="118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созданию благоприятных условий для образования и деятельности товариществ собственников жилья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D026EC">
        <w:trPr>
          <w:trHeight w:val="14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1 954,1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1 954,1</w:t>
            </w:r>
          </w:p>
        </w:tc>
      </w:tr>
      <w:tr w:rsidR="00E54F4F" w:rsidRPr="008B5FFD" w:rsidTr="00D026EC">
        <w:trPr>
          <w:trHeight w:val="18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«Содержание и капитальный ремонт жилищного фонда»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1 697,8</w:t>
            </w:r>
          </w:p>
        </w:tc>
      </w:tr>
      <w:tr w:rsidR="00E54F4F" w:rsidRPr="008B5FFD" w:rsidTr="00D026EC">
        <w:trPr>
          <w:trHeight w:val="16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1 697,8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05 1 9601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15 457,0</w:t>
            </w:r>
          </w:p>
        </w:tc>
      </w:tr>
      <w:tr w:rsidR="00E54F4F" w:rsidRPr="008B5FFD" w:rsidTr="00D026EC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05 1 9601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15 457,0</w:t>
            </w:r>
          </w:p>
        </w:tc>
      </w:tr>
      <w:tr w:rsidR="00E54F4F" w:rsidRPr="008B5FFD" w:rsidTr="00D026EC">
        <w:trPr>
          <w:trHeight w:val="10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05 2 0000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83 000,0</w:t>
            </w:r>
          </w:p>
        </w:tc>
      </w:tr>
      <w:tr w:rsidR="00E54F4F" w:rsidRPr="008B5FFD" w:rsidTr="00D026EC">
        <w:trPr>
          <w:trHeight w:val="6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троллейбусной линии "ФКП завод им.Я.М.Свердлова - Деловой центр"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05 2 2806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E54F4F" w:rsidRPr="008B5FFD" w:rsidTr="00D026EC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05 2 2806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E54F4F" w:rsidRPr="008B5FFD" w:rsidTr="00D026EC">
        <w:trPr>
          <w:trHeight w:val="11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10 252,9</w:t>
            </w:r>
          </w:p>
        </w:tc>
      </w:tr>
      <w:tr w:rsidR="00E54F4F" w:rsidRPr="008B5FFD" w:rsidTr="00D026EC">
        <w:trPr>
          <w:trHeight w:val="14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кладбищ и оказания ритуальных услуг»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7 989,1</w:t>
            </w:r>
          </w:p>
        </w:tc>
      </w:tr>
      <w:tr w:rsidR="00E54F4F" w:rsidRPr="008B5FFD" w:rsidTr="00D026EC">
        <w:trPr>
          <w:trHeight w:val="15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5 236,0</w:t>
            </w:r>
          </w:p>
        </w:tc>
      </w:tr>
      <w:tr w:rsidR="00E54F4F" w:rsidRPr="008B5FFD" w:rsidTr="00D026EC">
        <w:trPr>
          <w:trHeight w:val="8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2 656,1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E54F4F" w:rsidRPr="008B5FFD" w:rsidTr="00D026EC">
        <w:trPr>
          <w:trHeight w:val="18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«Содержание кладбищ и оказание ритуальных услуг»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1 399,3</w:t>
            </w:r>
          </w:p>
        </w:tc>
      </w:tr>
      <w:tr w:rsidR="00E54F4F" w:rsidRPr="008B5FFD" w:rsidTr="00D026EC">
        <w:trPr>
          <w:trHeight w:val="15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1 399,3</w:t>
            </w:r>
          </w:p>
        </w:tc>
      </w:tr>
      <w:tr w:rsidR="00E54F4F" w:rsidRPr="008B5FFD" w:rsidTr="00D026EC">
        <w:trPr>
          <w:trHeight w:val="14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инженерной инфраструктуры и обеспечение инженерными коммуникациями территорий городского округа город Дзержинск, предназначенных для жилищного строительства"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05 4 0000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6 787,3</w:t>
            </w:r>
          </w:p>
        </w:tc>
      </w:tr>
      <w:tr w:rsidR="00E54F4F" w:rsidRPr="008B5FFD" w:rsidTr="00D026EC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газопровода - отвода и ГРС в поселке Пыра г.Дзержинска Нижегородской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05 4 2809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3 137,3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05 4 2809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3 137,3</w:t>
            </w:r>
          </w:p>
        </w:tc>
      </w:tr>
      <w:tr w:rsidR="00E54F4F" w:rsidRPr="008B5FFD" w:rsidTr="00D026EC">
        <w:trPr>
          <w:trHeight w:val="11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инженерных коммуникаций к территории малоэтажного жилищного строительства по пр.Свердлова (2-я очередь)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05 4 2810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3 650,0</w:t>
            </w:r>
          </w:p>
        </w:tc>
      </w:tr>
      <w:tr w:rsidR="00E54F4F" w:rsidRPr="008B5FFD" w:rsidTr="00D026EC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05 4 2810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3 650,0</w:t>
            </w:r>
          </w:p>
        </w:tc>
      </w:tr>
      <w:tr w:rsidR="00E54F4F" w:rsidRPr="008B5FFD" w:rsidTr="00D026EC">
        <w:trPr>
          <w:trHeight w:val="10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149 288,2</w:t>
            </w:r>
          </w:p>
        </w:tc>
      </w:tr>
      <w:tr w:rsidR="00E54F4F" w:rsidRPr="008B5FFD" w:rsidTr="00D026EC">
        <w:trPr>
          <w:trHeight w:val="10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52 707,1</w:t>
            </w:r>
          </w:p>
        </w:tc>
      </w:tr>
      <w:tr w:rsidR="00E54F4F" w:rsidRPr="008B5FFD" w:rsidTr="00D026EC">
        <w:trPr>
          <w:trHeight w:val="3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неполных кавалеров Ордена Славы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D026EC">
        <w:trPr>
          <w:trHeight w:val="3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награжденным Почетным знаком «За заслуги перед городом Дзержинском»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997,4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997,4</w:t>
            </w:r>
          </w:p>
        </w:tc>
      </w:tr>
      <w:tr w:rsidR="00E54F4F" w:rsidRPr="008B5FFD" w:rsidTr="00D026EC">
        <w:trPr>
          <w:trHeight w:val="6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имеющим звание «Почетный гражданин города Дзержинска»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2 594,8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2 594,8</w:t>
            </w:r>
          </w:p>
        </w:tc>
      </w:tr>
      <w:tr w:rsidR="00E54F4F" w:rsidRPr="008B5FFD" w:rsidTr="00D026EC">
        <w:trPr>
          <w:trHeight w:val="19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«Материально-техническое обеспечение деятельности органов местного самоуправления городского округа город Дзержинск на 2015 - 2017 годы»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E54F4F" w:rsidRPr="008B5FFD" w:rsidTr="00D026EC">
        <w:trPr>
          <w:trHeight w:val="4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E54F4F" w:rsidRPr="008B5FFD" w:rsidTr="00D026EC">
        <w:trPr>
          <w:trHeight w:val="8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6 028,0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2 805,0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3 223,0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E54F4F" w:rsidRPr="008B5FFD" w:rsidTr="00D026EC">
        <w:trPr>
          <w:trHeight w:val="15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</w:tr>
      <w:tr w:rsidR="00E54F4F" w:rsidRPr="008B5FFD" w:rsidTr="00D026EC">
        <w:trPr>
          <w:trHeight w:val="8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</w:tr>
      <w:tr w:rsidR="00E54F4F" w:rsidRPr="008B5FFD" w:rsidTr="00D026EC">
        <w:trPr>
          <w:trHeight w:val="11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E54F4F" w:rsidRPr="008B5FFD" w:rsidTr="00D026EC">
        <w:trPr>
          <w:trHeight w:val="7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E54F4F" w:rsidRPr="008B5FFD" w:rsidTr="00D026EC">
        <w:trPr>
          <w:trHeight w:val="18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новогодних мероприятий в рамках городской акции "Новый год" в рамках подпрограммы "Материально-техническое обеспечение деятельности органов местного самоуправления городского округа город Дзержинск на 2015-2017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662,8</w:t>
            </w:r>
          </w:p>
        </w:tc>
      </w:tr>
      <w:tr w:rsidR="00E54F4F" w:rsidRPr="008B5FFD" w:rsidTr="00D026EC">
        <w:trPr>
          <w:trHeight w:val="7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662,8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28 221,9</w:t>
            </w:r>
          </w:p>
        </w:tc>
      </w:tr>
      <w:tr w:rsidR="00E54F4F" w:rsidRPr="008B5FFD" w:rsidTr="00D026EC">
        <w:trPr>
          <w:trHeight w:val="15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12 470,0</w:t>
            </w:r>
          </w:p>
        </w:tc>
      </w:tr>
      <w:tr w:rsidR="00E54F4F" w:rsidRPr="008B5FFD" w:rsidTr="00D026EC">
        <w:trPr>
          <w:trHeight w:val="8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15 504,9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247,0</w:t>
            </w:r>
          </w:p>
        </w:tc>
      </w:tr>
      <w:tr w:rsidR="00E54F4F" w:rsidRPr="008B5FFD" w:rsidTr="00D026EC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деятельности помощников депутатов Городской Думы города Дзержинска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7 913,7</w:t>
            </w:r>
          </w:p>
        </w:tc>
      </w:tr>
      <w:tr w:rsidR="00E54F4F" w:rsidRPr="008B5FFD" w:rsidTr="00D026EC">
        <w:trPr>
          <w:trHeight w:val="15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7 847,7</w:t>
            </w:r>
          </w:p>
        </w:tc>
      </w:tr>
      <w:tr w:rsidR="00E54F4F" w:rsidRPr="008B5FFD" w:rsidTr="00D026EC">
        <w:trPr>
          <w:trHeight w:val="7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</w:tr>
      <w:tr w:rsidR="00E54F4F" w:rsidRPr="008B5FFD" w:rsidTr="00D026EC">
        <w:trPr>
          <w:trHeight w:val="26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«Материально-техническое обеспечение деятельности органов местного самоуправления городского округа город Дзержинск на 2015-2017 годы»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5 428,5</w:t>
            </w:r>
          </w:p>
        </w:tc>
      </w:tr>
      <w:tr w:rsidR="00E54F4F" w:rsidRPr="008B5FFD" w:rsidTr="00D026EC">
        <w:trPr>
          <w:trHeight w:val="15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5 428,5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8 748,6</w:t>
            </w:r>
          </w:p>
        </w:tc>
      </w:tr>
      <w:tr w:rsidR="00E54F4F" w:rsidRPr="008B5FFD" w:rsidTr="00D026EC">
        <w:trPr>
          <w:trHeight w:val="11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578,6</w:t>
            </w:r>
          </w:p>
        </w:tc>
      </w:tr>
      <w:tr w:rsidR="00E54F4F" w:rsidRPr="008B5FFD" w:rsidTr="00D026EC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578,6</w:t>
            </w:r>
          </w:p>
        </w:tc>
      </w:tr>
      <w:tr w:rsidR="00E54F4F" w:rsidRPr="008B5FFD" w:rsidTr="00D026EC">
        <w:trPr>
          <w:trHeight w:val="8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1 569,0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1 569,0</w:t>
            </w:r>
          </w:p>
        </w:tc>
      </w:tr>
      <w:tr w:rsidR="00E54F4F" w:rsidRPr="008B5FFD" w:rsidTr="00D026EC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314,6</w:t>
            </w:r>
          </w:p>
        </w:tc>
      </w:tr>
      <w:tr w:rsidR="00E54F4F" w:rsidRPr="008B5FFD" w:rsidTr="00D026EC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314,6</w:t>
            </w:r>
          </w:p>
        </w:tc>
      </w:tr>
      <w:tr w:rsidR="00E54F4F" w:rsidRPr="008B5FFD" w:rsidTr="00D026EC">
        <w:trPr>
          <w:trHeight w:val="15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390,9</w:t>
            </w:r>
          </w:p>
        </w:tc>
      </w:tr>
      <w:tr w:rsidR="00E54F4F" w:rsidRPr="008B5FFD" w:rsidTr="00D026EC">
        <w:trPr>
          <w:trHeight w:val="8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390,9</w:t>
            </w:r>
          </w:p>
        </w:tc>
      </w:tr>
      <w:tr w:rsidR="00E54F4F" w:rsidRPr="008B5FFD" w:rsidTr="00D026EC">
        <w:trPr>
          <w:trHeight w:val="8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населения городского округа посредством печатных средств массовой информации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3 402,2</w:t>
            </w:r>
          </w:p>
        </w:tc>
      </w:tr>
      <w:tr w:rsidR="00E54F4F" w:rsidRPr="008B5FFD" w:rsidTr="00D026EC">
        <w:trPr>
          <w:trHeight w:val="8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3 402,2</w:t>
            </w:r>
          </w:p>
        </w:tc>
      </w:tr>
      <w:tr w:rsidR="00E54F4F" w:rsidRPr="008B5FFD" w:rsidTr="00D026EC">
        <w:trPr>
          <w:trHeight w:val="11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оказание частичной финансовой поддержки районных (городских) средств массовой информации за счет средств областного бюджета (субсидия)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1 523,9</w:t>
            </w:r>
          </w:p>
        </w:tc>
      </w:tr>
      <w:tr w:rsidR="00E54F4F" w:rsidRPr="008B5FFD" w:rsidTr="00D026EC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1 523,9</w:t>
            </w:r>
          </w:p>
        </w:tc>
      </w:tr>
      <w:tr w:rsidR="00E54F4F" w:rsidRPr="008B5FFD" w:rsidTr="00D026EC">
        <w:trPr>
          <w:trHeight w:val="19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«Информационное освещение деятельности Администрации»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969,4</w:t>
            </w:r>
          </w:p>
        </w:tc>
      </w:tr>
      <w:tr w:rsidR="00E54F4F" w:rsidRPr="008B5FFD" w:rsidTr="00D026EC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969,4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87 832,5</w:t>
            </w:r>
          </w:p>
        </w:tc>
      </w:tr>
      <w:tr w:rsidR="00E54F4F" w:rsidRPr="008B5FFD" w:rsidTr="00D026EC">
        <w:trPr>
          <w:trHeight w:val="11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</w:tr>
      <w:tr w:rsidR="00E54F4F" w:rsidRPr="008B5FFD" w:rsidTr="00D026EC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</w:tr>
      <w:tr w:rsidR="00E54F4F" w:rsidRPr="008B5FFD" w:rsidTr="00D026EC">
        <w:trPr>
          <w:trHeight w:val="14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Формирование современной информационно-коммуникационной инфраструктуры для предоставления на ее основе качественных государственных и муниципальных услуг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49 400,0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E54F4F" w:rsidRPr="008B5FFD" w:rsidTr="00D026EC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49 000,0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25 336,3</w:t>
            </w:r>
          </w:p>
        </w:tc>
      </w:tr>
      <w:tr w:rsidR="00E54F4F" w:rsidRPr="008B5FFD" w:rsidTr="00D026EC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25 336,3</w:t>
            </w:r>
          </w:p>
        </w:tc>
      </w:tr>
      <w:tr w:rsidR="00E54F4F" w:rsidRPr="008B5FFD" w:rsidTr="00D026EC">
        <w:trPr>
          <w:trHeight w:val="18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«Информатизация деятельности органов местного самоуправления»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5 696,2</w:t>
            </w:r>
          </w:p>
        </w:tc>
      </w:tr>
      <w:tr w:rsidR="00E54F4F" w:rsidRPr="008B5FFD" w:rsidTr="00D026EC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5 696,2</w:t>
            </w:r>
          </w:p>
        </w:tc>
      </w:tr>
      <w:tr w:rsidR="00E54F4F" w:rsidRPr="008B5FFD" w:rsidTr="00D026EC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45 288,6</w:t>
            </w:r>
          </w:p>
        </w:tc>
      </w:tr>
      <w:tr w:rsidR="00E54F4F" w:rsidRPr="008B5FFD" w:rsidTr="00D026EC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"Ликвидация накопленного экологического ущерба"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07 1 0000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4 813,0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Ликвидация шламонакопателя "Белое море" на территории завода "Капролактам"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07 1 2304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2 713,0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07 1 2304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2 713,0</w:t>
            </w:r>
          </w:p>
        </w:tc>
      </w:tr>
      <w:tr w:rsidR="00E54F4F" w:rsidRPr="008B5FFD" w:rsidTr="00D026EC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ликвидацию объектов накопленного экологического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E54F4F" w:rsidRPr="008B5FFD" w:rsidTr="00D026EC">
        <w:trPr>
          <w:trHeight w:val="7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07 2 0000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15 326,8</w:t>
            </w:r>
          </w:p>
        </w:tc>
      </w:tr>
      <w:tr w:rsidR="00E54F4F" w:rsidRPr="008B5FFD" w:rsidTr="00D026EC">
        <w:trPr>
          <w:trHeight w:val="4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15 326,8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15 326,8</w:t>
            </w:r>
          </w:p>
        </w:tc>
      </w:tr>
      <w:tr w:rsidR="00E54F4F" w:rsidRPr="008B5FFD" w:rsidTr="00D026EC">
        <w:trPr>
          <w:trHeight w:val="118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16 420,8</w:t>
            </w:r>
          </w:p>
        </w:tc>
      </w:tr>
      <w:tr w:rsidR="00E54F4F" w:rsidRPr="008B5FFD" w:rsidTr="00D026EC">
        <w:trPr>
          <w:trHeight w:val="18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«Обеспечение безопасности гидротехнических сооружений, находящихся в муниципальной собственности»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D026EC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D026EC">
        <w:trPr>
          <w:trHeight w:val="20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15 138,8</w:t>
            </w:r>
          </w:p>
        </w:tc>
      </w:tr>
      <w:tr w:rsidR="00E54F4F" w:rsidRPr="008B5FFD" w:rsidTr="00D026EC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15 138,8</w:t>
            </w:r>
          </w:p>
        </w:tc>
      </w:tr>
      <w:tr w:rsidR="00E54F4F" w:rsidRPr="008B5FFD" w:rsidTr="00D026EC">
        <w:trPr>
          <w:trHeight w:val="23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«Обеспечение безопасности гидротехнических сооружений, находящихся в муниципальной собственности»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1 252,1</w:t>
            </w:r>
          </w:p>
        </w:tc>
      </w:tr>
      <w:tr w:rsidR="00E54F4F" w:rsidRPr="008B5FFD" w:rsidTr="00D026EC">
        <w:trPr>
          <w:trHeight w:val="7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1 252,1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07 4 0000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8 728,0</w:t>
            </w:r>
          </w:p>
        </w:tc>
      </w:tr>
      <w:tr w:rsidR="00E54F4F" w:rsidRPr="008B5FFD" w:rsidTr="00D026EC">
        <w:trPr>
          <w:trHeight w:val="3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Наблюдения за состоянием окружающей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109,5</w:t>
            </w:r>
          </w:p>
        </w:tc>
      </w:tr>
      <w:tr w:rsidR="00E54F4F" w:rsidRPr="008B5FFD" w:rsidTr="00D026EC">
        <w:trPr>
          <w:trHeight w:val="8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109,5</w:t>
            </w:r>
          </w:p>
        </w:tc>
      </w:tr>
      <w:tr w:rsidR="00E54F4F" w:rsidRPr="008B5FFD" w:rsidTr="00D026EC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использования, охраны водных объектов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546,0</w:t>
            </w:r>
          </w:p>
        </w:tc>
      </w:tr>
      <w:tr w:rsidR="00E54F4F" w:rsidRPr="008B5FFD" w:rsidTr="00D026EC">
        <w:trPr>
          <w:trHeight w:val="6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546,0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природных экосистем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E54F4F" w:rsidRPr="008B5FFD" w:rsidTr="00D026EC">
        <w:trPr>
          <w:trHeight w:val="6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E54F4F" w:rsidRPr="008B5FFD" w:rsidTr="00D026EC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2 074,5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444,5</w:t>
            </w:r>
          </w:p>
        </w:tc>
      </w:tr>
      <w:tr w:rsidR="00E54F4F" w:rsidRPr="008B5FFD" w:rsidTr="00D026EC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1 630,0</w:t>
            </w:r>
          </w:p>
        </w:tc>
      </w:tr>
      <w:tr w:rsidR="00E54F4F" w:rsidRPr="008B5FFD" w:rsidTr="00D026EC">
        <w:trPr>
          <w:trHeight w:val="14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Услуги по количественному и качественному химическому анализу веществ в объектах окружающей среды, отходах производства и потребления, в газовых выбросах, в сточных и природных водных, донных отложениях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5 298,0</w:t>
            </w:r>
          </w:p>
        </w:tc>
      </w:tr>
      <w:tr w:rsidR="00E54F4F" w:rsidRPr="008B5FFD" w:rsidTr="00D026EC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5 298,0</w:t>
            </w:r>
          </w:p>
        </w:tc>
      </w:tr>
      <w:tr w:rsidR="00E54F4F" w:rsidRPr="008B5FFD" w:rsidTr="00D026EC">
        <w:trPr>
          <w:trHeight w:val="10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60 495,9</w:t>
            </w:r>
          </w:p>
        </w:tc>
      </w:tr>
      <w:tr w:rsidR="00E54F4F" w:rsidRPr="008B5FFD" w:rsidTr="00D026EC">
        <w:trPr>
          <w:trHeight w:val="8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08 1 0000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12 542,9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08 1 2901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11 765,8</w:t>
            </w:r>
          </w:p>
        </w:tc>
      </w:tr>
      <w:tr w:rsidR="00E54F4F" w:rsidRPr="008B5FFD" w:rsidTr="00D026EC">
        <w:trPr>
          <w:trHeight w:val="4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08 1 2901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11 765,8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08 1 2902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777,2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08 1 2902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777,2</w:t>
            </w:r>
          </w:p>
        </w:tc>
      </w:tr>
      <w:tr w:rsidR="00E54F4F" w:rsidRPr="008B5FFD" w:rsidTr="00D026EC">
        <w:trPr>
          <w:trHeight w:val="7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08 2 0000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4 163,4</w:t>
            </w:r>
          </w:p>
        </w:tc>
      </w:tr>
      <w:tr w:rsidR="00E54F4F" w:rsidRPr="008B5FFD" w:rsidTr="00D026EC">
        <w:trPr>
          <w:trHeight w:val="118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E54F4F" w:rsidRPr="008B5FFD" w:rsidTr="00D026EC">
        <w:trPr>
          <w:trHeight w:val="4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E54F4F" w:rsidRPr="008B5FFD" w:rsidTr="00D026EC">
        <w:trPr>
          <w:trHeight w:val="8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37 544,5</w:t>
            </w:r>
          </w:p>
        </w:tc>
      </w:tr>
      <w:tr w:rsidR="00E54F4F" w:rsidRPr="008B5FFD" w:rsidTr="00D026EC">
        <w:trPr>
          <w:trHeight w:val="15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352,7</w:t>
            </w:r>
          </w:p>
        </w:tc>
      </w:tr>
      <w:tr w:rsidR="00E54F4F" w:rsidRPr="008B5FFD" w:rsidTr="00D026EC">
        <w:trPr>
          <w:trHeight w:val="4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352,7</w:t>
            </w:r>
          </w:p>
        </w:tc>
      </w:tr>
      <w:tr w:rsidR="00E54F4F" w:rsidRPr="008B5FFD" w:rsidTr="00D026EC">
        <w:trPr>
          <w:trHeight w:val="12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119,7</w:t>
            </w:r>
          </w:p>
        </w:tc>
      </w:tr>
      <w:tr w:rsidR="00E54F4F" w:rsidRPr="008B5FFD" w:rsidTr="00D026EC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119,7</w:t>
            </w:r>
          </w:p>
        </w:tc>
      </w:tr>
      <w:tr w:rsidR="00E54F4F" w:rsidRPr="008B5FFD" w:rsidTr="00D026EC">
        <w:trPr>
          <w:trHeight w:val="19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постановления администрации Нижегородской области от 27.02.1998 № 47 "О льготном жилищном кредитовании граждан"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E54F4F" w:rsidRPr="008B5FFD" w:rsidTr="00D026EC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E54F4F" w:rsidRPr="008B5FFD" w:rsidTr="00D026EC">
        <w:trPr>
          <w:trHeight w:val="18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контрактам, заключенным в рамках реализации ВЦП "Переселение граждан из аварийного жилищного фонда на территории городского округа город Дзержинск на 2013-2015 годы" на улучшение жилищных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14 160,2</w:t>
            </w:r>
          </w:p>
        </w:tc>
      </w:tr>
      <w:tr w:rsidR="00E54F4F" w:rsidRPr="008B5FFD" w:rsidTr="00D026EC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14 160,2</w:t>
            </w:r>
          </w:p>
        </w:tc>
      </w:tr>
      <w:tr w:rsidR="00E54F4F" w:rsidRPr="008B5FFD" w:rsidTr="00D026EC">
        <w:trPr>
          <w:trHeight w:val="23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(субвенция)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08 3 5134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1 387,8</w:t>
            </w:r>
          </w:p>
        </w:tc>
      </w:tr>
      <w:tr w:rsidR="00E54F4F" w:rsidRPr="008B5FFD" w:rsidTr="00D026EC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08 3 5134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1 387,8</w:t>
            </w:r>
          </w:p>
        </w:tc>
      </w:tr>
      <w:tr w:rsidR="00E54F4F" w:rsidRPr="008B5FFD" w:rsidTr="00D026EC">
        <w:trPr>
          <w:trHeight w:val="18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(субвенция)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4 857,3</w:t>
            </w:r>
          </w:p>
        </w:tc>
      </w:tr>
      <w:tr w:rsidR="00E54F4F" w:rsidRPr="008B5FFD" w:rsidTr="00D026EC">
        <w:trPr>
          <w:trHeight w:val="4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4 857,3</w:t>
            </w:r>
          </w:p>
        </w:tc>
      </w:tr>
      <w:tr w:rsidR="00E54F4F" w:rsidRPr="008B5FFD" w:rsidTr="00D026EC">
        <w:trPr>
          <w:trHeight w:val="15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 (субвенция)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5 146,2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5 146,2</w:t>
            </w:r>
          </w:p>
        </w:tc>
      </w:tr>
      <w:tr w:rsidR="00E54F4F" w:rsidRPr="008B5FFD" w:rsidTr="00D026EC">
        <w:trPr>
          <w:trHeight w:val="18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контрактам, заключенным в рамках реализации ВЦП "Переселение граждан из аварийного жилищного фонда на территории городского округа город Дзержинск на 2013-2015 годы" на софинансирование мероприятий по расселению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08 3 9602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11 497,6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08 3 9602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11 497,6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молодых учителей города Дзержинска"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08 4 0000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6 245,1</w:t>
            </w:r>
          </w:p>
        </w:tc>
      </w:tr>
      <w:tr w:rsidR="00E54F4F" w:rsidRPr="008B5FFD" w:rsidTr="00D026EC">
        <w:trPr>
          <w:trHeight w:val="3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молодым учителям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08 4 2908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E54F4F" w:rsidRPr="008B5FFD" w:rsidTr="00D026EC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08 4 2908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E54F4F" w:rsidRPr="008B5FFD" w:rsidTr="00D026EC">
        <w:trPr>
          <w:trHeight w:val="11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90 488,1</w:t>
            </w:r>
          </w:p>
        </w:tc>
      </w:tr>
      <w:tr w:rsidR="00E54F4F" w:rsidRPr="008B5FFD" w:rsidTr="00D026EC">
        <w:trPr>
          <w:trHeight w:val="12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67 245,7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Строительный контроль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1 992,1</w:t>
            </w:r>
          </w:p>
        </w:tc>
      </w:tr>
      <w:tr w:rsidR="00E54F4F" w:rsidRPr="008B5FFD" w:rsidTr="00D026EC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1 992,1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1 890,9</w:t>
            </w:r>
          </w:p>
        </w:tc>
      </w:tr>
      <w:tr w:rsidR="00E54F4F" w:rsidRPr="008B5FFD" w:rsidTr="00D026EC">
        <w:trPr>
          <w:trHeight w:val="8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1 890,9</w:t>
            </w:r>
          </w:p>
        </w:tc>
      </w:tr>
      <w:tr w:rsidR="00E54F4F" w:rsidRPr="008B5FFD" w:rsidTr="00D026EC">
        <w:trPr>
          <w:trHeight w:val="16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и распоряжение имуществом, находящимся в муниципальной собственности»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D026EC">
        <w:trPr>
          <w:trHeight w:val="4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D026EC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31 500,0</w:t>
            </w:r>
          </w:p>
        </w:tc>
      </w:tr>
      <w:tr w:rsidR="00E54F4F" w:rsidRPr="008B5FFD" w:rsidTr="00D026EC">
        <w:trPr>
          <w:trHeight w:val="7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17 100,0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14 400,0</w:t>
            </w:r>
          </w:p>
        </w:tc>
      </w:tr>
      <w:tr w:rsidR="00E54F4F" w:rsidRPr="008B5FFD" w:rsidTr="00D026EC">
        <w:trPr>
          <w:trHeight w:val="15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Оплата земельного налога по земельным участкам, находящимся в безвозмездном срочном пользовании по объектам Адресной инвестиционной программы города Дзержинска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E54F4F" w:rsidRPr="008B5FFD" w:rsidTr="00D026EC">
        <w:trPr>
          <w:trHeight w:val="88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28 000,0</w:t>
            </w:r>
          </w:p>
        </w:tc>
      </w:tr>
      <w:tr w:rsidR="00E54F4F" w:rsidRPr="008B5FFD" w:rsidTr="00D026EC">
        <w:trPr>
          <w:trHeight w:val="8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28 000,0</w:t>
            </w:r>
          </w:p>
        </w:tc>
      </w:tr>
      <w:tr w:rsidR="00E54F4F" w:rsidRPr="008B5FFD" w:rsidTr="00D026EC">
        <w:trPr>
          <w:trHeight w:val="22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«Содержание и распоряжение имуществом, находящимся в муниципальной собственности»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942,7</w:t>
            </w:r>
          </w:p>
        </w:tc>
      </w:tr>
      <w:tr w:rsidR="00E54F4F" w:rsidRPr="008B5FFD" w:rsidTr="00D026EC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942,7</w:t>
            </w:r>
          </w:p>
        </w:tc>
      </w:tr>
      <w:tr w:rsidR="00E54F4F" w:rsidRPr="008B5FFD" w:rsidTr="00D026EC">
        <w:trPr>
          <w:trHeight w:val="11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09 2 0000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23 242,4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11 817,3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11 817,3</w:t>
            </w:r>
          </w:p>
        </w:tc>
      </w:tr>
      <w:tr w:rsidR="00E54F4F" w:rsidRPr="008B5FFD" w:rsidTr="00D026EC">
        <w:trPr>
          <w:trHeight w:val="4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8 001,0</w:t>
            </w:r>
          </w:p>
        </w:tc>
      </w:tr>
      <w:tr w:rsidR="00E54F4F" w:rsidRPr="008B5FFD" w:rsidTr="00D026EC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8 001,0</w:t>
            </w:r>
          </w:p>
        </w:tc>
      </w:tr>
      <w:tr w:rsidR="00E54F4F" w:rsidRPr="008B5FFD" w:rsidTr="00D026EC">
        <w:trPr>
          <w:trHeight w:val="18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"Организация реализации единой политики в области градостроительства и архитектуры на территории городского округа"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D026EC">
        <w:trPr>
          <w:trHeight w:val="4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D026EC">
        <w:trPr>
          <w:trHeight w:val="4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09 2 2717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1 162,8</w:t>
            </w:r>
          </w:p>
        </w:tc>
      </w:tr>
      <w:tr w:rsidR="00E54F4F" w:rsidRPr="008B5FFD" w:rsidTr="00D026EC">
        <w:trPr>
          <w:trHeight w:val="88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09 2 2717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1 162,8</w:t>
            </w:r>
          </w:p>
        </w:tc>
      </w:tr>
      <w:tr w:rsidR="00E54F4F" w:rsidRPr="008B5FFD" w:rsidTr="00D026EC">
        <w:trPr>
          <w:trHeight w:val="26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«Организация реализации единой политики в области градостроительства и архитектура на территории городского округа город Дзержинск»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2 231,3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2 231,3</w:t>
            </w:r>
          </w:p>
        </w:tc>
      </w:tr>
      <w:tr w:rsidR="00E54F4F" w:rsidRPr="008B5FFD" w:rsidTr="00D026EC">
        <w:trPr>
          <w:trHeight w:val="3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412 878,8</w:t>
            </w:r>
          </w:p>
        </w:tc>
      </w:tr>
      <w:tr w:rsidR="00E54F4F" w:rsidRPr="008B5FFD" w:rsidTr="00D026EC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D026EC">
        <w:trPr>
          <w:trHeight w:val="22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здравоохранения, расположенных в рабочих поселках, сельских населенных пунктах и адресной зоне «поселок Бабушкино» городского округа города Дзержинск, и зарегистрированных за пределами указанных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E54F4F" w:rsidRPr="008B5FFD" w:rsidTr="00D026EC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E54F4F" w:rsidRPr="008B5FFD" w:rsidTr="00D026EC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Единовременная денежная выплата донорам универсальных групп крови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</w:tr>
      <w:tr w:rsidR="00E54F4F" w:rsidRPr="008B5FFD" w:rsidTr="00D026EC">
        <w:trPr>
          <w:trHeight w:val="3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36 301,3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2 125,0</w:t>
            </w:r>
          </w:p>
        </w:tc>
      </w:tr>
      <w:tr w:rsidR="00E54F4F" w:rsidRPr="008B5FFD" w:rsidTr="00D026EC">
        <w:trPr>
          <w:trHeight w:val="15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2 125,0</w:t>
            </w:r>
          </w:p>
        </w:tc>
      </w:tr>
      <w:tr w:rsidR="00E54F4F" w:rsidRPr="008B5FFD" w:rsidTr="00D026EC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4 365,4</w:t>
            </w:r>
          </w:p>
        </w:tc>
      </w:tr>
      <w:tr w:rsidR="00E54F4F" w:rsidRPr="008B5FFD" w:rsidTr="00D026EC">
        <w:trPr>
          <w:trHeight w:val="15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4 235,4</w:t>
            </w:r>
          </w:p>
        </w:tc>
      </w:tr>
      <w:tr w:rsidR="00E54F4F" w:rsidRPr="008B5FFD" w:rsidTr="00D026EC">
        <w:trPr>
          <w:trHeight w:val="7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</w:tr>
      <w:tr w:rsidR="00E54F4F" w:rsidRPr="008B5FFD" w:rsidTr="00D026EC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24 964,1</w:t>
            </w:r>
          </w:p>
        </w:tc>
      </w:tr>
      <w:tr w:rsidR="00E54F4F" w:rsidRPr="008B5FFD" w:rsidTr="00D026EC">
        <w:trPr>
          <w:trHeight w:val="16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23 761,1</w:t>
            </w:r>
          </w:p>
        </w:tc>
      </w:tr>
      <w:tr w:rsidR="00E54F4F" w:rsidRPr="008B5FFD" w:rsidTr="00D026EC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1 193,4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города Дзержинска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235 225,0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E54F4F" w:rsidRPr="008B5FFD" w:rsidTr="00D026EC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E54F4F" w:rsidRPr="008B5FFD" w:rsidTr="00D026EC">
        <w:trPr>
          <w:trHeight w:val="18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непрограммных расходов Администрации города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43 756,4</w:t>
            </w:r>
          </w:p>
        </w:tc>
      </w:tr>
      <w:tr w:rsidR="00E54F4F" w:rsidRPr="008B5FFD" w:rsidTr="00D026EC">
        <w:trPr>
          <w:trHeight w:val="15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43 756,4</w:t>
            </w:r>
          </w:p>
        </w:tc>
      </w:tr>
      <w:tr w:rsidR="00E54F4F" w:rsidRPr="008B5FFD" w:rsidTr="00D026EC">
        <w:trPr>
          <w:trHeight w:val="31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 (субвенция)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2 487,6</w:t>
            </w:r>
          </w:p>
        </w:tc>
      </w:tr>
      <w:tr w:rsidR="00E54F4F" w:rsidRPr="008B5FFD" w:rsidTr="00D026EC">
        <w:trPr>
          <w:trHeight w:val="15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2 437,6</w:t>
            </w:r>
          </w:p>
        </w:tc>
      </w:tr>
      <w:tr w:rsidR="00E54F4F" w:rsidRPr="008B5FFD" w:rsidTr="00D026EC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54F4F" w:rsidRPr="008B5FFD" w:rsidTr="00D026EC">
        <w:trPr>
          <w:trHeight w:val="14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 (субвенция)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5 064,0</w:t>
            </w:r>
          </w:p>
        </w:tc>
      </w:tr>
      <w:tr w:rsidR="00E54F4F" w:rsidRPr="008B5FFD" w:rsidTr="00D026EC">
        <w:trPr>
          <w:trHeight w:val="15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4 969,2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94,8</w:t>
            </w:r>
          </w:p>
        </w:tc>
      </w:tr>
      <w:tr w:rsidR="00E54F4F" w:rsidRPr="008B5FFD" w:rsidTr="00D026EC">
        <w:trPr>
          <w:trHeight w:val="14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 (субвенция)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1 676,2</w:t>
            </w:r>
          </w:p>
        </w:tc>
      </w:tr>
      <w:tr w:rsidR="00E54F4F" w:rsidRPr="008B5FFD" w:rsidTr="00D026EC">
        <w:trPr>
          <w:trHeight w:val="148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1 606,4</w:t>
            </w:r>
          </w:p>
        </w:tc>
      </w:tr>
      <w:tr w:rsidR="00E54F4F" w:rsidRPr="008B5FFD" w:rsidTr="00D026EC">
        <w:trPr>
          <w:trHeight w:val="8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69,8</w:t>
            </w:r>
          </w:p>
        </w:tc>
      </w:tr>
      <w:tr w:rsidR="00E54F4F" w:rsidRPr="008B5FFD" w:rsidTr="00D026EC">
        <w:trPr>
          <w:trHeight w:val="33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 (субвенция)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E54F4F" w:rsidRPr="008B5FFD" w:rsidTr="00D026EC">
        <w:trPr>
          <w:trHeight w:val="3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E54F4F" w:rsidRPr="008B5FFD" w:rsidTr="00D026EC">
        <w:trPr>
          <w:trHeight w:val="6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1 998,0</w:t>
            </w:r>
          </w:p>
        </w:tc>
      </w:tr>
      <w:tr w:rsidR="00E54F4F" w:rsidRPr="008B5FFD" w:rsidTr="00D026EC">
        <w:trPr>
          <w:trHeight w:val="16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1 998,0</w:t>
            </w:r>
          </w:p>
        </w:tc>
      </w:tr>
      <w:tr w:rsidR="00E54F4F" w:rsidRPr="008B5FFD" w:rsidTr="00D026EC">
        <w:trPr>
          <w:trHeight w:val="11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E54F4F" w:rsidRPr="008B5FFD" w:rsidTr="00D026EC">
        <w:trPr>
          <w:trHeight w:val="3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E54F4F" w:rsidRPr="008B5FFD" w:rsidTr="00D026EC">
        <w:trPr>
          <w:trHeight w:val="4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E54F4F" w:rsidRPr="008B5FFD" w:rsidTr="00D026EC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D026EC">
        <w:trPr>
          <w:trHeight w:val="6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165 733,1</w:t>
            </w:r>
          </w:p>
        </w:tc>
      </w:tr>
      <w:tr w:rsidR="00E54F4F" w:rsidRPr="008B5FFD" w:rsidTr="00D026EC">
        <w:trPr>
          <w:trHeight w:val="16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162 131,3</w:t>
            </w:r>
          </w:p>
        </w:tc>
      </w:tr>
      <w:tr w:rsidR="00E54F4F" w:rsidRPr="008B5FFD" w:rsidTr="00D026EC">
        <w:trPr>
          <w:trHeight w:val="8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3 581,8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D026EC">
        <w:trPr>
          <w:trHeight w:val="11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135 194,4</w:t>
            </w:r>
          </w:p>
        </w:tc>
      </w:tr>
      <w:tr w:rsidR="00E54F4F" w:rsidRPr="008B5FFD" w:rsidTr="00D026EC">
        <w:trPr>
          <w:trHeight w:val="4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5 783,9</w:t>
            </w:r>
          </w:p>
        </w:tc>
      </w:tr>
      <w:tr w:rsidR="00E54F4F" w:rsidRPr="008B5FFD" w:rsidTr="00D026EC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783,9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D026EC">
        <w:trPr>
          <w:trHeight w:val="4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5 356,0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5 356,0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19 686,0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</w:tr>
      <w:tr w:rsidR="00E54F4F" w:rsidRPr="008B5FFD" w:rsidTr="00D026EC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1 684,6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104 368,4</w:t>
            </w:r>
          </w:p>
        </w:tc>
      </w:tr>
      <w:tr w:rsidR="00E54F4F" w:rsidRPr="008B5FFD" w:rsidTr="00D026EC">
        <w:trPr>
          <w:trHeight w:val="4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 муниципального) долга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104 368,4</w:t>
            </w:r>
          </w:p>
        </w:tc>
      </w:tr>
      <w:tr w:rsidR="00E54F4F" w:rsidRPr="008B5FFD" w:rsidTr="00D026EC">
        <w:trPr>
          <w:trHeight w:val="7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90 4 0000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D026EC">
        <w:trPr>
          <w:trHeight w:val="72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выборов Главы города и депутатов Городской Думы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90 4 9403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D026EC">
        <w:trPr>
          <w:trHeight w:val="37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90 4 9403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EA3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EA3E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D026EC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F4F" w:rsidRPr="008B5FFD" w:rsidTr="00D026EC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F4F" w:rsidRPr="008B5FFD" w:rsidTr="00D026EC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F4F" w:rsidRPr="008B5FFD" w:rsidTr="00D026EC">
        <w:trPr>
          <w:trHeight w:val="322"/>
        </w:trPr>
        <w:tc>
          <w:tcPr>
            <w:tcW w:w="97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Заместитель Главы Администрации города по финансам </w:t>
            </w: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и экономике, директор департамента финансов, </w:t>
            </w: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экономики и муниципального заказа                                                О.В.Сахончик</w:t>
            </w:r>
          </w:p>
        </w:tc>
      </w:tr>
      <w:tr w:rsidR="00E54F4F" w:rsidRPr="008B5FFD" w:rsidTr="00D026EC">
        <w:trPr>
          <w:trHeight w:val="322"/>
        </w:trPr>
        <w:tc>
          <w:tcPr>
            <w:tcW w:w="97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4F4F" w:rsidRPr="008B5FFD" w:rsidTr="00D026EC">
        <w:trPr>
          <w:trHeight w:val="322"/>
        </w:trPr>
        <w:tc>
          <w:tcPr>
            <w:tcW w:w="97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4F4F" w:rsidRPr="008B5FFD" w:rsidTr="00D026EC">
        <w:trPr>
          <w:trHeight w:val="322"/>
        </w:trPr>
        <w:tc>
          <w:tcPr>
            <w:tcW w:w="97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4F4F" w:rsidRPr="008B5FFD" w:rsidTr="00D026EC">
        <w:trPr>
          <w:trHeight w:val="322"/>
        </w:trPr>
        <w:tc>
          <w:tcPr>
            <w:tcW w:w="97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4F" w:rsidRPr="008B5FFD" w:rsidRDefault="00E54F4F" w:rsidP="00EA3EF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4155"/>
        <w:gridCol w:w="1080"/>
        <w:gridCol w:w="1080"/>
        <w:gridCol w:w="1620"/>
        <w:gridCol w:w="1800"/>
      </w:tblGrid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11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 решению Городской Думы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 3 марта 2015 г. № 863</w:t>
            </w:r>
          </w:p>
        </w:tc>
      </w:tr>
      <w:tr w:rsidR="00E54F4F" w:rsidRPr="008B5FFD" w:rsidTr="002C76CB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12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t>к решению Городской Думы</w:t>
            </w:r>
          </w:p>
        </w:tc>
      </w:tr>
      <w:tr w:rsidR="00E54F4F" w:rsidRPr="008B5FFD" w:rsidTr="002C76CB">
        <w:trPr>
          <w:trHeight w:val="39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t>от</w:t>
            </w:r>
            <w:r w:rsidRPr="008B5FF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t>04.12.2014 г. № 840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4F4F" w:rsidRPr="008B5FFD" w:rsidTr="002C76CB">
        <w:trPr>
          <w:trHeight w:val="1182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                                                                                                                                       по целевым статьям (муниципальным программам и непрограммным направлениям деятельности), группам видов расходов классификации расходов бюджетов на 2015 год и 2016 и 2017 годов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2016 год (тыс.руб-лей)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2017 год (тыс.рублей)</w:t>
            </w:r>
          </w:p>
        </w:tc>
      </w:tr>
      <w:tr w:rsidR="00E54F4F" w:rsidRPr="008B5FFD" w:rsidTr="002C76CB">
        <w:trPr>
          <w:trHeight w:val="1125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</w:t>
            </w:r>
          </w:p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вая статья расхо</w:t>
            </w:r>
          </w:p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</w:t>
            </w:r>
          </w:p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4EA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4 111 740,8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4 200 347,6</w:t>
            </w:r>
          </w:p>
        </w:tc>
      </w:tr>
      <w:tr w:rsidR="00E54F4F" w:rsidRPr="008B5FFD" w:rsidTr="002C76CB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2 846 651,0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2 847 088,8</w:t>
            </w:r>
          </w:p>
        </w:tc>
      </w:tr>
      <w:tr w:rsidR="00E54F4F" w:rsidRPr="008B5FFD" w:rsidTr="002C76CB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1 154 670,2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1 154 670,2</w:t>
            </w:r>
          </w:p>
        </w:tc>
      </w:tr>
      <w:tr w:rsidR="00E54F4F" w:rsidRPr="008B5FFD" w:rsidTr="002C76CB">
        <w:trPr>
          <w:trHeight w:val="10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в рамках подпрограммы "Развитие общего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E54F4F" w:rsidRPr="008B5FFD" w:rsidTr="002C76CB">
        <w:trPr>
          <w:trHeight w:val="15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социально незащищённых категорий семей в виде обеспечения их бесплатными завтраками в общеобразовательных организациях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</w:tr>
      <w:tr w:rsidR="00E54F4F" w:rsidRPr="008B5FFD" w:rsidTr="002C76CB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</w:tr>
      <w:tr w:rsidR="00E54F4F" w:rsidRPr="008B5FFD" w:rsidTr="002C76CB">
        <w:trPr>
          <w:trHeight w:val="22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E54F4F" w:rsidRPr="008B5FFD" w:rsidTr="002C76CB">
        <w:trPr>
          <w:trHeight w:val="11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ветеранам систем общего и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E54F4F" w:rsidRPr="008B5FFD" w:rsidTr="002C76CB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E54F4F" w:rsidRPr="008B5FFD" w:rsidTr="002C76CB">
        <w:trPr>
          <w:trHeight w:val="22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 виде денежной компенсации проезда учащимся, постоянно зарегистрированным в рабочем поселке Гавриловка городского округа город Дзержинск, и обучающимся в общеобразовательных организациях городского округа город Нижний Новгород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E54F4F" w:rsidRPr="008B5FFD" w:rsidTr="002C76CB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16 400,8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16 400,8</w:t>
            </w:r>
          </w:p>
        </w:tc>
      </w:tr>
      <w:tr w:rsidR="00E54F4F" w:rsidRPr="008B5FFD" w:rsidTr="002C76CB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</w:tr>
      <w:tr w:rsidR="00E54F4F" w:rsidRPr="008B5FFD" w:rsidTr="002C76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8 900,8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8 900,8</w:t>
            </w:r>
          </w:p>
        </w:tc>
      </w:tr>
      <w:tr w:rsidR="00E54F4F" w:rsidRPr="008B5FFD" w:rsidTr="002C76C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Обновление содержания воспитательной деятельности в образовательных организациях; поддержка талантливых детей, молодежи, педагогов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54F4F" w:rsidRPr="008B5FFD" w:rsidTr="002C76CB">
        <w:trPr>
          <w:trHeight w:val="11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общего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3 235,8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3 235,8</w:t>
            </w:r>
          </w:p>
        </w:tc>
      </w:tr>
      <w:tr w:rsidR="00E54F4F" w:rsidRPr="008B5FFD" w:rsidTr="002C76C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523,3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2 712,5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2 712,5</w:t>
            </w:r>
          </w:p>
        </w:tc>
      </w:tr>
      <w:tr w:rsidR="00E54F4F" w:rsidRPr="008B5FFD" w:rsidTr="002C76CB">
        <w:trPr>
          <w:trHeight w:val="18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общего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131 569,7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131 569,7</w:t>
            </w:r>
          </w:p>
        </w:tc>
      </w:tr>
      <w:tr w:rsidR="00E54F4F" w:rsidRPr="008B5FFD" w:rsidTr="002C76CB">
        <w:trPr>
          <w:trHeight w:val="15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2 510,7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2 510,7</w:t>
            </w:r>
          </w:p>
        </w:tc>
      </w:tr>
      <w:tr w:rsidR="00E54F4F" w:rsidRPr="008B5FFD" w:rsidTr="002C76CB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128 935,3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128 935,3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122,5</w:t>
            </w:r>
          </w:p>
        </w:tc>
      </w:tr>
      <w:tr w:rsidR="00E54F4F" w:rsidRPr="008B5FFD" w:rsidTr="002C76CB">
        <w:trPr>
          <w:trHeight w:val="10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"Развитие общего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71 090,0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71 090,0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71 090,0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71 090,0</w:t>
            </w:r>
          </w:p>
        </w:tc>
      </w:tr>
      <w:tr w:rsidR="00E54F4F" w:rsidRPr="008B5FFD" w:rsidTr="002C76CB">
        <w:trPr>
          <w:trHeight w:val="15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психолого-педагогической, медицинской и социальной помощи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10 757,0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10 757,0</w:t>
            </w:r>
          </w:p>
        </w:tc>
      </w:tr>
      <w:tr w:rsidR="00E54F4F" w:rsidRPr="008B5FFD" w:rsidTr="002C76CB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10 757,0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10 757,0</w:t>
            </w:r>
          </w:p>
        </w:tc>
      </w:tr>
      <w:tr w:rsidR="00E54F4F" w:rsidRPr="008B5FFD" w:rsidTr="002C76CB">
        <w:trPr>
          <w:trHeight w:val="7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методической, методологической и информационной помощи педагогическому работнику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9 983,5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9 983,5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9 983,5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9 983,5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"Развитие общего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24 652,9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24 652,9</w:t>
            </w:r>
          </w:p>
        </w:tc>
      </w:tr>
      <w:tr w:rsidR="00E54F4F" w:rsidRPr="008B5FFD" w:rsidTr="002C76CB">
        <w:trPr>
          <w:trHeight w:val="14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21 453,6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21 453,6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3 161,2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3 161,2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38,1</w:t>
            </w:r>
          </w:p>
        </w:tc>
      </w:tr>
      <w:tr w:rsidR="00E54F4F" w:rsidRPr="008B5FFD" w:rsidTr="002C76CB">
        <w:trPr>
          <w:trHeight w:val="15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"Развитие общего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E54F4F" w:rsidRPr="008B5FFD" w:rsidTr="002C76C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E54F4F" w:rsidRPr="008B5FFD" w:rsidTr="002C76CB">
        <w:trPr>
          <w:trHeight w:val="19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общего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832 391,8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832 391,8</w:t>
            </w:r>
          </w:p>
        </w:tc>
      </w:tr>
      <w:tr w:rsidR="00E54F4F" w:rsidRPr="008B5FFD" w:rsidTr="002C76CB">
        <w:trPr>
          <w:trHeight w:val="14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24 754,7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24 754,7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2 750,5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2 750,5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804 886,6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804 886,6</w:t>
            </w:r>
          </w:p>
        </w:tc>
      </w:tr>
      <w:tr w:rsidR="00E54F4F" w:rsidRPr="008B5FFD" w:rsidTr="002C76CB">
        <w:trPr>
          <w:trHeight w:val="37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</w:tr>
      <w:tr w:rsidR="00E54F4F" w:rsidRPr="008B5FFD" w:rsidTr="002C76CB">
        <w:trPr>
          <w:trHeight w:val="46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 игрушек (за исключением расходов на содержание зданий и оплату коммунальных услуг)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1 004 115,1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1 004 115,1</w:t>
            </w:r>
          </w:p>
        </w:tc>
      </w:tr>
      <w:tr w:rsidR="00E54F4F" w:rsidRPr="008B5FFD" w:rsidTr="002C76CB">
        <w:trPr>
          <w:trHeight w:val="14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"Развитие муниципальной системы дошкольного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E54F4F" w:rsidRPr="008B5FFD" w:rsidTr="002C76CB">
        <w:trPr>
          <w:trHeight w:val="22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бесплатного проезда для работников, работающих в учреждениях дошкольного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E54F4F" w:rsidRPr="008B5FFD" w:rsidTr="002C76CB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E54F4F" w:rsidRPr="008B5FFD" w:rsidTr="002C76C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1 020,0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684,0</w:t>
            </w:r>
          </w:p>
        </w:tc>
      </w:tr>
      <w:tr w:rsidR="00E54F4F" w:rsidRPr="008B5FFD" w:rsidTr="002C76C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336,0</w:t>
            </w:r>
          </w:p>
        </w:tc>
      </w:tr>
      <w:tr w:rsidR="00E54F4F" w:rsidRPr="008B5FFD" w:rsidTr="002C76CB">
        <w:trPr>
          <w:trHeight w:val="11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дошкольного образования по основным общеобразовательным программам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168 936,6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168 936,6</w:t>
            </w:r>
          </w:p>
        </w:tc>
      </w:tr>
      <w:tr w:rsidR="00E54F4F" w:rsidRPr="008B5FFD" w:rsidTr="002C76CB">
        <w:trPr>
          <w:trHeight w:val="14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91,4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14 397,7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14 397,7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153 825,3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153 825,3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622,2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622,2</w:t>
            </w:r>
          </w:p>
        </w:tc>
      </w:tr>
      <w:tr w:rsidR="00E54F4F" w:rsidRPr="008B5FFD" w:rsidTr="002C76CB">
        <w:trPr>
          <w:trHeight w:val="22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муниципальной системы дошкольного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1 586,3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1 586,3</w:t>
            </w:r>
          </w:p>
        </w:tc>
      </w:tr>
      <w:tr w:rsidR="00E54F4F" w:rsidRPr="008B5FFD" w:rsidTr="002C76CB">
        <w:trPr>
          <w:trHeight w:val="15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1 455,5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1 455,5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121,8</w:t>
            </w:r>
          </w:p>
        </w:tc>
      </w:tr>
      <w:tr w:rsidR="00E54F4F" w:rsidRPr="008B5FFD" w:rsidTr="002C76CB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психолого-педагогической и медико-социальной помощи участникам образовательных отношений, диагностика уровня развития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5 101,9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5 101,9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5 101,9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5 101,9</w:t>
            </w:r>
          </w:p>
        </w:tc>
      </w:tr>
      <w:tr w:rsidR="00E54F4F" w:rsidRPr="008B5FFD" w:rsidTr="002C76CB">
        <w:trPr>
          <w:trHeight w:val="10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"Развитие муниципальной системы дошкольного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35 378,7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35 378,7</w:t>
            </w:r>
          </w:p>
        </w:tc>
      </w:tr>
      <w:tr w:rsidR="00E54F4F" w:rsidRPr="008B5FFD" w:rsidTr="002C76CB">
        <w:trPr>
          <w:trHeight w:val="15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31 117,5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31 117,5</w:t>
            </w:r>
          </w:p>
        </w:tc>
      </w:tr>
      <w:tr w:rsidR="00E54F4F" w:rsidRPr="008B5FFD" w:rsidTr="002C76C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4 112,7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4 112,7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148,5</w:t>
            </w:r>
          </w:p>
        </w:tc>
      </w:tr>
      <w:tr w:rsidR="00E54F4F" w:rsidRPr="008B5FFD" w:rsidTr="002C76CB">
        <w:trPr>
          <w:trHeight w:val="18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муниципальной системы дошкольного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</w:tr>
      <w:tr w:rsidR="00E54F4F" w:rsidRPr="008B5FFD" w:rsidTr="002C76CB">
        <w:trPr>
          <w:trHeight w:val="18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</w:tr>
      <w:tr w:rsidR="00E54F4F" w:rsidRPr="008B5FFD" w:rsidTr="002C76CB">
        <w:trPr>
          <w:trHeight w:val="15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746 465,7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746 465,7</w:t>
            </w:r>
          </w:p>
        </w:tc>
      </w:tr>
      <w:tr w:rsidR="00E54F4F" w:rsidRPr="008B5FFD" w:rsidTr="002C76C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35 216,8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35 216,8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711 249,0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711 249,0</w:t>
            </w:r>
          </w:p>
        </w:tc>
      </w:tr>
      <w:tr w:rsidR="00E54F4F" w:rsidRPr="008B5FFD" w:rsidTr="002C76CB">
        <w:trPr>
          <w:trHeight w:val="3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и частных образовательных организациях, реализующих общеобразовательную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</w:tr>
      <w:tr w:rsidR="00E54F4F" w:rsidRPr="008B5FFD" w:rsidTr="002C76C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489,5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489,5</w:t>
            </w:r>
          </w:p>
        </w:tc>
      </w:tr>
      <w:tr w:rsidR="00E54F4F" w:rsidRPr="008B5FFD" w:rsidTr="002C76CB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32 630,3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32 630,3</w:t>
            </w:r>
          </w:p>
        </w:tc>
      </w:tr>
      <w:tr w:rsidR="00E54F4F" w:rsidRPr="008B5FFD" w:rsidTr="002C76CB">
        <w:trPr>
          <w:trHeight w:val="3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333 206,6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333 549,4</w:t>
            </w:r>
          </w:p>
        </w:tc>
      </w:tr>
      <w:tr w:rsidR="00E54F4F" w:rsidRPr="008B5FFD" w:rsidTr="002C76CB">
        <w:trPr>
          <w:trHeight w:val="10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культуры»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E54F4F" w:rsidRPr="008B5FFD" w:rsidTr="002C76CB">
        <w:trPr>
          <w:trHeight w:val="22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культуры,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E54F4F" w:rsidRPr="008B5FFD" w:rsidTr="002C76CB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культуры»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E54F4F" w:rsidRPr="008B5FFD" w:rsidTr="002C76C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возможности реализации культурного и духовного потенциала каждой личности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950,0</w:t>
            </w:r>
          </w:p>
        </w:tc>
      </w:tr>
      <w:tr w:rsidR="00E54F4F" w:rsidRPr="008B5FFD" w:rsidTr="002C76CB">
        <w:trPr>
          <w:trHeight w:val="15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Обновление методического и технического содержания системы художественного образования, поддержка талантливых детей и новаций в области педагогических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</w:tr>
      <w:tr w:rsidR="00E54F4F" w:rsidRPr="008B5FFD" w:rsidTr="002C76CB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Сохранение и популяризация культурного наследия городского округа город Дзержинск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E54F4F" w:rsidRPr="008B5FFD" w:rsidTr="002C76C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121 057,6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149 683,5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121 057,6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149 683,5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«Развитие культуры»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19 009,4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19 009,4</w:t>
            </w:r>
          </w:p>
        </w:tc>
      </w:tr>
      <w:tr w:rsidR="00E54F4F" w:rsidRPr="008B5FFD" w:rsidTr="002C76CB">
        <w:trPr>
          <w:trHeight w:val="15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17 326,1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17 326,1</w:t>
            </w:r>
          </w:p>
        </w:tc>
      </w:tr>
      <w:tr w:rsidR="00E54F4F" w:rsidRPr="008B5FFD" w:rsidTr="002C76C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1 653,6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1 653,6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E54F4F" w:rsidRPr="008B5FFD" w:rsidTr="002C76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доступа к музейным коллекциям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4 846,7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5 822,6</w:t>
            </w:r>
          </w:p>
        </w:tc>
      </w:tr>
      <w:tr w:rsidR="00E54F4F" w:rsidRPr="008B5FFD" w:rsidTr="002C76C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4 846,7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5 822,6</w:t>
            </w:r>
          </w:p>
        </w:tc>
      </w:tr>
      <w:tr w:rsidR="00E54F4F" w:rsidRPr="008B5FFD" w:rsidTr="002C76CB">
        <w:trPr>
          <w:trHeight w:val="15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документа в пользование по требованию (в том числе, выдача книг и документов во временное пользование, предоставление доступа к картотекам, подбор документов по запросу) за счет средств городского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36 380,8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48 522,3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36 380,8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48 522,3</w:t>
            </w:r>
          </w:p>
        </w:tc>
      </w:tr>
      <w:tr w:rsidR="00E54F4F" w:rsidRPr="008B5FFD" w:rsidTr="002C76CB">
        <w:trPr>
          <w:trHeight w:val="10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исполнительского характера: бенефисов, творческих вечеров, спектаклей, культурно-массовых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47 149,3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57 075,3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47 149,3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57 075,3</w:t>
            </w:r>
          </w:p>
        </w:tc>
      </w:tr>
      <w:tr w:rsidR="00E54F4F" w:rsidRPr="008B5FFD" w:rsidTr="002C76CB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концертной деятельности по популяризации народной обрядовой культуры, проведение массовых празднований и гуляний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33 282,0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39 399,4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33 282,0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39 399,4</w:t>
            </w:r>
          </w:p>
        </w:tc>
      </w:tr>
      <w:tr w:rsidR="00E54F4F" w:rsidRPr="008B5FFD" w:rsidTr="002C76C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Комплектование, хранение и использование архивных документов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10 119,6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10 119,6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10 119,6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10 119,6</w:t>
            </w:r>
          </w:p>
        </w:tc>
      </w:tr>
      <w:tr w:rsidR="00E54F4F" w:rsidRPr="008B5FFD" w:rsidTr="002C76CB">
        <w:trPr>
          <w:trHeight w:val="18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57 443,9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57 443,9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63 970,7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63 977,2</w:t>
            </w:r>
          </w:p>
        </w:tc>
      </w:tr>
      <w:tr w:rsidR="00E54F4F" w:rsidRPr="008B5FFD" w:rsidTr="002C76CB">
        <w:trPr>
          <w:trHeight w:val="11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«Реализация молодежной политики»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2C76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2C76CB">
        <w:trPr>
          <w:trHeight w:val="11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поддержку и развитие созидательной активности молодежи и реализации её творческого потенциала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</w:tr>
      <w:tr w:rsidR="00E54F4F" w:rsidRPr="008B5FFD" w:rsidTr="002C76CB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235,0</w:t>
            </w:r>
          </w:p>
        </w:tc>
      </w:tr>
      <w:tr w:rsidR="00E54F4F" w:rsidRPr="008B5FFD" w:rsidTr="002C76CB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профилактику наркомании, асоциальных поведений в молодежной среде и пропаганду здорового образа жизни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E54F4F" w:rsidRPr="008B5FFD" w:rsidTr="002C76C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создание молодежных информационных проектов и программ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E54F4F" w:rsidRPr="008B5FFD" w:rsidTr="002C76C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гражданско-патриотическое воспитание молодежи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</w:tr>
      <w:tr w:rsidR="00E54F4F" w:rsidRPr="008B5FFD" w:rsidTr="002C76CB">
        <w:trPr>
          <w:trHeight w:val="26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культурных досуговых, социальных мероприятий с детьми и их родителями и молодежью: гражданско-патриотической направленности, информационной, реабилитационной направленности, социальная поддержка молодежных общественных объединений и пр.; социально-профилактической направленности за счет средств городского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51 687,7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63 054,5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51 687,7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63 054,5</w:t>
            </w:r>
          </w:p>
        </w:tc>
      </w:tr>
      <w:tr w:rsidR="00E54F4F" w:rsidRPr="008B5FFD" w:rsidTr="002C76CB">
        <w:trPr>
          <w:trHeight w:val="18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«Реализация молодежной политики»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11 360,3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11 360,3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4F4F" w:rsidRPr="008B5FFD" w:rsidTr="002C76CB">
        <w:trPr>
          <w:trHeight w:val="3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272 446,2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272 534,7</w:t>
            </w:r>
          </w:p>
        </w:tc>
      </w:tr>
      <w:tr w:rsidR="00E54F4F" w:rsidRPr="008B5FFD" w:rsidTr="002C76CB">
        <w:trPr>
          <w:trHeight w:val="15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общегородских массовых физкультурно-оздоровительных и спортивных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</w:tr>
      <w:tr w:rsidR="00E54F4F" w:rsidRPr="008B5FFD" w:rsidTr="002C76CB">
        <w:trPr>
          <w:trHeight w:val="7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объектов физической культуры и спорта для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39 976,4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44 211,9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39 976,4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44 211,9</w:t>
            </w:r>
          </w:p>
        </w:tc>
      </w:tr>
      <w:tr w:rsidR="00E54F4F" w:rsidRPr="008B5FFD" w:rsidTr="002C76CB">
        <w:trPr>
          <w:trHeight w:val="10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E54F4F" w:rsidRPr="008B5FFD" w:rsidTr="002C76CB">
        <w:trPr>
          <w:trHeight w:val="10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2 400,0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2 400,0</w:t>
            </w:r>
          </w:p>
        </w:tc>
      </w:tr>
      <w:tr w:rsidR="00E54F4F" w:rsidRPr="008B5FFD" w:rsidTr="002C76CB">
        <w:trPr>
          <w:trHeight w:val="7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подготовки спортсменов высокого класса, спорт высших достижений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4 130,0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4 130,0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4 130,0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4 130,0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деятельности по пропаганде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E54F4F" w:rsidRPr="008B5FFD" w:rsidTr="002C76CB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181 203,3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217 510,4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181 203,3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217 510,4</w:t>
            </w:r>
          </w:p>
        </w:tc>
      </w:tr>
      <w:tr w:rsidR="00E54F4F" w:rsidRPr="008B5FFD" w:rsidTr="002C76CB">
        <w:trPr>
          <w:trHeight w:val="14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E54F4F" w:rsidRPr="008B5FFD" w:rsidTr="002C76CB">
        <w:trPr>
          <w:trHeight w:val="18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40 454,1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40 454,1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13 326,5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13 326,5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учреждений социальной сферы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2 649,0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2 649,0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2 649,0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2 649,0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10 654,5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10 654,5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10 654,5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10 654,5</w:t>
            </w:r>
          </w:p>
        </w:tc>
      </w:tr>
      <w:tr w:rsidR="00E54F4F" w:rsidRPr="008B5FFD" w:rsidTr="002C76C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E54F4F" w:rsidRPr="008B5FFD" w:rsidTr="002C76C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E54F4F" w:rsidRPr="008B5FFD" w:rsidTr="002C76C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4 915,7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4 915,7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 учреждений социальной сферы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2 927,8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2 927,8</w:t>
            </w:r>
          </w:p>
        </w:tc>
      </w:tr>
      <w:tr w:rsidR="00E54F4F" w:rsidRPr="008B5FFD" w:rsidTr="002C76C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277,2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277,2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2 650,6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2 650,6</w:t>
            </w:r>
          </w:p>
        </w:tc>
      </w:tr>
      <w:tr w:rsidR="00E54F4F" w:rsidRPr="008B5FFD" w:rsidTr="002C76CB">
        <w:trPr>
          <w:trHeight w:val="7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1 143,9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1 143,9</w:t>
            </w:r>
          </w:p>
        </w:tc>
      </w:tr>
      <w:tr w:rsidR="00E54F4F" w:rsidRPr="008B5FFD" w:rsidTr="002C76CB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санитарно-эпидемиологической безопасности учреждений социальной сферы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794,0</w:t>
            </w:r>
          </w:p>
        </w:tc>
      </w:tr>
      <w:tr w:rsidR="00E54F4F" w:rsidRPr="008B5FFD" w:rsidTr="002C76CB">
        <w:trPr>
          <w:trHeight w:val="7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794,0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безопасных условий труда и соблюдения техники безопасности в учреждениях социальной сферы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54F4F" w:rsidRPr="008B5FFD" w:rsidTr="002C76C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01 7 2707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54F4F" w:rsidRPr="008B5FFD" w:rsidTr="002C76CB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216 576,7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214 801,1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103 747,9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102 191,0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 содержание дорог местного значения на территории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88 869,9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87 313,0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88 869,9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87 313,0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Техническая эксплуатация, содержание и ремонт объектов регулирования дорожного движения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14 868,0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14 868,0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14 868,0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14 868,0</w:t>
            </w:r>
          </w:p>
        </w:tc>
      </w:tr>
      <w:tr w:rsidR="00E54F4F" w:rsidRPr="008B5FFD" w:rsidTr="002C76CB">
        <w:trPr>
          <w:trHeight w:val="15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"Дорожная деятельность в отношении автомобильных дорог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2C76CB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2C76CB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112 828,8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112 610,1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Озеленение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29 000,0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29 000,0</w:t>
            </w:r>
          </w:p>
        </w:tc>
      </w:tr>
      <w:tr w:rsidR="00E54F4F" w:rsidRPr="008B5FFD" w:rsidTr="002C76CB">
        <w:trPr>
          <w:trHeight w:val="3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 в границах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38 668,0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38 668,0</w:t>
            </w:r>
          </w:p>
        </w:tc>
      </w:tr>
      <w:tr w:rsidR="00E54F4F" w:rsidRPr="008B5FFD" w:rsidTr="002C76CB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38 668,0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38 668,0</w:t>
            </w:r>
          </w:p>
        </w:tc>
      </w:tr>
      <w:tr w:rsidR="00E54F4F" w:rsidRPr="008B5FFD" w:rsidTr="002C76CB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Установка указателей с названиями улиц и номерами домов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E54F4F" w:rsidRPr="008B5FFD" w:rsidTr="002C76CB">
        <w:trPr>
          <w:trHeight w:val="7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в сфере благоустройства на территории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33 812,0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33 812,0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33 812,0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33 812,0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территории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2C76CB">
        <w:trPr>
          <w:trHeight w:val="7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2C76CB">
        <w:trPr>
          <w:trHeight w:val="26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2 783,8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2 565,1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2 783,8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2 565,1</w:t>
            </w:r>
          </w:p>
        </w:tc>
      </w:tr>
      <w:tr w:rsidR="00E54F4F" w:rsidRPr="008B5FFD" w:rsidTr="002C76CB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10 586,2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10 586,2</w:t>
            </w:r>
          </w:p>
        </w:tc>
      </w:tr>
      <w:tr w:rsidR="00E54F4F" w:rsidRPr="008B5FFD" w:rsidTr="002C76C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03 1 0000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10 586,2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10 586,2</w:t>
            </w:r>
          </w:p>
        </w:tc>
      </w:tr>
      <w:tr w:rsidR="00E54F4F" w:rsidRPr="008B5FFD" w:rsidTr="002C76C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Размещение субъектов малого предпринимательства в бизнес-инкубаторе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6 786,2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6 786,2</w:t>
            </w:r>
          </w:p>
        </w:tc>
      </w:tr>
      <w:tr w:rsidR="00E54F4F" w:rsidRPr="008B5FFD" w:rsidTr="002C76C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6 786,2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6 786,2</w:t>
            </w:r>
          </w:p>
        </w:tc>
      </w:tr>
      <w:tr w:rsidR="00E54F4F" w:rsidRPr="008B5FFD" w:rsidTr="002C76CB">
        <w:trPr>
          <w:trHeight w:val="11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E54F4F" w:rsidRPr="008B5FFD" w:rsidTr="002C76CB">
        <w:trPr>
          <w:trHeight w:val="15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E54F4F" w:rsidRPr="008B5FFD" w:rsidTr="002C76C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23 706,1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23 706,1</w:t>
            </w:r>
          </w:p>
        </w:tc>
      </w:tr>
      <w:tr w:rsidR="00E54F4F" w:rsidRPr="008B5FFD" w:rsidTr="002C76CB">
        <w:trPr>
          <w:trHeight w:val="18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20 438,1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20 438,1</w:t>
            </w:r>
          </w:p>
        </w:tc>
      </w:tr>
      <w:tr w:rsidR="00E54F4F" w:rsidRPr="008B5FFD" w:rsidTr="002C76CB">
        <w:trPr>
          <w:trHeight w:val="26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2C76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04 1 1014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</w:tr>
      <w:tr w:rsidR="00E54F4F" w:rsidRPr="008B5FFD" w:rsidTr="002C76CB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04 1 1014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</w:tr>
      <w:tr w:rsidR="00E54F4F" w:rsidRPr="008B5FFD" w:rsidTr="002C76CB">
        <w:trPr>
          <w:trHeight w:val="3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141,0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141,0</w:t>
            </w:r>
          </w:p>
        </w:tc>
      </w:tr>
      <w:tr w:rsidR="00E54F4F" w:rsidRPr="008B5FFD" w:rsidTr="002C76CB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17 525,1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17 525,1</w:t>
            </w:r>
          </w:p>
        </w:tc>
      </w:tr>
      <w:tr w:rsidR="00E54F4F" w:rsidRPr="008B5FFD" w:rsidTr="002C76CB">
        <w:trPr>
          <w:trHeight w:val="7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17 525,1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17 525,1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2 315,5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2 315,5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2 315,5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2 315,5</w:t>
            </w:r>
          </w:p>
        </w:tc>
      </w:tr>
      <w:tr w:rsidR="00E54F4F" w:rsidRPr="008B5FFD" w:rsidTr="002C76CB">
        <w:trPr>
          <w:trHeight w:val="10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04 2 0000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3 268,0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3 268,0</w:t>
            </w:r>
          </w:p>
        </w:tc>
      </w:tr>
      <w:tr w:rsidR="00E54F4F" w:rsidRPr="008B5FFD" w:rsidTr="002C76C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Изготовление агитационных, пропагандистических и информационных материалов, отправка заказных писем с уведомлениями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1 500,0</w:t>
            </w:r>
          </w:p>
        </w:tc>
      </w:tr>
      <w:tr w:rsidR="00E54F4F" w:rsidRPr="008B5FFD" w:rsidTr="002C76CB">
        <w:trPr>
          <w:trHeight w:val="15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Применение систем видеофиксации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</w:tr>
      <w:tr w:rsidR="00E54F4F" w:rsidRPr="008B5FFD" w:rsidTr="002C76CB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</w:tr>
      <w:tr w:rsidR="00E54F4F" w:rsidRPr="008B5FFD" w:rsidTr="002C76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568,0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568,0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568,0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568,0</w:t>
            </w:r>
          </w:p>
        </w:tc>
      </w:tr>
      <w:tr w:rsidR="00E54F4F" w:rsidRPr="008B5FFD" w:rsidTr="002C76CB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145 719,3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145 719,3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55 012,0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55 012,0</w:t>
            </w:r>
          </w:p>
        </w:tc>
      </w:tr>
      <w:tr w:rsidR="00E54F4F" w:rsidRPr="008B5FFD" w:rsidTr="002C76CB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47 629,2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47 629,2</w:t>
            </w:r>
          </w:p>
        </w:tc>
      </w:tr>
      <w:tr w:rsidR="00E54F4F" w:rsidRPr="008B5FFD" w:rsidTr="002C76CB">
        <w:trPr>
          <w:trHeight w:val="15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8 614,5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8 614,5</w:t>
            </w:r>
          </w:p>
        </w:tc>
      </w:tr>
      <w:tr w:rsidR="00E54F4F" w:rsidRPr="008B5FFD" w:rsidTr="002C76CB">
        <w:trPr>
          <w:trHeight w:val="7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38 994,7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38 994,7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2C76CB">
        <w:trPr>
          <w:trHeight w:val="15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«Содержание и капитальный ремонт жилищного фонда»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E54F4F" w:rsidRPr="008B5FFD" w:rsidTr="002C76CB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E54F4F" w:rsidRPr="008B5FFD" w:rsidTr="002C76CB">
        <w:trPr>
          <w:trHeight w:val="15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E54F4F" w:rsidRPr="008B5FFD" w:rsidTr="002C76CB">
        <w:trPr>
          <w:trHeight w:val="10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созданию благоприятных условий для образования и деятельности товариществ собственников жилья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2C76CB">
        <w:trPr>
          <w:trHeight w:val="15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754,1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754,1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754,1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754,1</w:t>
            </w:r>
          </w:p>
        </w:tc>
      </w:tr>
      <w:tr w:rsidR="00E54F4F" w:rsidRPr="008B5FFD" w:rsidTr="002C76CB">
        <w:trPr>
          <w:trHeight w:val="10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05 2 0000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80 000,0</w:t>
            </w:r>
          </w:p>
        </w:tc>
      </w:tr>
      <w:tr w:rsidR="00E54F4F" w:rsidRPr="008B5FFD" w:rsidTr="002C76CB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10 707,3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10 707,3</w:t>
            </w:r>
          </w:p>
        </w:tc>
      </w:tr>
      <w:tr w:rsidR="00E54F4F" w:rsidRPr="008B5FFD" w:rsidTr="002C76CB">
        <w:trPr>
          <w:trHeight w:val="14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кладбищ и оказания ритуальных услуг»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2C76CB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9 852,8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9 852,8</w:t>
            </w:r>
          </w:p>
        </w:tc>
      </w:tr>
      <w:tr w:rsidR="00E54F4F" w:rsidRPr="008B5FFD" w:rsidTr="002C76CB">
        <w:trPr>
          <w:trHeight w:val="15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7 099,7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7 099,7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2 656,1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2 656,1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E54F4F" w:rsidRPr="008B5FFD" w:rsidTr="002C76CB">
        <w:trPr>
          <w:trHeight w:val="10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102 106,2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102 534,3</w:t>
            </w:r>
          </w:p>
        </w:tc>
      </w:tr>
      <w:tr w:rsidR="00E54F4F" w:rsidRPr="008B5FFD" w:rsidTr="002C76CB">
        <w:trPr>
          <w:trHeight w:val="10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55 086,1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55 433,7</w:t>
            </w:r>
          </w:p>
        </w:tc>
      </w:tr>
      <w:tr w:rsidR="00E54F4F" w:rsidRPr="008B5FFD" w:rsidTr="002C76CB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неполных кавалеров Ордена Славы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2C76CB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2C76CB">
        <w:trPr>
          <w:trHeight w:val="7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награжденным Почетным знаком «За заслуги перед городом Дзержинском»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1 285,2</w:t>
            </w:r>
          </w:p>
        </w:tc>
      </w:tr>
      <w:tr w:rsidR="00E54F4F" w:rsidRPr="008B5FFD" w:rsidTr="002C76CB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1 148,0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1 285,2</w:t>
            </w:r>
          </w:p>
        </w:tc>
      </w:tr>
      <w:tr w:rsidR="00E54F4F" w:rsidRPr="008B5FFD" w:rsidTr="002C76CB">
        <w:trPr>
          <w:trHeight w:val="7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имеющим звание «Почетный гражданин города Дзержинска»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2 816,1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3 026,5</w:t>
            </w:r>
          </w:p>
        </w:tc>
      </w:tr>
      <w:tr w:rsidR="00E54F4F" w:rsidRPr="008B5FFD" w:rsidTr="002C76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2 816,1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3 026,5</w:t>
            </w:r>
          </w:p>
        </w:tc>
      </w:tr>
      <w:tr w:rsidR="00E54F4F" w:rsidRPr="008B5FFD" w:rsidTr="002C76CB">
        <w:trPr>
          <w:trHeight w:val="23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«Материально-техническое обеспечение деятельности органов местного самоуправления городского округа город Дзержинск на 2015 - 2017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E54F4F" w:rsidRPr="008B5FFD" w:rsidTr="002C76CB">
        <w:trPr>
          <w:trHeight w:val="3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E54F4F" w:rsidRPr="008B5FFD" w:rsidTr="002C76C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7 176,1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7 176,1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7 176,1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7 176,1</w:t>
            </w:r>
          </w:p>
        </w:tc>
      </w:tr>
      <w:tr w:rsidR="00E54F4F" w:rsidRPr="008B5FFD" w:rsidTr="002C76CB">
        <w:trPr>
          <w:trHeight w:val="11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E54F4F" w:rsidRPr="008B5FFD" w:rsidTr="002C76CB">
        <w:trPr>
          <w:trHeight w:val="15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</w:tr>
      <w:tr w:rsidR="00E54F4F" w:rsidRPr="008B5FFD" w:rsidTr="002C76CB">
        <w:trPr>
          <w:trHeight w:val="10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E54F4F" w:rsidRPr="008B5FFD" w:rsidTr="002C76CB">
        <w:trPr>
          <w:trHeight w:val="7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32 359,0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32 359,0</w:t>
            </w:r>
          </w:p>
        </w:tc>
      </w:tr>
      <w:tr w:rsidR="00E54F4F" w:rsidRPr="008B5FFD" w:rsidTr="002C76CB">
        <w:trPr>
          <w:trHeight w:val="14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16 907,1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16 907,1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15 204,9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15 204,9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247,0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деятельности помощников депутатов Городской Думы города Дзержинска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10 706,9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10 706,9</w:t>
            </w:r>
          </w:p>
        </w:tc>
      </w:tr>
      <w:tr w:rsidR="00E54F4F" w:rsidRPr="008B5FFD" w:rsidTr="002C76CB">
        <w:trPr>
          <w:trHeight w:val="15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10 640,9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10 640,9</w:t>
            </w:r>
          </w:p>
        </w:tc>
      </w:tr>
      <w:tr w:rsidR="00E54F4F" w:rsidRPr="008B5FFD" w:rsidTr="002C76C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7 997,4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8 077,9</w:t>
            </w:r>
          </w:p>
        </w:tc>
      </w:tr>
      <w:tr w:rsidR="00E54F4F" w:rsidRPr="008B5FFD" w:rsidTr="002C76CB">
        <w:trPr>
          <w:trHeight w:val="11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E54F4F" w:rsidRPr="008B5FFD" w:rsidTr="002C76CB">
        <w:trPr>
          <w:trHeight w:val="10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E54F4F" w:rsidRPr="008B5FFD" w:rsidTr="002C76CB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E54F4F" w:rsidRPr="008B5FFD" w:rsidTr="002C76CB">
        <w:trPr>
          <w:trHeight w:val="10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E54F4F" w:rsidRPr="008B5FFD" w:rsidTr="002C76CB">
        <w:trPr>
          <w:trHeight w:val="15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E54F4F" w:rsidRPr="008B5FFD" w:rsidTr="002C76CB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E54F4F" w:rsidRPr="008B5FFD" w:rsidTr="002C76CB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населения городского округа посредством печатных средств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3 898,4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3 898,4</w:t>
            </w:r>
          </w:p>
        </w:tc>
      </w:tr>
      <w:tr w:rsidR="00E54F4F" w:rsidRPr="008B5FFD" w:rsidTr="002C76CB">
        <w:trPr>
          <w:trHeight w:val="8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3 898,4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3 898,4</w:t>
            </w:r>
          </w:p>
        </w:tc>
      </w:tr>
      <w:tr w:rsidR="00E54F4F" w:rsidRPr="008B5FFD" w:rsidTr="002C76CB">
        <w:trPr>
          <w:trHeight w:val="10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оказание частичной финансовой поддержки районных (городских) средств массовой информации за счет средств областного бюджета (субсидия)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1 599,0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1 679,5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1 599,0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1 679,5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39 022,7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39 022,7</w:t>
            </w:r>
          </w:p>
        </w:tc>
      </w:tr>
      <w:tr w:rsidR="00E54F4F" w:rsidRPr="008B5FFD" w:rsidTr="002C76C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</w:tr>
      <w:tr w:rsidR="00E54F4F" w:rsidRPr="008B5FFD" w:rsidTr="002C76CB">
        <w:trPr>
          <w:trHeight w:val="14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Формирование современной информационно-коммуникационной инфраструктуры для предоставления на ее основе качественных государственных и муниципальных услуг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31 222,7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31 222,7</w:t>
            </w:r>
          </w:p>
        </w:tc>
      </w:tr>
      <w:tr w:rsidR="00E54F4F" w:rsidRPr="008B5FFD" w:rsidTr="002C76C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31 222,7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31 222,7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57 681,2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57 671,2</w:t>
            </w:r>
          </w:p>
        </w:tc>
      </w:tr>
      <w:tr w:rsidR="00E54F4F" w:rsidRPr="008B5FFD" w:rsidTr="002C76CB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"Ликвидация накопленного экологического ущерба"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07 1 0000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1 239,6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ликвидацию объектов накопленного экологического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1 239,6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4F4F" w:rsidRPr="008B5FFD" w:rsidTr="002C76C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1 239,6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4F4F" w:rsidRPr="008B5FFD" w:rsidTr="002C76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07 2 0000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11 981,4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12 592,5</w:t>
            </w:r>
          </w:p>
        </w:tc>
      </w:tr>
      <w:tr w:rsidR="00E54F4F" w:rsidRPr="008B5FFD" w:rsidTr="002C76CB">
        <w:trPr>
          <w:trHeight w:val="3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11 981,4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12 592,5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11 981,4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12 592,5</w:t>
            </w:r>
          </w:p>
        </w:tc>
      </w:tr>
      <w:tr w:rsidR="00E54F4F" w:rsidRPr="008B5FFD" w:rsidTr="002C76CB">
        <w:trPr>
          <w:trHeight w:val="10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38 832,9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32 406,1</w:t>
            </w:r>
          </w:p>
        </w:tc>
      </w:tr>
      <w:tr w:rsidR="00E54F4F" w:rsidRPr="008B5FFD" w:rsidTr="002C76CB">
        <w:trPr>
          <w:trHeight w:val="18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«Обеспечение безопасности гидротехнических сооружений, находящихся в муниципальной собственности»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2C76CB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2C76CB">
        <w:trPr>
          <w:trHeight w:val="18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38 812,9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32 396,1</w:t>
            </w:r>
          </w:p>
        </w:tc>
      </w:tr>
      <w:tr w:rsidR="00E54F4F" w:rsidRPr="008B5FFD" w:rsidTr="002C76C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38 812,9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32 396,1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07 4 0000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5 627,3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12 672,6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природных экосистем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6 801,8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6 801,8</w:t>
            </w:r>
          </w:p>
        </w:tc>
      </w:tr>
      <w:tr w:rsidR="00E54F4F" w:rsidRPr="008B5FFD" w:rsidTr="002C76CB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E54F4F" w:rsidRPr="008B5FFD" w:rsidTr="002C76CB">
        <w:trPr>
          <w:trHeight w:val="15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Услуги по количественному и качественному химическому анализу веществ в объектах окружающей среды, отходах производства и потребления, в газовых выбросах, в сточных и природных водных, донных отложениях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4 427,3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4 670,8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4 427,3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4 670,8</w:t>
            </w:r>
          </w:p>
        </w:tc>
      </w:tr>
      <w:tr w:rsidR="00E54F4F" w:rsidRPr="008B5FFD" w:rsidTr="002C76CB">
        <w:trPr>
          <w:trHeight w:val="10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25 934,6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22 205,3</w:t>
            </w:r>
          </w:p>
        </w:tc>
      </w:tr>
      <w:tr w:rsidR="00E54F4F" w:rsidRPr="008B5FFD" w:rsidTr="002C76C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08 2 0000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4 163,4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4 163,4</w:t>
            </w:r>
          </w:p>
        </w:tc>
      </w:tr>
      <w:tr w:rsidR="00E54F4F" w:rsidRPr="008B5FFD" w:rsidTr="002C76CB">
        <w:trPr>
          <w:trHeight w:val="11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15 526,1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11 796,8</w:t>
            </w:r>
          </w:p>
        </w:tc>
      </w:tr>
      <w:tr w:rsidR="00E54F4F" w:rsidRPr="008B5FFD" w:rsidTr="002C76CB">
        <w:trPr>
          <w:trHeight w:val="14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323,7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311,6</w:t>
            </w:r>
          </w:p>
        </w:tc>
      </w:tr>
      <w:tr w:rsidR="00E54F4F" w:rsidRPr="008B5FFD" w:rsidTr="002C76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323,7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311,6</w:t>
            </w:r>
          </w:p>
        </w:tc>
      </w:tr>
      <w:tr w:rsidR="00E54F4F" w:rsidRPr="008B5FFD" w:rsidTr="002C76CB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101,1</w:t>
            </w:r>
          </w:p>
        </w:tc>
      </w:tr>
      <w:tr w:rsidR="00E54F4F" w:rsidRPr="008B5FFD" w:rsidTr="002C76CB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101,1</w:t>
            </w:r>
          </w:p>
        </w:tc>
      </w:tr>
      <w:tr w:rsidR="00E54F4F" w:rsidRPr="008B5FFD" w:rsidTr="002C76CB">
        <w:trPr>
          <w:trHeight w:val="18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постановления администрации Нижегородской области от 27.02.1998 № 47 "О льготном жилищном кредитовании граждан"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4F4F" w:rsidRPr="008B5FFD" w:rsidTr="002C76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4F4F" w:rsidRPr="008B5FFD" w:rsidTr="002C76CB">
        <w:trPr>
          <w:trHeight w:val="18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08 3 5082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2 484,2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2 638,2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08 3 5082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2 484,2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2 638,2</w:t>
            </w:r>
          </w:p>
        </w:tc>
      </w:tr>
      <w:tr w:rsidR="00E54F4F" w:rsidRPr="008B5FFD" w:rsidTr="002C76CB">
        <w:trPr>
          <w:trHeight w:val="18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7 632,9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3 469,5</w:t>
            </w:r>
          </w:p>
        </w:tc>
      </w:tr>
      <w:tr w:rsidR="00E54F4F" w:rsidRPr="008B5FFD" w:rsidTr="002C76CB">
        <w:trPr>
          <w:trHeight w:val="3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7 632,9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3 469,5</w:t>
            </w:r>
          </w:p>
        </w:tc>
      </w:tr>
      <w:tr w:rsidR="00E54F4F" w:rsidRPr="008B5FFD" w:rsidTr="002C76CB">
        <w:trPr>
          <w:trHeight w:val="19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4 968,4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5 276,4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4 968,4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5 276,4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"Обеспечение жильем молодых учителей города Дзержинска"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08 4 0000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6 245,1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6 245,1</w:t>
            </w:r>
          </w:p>
        </w:tc>
      </w:tr>
      <w:tr w:rsidR="00E54F4F" w:rsidRPr="008B5FFD" w:rsidTr="002C76CB">
        <w:trPr>
          <w:trHeight w:val="3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молодым учителям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08 4 2908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E54F4F" w:rsidRPr="008B5FFD" w:rsidTr="002C76CB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08 4 2908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E54F4F" w:rsidRPr="008B5FFD" w:rsidTr="002C76CB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64 974,6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64 974,6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45 991,5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45 991,5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Строительный контроль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2 237,9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2 237,9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2 237,9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2 237,9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2 833,6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2 833,6</w:t>
            </w:r>
          </w:p>
        </w:tc>
      </w:tr>
      <w:tr w:rsidR="00E54F4F" w:rsidRPr="008B5FFD" w:rsidTr="002C76C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2 833,6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2 833,6</w:t>
            </w:r>
          </w:p>
        </w:tc>
      </w:tr>
      <w:tr w:rsidR="00E54F4F" w:rsidRPr="008B5FFD" w:rsidTr="002C76CB">
        <w:trPr>
          <w:trHeight w:val="18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и распоряжение имуществом, находящимся в муниципальной собственности»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E54F4F" w:rsidRPr="008B5FFD" w:rsidTr="002C76CB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20 000,0</w:t>
            </w:r>
          </w:p>
        </w:tc>
      </w:tr>
      <w:tr w:rsidR="00E54F4F" w:rsidRPr="008B5FFD" w:rsidTr="002C76C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14 000,0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E54F4F" w:rsidRPr="008B5FFD" w:rsidTr="002C76CB">
        <w:trPr>
          <w:trHeight w:val="15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Оплата земельного налога по земельным участкам, находящимся в безвозмездном срочном пользовании по объектам Адресной инвестиционной программы города Дзержинска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E54F4F" w:rsidRPr="008B5FFD" w:rsidTr="002C76CB">
        <w:trPr>
          <w:trHeight w:val="10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09 2 0000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18 983,1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18 983,1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10 652,7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10 652,7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10 652,7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10 652,7</w:t>
            </w:r>
          </w:p>
        </w:tc>
      </w:tr>
      <w:tr w:rsidR="00E54F4F" w:rsidRPr="008B5FFD" w:rsidTr="002C76CB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8 300,4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8 300,4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8 300,4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8 300,4</w:t>
            </w:r>
          </w:p>
        </w:tc>
      </w:tr>
      <w:tr w:rsidR="00E54F4F" w:rsidRPr="008B5FFD" w:rsidTr="002C76CB">
        <w:trPr>
          <w:trHeight w:val="19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"Организация реализации единой политики в области градостроительства и архитектуры на территории городского округа"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2C76CB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2C76CB">
        <w:trPr>
          <w:trHeight w:val="3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617 804,9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711 060,7</w:t>
            </w:r>
          </w:p>
        </w:tc>
      </w:tr>
      <w:tr w:rsidR="00E54F4F" w:rsidRPr="008B5FFD" w:rsidTr="002C76CB">
        <w:trPr>
          <w:trHeight w:val="22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здравоохранения, расположенных в рабочих поселках, сельских населенных пунктах и адресной зоне «поселок Бабушкино» городского округа города Дзержинск, и зарегистрированных за пределами указанных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E54F4F" w:rsidRPr="008B5FFD" w:rsidTr="002C76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Единовременная денежная выплата донорам универсальных групп крови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</w:tr>
      <w:tr w:rsidR="00E54F4F" w:rsidRPr="008B5FFD" w:rsidTr="002C76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38 409,8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40 665,9</w:t>
            </w:r>
          </w:p>
        </w:tc>
      </w:tr>
      <w:tr w:rsidR="00E54F4F" w:rsidRPr="008B5FFD" w:rsidTr="002C76CB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2 273,9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2 432,9</w:t>
            </w:r>
          </w:p>
        </w:tc>
      </w:tr>
      <w:tr w:rsidR="00E54F4F" w:rsidRPr="008B5FFD" w:rsidTr="002C76CB">
        <w:trPr>
          <w:trHeight w:val="18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2 273,9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2 432,9</w:t>
            </w:r>
          </w:p>
        </w:tc>
      </w:tr>
      <w:tr w:rsidR="00E54F4F" w:rsidRPr="008B5FFD" w:rsidTr="002C76CB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4 661,9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4 979,2</w:t>
            </w:r>
          </w:p>
        </w:tc>
      </w:tr>
      <w:tr w:rsidR="00E54F4F" w:rsidRPr="008B5FFD" w:rsidTr="002C76CB">
        <w:trPr>
          <w:trHeight w:val="14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4 531,9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4 849,2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26 627,2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28 407,0</w:t>
            </w:r>
          </w:p>
        </w:tc>
      </w:tr>
      <w:tr w:rsidR="00E54F4F" w:rsidRPr="008B5FFD" w:rsidTr="002C76CB">
        <w:trPr>
          <w:trHeight w:val="14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25 424,2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27 204,0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1 193,4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1 193,4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города Дзержинска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251 690,7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268 457,0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E54F4F" w:rsidRPr="008B5FFD" w:rsidTr="002C76CB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E54F4F" w:rsidRPr="008B5FFD" w:rsidTr="002C76CB">
        <w:trPr>
          <w:trHeight w:val="26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переданных исполнительно - 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90 2 5120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4F4F" w:rsidRPr="008B5FFD" w:rsidTr="002C76CB">
        <w:trPr>
          <w:trHeight w:val="7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90 2 5120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54F4F" w:rsidRPr="008B5FFD" w:rsidTr="002C76CB">
        <w:trPr>
          <w:trHeight w:val="30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3 107,7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3 155,3</w:t>
            </w:r>
          </w:p>
        </w:tc>
      </w:tr>
      <w:tr w:rsidR="00E54F4F" w:rsidRPr="008B5FFD" w:rsidTr="002C76CB">
        <w:trPr>
          <w:trHeight w:val="14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3 057,7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3 105,3</w:t>
            </w:r>
          </w:p>
        </w:tc>
      </w:tr>
      <w:tr w:rsidR="00E54F4F" w:rsidRPr="008B5FFD" w:rsidTr="002C76C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54F4F" w:rsidRPr="008B5FFD" w:rsidTr="002C76CB">
        <w:trPr>
          <w:trHeight w:val="15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5 411,9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5 784,0</w:t>
            </w:r>
          </w:p>
        </w:tc>
      </w:tr>
      <w:tr w:rsidR="00E54F4F" w:rsidRPr="008B5FFD" w:rsidTr="002C76CB">
        <w:trPr>
          <w:trHeight w:val="15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5 317,1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5 689,2</w:t>
            </w:r>
          </w:p>
        </w:tc>
      </w:tr>
      <w:tr w:rsidR="00E54F4F" w:rsidRPr="008B5FFD" w:rsidTr="002C76CB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94,8</w:t>
            </w:r>
          </w:p>
        </w:tc>
      </w:tr>
      <w:tr w:rsidR="00E54F4F" w:rsidRPr="008B5FFD" w:rsidTr="002C76CB">
        <w:trPr>
          <w:trHeight w:val="11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1 788,6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1 909,0</w:t>
            </w:r>
          </w:p>
        </w:tc>
      </w:tr>
      <w:tr w:rsidR="00E54F4F" w:rsidRPr="008B5FFD" w:rsidTr="002C76CB">
        <w:trPr>
          <w:trHeight w:val="15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1 718,8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1 839,2</w:t>
            </w:r>
          </w:p>
        </w:tc>
      </w:tr>
      <w:tr w:rsidR="00E54F4F" w:rsidRPr="008B5FFD" w:rsidTr="002C76CB">
        <w:trPr>
          <w:trHeight w:val="7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69,8</w:t>
            </w:r>
          </w:p>
        </w:tc>
      </w:tr>
      <w:tr w:rsidR="00E54F4F" w:rsidRPr="008B5FFD" w:rsidTr="002C76CB">
        <w:trPr>
          <w:trHeight w:val="3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 (субвенция)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355,3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153,5</w:t>
            </w:r>
          </w:p>
        </w:tc>
      </w:tr>
      <w:tr w:rsidR="00E54F4F" w:rsidRPr="008B5FFD" w:rsidTr="002C76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355,3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153,5</w:t>
            </w:r>
          </w:p>
        </w:tc>
      </w:tr>
      <w:tr w:rsidR="00E54F4F" w:rsidRPr="008B5FFD" w:rsidTr="002C76CB">
        <w:trPr>
          <w:trHeight w:val="3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2 097,0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2 289,0</w:t>
            </w:r>
          </w:p>
        </w:tc>
      </w:tr>
      <w:tr w:rsidR="00E54F4F" w:rsidRPr="008B5FFD" w:rsidTr="002C76CB">
        <w:trPr>
          <w:trHeight w:val="15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2 097,0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2 289,0</w:t>
            </w:r>
          </w:p>
        </w:tc>
      </w:tr>
      <w:tr w:rsidR="00E54F4F" w:rsidRPr="008B5FFD" w:rsidTr="002C76CB">
        <w:trPr>
          <w:trHeight w:val="10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13 669,7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14 626,6</w:t>
            </w:r>
          </w:p>
        </w:tc>
      </w:tr>
      <w:tr w:rsidR="00E54F4F" w:rsidRPr="008B5FFD" w:rsidTr="002C76CB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13 669,7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14 626,6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E54F4F" w:rsidRPr="008B5FFD" w:rsidTr="002C76CB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E54F4F" w:rsidRPr="008B5FFD" w:rsidTr="002C76CB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2C76CB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54F4F" w:rsidRPr="008B5FFD" w:rsidTr="002C76CB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223 914,6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239 263,4</w:t>
            </w:r>
          </w:p>
        </w:tc>
      </w:tr>
      <w:tr w:rsidR="00E54F4F" w:rsidRPr="008B5FFD" w:rsidTr="002C76CB">
        <w:trPr>
          <w:trHeight w:val="11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220 312,8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235 661,6</w:t>
            </w:r>
          </w:p>
        </w:tc>
      </w:tr>
      <w:tr w:rsidR="00E54F4F" w:rsidRPr="008B5FFD" w:rsidTr="002C76CB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3 581,8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3 581,8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54F4F" w:rsidRPr="008B5FFD" w:rsidTr="002C76CB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326 556,3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400 789,7</w:t>
            </w:r>
          </w:p>
        </w:tc>
      </w:tr>
      <w:tr w:rsidR="00E54F4F" w:rsidRPr="008B5FFD" w:rsidTr="002C76CB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2C76CB">
        <w:trPr>
          <w:trHeight w:val="3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E54F4F" w:rsidRPr="008B5FFD" w:rsidTr="002C76CB">
        <w:trPr>
          <w:trHeight w:val="3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Расходы на оплату услуг по поддержанию рейтинга города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E54F4F" w:rsidRPr="008B5FFD" w:rsidTr="002C76CB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168 084,6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237 063,2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168 084,6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237 063,2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129 921,7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135 176,5</w:t>
            </w:r>
          </w:p>
        </w:tc>
      </w:tr>
      <w:tr w:rsidR="00E54F4F" w:rsidRPr="008B5FFD" w:rsidTr="002C76CB">
        <w:trPr>
          <w:trHeight w:val="3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 муниципального)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F4F" w:rsidRPr="008B5FFD" w:rsidRDefault="00E54F4F" w:rsidP="00A64EA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129 921,7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F4F" w:rsidRPr="008B5FFD" w:rsidRDefault="00E54F4F" w:rsidP="00A64E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FFD">
              <w:rPr>
                <w:rFonts w:ascii="Arial" w:hAnsi="Arial" w:cs="Arial"/>
                <w:color w:val="000000"/>
                <w:sz w:val="24"/>
                <w:szCs w:val="24"/>
              </w:rPr>
              <w:t>135 176,5</w:t>
            </w:r>
          </w:p>
        </w:tc>
      </w:tr>
      <w:tr w:rsidR="00E54F4F" w:rsidRPr="008B5FFD" w:rsidTr="002C76CB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F4F" w:rsidRPr="008B5FFD" w:rsidTr="002C76CB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F4F" w:rsidRPr="008B5FFD" w:rsidTr="002C76CB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4F4F" w:rsidRPr="008B5FFD" w:rsidTr="002C76CB">
        <w:trPr>
          <w:trHeight w:val="322"/>
        </w:trPr>
        <w:tc>
          <w:tcPr>
            <w:tcW w:w="97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Заместитель Главы Администрации города по финансам </w:t>
            </w: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и экономике, директор департамента финансов, </w:t>
            </w:r>
            <w:r w:rsidRPr="008B5FF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экономики и муниципального заказа                                                 О.В.Сахончик</w:t>
            </w:r>
          </w:p>
        </w:tc>
      </w:tr>
      <w:tr w:rsidR="00E54F4F" w:rsidRPr="008B5FFD" w:rsidTr="002C76CB">
        <w:trPr>
          <w:trHeight w:val="322"/>
        </w:trPr>
        <w:tc>
          <w:tcPr>
            <w:tcW w:w="97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4F4F" w:rsidRPr="008B5FFD" w:rsidTr="002C76CB">
        <w:trPr>
          <w:trHeight w:val="322"/>
        </w:trPr>
        <w:tc>
          <w:tcPr>
            <w:tcW w:w="97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4F4F" w:rsidRPr="008B5FFD" w:rsidTr="002C76CB">
        <w:trPr>
          <w:trHeight w:val="322"/>
        </w:trPr>
        <w:tc>
          <w:tcPr>
            <w:tcW w:w="97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4F4F" w:rsidRPr="008B5FFD" w:rsidTr="002C76CB">
        <w:trPr>
          <w:trHeight w:val="322"/>
        </w:trPr>
        <w:tc>
          <w:tcPr>
            <w:tcW w:w="97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4F" w:rsidRPr="008B5FFD" w:rsidRDefault="00E54F4F" w:rsidP="00A64EA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D7067D">
      <w:pPr>
        <w:ind w:left="5220"/>
        <w:jc w:val="center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>Приложение 12</w:t>
      </w:r>
    </w:p>
    <w:p w:rsidR="00E54F4F" w:rsidRPr="008B5FFD" w:rsidRDefault="00E54F4F" w:rsidP="00D7067D">
      <w:pPr>
        <w:ind w:left="5220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>к решению Городской Думы</w:t>
      </w:r>
    </w:p>
    <w:p w:rsidR="00E54F4F" w:rsidRPr="008B5FFD" w:rsidRDefault="00E54F4F" w:rsidP="00D7067D">
      <w:pPr>
        <w:ind w:left="5220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>от 3 марта 2015 г. № 863</w:t>
      </w:r>
    </w:p>
    <w:p w:rsidR="00E54F4F" w:rsidRPr="008B5FFD" w:rsidRDefault="00E54F4F" w:rsidP="00D7067D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E54F4F" w:rsidRPr="008B5FFD" w:rsidRDefault="00E54F4F" w:rsidP="00D7067D">
      <w:pPr>
        <w:ind w:left="5220"/>
        <w:jc w:val="center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>Приложение 13</w:t>
      </w:r>
    </w:p>
    <w:p w:rsidR="00E54F4F" w:rsidRPr="008B5FFD" w:rsidRDefault="00E54F4F" w:rsidP="00D7067D">
      <w:pPr>
        <w:ind w:left="5220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>к решению Городской Думы</w:t>
      </w:r>
    </w:p>
    <w:p w:rsidR="00E54F4F" w:rsidRPr="008B5FFD" w:rsidRDefault="00E54F4F" w:rsidP="00D7067D">
      <w:pPr>
        <w:ind w:left="5220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>от 04.12. 2014 г. № 840</w:t>
      </w:r>
    </w:p>
    <w:p w:rsidR="00E54F4F" w:rsidRPr="008B5FFD" w:rsidRDefault="00E54F4F" w:rsidP="00D7067D">
      <w:pPr>
        <w:ind w:left="5220"/>
        <w:jc w:val="center"/>
        <w:rPr>
          <w:rFonts w:ascii="Arial" w:hAnsi="Arial" w:cs="Arial"/>
          <w:sz w:val="24"/>
          <w:szCs w:val="24"/>
        </w:rPr>
      </w:pPr>
    </w:p>
    <w:p w:rsidR="00E54F4F" w:rsidRPr="008B5FFD" w:rsidRDefault="00E54F4F" w:rsidP="00D7067D">
      <w:pPr>
        <w:ind w:left="5220"/>
        <w:jc w:val="center"/>
        <w:rPr>
          <w:rFonts w:ascii="Arial" w:hAnsi="Arial" w:cs="Arial"/>
          <w:sz w:val="24"/>
          <w:szCs w:val="24"/>
        </w:rPr>
      </w:pPr>
    </w:p>
    <w:p w:rsidR="00E54F4F" w:rsidRPr="008B5FFD" w:rsidRDefault="00E54F4F" w:rsidP="00D7067D">
      <w:pPr>
        <w:ind w:left="5220"/>
        <w:jc w:val="center"/>
        <w:rPr>
          <w:rFonts w:ascii="Arial" w:hAnsi="Arial" w:cs="Arial"/>
          <w:sz w:val="24"/>
          <w:szCs w:val="24"/>
        </w:rPr>
      </w:pPr>
    </w:p>
    <w:p w:rsidR="00E54F4F" w:rsidRPr="008B5FFD" w:rsidRDefault="00E54F4F" w:rsidP="00D7067D">
      <w:pPr>
        <w:ind w:left="5220"/>
        <w:jc w:val="center"/>
        <w:rPr>
          <w:rFonts w:ascii="Arial" w:hAnsi="Arial" w:cs="Arial"/>
          <w:sz w:val="24"/>
          <w:szCs w:val="24"/>
        </w:rPr>
      </w:pPr>
    </w:p>
    <w:p w:rsidR="00E54F4F" w:rsidRPr="008B5FFD" w:rsidRDefault="00E54F4F" w:rsidP="00D7067D">
      <w:pPr>
        <w:jc w:val="center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 xml:space="preserve">Программа муниципальных внутренних заимствований                                 </w:t>
      </w:r>
    </w:p>
    <w:p w:rsidR="00E54F4F" w:rsidRPr="008B5FFD" w:rsidRDefault="00E54F4F" w:rsidP="00D7067D">
      <w:pPr>
        <w:jc w:val="center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>города Дзержинска на 2015 год</w:t>
      </w:r>
    </w:p>
    <w:p w:rsidR="00E54F4F" w:rsidRPr="008B5FFD" w:rsidRDefault="00E54F4F" w:rsidP="00D7067D">
      <w:pPr>
        <w:jc w:val="center"/>
        <w:rPr>
          <w:rFonts w:ascii="Arial" w:hAnsi="Arial" w:cs="Arial"/>
          <w:sz w:val="24"/>
          <w:szCs w:val="24"/>
        </w:rPr>
      </w:pPr>
    </w:p>
    <w:p w:rsidR="00E54F4F" w:rsidRPr="008B5FFD" w:rsidRDefault="00E54F4F" w:rsidP="00D7067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8" w:type="dxa"/>
        <w:tblInd w:w="288" w:type="dxa"/>
        <w:tblLayout w:type="fixed"/>
        <w:tblLook w:val="00A0"/>
      </w:tblPr>
      <w:tblGrid>
        <w:gridCol w:w="3060"/>
        <w:gridCol w:w="1620"/>
        <w:gridCol w:w="1560"/>
        <w:gridCol w:w="1737"/>
        <w:gridCol w:w="1521"/>
      </w:tblGrid>
      <w:tr w:rsidR="00E54F4F" w:rsidRPr="008B5FFD" w:rsidTr="00D7067D">
        <w:tc>
          <w:tcPr>
            <w:tcW w:w="3060" w:type="dxa"/>
            <w:vAlign w:val="center"/>
          </w:tcPr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1620" w:type="dxa"/>
            <w:vAlign w:val="center"/>
          </w:tcPr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Объем заимство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ваний на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1 января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2015 года (тыс.руб.)</w:t>
            </w:r>
          </w:p>
        </w:tc>
        <w:tc>
          <w:tcPr>
            <w:tcW w:w="1560" w:type="dxa"/>
            <w:vAlign w:val="center"/>
          </w:tcPr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Объем привле-чения в 2015 году (тыс.руб.)</w:t>
            </w:r>
          </w:p>
        </w:tc>
        <w:tc>
          <w:tcPr>
            <w:tcW w:w="1737" w:type="dxa"/>
            <w:vAlign w:val="center"/>
          </w:tcPr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Объем погаше-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ния в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2015 году (тыс.руб.)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Планируе-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мый объем заимство-ваний на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1 января 2016 года (тыс.руб.)</w:t>
            </w:r>
          </w:p>
        </w:tc>
      </w:tr>
      <w:tr w:rsidR="00E54F4F" w:rsidRPr="008B5FFD" w:rsidTr="00D7067D">
        <w:tc>
          <w:tcPr>
            <w:tcW w:w="9498" w:type="dxa"/>
            <w:gridSpan w:val="5"/>
            <w:tcBorders>
              <w:left w:val="nil"/>
              <w:right w:val="nil"/>
            </w:tcBorders>
          </w:tcPr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Обязательства, действующие на 1 января 2015 года</w:t>
            </w:r>
          </w:p>
        </w:tc>
      </w:tr>
      <w:tr w:rsidR="00E54F4F" w:rsidRPr="008B5FFD" w:rsidTr="00D7067D">
        <w:tc>
          <w:tcPr>
            <w:tcW w:w="3060" w:type="dxa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62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740 000,0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37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40 000,0</w:t>
            </w:r>
          </w:p>
        </w:tc>
        <w:tc>
          <w:tcPr>
            <w:tcW w:w="1521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700 000,0</w:t>
            </w:r>
          </w:p>
        </w:tc>
      </w:tr>
      <w:tr w:rsidR="00E54F4F" w:rsidRPr="008B5FFD" w:rsidTr="00D7067D">
        <w:tc>
          <w:tcPr>
            <w:tcW w:w="3060" w:type="dxa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7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54F4F" w:rsidRPr="008B5FFD" w:rsidTr="00D7067D">
        <w:tc>
          <w:tcPr>
            <w:tcW w:w="3060" w:type="dxa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62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740 000,0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737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40 000,0</w:t>
            </w:r>
          </w:p>
        </w:tc>
        <w:tc>
          <w:tcPr>
            <w:tcW w:w="1521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700 000,0</w:t>
            </w:r>
          </w:p>
        </w:tc>
      </w:tr>
      <w:tr w:rsidR="00E54F4F" w:rsidRPr="008B5FFD" w:rsidTr="00D7067D">
        <w:tc>
          <w:tcPr>
            <w:tcW w:w="9498" w:type="dxa"/>
            <w:gridSpan w:val="5"/>
            <w:tcBorders>
              <w:left w:val="nil"/>
              <w:right w:val="nil"/>
            </w:tcBorders>
          </w:tcPr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Обязательства, планируемые в 2015 году</w:t>
            </w:r>
          </w:p>
        </w:tc>
      </w:tr>
      <w:tr w:rsidR="00E54F4F" w:rsidRPr="008B5FFD" w:rsidTr="00D7067D">
        <w:tc>
          <w:tcPr>
            <w:tcW w:w="3060" w:type="dxa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62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1 000 000,0</w:t>
            </w:r>
          </w:p>
        </w:tc>
        <w:tc>
          <w:tcPr>
            <w:tcW w:w="1737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788 139,5</w:t>
            </w:r>
          </w:p>
        </w:tc>
        <w:tc>
          <w:tcPr>
            <w:tcW w:w="1521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211 860,5</w:t>
            </w:r>
          </w:p>
        </w:tc>
      </w:tr>
      <w:tr w:rsidR="00E54F4F" w:rsidRPr="008B5FFD" w:rsidTr="00D7067D">
        <w:tc>
          <w:tcPr>
            <w:tcW w:w="3060" w:type="dxa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7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54F4F" w:rsidRPr="008B5FFD" w:rsidTr="00D7067D">
        <w:tc>
          <w:tcPr>
            <w:tcW w:w="3060" w:type="dxa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62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1 000 000,0</w:t>
            </w:r>
          </w:p>
        </w:tc>
        <w:tc>
          <w:tcPr>
            <w:tcW w:w="1737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788 139,5</w:t>
            </w:r>
          </w:p>
        </w:tc>
        <w:tc>
          <w:tcPr>
            <w:tcW w:w="1521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211 860,5</w:t>
            </w:r>
          </w:p>
        </w:tc>
      </w:tr>
      <w:tr w:rsidR="00E54F4F" w:rsidRPr="008B5FFD" w:rsidTr="00D7067D">
        <w:tc>
          <w:tcPr>
            <w:tcW w:w="3060" w:type="dxa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Итого объем внутренних заимствований</w:t>
            </w:r>
          </w:p>
        </w:tc>
        <w:tc>
          <w:tcPr>
            <w:tcW w:w="162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740 000,0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1 000 000,0</w:t>
            </w:r>
          </w:p>
        </w:tc>
        <w:tc>
          <w:tcPr>
            <w:tcW w:w="1737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828 139,5</w:t>
            </w:r>
          </w:p>
        </w:tc>
        <w:tc>
          <w:tcPr>
            <w:tcW w:w="1521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911 860,5</w:t>
            </w:r>
          </w:p>
        </w:tc>
      </w:tr>
    </w:tbl>
    <w:p w:rsidR="00E54F4F" w:rsidRPr="008B5FFD" w:rsidRDefault="00E54F4F" w:rsidP="00D7067D">
      <w:pPr>
        <w:jc w:val="both"/>
        <w:rPr>
          <w:rFonts w:ascii="Arial" w:hAnsi="Arial" w:cs="Arial"/>
          <w:sz w:val="24"/>
          <w:szCs w:val="24"/>
        </w:rPr>
      </w:pPr>
    </w:p>
    <w:p w:rsidR="00E54F4F" w:rsidRPr="008B5FFD" w:rsidRDefault="00E54F4F" w:rsidP="00D7067D">
      <w:pPr>
        <w:rPr>
          <w:rFonts w:ascii="Arial" w:hAnsi="Arial" w:cs="Arial"/>
          <w:sz w:val="24"/>
          <w:szCs w:val="24"/>
        </w:rPr>
      </w:pPr>
    </w:p>
    <w:p w:rsidR="00E54F4F" w:rsidRPr="008B5FFD" w:rsidRDefault="00E54F4F" w:rsidP="00D7067D">
      <w:pPr>
        <w:rPr>
          <w:rFonts w:ascii="Arial" w:hAnsi="Arial" w:cs="Arial"/>
          <w:sz w:val="24"/>
          <w:szCs w:val="24"/>
        </w:rPr>
      </w:pPr>
    </w:p>
    <w:p w:rsidR="00E54F4F" w:rsidRPr="008B5FFD" w:rsidRDefault="00E54F4F" w:rsidP="00D7067D">
      <w:pPr>
        <w:rPr>
          <w:rFonts w:ascii="Arial" w:hAnsi="Arial" w:cs="Arial"/>
          <w:sz w:val="24"/>
          <w:szCs w:val="24"/>
        </w:rPr>
      </w:pPr>
    </w:p>
    <w:p w:rsidR="00E54F4F" w:rsidRPr="008B5FFD" w:rsidRDefault="00E54F4F" w:rsidP="00D7067D">
      <w:pPr>
        <w:ind w:left="360" w:firstLine="360"/>
        <w:jc w:val="both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 xml:space="preserve">Заместитель Главы Администрации </w:t>
      </w:r>
    </w:p>
    <w:p w:rsidR="00E54F4F" w:rsidRPr="008B5FFD" w:rsidRDefault="00E54F4F" w:rsidP="00D7067D">
      <w:pPr>
        <w:ind w:left="360" w:firstLine="360"/>
        <w:jc w:val="both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 xml:space="preserve">города по финансам и экономике, директор </w:t>
      </w:r>
    </w:p>
    <w:p w:rsidR="00E54F4F" w:rsidRPr="008B5FFD" w:rsidRDefault="00E54F4F" w:rsidP="00D7067D">
      <w:pPr>
        <w:ind w:left="360" w:firstLine="360"/>
        <w:jc w:val="both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 xml:space="preserve">департамента финансов, экономики и </w:t>
      </w:r>
    </w:p>
    <w:p w:rsidR="00E54F4F" w:rsidRPr="008B5FFD" w:rsidRDefault="00E54F4F" w:rsidP="00D7067D">
      <w:pPr>
        <w:ind w:left="360" w:firstLine="360"/>
        <w:jc w:val="left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>муниципального заказа                                                                О.В.Сахончик</w:t>
      </w:r>
    </w:p>
    <w:p w:rsidR="00E54F4F" w:rsidRPr="008B5FFD" w:rsidRDefault="00E54F4F" w:rsidP="00D7067D">
      <w:pPr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672A8D">
      <w:pPr>
        <w:ind w:left="522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234.55pt;margin-top:-27.25pt;width:23.65pt;height:18.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" stroked="f">
            <v:textbox style="mso-fit-shape-to-text:t">
              <w:txbxContent>
                <w:p w:rsidR="00E54F4F" w:rsidRDefault="00E54F4F" w:rsidP="00672A8D"/>
              </w:txbxContent>
            </v:textbox>
          </v:shape>
        </w:pict>
      </w:r>
      <w:r w:rsidRPr="008B5FFD">
        <w:rPr>
          <w:rFonts w:ascii="Arial" w:hAnsi="Arial" w:cs="Arial"/>
          <w:b/>
          <w:sz w:val="24"/>
          <w:szCs w:val="24"/>
        </w:rPr>
        <w:t>Приложение 13</w:t>
      </w:r>
    </w:p>
    <w:p w:rsidR="00E54F4F" w:rsidRPr="008B5FFD" w:rsidRDefault="00E54F4F" w:rsidP="00672A8D">
      <w:pPr>
        <w:ind w:left="5220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 xml:space="preserve">к решению Городской Думы  </w:t>
      </w:r>
    </w:p>
    <w:p w:rsidR="00E54F4F" w:rsidRPr="008B5FFD" w:rsidRDefault="00E54F4F" w:rsidP="00672A8D">
      <w:pPr>
        <w:ind w:left="5220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>от 3 марта 2015 г. № 863</w:t>
      </w:r>
    </w:p>
    <w:p w:rsidR="00E54F4F" w:rsidRPr="008B5FFD" w:rsidRDefault="00E54F4F" w:rsidP="00672A8D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E54F4F" w:rsidRPr="008B5FFD" w:rsidRDefault="00E54F4F" w:rsidP="00672A8D">
      <w:pPr>
        <w:ind w:left="5220"/>
        <w:jc w:val="center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>Приложение 14</w:t>
      </w:r>
    </w:p>
    <w:p w:rsidR="00E54F4F" w:rsidRPr="008B5FFD" w:rsidRDefault="00E54F4F" w:rsidP="00672A8D">
      <w:pPr>
        <w:ind w:left="5220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>к решению Городской Думы</w:t>
      </w:r>
    </w:p>
    <w:p w:rsidR="00E54F4F" w:rsidRPr="008B5FFD" w:rsidRDefault="00E54F4F" w:rsidP="00672A8D">
      <w:pPr>
        <w:ind w:left="5220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>от 04.12.2014 г. № 840</w:t>
      </w:r>
    </w:p>
    <w:p w:rsidR="00E54F4F" w:rsidRPr="008B5FFD" w:rsidRDefault="00E54F4F" w:rsidP="00672A8D">
      <w:pPr>
        <w:ind w:left="5220"/>
        <w:jc w:val="center"/>
        <w:rPr>
          <w:rFonts w:ascii="Arial" w:hAnsi="Arial" w:cs="Arial"/>
          <w:sz w:val="24"/>
          <w:szCs w:val="24"/>
        </w:rPr>
      </w:pPr>
    </w:p>
    <w:p w:rsidR="00E54F4F" w:rsidRPr="008B5FFD" w:rsidRDefault="00E54F4F" w:rsidP="00672A8D">
      <w:pPr>
        <w:rPr>
          <w:rFonts w:ascii="Arial" w:hAnsi="Arial" w:cs="Arial"/>
          <w:sz w:val="24"/>
          <w:szCs w:val="24"/>
        </w:rPr>
      </w:pPr>
    </w:p>
    <w:p w:rsidR="00E54F4F" w:rsidRPr="008B5FFD" w:rsidRDefault="00E54F4F" w:rsidP="00672A8D">
      <w:pPr>
        <w:rPr>
          <w:rFonts w:ascii="Arial" w:hAnsi="Arial" w:cs="Arial"/>
          <w:b/>
          <w:sz w:val="24"/>
          <w:szCs w:val="24"/>
        </w:rPr>
      </w:pPr>
    </w:p>
    <w:p w:rsidR="00E54F4F" w:rsidRPr="008B5FFD" w:rsidRDefault="00E54F4F" w:rsidP="00672A8D">
      <w:pPr>
        <w:jc w:val="center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 xml:space="preserve">Программа муниципальных внутренних заимствований                                 </w:t>
      </w:r>
    </w:p>
    <w:p w:rsidR="00E54F4F" w:rsidRPr="008B5FFD" w:rsidRDefault="00E54F4F" w:rsidP="00672A8D">
      <w:pPr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>города Дзержинска на плановый период 2016 и 2017 годов</w:t>
      </w:r>
    </w:p>
    <w:p w:rsidR="00E54F4F" w:rsidRPr="008B5FFD" w:rsidRDefault="00E54F4F" w:rsidP="00672A8D">
      <w:pPr>
        <w:jc w:val="both"/>
        <w:rPr>
          <w:rFonts w:ascii="Arial" w:hAnsi="Arial" w:cs="Arial"/>
          <w:b/>
          <w:sz w:val="24"/>
          <w:szCs w:val="24"/>
        </w:rPr>
      </w:pPr>
    </w:p>
    <w:p w:rsidR="00E54F4F" w:rsidRPr="008B5FFD" w:rsidRDefault="00E54F4F" w:rsidP="00672A8D">
      <w:pPr>
        <w:jc w:val="both"/>
        <w:rPr>
          <w:rFonts w:ascii="Arial" w:hAnsi="Arial" w:cs="Arial"/>
          <w:b/>
          <w:sz w:val="24"/>
          <w:szCs w:val="24"/>
        </w:rPr>
      </w:pPr>
    </w:p>
    <w:p w:rsidR="00E54F4F" w:rsidRPr="008B5FFD" w:rsidRDefault="00E54F4F" w:rsidP="00672A8D">
      <w:pPr>
        <w:jc w:val="both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 xml:space="preserve">2016 год                </w:t>
      </w:r>
      <w:r w:rsidRPr="008B5F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tbl>
      <w:tblPr>
        <w:tblStyle w:val="TableGrid"/>
        <w:tblW w:w="9790" w:type="dxa"/>
        <w:tblLayout w:type="fixed"/>
        <w:tblLook w:val="00A0"/>
      </w:tblPr>
      <w:tblGrid>
        <w:gridCol w:w="2988"/>
        <w:gridCol w:w="1842"/>
        <w:gridCol w:w="1560"/>
        <w:gridCol w:w="1737"/>
        <w:gridCol w:w="1663"/>
      </w:tblGrid>
      <w:tr w:rsidR="00E54F4F" w:rsidRPr="008B5FFD" w:rsidTr="00672A8D">
        <w:tc>
          <w:tcPr>
            <w:tcW w:w="2988" w:type="dxa"/>
            <w:vAlign w:val="center"/>
          </w:tcPr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1842" w:type="dxa"/>
            <w:vAlign w:val="center"/>
          </w:tcPr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Объем заимствова-ний на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1 января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2016 года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(тыс.руб.)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Объем привле-чения в 2016 году (тыс.руб.)</w:t>
            </w:r>
          </w:p>
        </w:tc>
        <w:tc>
          <w:tcPr>
            <w:tcW w:w="1737" w:type="dxa"/>
            <w:vAlign w:val="center"/>
          </w:tcPr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Объем погаше-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ния в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2016 году (тыс.руб.)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Планируе-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мый объем заимство-ваний на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1 января 2017 года (тыс.руб.)</w:t>
            </w:r>
          </w:p>
        </w:tc>
      </w:tr>
      <w:tr w:rsidR="00E54F4F" w:rsidRPr="008B5FFD" w:rsidTr="00672A8D">
        <w:tc>
          <w:tcPr>
            <w:tcW w:w="9790" w:type="dxa"/>
            <w:gridSpan w:val="5"/>
            <w:tcBorders>
              <w:left w:val="nil"/>
              <w:right w:val="nil"/>
            </w:tcBorders>
          </w:tcPr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Обязательства, действующие на 1 января 2016 года</w:t>
            </w:r>
          </w:p>
        </w:tc>
      </w:tr>
      <w:tr w:rsidR="00E54F4F" w:rsidRPr="008B5FFD" w:rsidTr="00672A8D">
        <w:tc>
          <w:tcPr>
            <w:tcW w:w="2988" w:type="dxa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842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911 860,5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37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500 000,0</w:t>
            </w:r>
          </w:p>
        </w:tc>
        <w:tc>
          <w:tcPr>
            <w:tcW w:w="1663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411 860,5</w:t>
            </w:r>
          </w:p>
        </w:tc>
      </w:tr>
      <w:tr w:rsidR="00E54F4F" w:rsidRPr="008B5FFD" w:rsidTr="00672A8D">
        <w:tc>
          <w:tcPr>
            <w:tcW w:w="2988" w:type="dxa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7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54F4F" w:rsidRPr="008B5FFD" w:rsidTr="00672A8D">
        <w:tc>
          <w:tcPr>
            <w:tcW w:w="2988" w:type="dxa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42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911 860,5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737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500 000,0</w:t>
            </w:r>
          </w:p>
        </w:tc>
        <w:tc>
          <w:tcPr>
            <w:tcW w:w="1663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411 860,5</w:t>
            </w:r>
          </w:p>
        </w:tc>
      </w:tr>
      <w:tr w:rsidR="00E54F4F" w:rsidRPr="008B5FFD" w:rsidTr="00672A8D">
        <w:tc>
          <w:tcPr>
            <w:tcW w:w="9790" w:type="dxa"/>
            <w:gridSpan w:val="5"/>
            <w:tcBorders>
              <w:left w:val="nil"/>
              <w:right w:val="nil"/>
            </w:tcBorders>
          </w:tcPr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Обязательства, планируемые в 2016 году</w:t>
            </w:r>
          </w:p>
        </w:tc>
      </w:tr>
      <w:tr w:rsidR="00E54F4F" w:rsidRPr="008B5FFD" w:rsidTr="00672A8D">
        <w:tc>
          <w:tcPr>
            <w:tcW w:w="2988" w:type="dxa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842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1 000 000,0</w:t>
            </w:r>
          </w:p>
        </w:tc>
        <w:tc>
          <w:tcPr>
            <w:tcW w:w="1737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500 000,0</w:t>
            </w:r>
          </w:p>
        </w:tc>
        <w:tc>
          <w:tcPr>
            <w:tcW w:w="1663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500 000,0</w:t>
            </w:r>
          </w:p>
        </w:tc>
      </w:tr>
      <w:tr w:rsidR="00E54F4F" w:rsidRPr="008B5FFD" w:rsidTr="00672A8D">
        <w:tc>
          <w:tcPr>
            <w:tcW w:w="2988" w:type="dxa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7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54F4F" w:rsidRPr="008B5FFD" w:rsidTr="00672A8D">
        <w:tc>
          <w:tcPr>
            <w:tcW w:w="2988" w:type="dxa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42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1 000 000,0</w:t>
            </w:r>
          </w:p>
        </w:tc>
        <w:tc>
          <w:tcPr>
            <w:tcW w:w="1737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500 000,0</w:t>
            </w:r>
          </w:p>
        </w:tc>
        <w:tc>
          <w:tcPr>
            <w:tcW w:w="1663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500 000,0</w:t>
            </w:r>
          </w:p>
        </w:tc>
      </w:tr>
      <w:tr w:rsidR="00E54F4F" w:rsidRPr="008B5FFD" w:rsidTr="00672A8D">
        <w:tc>
          <w:tcPr>
            <w:tcW w:w="2988" w:type="dxa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Итого объем внутренних заимствований</w:t>
            </w:r>
          </w:p>
        </w:tc>
        <w:tc>
          <w:tcPr>
            <w:tcW w:w="1842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911 860,5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1 000 000,0</w:t>
            </w:r>
          </w:p>
        </w:tc>
        <w:tc>
          <w:tcPr>
            <w:tcW w:w="1737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1 000 000,0</w:t>
            </w:r>
          </w:p>
        </w:tc>
        <w:tc>
          <w:tcPr>
            <w:tcW w:w="1663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911 860,5</w:t>
            </w:r>
          </w:p>
        </w:tc>
      </w:tr>
    </w:tbl>
    <w:p w:rsidR="00E54F4F" w:rsidRPr="008B5FFD" w:rsidRDefault="00E54F4F" w:rsidP="00672A8D">
      <w:pPr>
        <w:jc w:val="both"/>
        <w:rPr>
          <w:rFonts w:ascii="Arial" w:hAnsi="Arial" w:cs="Arial"/>
          <w:sz w:val="24"/>
          <w:szCs w:val="24"/>
        </w:rPr>
      </w:pPr>
    </w:p>
    <w:p w:rsidR="00E54F4F" w:rsidRPr="008B5FFD" w:rsidRDefault="00E54F4F" w:rsidP="00672A8D">
      <w:pPr>
        <w:jc w:val="both"/>
        <w:rPr>
          <w:rFonts w:ascii="Arial" w:hAnsi="Arial" w:cs="Arial"/>
          <w:sz w:val="24"/>
          <w:szCs w:val="24"/>
        </w:rPr>
      </w:pPr>
    </w:p>
    <w:p w:rsidR="00E54F4F" w:rsidRPr="008B5FFD" w:rsidRDefault="00E54F4F" w:rsidP="00672A8D">
      <w:pPr>
        <w:jc w:val="both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 xml:space="preserve">2017 год                </w:t>
      </w:r>
      <w:r w:rsidRPr="008B5F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tbl>
      <w:tblPr>
        <w:tblStyle w:val="TableGrid"/>
        <w:tblW w:w="9790" w:type="dxa"/>
        <w:tblLayout w:type="fixed"/>
        <w:tblLook w:val="00A0"/>
      </w:tblPr>
      <w:tblGrid>
        <w:gridCol w:w="2988"/>
        <w:gridCol w:w="1842"/>
        <w:gridCol w:w="1560"/>
        <w:gridCol w:w="1737"/>
        <w:gridCol w:w="1663"/>
      </w:tblGrid>
      <w:tr w:rsidR="00E54F4F" w:rsidRPr="008B5FFD" w:rsidTr="00672A8D">
        <w:tc>
          <w:tcPr>
            <w:tcW w:w="2988" w:type="dxa"/>
            <w:vAlign w:val="center"/>
          </w:tcPr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1842" w:type="dxa"/>
            <w:vAlign w:val="center"/>
          </w:tcPr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Объем заимствова-ний на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1 января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2017 года (тыс.руб.)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Объем привле-чения в 2017 году (тыс.руб.)</w:t>
            </w:r>
          </w:p>
        </w:tc>
        <w:tc>
          <w:tcPr>
            <w:tcW w:w="1737" w:type="dxa"/>
            <w:vAlign w:val="center"/>
          </w:tcPr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Объем погаше-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ния в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2017 году (тыс.руб.)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Планируе-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мый объем заимство-ваний на</w:t>
            </w:r>
          </w:p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1 января 2018 года (тыс.руб.)</w:t>
            </w:r>
          </w:p>
        </w:tc>
      </w:tr>
      <w:tr w:rsidR="00E54F4F" w:rsidRPr="008B5FFD" w:rsidTr="00672A8D">
        <w:tc>
          <w:tcPr>
            <w:tcW w:w="9790" w:type="dxa"/>
            <w:gridSpan w:val="5"/>
            <w:tcBorders>
              <w:left w:val="nil"/>
              <w:right w:val="nil"/>
            </w:tcBorders>
          </w:tcPr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Обязательства, действующие на 1 января 2017 года</w:t>
            </w:r>
          </w:p>
        </w:tc>
      </w:tr>
      <w:tr w:rsidR="00E54F4F" w:rsidRPr="008B5FFD" w:rsidTr="00672A8D">
        <w:tc>
          <w:tcPr>
            <w:tcW w:w="2988" w:type="dxa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842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911 860,5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37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200 000,0</w:t>
            </w:r>
          </w:p>
        </w:tc>
        <w:tc>
          <w:tcPr>
            <w:tcW w:w="1663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711 860,5</w:t>
            </w:r>
          </w:p>
        </w:tc>
      </w:tr>
      <w:tr w:rsidR="00E54F4F" w:rsidRPr="008B5FFD" w:rsidTr="00672A8D">
        <w:tc>
          <w:tcPr>
            <w:tcW w:w="2988" w:type="dxa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7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54F4F" w:rsidRPr="008B5FFD" w:rsidTr="00672A8D">
        <w:tc>
          <w:tcPr>
            <w:tcW w:w="2988" w:type="dxa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42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911 860,5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737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200 000,0</w:t>
            </w:r>
          </w:p>
        </w:tc>
        <w:tc>
          <w:tcPr>
            <w:tcW w:w="1663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711 860,5</w:t>
            </w:r>
          </w:p>
        </w:tc>
      </w:tr>
      <w:tr w:rsidR="00E54F4F" w:rsidRPr="008B5FFD" w:rsidTr="00672A8D">
        <w:tc>
          <w:tcPr>
            <w:tcW w:w="9790" w:type="dxa"/>
            <w:gridSpan w:val="5"/>
            <w:tcBorders>
              <w:left w:val="nil"/>
              <w:right w:val="nil"/>
            </w:tcBorders>
          </w:tcPr>
          <w:p w:rsidR="00E54F4F" w:rsidRPr="008B5FFD" w:rsidRDefault="00E54F4F" w:rsidP="00A33B4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Обязательства, планируемые в 2017 году</w:t>
            </w:r>
          </w:p>
        </w:tc>
      </w:tr>
      <w:tr w:rsidR="00E54F4F" w:rsidRPr="008B5FFD" w:rsidTr="00672A8D">
        <w:tc>
          <w:tcPr>
            <w:tcW w:w="2988" w:type="dxa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842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1 000 000,0</w:t>
            </w:r>
          </w:p>
        </w:tc>
        <w:tc>
          <w:tcPr>
            <w:tcW w:w="1737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800 000,0</w:t>
            </w:r>
          </w:p>
        </w:tc>
        <w:tc>
          <w:tcPr>
            <w:tcW w:w="1663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200 000,0</w:t>
            </w:r>
          </w:p>
        </w:tc>
      </w:tr>
      <w:tr w:rsidR="00E54F4F" w:rsidRPr="008B5FFD" w:rsidTr="00672A8D">
        <w:tc>
          <w:tcPr>
            <w:tcW w:w="2988" w:type="dxa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7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54F4F" w:rsidRPr="008B5FFD" w:rsidTr="00672A8D">
        <w:tc>
          <w:tcPr>
            <w:tcW w:w="2988" w:type="dxa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42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1 000 000,0</w:t>
            </w:r>
          </w:p>
        </w:tc>
        <w:tc>
          <w:tcPr>
            <w:tcW w:w="1737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800 000,0</w:t>
            </w:r>
          </w:p>
        </w:tc>
        <w:tc>
          <w:tcPr>
            <w:tcW w:w="1663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sz w:val="24"/>
                <w:szCs w:val="24"/>
              </w:rPr>
              <w:t>200 000,0</w:t>
            </w:r>
          </w:p>
        </w:tc>
      </w:tr>
      <w:tr w:rsidR="00E54F4F" w:rsidRPr="008B5FFD" w:rsidTr="00672A8D">
        <w:tc>
          <w:tcPr>
            <w:tcW w:w="2988" w:type="dxa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Итого объем внутренних заимствований</w:t>
            </w:r>
          </w:p>
        </w:tc>
        <w:tc>
          <w:tcPr>
            <w:tcW w:w="1842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911 860,5</w:t>
            </w:r>
          </w:p>
        </w:tc>
        <w:tc>
          <w:tcPr>
            <w:tcW w:w="1560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1 000 000,0</w:t>
            </w:r>
          </w:p>
        </w:tc>
        <w:tc>
          <w:tcPr>
            <w:tcW w:w="1737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1 000 000,0</w:t>
            </w:r>
          </w:p>
        </w:tc>
        <w:tc>
          <w:tcPr>
            <w:tcW w:w="1663" w:type="dxa"/>
            <w:vAlign w:val="bottom"/>
          </w:tcPr>
          <w:p w:rsidR="00E54F4F" w:rsidRPr="008B5FFD" w:rsidRDefault="00E54F4F" w:rsidP="00A33B4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5FFD">
              <w:rPr>
                <w:rFonts w:ascii="Arial" w:eastAsia="Calibri" w:hAnsi="Arial" w:cs="Arial"/>
                <w:b/>
                <w:sz w:val="24"/>
                <w:szCs w:val="24"/>
              </w:rPr>
              <w:t>911 860,5</w:t>
            </w:r>
          </w:p>
        </w:tc>
      </w:tr>
    </w:tbl>
    <w:p w:rsidR="00E54F4F" w:rsidRPr="008B5FFD" w:rsidRDefault="00E54F4F" w:rsidP="00672A8D">
      <w:pPr>
        <w:rPr>
          <w:rFonts w:ascii="Arial" w:hAnsi="Arial" w:cs="Arial"/>
          <w:b/>
          <w:sz w:val="24"/>
          <w:szCs w:val="24"/>
        </w:rPr>
      </w:pPr>
    </w:p>
    <w:p w:rsidR="00E54F4F" w:rsidRPr="008B5FFD" w:rsidRDefault="00E54F4F" w:rsidP="00672A8D">
      <w:pPr>
        <w:rPr>
          <w:rFonts w:ascii="Arial" w:hAnsi="Arial" w:cs="Arial"/>
          <w:b/>
          <w:sz w:val="24"/>
          <w:szCs w:val="24"/>
        </w:rPr>
      </w:pPr>
    </w:p>
    <w:p w:rsidR="00E54F4F" w:rsidRPr="008B5FFD" w:rsidRDefault="00E54F4F" w:rsidP="00672A8D">
      <w:pPr>
        <w:ind w:right="42"/>
        <w:rPr>
          <w:rFonts w:ascii="Arial" w:hAnsi="Arial" w:cs="Arial"/>
          <w:b/>
          <w:sz w:val="24"/>
          <w:szCs w:val="24"/>
        </w:rPr>
      </w:pPr>
    </w:p>
    <w:p w:rsidR="00E54F4F" w:rsidRPr="008B5FFD" w:rsidRDefault="00E54F4F" w:rsidP="00672A8D">
      <w:pPr>
        <w:jc w:val="both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 xml:space="preserve">Заместитель Главы Администрации </w:t>
      </w:r>
    </w:p>
    <w:p w:rsidR="00E54F4F" w:rsidRPr="008B5FFD" w:rsidRDefault="00E54F4F" w:rsidP="00672A8D">
      <w:pPr>
        <w:jc w:val="both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 xml:space="preserve">города по финансам и экономике, директор </w:t>
      </w:r>
    </w:p>
    <w:p w:rsidR="00E54F4F" w:rsidRPr="008B5FFD" w:rsidRDefault="00E54F4F" w:rsidP="00672A8D">
      <w:pPr>
        <w:jc w:val="both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 xml:space="preserve">департамента финансов, экономики и </w:t>
      </w:r>
    </w:p>
    <w:p w:rsidR="00E54F4F" w:rsidRPr="008B5FFD" w:rsidRDefault="00E54F4F" w:rsidP="00672A8D">
      <w:pPr>
        <w:jc w:val="both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>муниципального заказа                                                                     О.В.Сахончик</w:t>
      </w:r>
    </w:p>
    <w:p w:rsidR="00E54F4F" w:rsidRPr="008B5FFD" w:rsidRDefault="00E54F4F" w:rsidP="00672A8D">
      <w:pPr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p w:rsidR="00E54F4F" w:rsidRPr="008B5FFD" w:rsidRDefault="00E54F4F" w:rsidP="008B5FFD">
      <w:pPr>
        <w:ind w:left="5400"/>
        <w:jc w:val="center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>Приложение 14</w:t>
      </w:r>
    </w:p>
    <w:p w:rsidR="00E54F4F" w:rsidRPr="008B5FFD" w:rsidRDefault="00E54F4F" w:rsidP="008B5FFD">
      <w:pPr>
        <w:ind w:left="5400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>к решению Городской Думы</w:t>
      </w:r>
    </w:p>
    <w:p w:rsidR="00E54F4F" w:rsidRPr="008B5FFD" w:rsidRDefault="00E54F4F" w:rsidP="008B5FFD">
      <w:pPr>
        <w:ind w:left="54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3 марта </w:t>
      </w:r>
      <w:r w:rsidRPr="008B5FFD">
        <w:rPr>
          <w:rFonts w:ascii="Arial" w:hAnsi="Arial" w:cs="Arial"/>
          <w:sz w:val="24"/>
          <w:szCs w:val="24"/>
        </w:rPr>
        <w:t xml:space="preserve">2015 г. № </w:t>
      </w:r>
      <w:r>
        <w:rPr>
          <w:rFonts w:ascii="Arial" w:hAnsi="Arial" w:cs="Arial"/>
          <w:sz w:val="24"/>
          <w:szCs w:val="24"/>
        </w:rPr>
        <w:t>863</w:t>
      </w:r>
    </w:p>
    <w:p w:rsidR="00E54F4F" w:rsidRPr="008B5FFD" w:rsidRDefault="00E54F4F" w:rsidP="008B5FFD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E54F4F" w:rsidRPr="008B5FFD" w:rsidRDefault="00E54F4F" w:rsidP="008B5FFD">
      <w:pPr>
        <w:ind w:left="5220"/>
        <w:jc w:val="center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>Приложение 17</w:t>
      </w:r>
    </w:p>
    <w:p w:rsidR="00E54F4F" w:rsidRPr="008B5FFD" w:rsidRDefault="00E54F4F" w:rsidP="008B5FFD">
      <w:pPr>
        <w:ind w:left="5220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>к решению Городской Думы</w:t>
      </w:r>
    </w:p>
    <w:p w:rsidR="00E54F4F" w:rsidRPr="008B5FFD" w:rsidRDefault="00E54F4F" w:rsidP="008B5FFD">
      <w:pPr>
        <w:ind w:left="5220"/>
        <w:jc w:val="center"/>
        <w:rPr>
          <w:rFonts w:ascii="Arial" w:hAnsi="Arial" w:cs="Arial"/>
          <w:sz w:val="24"/>
          <w:szCs w:val="24"/>
        </w:rPr>
      </w:pPr>
      <w:r w:rsidRPr="008B5FFD">
        <w:rPr>
          <w:rFonts w:ascii="Arial" w:hAnsi="Arial" w:cs="Arial"/>
          <w:sz w:val="24"/>
          <w:szCs w:val="24"/>
        </w:rPr>
        <w:t>от 04.12.2014 г. № 840</w:t>
      </w:r>
    </w:p>
    <w:p w:rsidR="00E54F4F" w:rsidRPr="008B5FFD" w:rsidRDefault="00E54F4F" w:rsidP="008B5FFD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E54F4F" w:rsidRPr="008B5FFD" w:rsidRDefault="00E54F4F" w:rsidP="008B5FFD">
      <w:pPr>
        <w:jc w:val="center"/>
        <w:rPr>
          <w:rFonts w:ascii="Arial" w:hAnsi="Arial" w:cs="Arial"/>
          <w:b/>
          <w:sz w:val="24"/>
          <w:szCs w:val="24"/>
        </w:rPr>
      </w:pPr>
    </w:p>
    <w:p w:rsidR="00E54F4F" w:rsidRPr="008B5FFD" w:rsidRDefault="00E54F4F" w:rsidP="008B5FFD">
      <w:pPr>
        <w:jc w:val="center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>Структура муниципального долга города Дзержинска на 2015 год</w:t>
      </w:r>
    </w:p>
    <w:p w:rsidR="00E54F4F" w:rsidRPr="008B5FFD" w:rsidRDefault="00E54F4F" w:rsidP="008B5FF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561"/>
        <w:gridCol w:w="1584"/>
        <w:gridCol w:w="1535"/>
        <w:gridCol w:w="1921"/>
      </w:tblGrid>
      <w:tr w:rsidR="00E54F4F" w:rsidRPr="008B5FFD" w:rsidTr="008B5FFD">
        <w:tc>
          <w:tcPr>
            <w:tcW w:w="3119" w:type="dxa"/>
            <w:vAlign w:val="center"/>
          </w:tcPr>
          <w:p w:rsidR="00E54F4F" w:rsidRPr="008B5FFD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561" w:type="dxa"/>
            <w:vAlign w:val="center"/>
          </w:tcPr>
          <w:p w:rsidR="00E54F4F" w:rsidRPr="008B5FFD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Величина муници-пального долга на</w:t>
            </w:r>
          </w:p>
          <w:p w:rsidR="00E54F4F" w:rsidRPr="008B5FFD" w:rsidRDefault="00E54F4F" w:rsidP="00A33B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1 января 2015 года (тыс.руб.)</w:t>
            </w:r>
          </w:p>
          <w:p w:rsidR="00E54F4F" w:rsidRPr="008B5FFD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E54F4F" w:rsidRPr="008B5FFD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Предель-ный объем привлече-ния в</w:t>
            </w:r>
          </w:p>
          <w:p w:rsidR="00E54F4F" w:rsidRPr="008B5FFD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2015 году (тыс.руб.)</w:t>
            </w:r>
          </w:p>
        </w:tc>
        <w:tc>
          <w:tcPr>
            <w:tcW w:w="1535" w:type="dxa"/>
            <w:vAlign w:val="center"/>
          </w:tcPr>
          <w:p w:rsidR="00E54F4F" w:rsidRPr="008B5FFD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Предель-ный объем погаше-ния в</w:t>
            </w:r>
          </w:p>
          <w:p w:rsidR="00E54F4F" w:rsidRPr="008B5FFD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2015 году (тыс.руб.)</w:t>
            </w:r>
          </w:p>
        </w:tc>
        <w:tc>
          <w:tcPr>
            <w:tcW w:w="1921" w:type="dxa"/>
            <w:vAlign w:val="center"/>
          </w:tcPr>
          <w:p w:rsidR="00E54F4F" w:rsidRPr="008B5FFD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Верхний предел муниципаль-ного внутрен-него долга на 1 января 2016 года (тыс.руб.)</w:t>
            </w:r>
          </w:p>
        </w:tc>
      </w:tr>
      <w:tr w:rsidR="00E54F4F" w:rsidRPr="008B5FFD" w:rsidTr="008B5FFD">
        <w:trPr>
          <w:trHeight w:val="607"/>
        </w:trPr>
        <w:tc>
          <w:tcPr>
            <w:tcW w:w="3119" w:type="dxa"/>
          </w:tcPr>
          <w:p w:rsidR="00E54F4F" w:rsidRPr="008B5FFD" w:rsidRDefault="00E54F4F" w:rsidP="00A33B4C">
            <w:pPr>
              <w:pStyle w:val="Heading3"/>
              <w:rPr>
                <w:sz w:val="24"/>
                <w:szCs w:val="24"/>
              </w:rPr>
            </w:pPr>
            <w:r w:rsidRPr="008B5FFD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1" w:type="dxa"/>
            <w:vAlign w:val="bottom"/>
          </w:tcPr>
          <w:p w:rsidR="00E54F4F" w:rsidRPr="008B5FFD" w:rsidRDefault="00E54F4F" w:rsidP="00A33B4C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740 000,0</w:t>
            </w:r>
          </w:p>
        </w:tc>
        <w:tc>
          <w:tcPr>
            <w:tcW w:w="1584" w:type="dxa"/>
            <w:vAlign w:val="bottom"/>
          </w:tcPr>
          <w:p w:rsidR="00E54F4F" w:rsidRPr="008B5FFD" w:rsidRDefault="00E54F4F" w:rsidP="00A33B4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F4F" w:rsidRPr="008B5FFD" w:rsidRDefault="00E54F4F" w:rsidP="00A33B4C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1 000 000,0</w:t>
            </w:r>
          </w:p>
        </w:tc>
        <w:tc>
          <w:tcPr>
            <w:tcW w:w="1535" w:type="dxa"/>
            <w:vAlign w:val="bottom"/>
          </w:tcPr>
          <w:p w:rsidR="00E54F4F" w:rsidRPr="008B5FFD" w:rsidRDefault="00E54F4F" w:rsidP="00A33B4C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828 139,5</w:t>
            </w:r>
          </w:p>
        </w:tc>
        <w:tc>
          <w:tcPr>
            <w:tcW w:w="1921" w:type="dxa"/>
            <w:vAlign w:val="bottom"/>
          </w:tcPr>
          <w:p w:rsidR="00E54F4F" w:rsidRPr="008B5FFD" w:rsidRDefault="00E54F4F" w:rsidP="00A33B4C">
            <w:pPr>
              <w:rPr>
                <w:rFonts w:ascii="Arial" w:hAnsi="Arial" w:cs="Arial"/>
                <w:sz w:val="24"/>
                <w:szCs w:val="24"/>
              </w:rPr>
            </w:pPr>
            <w:r w:rsidRPr="008B5FFD">
              <w:rPr>
                <w:rFonts w:ascii="Arial" w:hAnsi="Arial" w:cs="Arial"/>
                <w:sz w:val="24"/>
                <w:szCs w:val="24"/>
              </w:rPr>
              <w:t>911 860,5</w:t>
            </w:r>
          </w:p>
        </w:tc>
      </w:tr>
      <w:tr w:rsidR="00E54F4F" w:rsidRPr="008B5FFD" w:rsidTr="008B5FFD">
        <w:tc>
          <w:tcPr>
            <w:tcW w:w="3119" w:type="dxa"/>
          </w:tcPr>
          <w:p w:rsidR="00E54F4F" w:rsidRPr="008B5FFD" w:rsidRDefault="00E54F4F" w:rsidP="00A33B4C">
            <w:pPr>
              <w:pStyle w:val="Heading3"/>
              <w:ind w:right="-250"/>
              <w:rPr>
                <w:b w:val="0"/>
                <w:sz w:val="24"/>
                <w:szCs w:val="24"/>
              </w:rPr>
            </w:pPr>
            <w:r w:rsidRPr="008B5FFD">
              <w:rPr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1561" w:type="dxa"/>
            <w:vAlign w:val="bottom"/>
          </w:tcPr>
          <w:p w:rsidR="00E54F4F" w:rsidRPr="008B5FFD" w:rsidRDefault="00E54F4F" w:rsidP="00A33B4C">
            <w:pPr>
              <w:ind w:firstLine="317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740 000,0</w:t>
            </w:r>
          </w:p>
        </w:tc>
        <w:tc>
          <w:tcPr>
            <w:tcW w:w="1584" w:type="dxa"/>
            <w:vAlign w:val="bottom"/>
          </w:tcPr>
          <w:p w:rsidR="00E54F4F" w:rsidRPr="008B5FFD" w:rsidRDefault="00E54F4F" w:rsidP="00A33B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1 000 000,0</w:t>
            </w:r>
          </w:p>
        </w:tc>
        <w:tc>
          <w:tcPr>
            <w:tcW w:w="1535" w:type="dxa"/>
            <w:vAlign w:val="bottom"/>
          </w:tcPr>
          <w:p w:rsidR="00E54F4F" w:rsidRPr="008B5FFD" w:rsidRDefault="00E54F4F" w:rsidP="00A33B4C">
            <w:pPr>
              <w:ind w:hanging="108"/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828 139,5</w:t>
            </w:r>
          </w:p>
        </w:tc>
        <w:tc>
          <w:tcPr>
            <w:tcW w:w="1921" w:type="dxa"/>
            <w:vAlign w:val="bottom"/>
          </w:tcPr>
          <w:p w:rsidR="00E54F4F" w:rsidRPr="008B5FFD" w:rsidRDefault="00E54F4F" w:rsidP="00A33B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FFD">
              <w:rPr>
                <w:rFonts w:ascii="Arial" w:hAnsi="Arial" w:cs="Arial"/>
                <w:b/>
                <w:sz w:val="24"/>
                <w:szCs w:val="24"/>
              </w:rPr>
              <w:t>911 860,5</w:t>
            </w:r>
          </w:p>
        </w:tc>
      </w:tr>
    </w:tbl>
    <w:p w:rsidR="00E54F4F" w:rsidRPr="008B5FFD" w:rsidRDefault="00E54F4F" w:rsidP="008B5FFD">
      <w:pPr>
        <w:rPr>
          <w:rFonts w:ascii="Arial" w:hAnsi="Arial" w:cs="Arial"/>
          <w:sz w:val="24"/>
          <w:szCs w:val="24"/>
        </w:rPr>
      </w:pPr>
    </w:p>
    <w:p w:rsidR="00E54F4F" w:rsidRPr="008B5FFD" w:rsidRDefault="00E54F4F" w:rsidP="008B5FFD">
      <w:pPr>
        <w:rPr>
          <w:rFonts w:ascii="Arial" w:hAnsi="Arial" w:cs="Arial"/>
          <w:sz w:val="24"/>
          <w:szCs w:val="24"/>
        </w:rPr>
      </w:pPr>
    </w:p>
    <w:p w:rsidR="00E54F4F" w:rsidRPr="008B5FFD" w:rsidRDefault="00E54F4F" w:rsidP="008B5FFD">
      <w:pPr>
        <w:rPr>
          <w:rFonts w:ascii="Arial" w:hAnsi="Arial" w:cs="Arial"/>
          <w:sz w:val="24"/>
          <w:szCs w:val="24"/>
        </w:rPr>
      </w:pPr>
    </w:p>
    <w:p w:rsidR="00E54F4F" w:rsidRPr="008B5FFD" w:rsidRDefault="00E54F4F" w:rsidP="008B5FFD">
      <w:pPr>
        <w:jc w:val="both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 xml:space="preserve">Заместитель Главы Администрации </w:t>
      </w:r>
    </w:p>
    <w:p w:rsidR="00E54F4F" w:rsidRPr="008B5FFD" w:rsidRDefault="00E54F4F" w:rsidP="008B5FFD">
      <w:pPr>
        <w:jc w:val="both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 xml:space="preserve">города по финансам и экономике, директор </w:t>
      </w:r>
    </w:p>
    <w:p w:rsidR="00E54F4F" w:rsidRPr="008B5FFD" w:rsidRDefault="00E54F4F" w:rsidP="008B5FFD">
      <w:pPr>
        <w:jc w:val="both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 xml:space="preserve">департамента финансов, экономики и </w:t>
      </w:r>
    </w:p>
    <w:p w:rsidR="00E54F4F" w:rsidRPr="008B5FFD" w:rsidRDefault="00E54F4F" w:rsidP="008B5FFD">
      <w:pPr>
        <w:jc w:val="both"/>
        <w:rPr>
          <w:rFonts w:ascii="Arial" w:hAnsi="Arial" w:cs="Arial"/>
          <w:b/>
          <w:sz w:val="24"/>
          <w:szCs w:val="24"/>
        </w:rPr>
      </w:pPr>
      <w:r w:rsidRPr="008B5FFD">
        <w:rPr>
          <w:rFonts w:ascii="Arial" w:hAnsi="Arial" w:cs="Arial"/>
          <w:b/>
          <w:sz w:val="24"/>
          <w:szCs w:val="24"/>
        </w:rPr>
        <w:t>муниципального заказа                                                          О.В.Сахончик</w:t>
      </w:r>
    </w:p>
    <w:p w:rsidR="00E54F4F" w:rsidRPr="00FD3415" w:rsidRDefault="00E54F4F" w:rsidP="00FD3415">
      <w:pPr>
        <w:ind w:left="5400"/>
        <w:jc w:val="center"/>
        <w:rPr>
          <w:rFonts w:ascii="Arial" w:hAnsi="Arial" w:cs="Arial"/>
          <w:b/>
          <w:sz w:val="24"/>
          <w:szCs w:val="24"/>
        </w:rPr>
      </w:pPr>
      <w:r w:rsidRPr="00FD3415">
        <w:rPr>
          <w:rFonts w:ascii="Arial" w:hAnsi="Arial" w:cs="Arial"/>
          <w:b/>
          <w:sz w:val="24"/>
          <w:szCs w:val="24"/>
        </w:rPr>
        <w:t>Приложение 15</w:t>
      </w:r>
    </w:p>
    <w:p w:rsidR="00E54F4F" w:rsidRPr="00FD3415" w:rsidRDefault="00E54F4F" w:rsidP="00FD3415">
      <w:pPr>
        <w:ind w:left="5400"/>
        <w:jc w:val="center"/>
        <w:rPr>
          <w:rFonts w:ascii="Arial" w:hAnsi="Arial" w:cs="Arial"/>
          <w:sz w:val="24"/>
          <w:szCs w:val="24"/>
        </w:rPr>
      </w:pPr>
      <w:r w:rsidRPr="00FD3415">
        <w:rPr>
          <w:rFonts w:ascii="Arial" w:hAnsi="Arial" w:cs="Arial"/>
          <w:sz w:val="24"/>
          <w:szCs w:val="24"/>
        </w:rPr>
        <w:t>к решению Городской Думы</w:t>
      </w:r>
    </w:p>
    <w:p w:rsidR="00E54F4F" w:rsidRPr="00FD3415" w:rsidRDefault="00E54F4F" w:rsidP="00FD3415">
      <w:pPr>
        <w:ind w:left="5400"/>
        <w:jc w:val="center"/>
        <w:rPr>
          <w:rFonts w:ascii="Arial" w:hAnsi="Arial" w:cs="Arial"/>
          <w:sz w:val="24"/>
          <w:szCs w:val="24"/>
        </w:rPr>
      </w:pPr>
      <w:r w:rsidRPr="00FD341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 марта </w:t>
      </w:r>
      <w:r w:rsidRPr="00FD3415">
        <w:rPr>
          <w:rFonts w:ascii="Arial" w:hAnsi="Arial" w:cs="Arial"/>
          <w:sz w:val="24"/>
          <w:szCs w:val="24"/>
        </w:rPr>
        <w:t>2015 г</w:t>
      </w:r>
      <w:r>
        <w:rPr>
          <w:rFonts w:ascii="Arial" w:hAnsi="Arial" w:cs="Arial"/>
          <w:sz w:val="24"/>
          <w:szCs w:val="24"/>
        </w:rPr>
        <w:t>. № 863</w:t>
      </w:r>
    </w:p>
    <w:p w:rsidR="00E54F4F" w:rsidRPr="00FD3415" w:rsidRDefault="00E54F4F" w:rsidP="00FD3415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E54F4F" w:rsidRPr="00FD3415" w:rsidRDefault="00E54F4F" w:rsidP="00FD3415">
      <w:pPr>
        <w:ind w:left="5220"/>
        <w:jc w:val="center"/>
        <w:rPr>
          <w:rFonts w:ascii="Arial" w:hAnsi="Arial" w:cs="Arial"/>
          <w:b/>
          <w:sz w:val="24"/>
          <w:szCs w:val="24"/>
        </w:rPr>
      </w:pPr>
      <w:r w:rsidRPr="00FD3415">
        <w:rPr>
          <w:rFonts w:ascii="Arial" w:hAnsi="Arial" w:cs="Arial"/>
          <w:b/>
          <w:sz w:val="24"/>
          <w:szCs w:val="24"/>
        </w:rPr>
        <w:t>Приложение 18</w:t>
      </w:r>
    </w:p>
    <w:p w:rsidR="00E54F4F" w:rsidRPr="00FD3415" w:rsidRDefault="00E54F4F" w:rsidP="00FD3415">
      <w:pPr>
        <w:ind w:left="5220"/>
        <w:jc w:val="center"/>
        <w:rPr>
          <w:rFonts w:ascii="Arial" w:hAnsi="Arial" w:cs="Arial"/>
          <w:sz w:val="24"/>
          <w:szCs w:val="24"/>
        </w:rPr>
      </w:pPr>
      <w:r w:rsidRPr="00FD3415">
        <w:rPr>
          <w:rFonts w:ascii="Arial" w:hAnsi="Arial" w:cs="Arial"/>
          <w:sz w:val="24"/>
          <w:szCs w:val="24"/>
        </w:rPr>
        <w:t>к решению Городской Думы</w:t>
      </w:r>
    </w:p>
    <w:p w:rsidR="00E54F4F" w:rsidRPr="00FD3415" w:rsidRDefault="00E54F4F" w:rsidP="00FD3415">
      <w:pPr>
        <w:ind w:left="5220"/>
        <w:jc w:val="center"/>
        <w:rPr>
          <w:rFonts w:ascii="Arial" w:hAnsi="Arial" w:cs="Arial"/>
          <w:sz w:val="24"/>
          <w:szCs w:val="24"/>
        </w:rPr>
      </w:pPr>
      <w:r w:rsidRPr="00FD3415">
        <w:rPr>
          <w:rFonts w:ascii="Arial" w:hAnsi="Arial" w:cs="Arial"/>
          <w:sz w:val="24"/>
          <w:szCs w:val="24"/>
        </w:rPr>
        <w:t>от 04.12.2014 г. № 840</w:t>
      </w:r>
    </w:p>
    <w:p w:rsidR="00E54F4F" w:rsidRPr="00FD3415" w:rsidRDefault="00E54F4F" w:rsidP="00FD3415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E54F4F" w:rsidRPr="00FD3415" w:rsidRDefault="00E54F4F" w:rsidP="00FD3415">
      <w:pPr>
        <w:rPr>
          <w:rFonts w:ascii="Arial" w:hAnsi="Arial" w:cs="Arial"/>
          <w:sz w:val="24"/>
          <w:szCs w:val="24"/>
        </w:rPr>
      </w:pPr>
    </w:p>
    <w:p w:rsidR="00E54F4F" w:rsidRPr="00FD3415" w:rsidRDefault="00E54F4F" w:rsidP="00FD3415">
      <w:pPr>
        <w:jc w:val="center"/>
        <w:rPr>
          <w:rFonts w:ascii="Arial" w:hAnsi="Arial" w:cs="Arial"/>
          <w:b/>
          <w:sz w:val="24"/>
          <w:szCs w:val="24"/>
        </w:rPr>
      </w:pPr>
      <w:r w:rsidRPr="00FD3415">
        <w:rPr>
          <w:rFonts w:ascii="Arial" w:hAnsi="Arial" w:cs="Arial"/>
          <w:b/>
          <w:sz w:val="24"/>
          <w:szCs w:val="24"/>
        </w:rPr>
        <w:t xml:space="preserve">Структура муниципального долга города Дзержинска </w:t>
      </w:r>
    </w:p>
    <w:p w:rsidR="00E54F4F" w:rsidRPr="00FD3415" w:rsidRDefault="00E54F4F" w:rsidP="00FD3415">
      <w:pPr>
        <w:jc w:val="center"/>
        <w:rPr>
          <w:rFonts w:ascii="Arial" w:hAnsi="Arial" w:cs="Arial"/>
          <w:b/>
          <w:sz w:val="24"/>
          <w:szCs w:val="24"/>
        </w:rPr>
      </w:pPr>
      <w:r w:rsidRPr="00FD3415">
        <w:rPr>
          <w:rFonts w:ascii="Arial" w:hAnsi="Arial" w:cs="Arial"/>
          <w:b/>
          <w:sz w:val="24"/>
          <w:szCs w:val="24"/>
        </w:rPr>
        <w:t>на плановый период 2016 и 2017 годов</w:t>
      </w:r>
    </w:p>
    <w:p w:rsidR="00E54F4F" w:rsidRPr="00FD3415" w:rsidRDefault="00E54F4F" w:rsidP="00FD3415">
      <w:pPr>
        <w:jc w:val="center"/>
        <w:rPr>
          <w:rFonts w:ascii="Arial" w:hAnsi="Arial" w:cs="Arial"/>
          <w:b/>
          <w:sz w:val="24"/>
          <w:szCs w:val="24"/>
        </w:rPr>
      </w:pPr>
    </w:p>
    <w:p w:rsidR="00E54F4F" w:rsidRPr="00FD3415" w:rsidRDefault="00E54F4F" w:rsidP="00FD3415">
      <w:pPr>
        <w:jc w:val="both"/>
        <w:rPr>
          <w:rFonts w:ascii="Arial" w:hAnsi="Arial" w:cs="Arial"/>
          <w:b/>
          <w:sz w:val="24"/>
          <w:szCs w:val="24"/>
        </w:rPr>
      </w:pPr>
      <w:r w:rsidRPr="00FD3415">
        <w:rPr>
          <w:rFonts w:ascii="Arial" w:hAnsi="Arial" w:cs="Arial"/>
          <w:b/>
          <w:sz w:val="24"/>
          <w:szCs w:val="24"/>
        </w:rPr>
        <w:t xml:space="preserve">2016 год                                                            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842"/>
        <w:gridCol w:w="1560"/>
        <w:gridCol w:w="1559"/>
        <w:gridCol w:w="1640"/>
      </w:tblGrid>
      <w:tr w:rsidR="00E54F4F" w:rsidRPr="00FD3415" w:rsidTr="00FD3415">
        <w:tc>
          <w:tcPr>
            <w:tcW w:w="3227" w:type="dxa"/>
            <w:vAlign w:val="center"/>
          </w:tcPr>
          <w:p w:rsidR="00E54F4F" w:rsidRPr="00FD3415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842" w:type="dxa"/>
            <w:vAlign w:val="center"/>
          </w:tcPr>
          <w:p w:rsidR="00E54F4F" w:rsidRPr="00FD3415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Величина муници-пального долга на</w:t>
            </w:r>
          </w:p>
          <w:p w:rsidR="00E54F4F" w:rsidRPr="00FD3415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1 января 2016 года (тыс.руб.)</w:t>
            </w:r>
          </w:p>
        </w:tc>
        <w:tc>
          <w:tcPr>
            <w:tcW w:w="1560" w:type="dxa"/>
            <w:vAlign w:val="center"/>
          </w:tcPr>
          <w:p w:rsidR="00E54F4F" w:rsidRPr="00FD3415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Предель-ный объем привлече-ния в</w:t>
            </w:r>
          </w:p>
          <w:p w:rsidR="00E54F4F" w:rsidRPr="00FD3415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2016 году (тыс.руб.)</w:t>
            </w:r>
          </w:p>
        </w:tc>
        <w:tc>
          <w:tcPr>
            <w:tcW w:w="1559" w:type="dxa"/>
            <w:vAlign w:val="center"/>
          </w:tcPr>
          <w:p w:rsidR="00E54F4F" w:rsidRPr="00FD3415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Предель-ный объем погаше-ния в</w:t>
            </w:r>
          </w:p>
          <w:p w:rsidR="00E54F4F" w:rsidRPr="00FD3415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2016 году (тыс.руб.)</w:t>
            </w:r>
          </w:p>
        </w:tc>
        <w:tc>
          <w:tcPr>
            <w:tcW w:w="1640" w:type="dxa"/>
            <w:vAlign w:val="center"/>
          </w:tcPr>
          <w:p w:rsidR="00E54F4F" w:rsidRPr="00FD3415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Верхний предел муниципаль-ного внутрен-него долга на 1 января  2017 года (тыс.руб.)</w:t>
            </w:r>
          </w:p>
        </w:tc>
      </w:tr>
      <w:tr w:rsidR="00E54F4F" w:rsidRPr="00FD3415" w:rsidTr="00FD3415">
        <w:trPr>
          <w:trHeight w:val="607"/>
        </w:trPr>
        <w:tc>
          <w:tcPr>
            <w:tcW w:w="3227" w:type="dxa"/>
          </w:tcPr>
          <w:p w:rsidR="00E54F4F" w:rsidRPr="00FD3415" w:rsidRDefault="00E54F4F" w:rsidP="00A33B4C">
            <w:pPr>
              <w:pStyle w:val="Heading3"/>
              <w:rPr>
                <w:sz w:val="24"/>
                <w:szCs w:val="24"/>
              </w:rPr>
            </w:pPr>
            <w:r w:rsidRPr="00FD3415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42" w:type="dxa"/>
            <w:vAlign w:val="bottom"/>
          </w:tcPr>
          <w:p w:rsidR="00E54F4F" w:rsidRPr="00FD3415" w:rsidRDefault="00E54F4F" w:rsidP="00A33B4C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FD3415">
              <w:rPr>
                <w:rFonts w:ascii="Arial" w:hAnsi="Arial" w:cs="Arial"/>
                <w:sz w:val="24"/>
                <w:szCs w:val="24"/>
              </w:rPr>
              <w:t>911 860,5</w:t>
            </w:r>
          </w:p>
        </w:tc>
        <w:tc>
          <w:tcPr>
            <w:tcW w:w="1560" w:type="dxa"/>
            <w:vAlign w:val="bottom"/>
          </w:tcPr>
          <w:p w:rsidR="00E54F4F" w:rsidRPr="00FD3415" w:rsidRDefault="00E54F4F" w:rsidP="00A33B4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F4F" w:rsidRPr="00FD3415" w:rsidRDefault="00E54F4F" w:rsidP="00A33B4C">
            <w:pPr>
              <w:rPr>
                <w:rFonts w:ascii="Arial" w:hAnsi="Arial" w:cs="Arial"/>
                <w:sz w:val="24"/>
                <w:szCs w:val="24"/>
              </w:rPr>
            </w:pPr>
            <w:r w:rsidRPr="00FD3415">
              <w:rPr>
                <w:rFonts w:ascii="Arial" w:hAnsi="Arial" w:cs="Arial"/>
                <w:sz w:val="24"/>
                <w:szCs w:val="24"/>
              </w:rPr>
              <w:t>1 000 000,0</w:t>
            </w:r>
          </w:p>
        </w:tc>
        <w:tc>
          <w:tcPr>
            <w:tcW w:w="1559" w:type="dxa"/>
            <w:vAlign w:val="bottom"/>
          </w:tcPr>
          <w:p w:rsidR="00E54F4F" w:rsidRPr="00FD3415" w:rsidRDefault="00E54F4F" w:rsidP="00A33B4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F4F" w:rsidRPr="00FD3415" w:rsidRDefault="00E54F4F" w:rsidP="00A33B4C">
            <w:pPr>
              <w:rPr>
                <w:rFonts w:ascii="Arial" w:hAnsi="Arial" w:cs="Arial"/>
                <w:sz w:val="24"/>
                <w:szCs w:val="24"/>
              </w:rPr>
            </w:pPr>
            <w:r w:rsidRPr="00FD3415">
              <w:rPr>
                <w:rFonts w:ascii="Arial" w:hAnsi="Arial" w:cs="Arial"/>
                <w:sz w:val="24"/>
                <w:szCs w:val="24"/>
              </w:rPr>
              <w:t>1 000 000,0</w:t>
            </w:r>
          </w:p>
        </w:tc>
        <w:tc>
          <w:tcPr>
            <w:tcW w:w="1640" w:type="dxa"/>
            <w:vAlign w:val="bottom"/>
          </w:tcPr>
          <w:p w:rsidR="00E54F4F" w:rsidRPr="00FD3415" w:rsidRDefault="00E54F4F" w:rsidP="00A33B4C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FD3415">
              <w:rPr>
                <w:rFonts w:ascii="Arial" w:hAnsi="Arial" w:cs="Arial"/>
                <w:sz w:val="24"/>
                <w:szCs w:val="24"/>
              </w:rPr>
              <w:t>911 860,5</w:t>
            </w:r>
          </w:p>
        </w:tc>
      </w:tr>
      <w:tr w:rsidR="00E54F4F" w:rsidRPr="00FD3415" w:rsidTr="00FD3415">
        <w:trPr>
          <w:trHeight w:val="356"/>
        </w:trPr>
        <w:tc>
          <w:tcPr>
            <w:tcW w:w="3227" w:type="dxa"/>
          </w:tcPr>
          <w:p w:rsidR="00E54F4F" w:rsidRPr="00FD3415" w:rsidRDefault="00E54F4F" w:rsidP="00A33B4C">
            <w:pPr>
              <w:pStyle w:val="Heading3"/>
              <w:rPr>
                <w:b w:val="0"/>
                <w:sz w:val="24"/>
                <w:szCs w:val="24"/>
              </w:rPr>
            </w:pPr>
            <w:r w:rsidRPr="00FD3415">
              <w:rPr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1842" w:type="dxa"/>
            <w:vAlign w:val="bottom"/>
          </w:tcPr>
          <w:p w:rsidR="00E54F4F" w:rsidRPr="00FD3415" w:rsidRDefault="00E54F4F" w:rsidP="00A33B4C">
            <w:pPr>
              <w:ind w:firstLine="317"/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911 860,5</w:t>
            </w:r>
          </w:p>
        </w:tc>
        <w:tc>
          <w:tcPr>
            <w:tcW w:w="1560" w:type="dxa"/>
            <w:vAlign w:val="bottom"/>
          </w:tcPr>
          <w:p w:rsidR="00E54F4F" w:rsidRPr="00FD3415" w:rsidRDefault="00E54F4F" w:rsidP="00A33B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1 000 000,0</w:t>
            </w:r>
          </w:p>
        </w:tc>
        <w:tc>
          <w:tcPr>
            <w:tcW w:w="1559" w:type="dxa"/>
            <w:vAlign w:val="bottom"/>
          </w:tcPr>
          <w:p w:rsidR="00E54F4F" w:rsidRPr="00FD3415" w:rsidRDefault="00E54F4F" w:rsidP="00A33B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1 000 000,0</w:t>
            </w:r>
          </w:p>
        </w:tc>
        <w:tc>
          <w:tcPr>
            <w:tcW w:w="1640" w:type="dxa"/>
            <w:vAlign w:val="bottom"/>
          </w:tcPr>
          <w:p w:rsidR="00E54F4F" w:rsidRPr="00FD3415" w:rsidRDefault="00E54F4F" w:rsidP="00A33B4C">
            <w:pPr>
              <w:ind w:firstLine="317"/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911 860,5</w:t>
            </w:r>
          </w:p>
        </w:tc>
      </w:tr>
    </w:tbl>
    <w:p w:rsidR="00E54F4F" w:rsidRPr="00FD3415" w:rsidRDefault="00E54F4F" w:rsidP="00FD3415">
      <w:pPr>
        <w:rPr>
          <w:rFonts w:ascii="Arial" w:hAnsi="Arial" w:cs="Arial"/>
          <w:sz w:val="24"/>
          <w:szCs w:val="24"/>
        </w:rPr>
      </w:pPr>
    </w:p>
    <w:p w:rsidR="00E54F4F" w:rsidRPr="00FD3415" w:rsidRDefault="00E54F4F" w:rsidP="00FD3415">
      <w:pPr>
        <w:rPr>
          <w:rFonts w:ascii="Arial" w:hAnsi="Arial" w:cs="Arial"/>
          <w:sz w:val="24"/>
          <w:szCs w:val="24"/>
        </w:rPr>
      </w:pPr>
    </w:p>
    <w:p w:rsidR="00E54F4F" w:rsidRPr="00FD3415" w:rsidRDefault="00E54F4F" w:rsidP="00FD3415">
      <w:pPr>
        <w:rPr>
          <w:rFonts w:ascii="Arial" w:hAnsi="Arial" w:cs="Arial"/>
          <w:b/>
          <w:sz w:val="24"/>
          <w:szCs w:val="24"/>
        </w:rPr>
      </w:pPr>
      <w:r w:rsidRPr="00FD3415">
        <w:rPr>
          <w:rFonts w:ascii="Arial" w:hAnsi="Arial" w:cs="Arial"/>
          <w:b/>
          <w:sz w:val="24"/>
          <w:szCs w:val="24"/>
        </w:rPr>
        <w:t xml:space="preserve">2017 год                                                               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842"/>
        <w:gridCol w:w="1560"/>
        <w:gridCol w:w="1559"/>
        <w:gridCol w:w="1640"/>
      </w:tblGrid>
      <w:tr w:rsidR="00E54F4F" w:rsidRPr="00FD3415" w:rsidTr="00FD3415">
        <w:tc>
          <w:tcPr>
            <w:tcW w:w="3227" w:type="dxa"/>
            <w:vAlign w:val="center"/>
          </w:tcPr>
          <w:p w:rsidR="00E54F4F" w:rsidRPr="00FD3415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1842" w:type="dxa"/>
            <w:vAlign w:val="center"/>
          </w:tcPr>
          <w:p w:rsidR="00E54F4F" w:rsidRPr="00FD3415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Величина муници-пального долга на</w:t>
            </w:r>
          </w:p>
          <w:p w:rsidR="00E54F4F" w:rsidRPr="00FD3415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1 января 2017 года (тыс.руб.)</w:t>
            </w:r>
          </w:p>
        </w:tc>
        <w:tc>
          <w:tcPr>
            <w:tcW w:w="1560" w:type="dxa"/>
            <w:vAlign w:val="center"/>
          </w:tcPr>
          <w:p w:rsidR="00E54F4F" w:rsidRPr="00FD3415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Предель-ный объем привлече-ния в</w:t>
            </w:r>
          </w:p>
          <w:p w:rsidR="00E54F4F" w:rsidRPr="00FD3415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2017 году (тыс.руб.)</w:t>
            </w:r>
          </w:p>
        </w:tc>
        <w:tc>
          <w:tcPr>
            <w:tcW w:w="1559" w:type="dxa"/>
            <w:vAlign w:val="center"/>
          </w:tcPr>
          <w:p w:rsidR="00E54F4F" w:rsidRPr="00FD3415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Предель-ный объем погаше-ния в</w:t>
            </w:r>
          </w:p>
          <w:p w:rsidR="00E54F4F" w:rsidRPr="00FD3415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2017 году (тыс.руб.)</w:t>
            </w:r>
          </w:p>
        </w:tc>
        <w:tc>
          <w:tcPr>
            <w:tcW w:w="1640" w:type="dxa"/>
            <w:vAlign w:val="center"/>
          </w:tcPr>
          <w:p w:rsidR="00E54F4F" w:rsidRPr="00FD3415" w:rsidRDefault="00E54F4F" w:rsidP="00A33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Верхний предел муниципаль-ного внутрен-него долга на 1 января  2018 года (тыс.руб.)</w:t>
            </w:r>
          </w:p>
        </w:tc>
      </w:tr>
      <w:tr w:rsidR="00E54F4F" w:rsidRPr="00FD3415" w:rsidTr="00FD3415">
        <w:trPr>
          <w:trHeight w:val="607"/>
        </w:trPr>
        <w:tc>
          <w:tcPr>
            <w:tcW w:w="3227" w:type="dxa"/>
          </w:tcPr>
          <w:p w:rsidR="00E54F4F" w:rsidRPr="00FD3415" w:rsidRDefault="00E54F4F" w:rsidP="00A33B4C">
            <w:pPr>
              <w:pStyle w:val="Heading3"/>
              <w:rPr>
                <w:sz w:val="24"/>
                <w:szCs w:val="24"/>
              </w:rPr>
            </w:pPr>
            <w:r w:rsidRPr="00FD3415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42" w:type="dxa"/>
            <w:vAlign w:val="bottom"/>
          </w:tcPr>
          <w:p w:rsidR="00E54F4F" w:rsidRPr="00FD3415" w:rsidRDefault="00E54F4F" w:rsidP="00A33B4C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FD3415">
              <w:rPr>
                <w:rFonts w:ascii="Arial" w:hAnsi="Arial" w:cs="Arial"/>
                <w:sz w:val="24"/>
                <w:szCs w:val="24"/>
              </w:rPr>
              <w:t>911 860,5</w:t>
            </w:r>
          </w:p>
        </w:tc>
        <w:tc>
          <w:tcPr>
            <w:tcW w:w="1560" w:type="dxa"/>
            <w:vAlign w:val="bottom"/>
          </w:tcPr>
          <w:p w:rsidR="00E54F4F" w:rsidRPr="00FD3415" w:rsidRDefault="00E54F4F" w:rsidP="00A33B4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F4F" w:rsidRPr="00FD3415" w:rsidRDefault="00E54F4F" w:rsidP="00A33B4C">
            <w:pPr>
              <w:rPr>
                <w:rFonts w:ascii="Arial" w:hAnsi="Arial" w:cs="Arial"/>
                <w:sz w:val="24"/>
                <w:szCs w:val="24"/>
              </w:rPr>
            </w:pPr>
            <w:r w:rsidRPr="00FD3415">
              <w:rPr>
                <w:rFonts w:ascii="Arial" w:hAnsi="Arial" w:cs="Arial"/>
                <w:sz w:val="24"/>
                <w:szCs w:val="24"/>
              </w:rPr>
              <w:t>1 000 000,0</w:t>
            </w:r>
          </w:p>
        </w:tc>
        <w:tc>
          <w:tcPr>
            <w:tcW w:w="1559" w:type="dxa"/>
            <w:vAlign w:val="bottom"/>
          </w:tcPr>
          <w:p w:rsidR="00E54F4F" w:rsidRPr="00FD3415" w:rsidRDefault="00E54F4F" w:rsidP="00A33B4C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F4F" w:rsidRPr="00FD3415" w:rsidRDefault="00E54F4F" w:rsidP="00A33B4C">
            <w:pPr>
              <w:rPr>
                <w:rFonts w:ascii="Arial" w:hAnsi="Arial" w:cs="Arial"/>
                <w:sz w:val="24"/>
                <w:szCs w:val="24"/>
              </w:rPr>
            </w:pPr>
            <w:r w:rsidRPr="00FD3415">
              <w:rPr>
                <w:rFonts w:ascii="Arial" w:hAnsi="Arial" w:cs="Arial"/>
                <w:sz w:val="24"/>
                <w:szCs w:val="24"/>
              </w:rPr>
              <w:t>1 000 000,0</w:t>
            </w:r>
          </w:p>
        </w:tc>
        <w:tc>
          <w:tcPr>
            <w:tcW w:w="1640" w:type="dxa"/>
            <w:vAlign w:val="bottom"/>
          </w:tcPr>
          <w:p w:rsidR="00E54F4F" w:rsidRPr="00FD3415" w:rsidRDefault="00E54F4F" w:rsidP="00A33B4C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FD3415">
              <w:rPr>
                <w:rFonts w:ascii="Arial" w:hAnsi="Arial" w:cs="Arial"/>
                <w:sz w:val="24"/>
                <w:szCs w:val="24"/>
              </w:rPr>
              <w:t>911 860,5</w:t>
            </w:r>
          </w:p>
        </w:tc>
      </w:tr>
      <w:tr w:rsidR="00E54F4F" w:rsidRPr="00FD3415" w:rsidTr="00FD3415">
        <w:trPr>
          <w:trHeight w:val="328"/>
        </w:trPr>
        <w:tc>
          <w:tcPr>
            <w:tcW w:w="3227" w:type="dxa"/>
          </w:tcPr>
          <w:p w:rsidR="00E54F4F" w:rsidRPr="00FD3415" w:rsidRDefault="00E54F4F" w:rsidP="00A33B4C">
            <w:pPr>
              <w:pStyle w:val="Heading3"/>
              <w:rPr>
                <w:b w:val="0"/>
                <w:sz w:val="24"/>
                <w:szCs w:val="24"/>
              </w:rPr>
            </w:pPr>
            <w:r w:rsidRPr="00FD3415">
              <w:rPr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1842" w:type="dxa"/>
            <w:vAlign w:val="bottom"/>
          </w:tcPr>
          <w:p w:rsidR="00E54F4F" w:rsidRPr="00FD3415" w:rsidRDefault="00E54F4F" w:rsidP="00A33B4C">
            <w:pPr>
              <w:ind w:firstLine="317"/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911 860,5</w:t>
            </w:r>
          </w:p>
        </w:tc>
        <w:tc>
          <w:tcPr>
            <w:tcW w:w="1560" w:type="dxa"/>
            <w:vAlign w:val="bottom"/>
          </w:tcPr>
          <w:p w:rsidR="00E54F4F" w:rsidRPr="00FD3415" w:rsidRDefault="00E54F4F" w:rsidP="00A33B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1 000 000,0</w:t>
            </w:r>
          </w:p>
        </w:tc>
        <w:tc>
          <w:tcPr>
            <w:tcW w:w="1559" w:type="dxa"/>
            <w:vAlign w:val="bottom"/>
          </w:tcPr>
          <w:p w:rsidR="00E54F4F" w:rsidRPr="00FD3415" w:rsidRDefault="00E54F4F" w:rsidP="00A33B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1 000 000,0</w:t>
            </w:r>
          </w:p>
        </w:tc>
        <w:tc>
          <w:tcPr>
            <w:tcW w:w="1640" w:type="dxa"/>
            <w:vAlign w:val="bottom"/>
          </w:tcPr>
          <w:p w:rsidR="00E54F4F" w:rsidRPr="00FD3415" w:rsidRDefault="00E54F4F" w:rsidP="00A33B4C">
            <w:pPr>
              <w:ind w:firstLine="317"/>
              <w:rPr>
                <w:rFonts w:ascii="Arial" w:hAnsi="Arial" w:cs="Arial"/>
                <w:b/>
                <w:sz w:val="24"/>
                <w:szCs w:val="24"/>
              </w:rPr>
            </w:pPr>
            <w:r w:rsidRPr="00FD3415">
              <w:rPr>
                <w:rFonts w:ascii="Arial" w:hAnsi="Arial" w:cs="Arial"/>
                <w:b/>
                <w:sz w:val="24"/>
                <w:szCs w:val="24"/>
              </w:rPr>
              <w:t>911 860,5</w:t>
            </w:r>
          </w:p>
        </w:tc>
      </w:tr>
    </w:tbl>
    <w:p w:rsidR="00E54F4F" w:rsidRPr="00FD3415" w:rsidRDefault="00E54F4F" w:rsidP="00FD3415">
      <w:pPr>
        <w:rPr>
          <w:rFonts w:ascii="Arial" w:hAnsi="Arial" w:cs="Arial"/>
          <w:sz w:val="24"/>
          <w:szCs w:val="24"/>
        </w:rPr>
      </w:pPr>
    </w:p>
    <w:p w:rsidR="00E54F4F" w:rsidRPr="00FD3415" w:rsidRDefault="00E54F4F" w:rsidP="00FD3415">
      <w:pPr>
        <w:rPr>
          <w:rFonts w:ascii="Arial" w:hAnsi="Arial" w:cs="Arial"/>
          <w:b/>
          <w:sz w:val="24"/>
          <w:szCs w:val="24"/>
        </w:rPr>
      </w:pPr>
    </w:p>
    <w:p w:rsidR="00E54F4F" w:rsidRPr="00FD3415" w:rsidRDefault="00E54F4F" w:rsidP="00FD3415">
      <w:pPr>
        <w:jc w:val="both"/>
        <w:rPr>
          <w:rFonts w:ascii="Arial" w:hAnsi="Arial" w:cs="Arial"/>
          <w:b/>
          <w:sz w:val="24"/>
          <w:szCs w:val="24"/>
        </w:rPr>
      </w:pPr>
      <w:r w:rsidRPr="00FD3415">
        <w:rPr>
          <w:rFonts w:ascii="Arial" w:hAnsi="Arial" w:cs="Arial"/>
          <w:b/>
          <w:sz w:val="24"/>
          <w:szCs w:val="24"/>
        </w:rPr>
        <w:t xml:space="preserve">Заместитель Главы Администрации </w:t>
      </w:r>
    </w:p>
    <w:p w:rsidR="00E54F4F" w:rsidRPr="00FD3415" w:rsidRDefault="00E54F4F" w:rsidP="00FD3415">
      <w:pPr>
        <w:jc w:val="both"/>
        <w:rPr>
          <w:rFonts w:ascii="Arial" w:hAnsi="Arial" w:cs="Arial"/>
          <w:b/>
          <w:sz w:val="24"/>
          <w:szCs w:val="24"/>
        </w:rPr>
      </w:pPr>
      <w:r w:rsidRPr="00FD3415">
        <w:rPr>
          <w:rFonts w:ascii="Arial" w:hAnsi="Arial" w:cs="Arial"/>
          <w:b/>
          <w:sz w:val="24"/>
          <w:szCs w:val="24"/>
        </w:rPr>
        <w:t xml:space="preserve">города по финансам и экономике, директор </w:t>
      </w:r>
    </w:p>
    <w:p w:rsidR="00E54F4F" w:rsidRPr="00FD3415" w:rsidRDefault="00E54F4F" w:rsidP="00FD3415">
      <w:pPr>
        <w:jc w:val="both"/>
        <w:rPr>
          <w:rFonts w:ascii="Arial" w:hAnsi="Arial" w:cs="Arial"/>
          <w:b/>
          <w:sz w:val="24"/>
          <w:szCs w:val="24"/>
        </w:rPr>
      </w:pPr>
      <w:r w:rsidRPr="00FD3415">
        <w:rPr>
          <w:rFonts w:ascii="Arial" w:hAnsi="Arial" w:cs="Arial"/>
          <w:b/>
          <w:sz w:val="24"/>
          <w:szCs w:val="24"/>
        </w:rPr>
        <w:t xml:space="preserve">департамента финансов, экономики и </w:t>
      </w:r>
    </w:p>
    <w:p w:rsidR="00E54F4F" w:rsidRDefault="00E54F4F" w:rsidP="00FD3415">
      <w:pPr>
        <w:jc w:val="both"/>
      </w:pPr>
      <w:r w:rsidRPr="00FD3415">
        <w:rPr>
          <w:rFonts w:ascii="Arial" w:hAnsi="Arial" w:cs="Arial"/>
          <w:b/>
          <w:sz w:val="24"/>
          <w:szCs w:val="24"/>
        </w:rPr>
        <w:t>муниципального заказа                                                          О.В.Сахончик</w:t>
      </w:r>
    </w:p>
    <w:p w:rsidR="00E54F4F" w:rsidRDefault="00E54F4F" w:rsidP="00FD3415"/>
    <w:p w:rsidR="00E54F4F" w:rsidRPr="008B5FFD" w:rsidRDefault="00E54F4F" w:rsidP="00FA2E6E">
      <w:pPr>
        <w:jc w:val="left"/>
        <w:rPr>
          <w:rFonts w:ascii="Arial" w:hAnsi="Arial" w:cs="Arial"/>
          <w:sz w:val="24"/>
          <w:szCs w:val="24"/>
        </w:rPr>
      </w:pPr>
    </w:p>
    <w:sectPr w:rsidR="00E54F4F" w:rsidRPr="008B5FFD" w:rsidSect="00672A8D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4F" w:rsidRDefault="00E54F4F" w:rsidP="000624BD">
      <w:r>
        <w:separator/>
      </w:r>
    </w:p>
  </w:endnote>
  <w:endnote w:type="continuationSeparator" w:id="0">
    <w:p w:rsidR="00E54F4F" w:rsidRDefault="00E54F4F" w:rsidP="0006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4F" w:rsidRDefault="00E54F4F" w:rsidP="000624BD">
      <w:r>
        <w:separator/>
      </w:r>
    </w:p>
  </w:footnote>
  <w:footnote w:type="continuationSeparator" w:id="0">
    <w:p w:rsidR="00E54F4F" w:rsidRDefault="00E54F4F" w:rsidP="00062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4F" w:rsidRDefault="00E54F4F">
    <w:pPr>
      <w:pStyle w:val="Header"/>
      <w:jc w:val="center"/>
    </w:pPr>
    <w:fldSimple w:instr=" PAGE   \* MERGEFORMAT ">
      <w:r>
        <w:rPr>
          <w:noProof/>
        </w:rPr>
        <w:t>386</w:t>
      </w:r>
    </w:fldSimple>
  </w:p>
  <w:p w:rsidR="00E54F4F" w:rsidRDefault="00E54F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110"/>
    <w:multiLevelType w:val="hybridMultilevel"/>
    <w:tmpl w:val="FAC279FC"/>
    <w:lvl w:ilvl="0" w:tplc="F3E655B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E6B5F09"/>
    <w:multiLevelType w:val="hybridMultilevel"/>
    <w:tmpl w:val="490A8932"/>
    <w:lvl w:ilvl="0" w:tplc="CAD4C7EA">
      <w:start w:val="1"/>
      <w:numFmt w:val="decimal"/>
      <w:lvlText w:val="%1)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45F2620"/>
    <w:multiLevelType w:val="hybridMultilevel"/>
    <w:tmpl w:val="4B36AF74"/>
    <w:lvl w:ilvl="0" w:tplc="383846C4">
      <w:start w:val="1"/>
      <w:numFmt w:val="decimal"/>
      <w:lvlText w:val="%1)"/>
      <w:lvlJc w:val="left"/>
      <w:pPr>
        <w:ind w:left="9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3">
    <w:nsid w:val="27F47409"/>
    <w:multiLevelType w:val="hybridMultilevel"/>
    <w:tmpl w:val="10609FA6"/>
    <w:lvl w:ilvl="0" w:tplc="978661F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C475471"/>
    <w:multiLevelType w:val="hybridMultilevel"/>
    <w:tmpl w:val="FC20DC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FA68FF"/>
    <w:multiLevelType w:val="hybridMultilevel"/>
    <w:tmpl w:val="DAA21878"/>
    <w:lvl w:ilvl="0" w:tplc="CAD4C7EA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">
    <w:nsid w:val="2FFD3A34"/>
    <w:multiLevelType w:val="hybridMultilevel"/>
    <w:tmpl w:val="9CE225DC"/>
    <w:lvl w:ilvl="0" w:tplc="C38C5A2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059022A"/>
    <w:multiLevelType w:val="hybridMultilevel"/>
    <w:tmpl w:val="95347F38"/>
    <w:lvl w:ilvl="0" w:tplc="312251B2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>
    <w:nsid w:val="355375E0"/>
    <w:multiLevelType w:val="hybridMultilevel"/>
    <w:tmpl w:val="4F18DE72"/>
    <w:lvl w:ilvl="0" w:tplc="4F5003A0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6F0C735A"/>
    <w:multiLevelType w:val="hybridMultilevel"/>
    <w:tmpl w:val="B5807578"/>
    <w:lvl w:ilvl="0" w:tplc="B664CE44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A1A16F1"/>
    <w:multiLevelType w:val="multilevel"/>
    <w:tmpl w:val="E7D44C78"/>
    <w:lvl w:ilvl="0">
      <w:start w:val="1"/>
      <w:numFmt w:val="decimal"/>
      <w:lvlText w:val="%1."/>
      <w:lvlJc w:val="center"/>
      <w:pPr>
        <w:tabs>
          <w:tab w:val="num" w:pos="851"/>
        </w:tabs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35"/>
        </w:tabs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firstLine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7A544A50"/>
    <w:multiLevelType w:val="hybridMultilevel"/>
    <w:tmpl w:val="B774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4BD"/>
    <w:rsid w:val="000030F9"/>
    <w:rsid w:val="00005BDB"/>
    <w:rsid w:val="00013009"/>
    <w:rsid w:val="0001600C"/>
    <w:rsid w:val="000226D9"/>
    <w:rsid w:val="000252C2"/>
    <w:rsid w:val="00035165"/>
    <w:rsid w:val="00041D55"/>
    <w:rsid w:val="00043D7E"/>
    <w:rsid w:val="00045B82"/>
    <w:rsid w:val="00050230"/>
    <w:rsid w:val="00050BD8"/>
    <w:rsid w:val="00055D48"/>
    <w:rsid w:val="00055E1B"/>
    <w:rsid w:val="00056991"/>
    <w:rsid w:val="0006093E"/>
    <w:rsid w:val="000624BD"/>
    <w:rsid w:val="000653D6"/>
    <w:rsid w:val="000761FC"/>
    <w:rsid w:val="0008388D"/>
    <w:rsid w:val="00090A5F"/>
    <w:rsid w:val="00096EAC"/>
    <w:rsid w:val="000A38C4"/>
    <w:rsid w:val="000B0643"/>
    <w:rsid w:val="000B3E72"/>
    <w:rsid w:val="000B56B5"/>
    <w:rsid w:val="000B7779"/>
    <w:rsid w:val="000C2470"/>
    <w:rsid w:val="000C540E"/>
    <w:rsid w:val="000C73E8"/>
    <w:rsid w:val="000D24C0"/>
    <w:rsid w:val="000D6A49"/>
    <w:rsid w:val="000E02F0"/>
    <w:rsid w:val="000E5B6D"/>
    <w:rsid w:val="000F571B"/>
    <w:rsid w:val="000F6300"/>
    <w:rsid w:val="000F68B2"/>
    <w:rsid w:val="00111C53"/>
    <w:rsid w:val="001216B7"/>
    <w:rsid w:val="00121C08"/>
    <w:rsid w:val="001243A5"/>
    <w:rsid w:val="00134483"/>
    <w:rsid w:val="00135382"/>
    <w:rsid w:val="00140704"/>
    <w:rsid w:val="001424C3"/>
    <w:rsid w:val="0015163A"/>
    <w:rsid w:val="00164F6B"/>
    <w:rsid w:val="00167503"/>
    <w:rsid w:val="00175524"/>
    <w:rsid w:val="00175A23"/>
    <w:rsid w:val="00190377"/>
    <w:rsid w:val="001962E7"/>
    <w:rsid w:val="001A0267"/>
    <w:rsid w:val="001A0A41"/>
    <w:rsid w:val="001A217A"/>
    <w:rsid w:val="001A37D1"/>
    <w:rsid w:val="001A7385"/>
    <w:rsid w:val="001B004F"/>
    <w:rsid w:val="001B3A4C"/>
    <w:rsid w:val="001B5AA6"/>
    <w:rsid w:val="001B5B78"/>
    <w:rsid w:val="001B7FEC"/>
    <w:rsid w:val="001C03E0"/>
    <w:rsid w:val="001C2972"/>
    <w:rsid w:val="001D04C5"/>
    <w:rsid w:val="001E1A49"/>
    <w:rsid w:val="001E2D25"/>
    <w:rsid w:val="001E6CAE"/>
    <w:rsid w:val="001F5904"/>
    <w:rsid w:val="002021A5"/>
    <w:rsid w:val="00204234"/>
    <w:rsid w:val="002053F0"/>
    <w:rsid w:val="002062D3"/>
    <w:rsid w:val="002070ED"/>
    <w:rsid w:val="00207948"/>
    <w:rsid w:val="00212048"/>
    <w:rsid w:val="00222501"/>
    <w:rsid w:val="002259DC"/>
    <w:rsid w:val="00230413"/>
    <w:rsid w:val="0023415F"/>
    <w:rsid w:val="00240AD8"/>
    <w:rsid w:val="00244436"/>
    <w:rsid w:val="002466F0"/>
    <w:rsid w:val="00246EC2"/>
    <w:rsid w:val="00251FB6"/>
    <w:rsid w:val="002550D0"/>
    <w:rsid w:val="00261514"/>
    <w:rsid w:val="00275FC9"/>
    <w:rsid w:val="00281BA5"/>
    <w:rsid w:val="00285217"/>
    <w:rsid w:val="0028618C"/>
    <w:rsid w:val="002978BD"/>
    <w:rsid w:val="002A133A"/>
    <w:rsid w:val="002A20CD"/>
    <w:rsid w:val="002A69B4"/>
    <w:rsid w:val="002A7F84"/>
    <w:rsid w:val="002B3872"/>
    <w:rsid w:val="002C163E"/>
    <w:rsid w:val="002C6BA3"/>
    <w:rsid w:val="002C76CB"/>
    <w:rsid w:val="002D09D7"/>
    <w:rsid w:val="002D58A9"/>
    <w:rsid w:val="002D7A13"/>
    <w:rsid w:val="002E1FBB"/>
    <w:rsid w:val="002E2E01"/>
    <w:rsid w:val="002E2E26"/>
    <w:rsid w:val="002F168D"/>
    <w:rsid w:val="002F6EC7"/>
    <w:rsid w:val="00314936"/>
    <w:rsid w:val="00315FB0"/>
    <w:rsid w:val="00320212"/>
    <w:rsid w:val="0032403B"/>
    <w:rsid w:val="00335CC3"/>
    <w:rsid w:val="00342777"/>
    <w:rsid w:val="003444EB"/>
    <w:rsid w:val="00346090"/>
    <w:rsid w:val="00355CB9"/>
    <w:rsid w:val="00362514"/>
    <w:rsid w:val="00362A3B"/>
    <w:rsid w:val="00362DF0"/>
    <w:rsid w:val="0038164A"/>
    <w:rsid w:val="00383415"/>
    <w:rsid w:val="00384784"/>
    <w:rsid w:val="003A2B87"/>
    <w:rsid w:val="003A5D90"/>
    <w:rsid w:val="003B0626"/>
    <w:rsid w:val="003B79A2"/>
    <w:rsid w:val="003D1639"/>
    <w:rsid w:val="003D40A2"/>
    <w:rsid w:val="003D63E5"/>
    <w:rsid w:val="003D6B72"/>
    <w:rsid w:val="003E2328"/>
    <w:rsid w:val="003E7658"/>
    <w:rsid w:val="004068D7"/>
    <w:rsid w:val="00412504"/>
    <w:rsid w:val="00414219"/>
    <w:rsid w:val="004206A6"/>
    <w:rsid w:val="0042111D"/>
    <w:rsid w:val="00421E43"/>
    <w:rsid w:val="00430B51"/>
    <w:rsid w:val="004349DB"/>
    <w:rsid w:val="0044484B"/>
    <w:rsid w:val="0044793E"/>
    <w:rsid w:val="00451045"/>
    <w:rsid w:val="00451585"/>
    <w:rsid w:val="00454EC7"/>
    <w:rsid w:val="004603AE"/>
    <w:rsid w:val="00460FEC"/>
    <w:rsid w:val="00461158"/>
    <w:rsid w:val="004656FB"/>
    <w:rsid w:val="00467C89"/>
    <w:rsid w:val="004705C4"/>
    <w:rsid w:val="00472959"/>
    <w:rsid w:val="0048414F"/>
    <w:rsid w:val="00486A23"/>
    <w:rsid w:val="0049189E"/>
    <w:rsid w:val="00495A46"/>
    <w:rsid w:val="004A3A52"/>
    <w:rsid w:val="004A41B6"/>
    <w:rsid w:val="004A520F"/>
    <w:rsid w:val="004A650E"/>
    <w:rsid w:val="004B7554"/>
    <w:rsid w:val="004C05B1"/>
    <w:rsid w:val="004C4469"/>
    <w:rsid w:val="004C74AA"/>
    <w:rsid w:val="004D51DF"/>
    <w:rsid w:val="004D72DE"/>
    <w:rsid w:val="004F0010"/>
    <w:rsid w:val="004F0731"/>
    <w:rsid w:val="004F3569"/>
    <w:rsid w:val="004F46AE"/>
    <w:rsid w:val="004F5263"/>
    <w:rsid w:val="00500F6F"/>
    <w:rsid w:val="00506E3A"/>
    <w:rsid w:val="00511A3F"/>
    <w:rsid w:val="005145CD"/>
    <w:rsid w:val="00514840"/>
    <w:rsid w:val="005207D6"/>
    <w:rsid w:val="00520F86"/>
    <w:rsid w:val="005217B8"/>
    <w:rsid w:val="005226FA"/>
    <w:rsid w:val="00530EEA"/>
    <w:rsid w:val="0053376A"/>
    <w:rsid w:val="005341C0"/>
    <w:rsid w:val="00535089"/>
    <w:rsid w:val="00537C5A"/>
    <w:rsid w:val="0054075C"/>
    <w:rsid w:val="00541BB6"/>
    <w:rsid w:val="00544C4C"/>
    <w:rsid w:val="00544E14"/>
    <w:rsid w:val="00545891"/>
    <w:rsid w:val="005549D3"/>
    <w:rsid w:val="00565A8F"/>
    <w:rsid w:val="00573A08"/>
    <w:rsid w:val="0057502F"/>
    <w:rsid w:val="005761BF"/>
    <w:rsid w:val="00576691"/>
    <w:rsid w:val="0058532C"/>
    <w:rsid w:val="0058566F"/>
    <w:rsid w:val="005856A6"/>
    <w:rsid w:val="00590679"/>
    <w:rsid w:val="005A3E47"/>
    <w:rsid w:val="005A6DFF"/>
    <w:rsid w:val="005C060D"/>
    <w:rsid w:val="005C3F26"/>
    <w:rsid w:val="005C5022"/>
    <w:rsid w:val="005C60E3"/>
    <w:rsid w:val="005D71BC"/>
    <w:rsid w:val="005E238A"/>
    <w:rsid w:val="005E4761"/>
    <w:rsid w:val="005E496E"/>
    <w:rsid w:val="005E776D"/>
    <w:rsid w:val="00607E26"/>
    <w:rsid w:val="00610BA7"/>
    <w:rsid w:val="00612C11"/>
    <w:rsid w:val="006220B7"/>
    <w:rsid w:val="006242E9"/>
    <w:rsid w:val="00633ED3"/>
    <w:rsid w:val="0063619D"/>
    <w:rsid w:val="00636E53"/>
    <w:rsid w:val="006450B1"/>
    <w:rsid w:val="006477F4"/>
    <w:rsid w:val="00653489"/>
    <w:rsid w:val="00655C57"/>
    <w:rsid w:val="00656993"/>
    <w:rsid w:val="00660132"/>
    <w:rsid w:val="00664BB5"/>
    <w:rsid w:val="00667DD6"/>
    <w:rsid w:val="00672A8D"/>
    <w:rsid w:val="00687257"/>
    <w:rsid w:val="00694A29"/>
    <w:rsid w:val="006A47C0"/>
    <w:rsid w:val="006B2B97"/>
    <w:rsid w:val="006B3D3F"/>
    <w:rsid w:val="006B4568"/>
    <w:rsid w:val="006D429D"/>
    <w:rsid w:val="006F45EB"/>
    <w:rsid w:val="006F7F07"/>
    <w:rsid w:val="00710AA7"/>
    <w:rsid w:val="007240F2"/>
    <w:rsid w:val="00726FD8"/>
    <w:rsid w:val="007274B3"/>
    <w:rsid w:val="007412DB"/>
    <w:rsid w:val="00746726"/>
    <w:rsid w:val="007467E5"/>
    <w:rsid w:val="007754F0"/>
    <w:rsid w:val="00776138"/>
    <w:rsid w:val="00787D38"/>
    <w:rsid w:val="00792013"/>
    <w:rsid w:val="007941D1"/>
    <w:rsid w:val="00797435"/>
    <w:rsid w:val="00797959"/>
    <w:rsid w:val="007A007E"/>
    <w:rsid w:val="007A15C5"/>
    <w:rsid w:val="007A30CF"/>
    <w:rsid w:val="007A620C"/>
    <w:rsid w:val="007B232F"/>
    <w:rsid w:val="007B7070"/>
    <w:rsid w:val="007C087B"/>
    <w:rsid w:val="007C2976"/>
    <w:rsid w:val="007C3459"/>
    <w:rsid w:val="007D1426"/>
    <w:rsid w:val="007D1BD3"/>
    <w:rsid w:val="007E311D"/>
    <w:rsid w:val="007E66F1"/>
    <w:rsid w:val="00803265"/>
    <w:rsid w:val="00805669"/>
    <w:rsid w:val="008107DF"/>
    <w:rsid w:val="00821FA4"/>
    <w:rsid w:val="00823A2A"/>
    <w:rsid w:val="0082753C"/>
    <w:rsid w:val="00840A0F"/>
    <w:rsid w:val="00841A15"/>
    <w:rsid w:val="00855539"/>
    <w:rsid w:val="008602BD"/>
    <w:rsid w:val="008722D4"/>
    <w:rsid w:val="00874E32"/>
    <w:rsid w:val="00875AA6"/>
    <w:rsid w:val="00883307"/>
    <w:rsid w:val="00885BA0"/>
    <w:rsid w:val="00886DF7"/>
    <w:rsid w:val="0088793B"/>
    <w:rsid w:val="00887DDF"/>
    <w:rsid w:val="008A1476"/>
    <w:rsid w:val="008A2324"/>
    <w:rsid w:val="008A5BA0"/>
    <w:rsid w:val="008A7260"/>
    <w:rsid w:val="008B5608"/>
    <w:rsid w:val="008B5FFD"/>
    <w:rsid w:val="008D6671"/>
    <w:rsid w:val="008D7578"/>
    <w:rsid w:val="008E0BC1"/>
    <w:rsid w:val="008E274B"/>
    <w:rsid w:val="008E3BBA"/>
    <w:rsid w:val="008E5D11"/>
    <w:rsid w:val="008F2BC2"/>
    <w:rsid w:val="008F593F"/>
    <w:rsid w:val="00903059"/>
    <w:rsid w:val="00906D44"/>
    <w:rsid w:val="00907BB1"/>
    <w:rsid w:val="00907E26"/>
    <w:rsid w:val="00914858"/>
    <w:rsid w:val="00916186"/>
    <w:rsid w:val="009210B8"/>
    <w:rsid w:val="00925220"/>
    <w:rsid w:val="00930775"/>
    <w:rsid w:val="00932452"/>
    <w:rsid w:val="00950F34"/>
    <w:rsid w:val="00951025"/>
    <w:rsid w:val="009512E6"/>
    <w:rsid w:val="00953C66"/>
    <w:rsid w:val="0095402F"/>
    <w:rsid w:val="0095481E"/>
    <w:rsid w:val="00957049"/>
    <w:rsid w:val="009631F7"/>
    <w:rsid w:val="0096590D"/>
    <w:rsid w:val="00971036"/>
    <w:rsid w:val="00974CA1"/>
    <w:rsid w:val="009757B9"/>
    <w:rsid w:val="009763CF"/>
    <w:rsid w:val="0098002D"/>
    <w:rsid w:val="00981653"/>
    <w:rsid w:val="00994285"/>
    <w:rsid w:val="00995E9E"/>
    <w:rsid w:val="009960D6"/>
    <w:rsid w:val="009A5C9F"/>
    <w:rsid w:val="009A600A"/>
    <w:rsid w:val="009B0737"/>
    <w:rsid w:val="009C229E"/>
    <w:rsid w:val="009D1BAB"/>
    <w:rsid w:val="009E2B4E"/>
    <w:rsid w:val="009E2F83"/>
    <w:rsid w:val="009E79AC"/>
    <w:rsid w:val="009F0CDE"/>
    <w:rsid w:val="009F1436"/>
    <w:rsid w:val="009F17AC"/>
    <w:rsid w:val="009F3490"/>
    <w:rsid w:val="009F71B6"/>
    <w:rsid w:val="00A00C78"/>
    <w:rsid w:val="00A053BE"/>
    <w:rsid w:val="00A12CA6"/>
    <w:rsid w:val="00A14A4C"/>
    <w:rsid w:val="00A14E55"/>
    <w:rsid w:val="00A1551B"/>
    <w:rsid w:val="00A31B68"/>
    <w:rsid w:val="00A33B4C"/>
    <w:rsid w:val="00A366EE"/>
    <w:rsid w:val="00A4532B"/>
    <w:rsid w:val="00A5214A"/>
    <w:rsid w:val="00A53A71"/>
    <w:rsid w:val="00A53DE1"/>
    <w:rsid w:val="00A5497B"/>
    <w:rsid w:val="00A63B01"/>
    <w:rsid w:val="00A63B39"/>
    <w:rsid w:val="00A64EAE"/>
    <w:rsid w:val="00A8228E"/>
    <w:rsid w:val="00A82CA1"/>
    <w:rsid w:val="00A84B97"/>
    <w:rsid w:val="00A85F1E"/>
    <w:rsid w:val="00AA0DCE"/>
    <w:rsid w:val="00AA1B7A"/>
    <w:rsid w:val="00AA2A5F"/>
    <w:rsid w:val="00AB2B36"/>
    <w:rsid w:val="00AB5CAB"/>
    <w:rsid w:val="00AC3D22"/>
    <w:rsid w:val="00AC72D0"/>
    <w:rsid w:val="00AD0BA9"/>
    <w:rsid w:val="00AD1AE6"/>
    <w:rsid w:val="00AD355A"/>
    <w:rsid w:val="00AD3B96"/>
    <w:rsid w:val="00AD410A"/>
    <w:rsid w:val="00AD4AB3"/>
    <w:rsid w:val="00AD5594"/>
    <w:rsid w:val="00AD6B11"/>
    <w:rsid w:val="00AF02AF"/>
    <w:rsid w:val="00AF21C5"/>
    <w:rsid w:val="00AF5800"/>
    <w:rsid w:val="00AF6C8E"/>
    <w:rsid w:val="00B03C4D"/>
    <w:rsid w:val="00B04ACB"/>
    <w:rsid w:val="00B24830"/>
    <w:rsid w:val="00B270A5"/>
    <w:rsid w:val="00B33B3F"/>
    <w:rsid w:val="00B350BC"/>
    <w:rsid w:val="00B400C4"/>
    <w:rsid w:val="00B40FFD"/>
    <w:rsid w:val="00B42697"/>
    <w:rsid w:val="00B451E6"/>
    <w:rsid w:val="00B4789B"/>
    <w:rsid w:val="00B61C83"/>
    <w:rsid w:val="00B649BC"/>
    <w:rsid w:val="00B67B3D"/>
    <w:rsid w:val="00B745CE"/>
    <w:rsid w:val="00B77C57"/>
    <w:rsid w:val="00B81A3A"/>
    <w:rsid w:val="00B839BA"/>
    <w:rsid w:val="00B84035"/>
    <w:rsid w:val="00B94EBF"/>
    <w:rsid w:val="00B955D0"/>
    <w:rsid w:val="00B96D21"/>
    <w:rsid w:val="00B9783A"/>
    <w:rsid w:val="00BA0A01"/>
    <w:rsid w:val="00BA1830"/>
    <w:rsid w:val="00BA34B2"/>
    <w:rsid w:val="00BA5EA2"/>
    <w:rsid w:val="00BB2833"/>
    <w:rsid w:val="00BB4F84"/>
    <w:rsid w:val="00BB649D"/>
    <w:rsid w:val="00BC29CA"/>
    <w:rsid w:val="00BC4467"/>
    <w:rsid w:val="00BC7487"/>
    <w:rsid w:val="00BC76FD"/>
    <w:rsid w:val="00BD19C6"/>
    <w:rsid w:val="00BD4586"/>
    <w:rsid w:val="00BD5058"/>
    <w:rsid w:val="00BD5A5F"/>
    <w:rsid w:val="00BD6517"/>
    <w:rsid w:val="00BE3744"/>
    <w:rsid w:val="00BE4C7B"/>
    <w:rsid w:val="00BE5C5F"/>
    <w:rsid w:val="00BE6FB6"/>
    <w:rsid w:val="00BE78A0"/>
    <w:rsid w:val="00BF14A9"/>
    <w:rsid w:val="00BF17BA"/>
    <w:rsid w:val="00BF241C"/>
    <w:rsid w:val="00BF3909"/>
    <w:rsid w:val="00BF3A4F"/>
    <w:rsid w:val="00BF6C86"/>
    <w:rsid w:val="00C034DC"/>
    <w:rsid w:val="00C111BF"/>
    <w:rsid w:val="00C11335"/>
    <w:rsid w:val="00C205C8"/>
    <w:rsid w:val="00C248F1"/>
    <w:rsid w:val="00C303B9"/>
    <w:rsid w:val="00C322EB"/>
    <w:rsid w:val="00C35D68"/>
    <w:rsid w:val="00C46365"/>
    <w:rsid w:val="00C47BD5"/>
    <w:rsid w:val="00C518BC"/>
    <w:rsid w:val="00C53400"/>
    <w:rsid w:val="00C615CF"/>
    <w:rsid w:val="00C61967"/>
    <w:rsid w:val="00C628EA"/>
    <w:rsid w:val="00C62B90"/>
    <w:rsid w:val="00C80CDA"/>
    <w:rsid w:val="00C9760E"/>
    <w:rsid w:val="00C97A33"/>
    <w:rsid w:val="00CA16E4"/>
    <w:rsid w:val="00CA78B5"/>
    <w:rsid w:val="00CC55C8"/>
    <w:rsid w:val="00CC6A7E"/>
    <w:rsid w:val="00CD2EC8"/>
    <w:rsid w:val="00CD5389"/>
    <w:rsid w:val="00CE715C"/>
    <w:rsid w:val="00CF0090"/>
    <w:rsid w:val="00CF2685"/>
    <w:rsid w:val="00CF3D76"/>
    <w:rsid w:val="00CF6D36"/>
    <w:rsid w:val="00D026EC"/>
    <w:rsid w:val="00D05E2D"/>
    <w:rsid w:val="00D07D9C"/>
    <w:rsid w:val="00D10662"/>
    <w:rsid w:val="00D12486"/>
    <w:rsid w:val="00D13280"/>
    <w:rsid w:val="00D13502"/>
    <w:rsid w:val="00D23250"/>
    <w:rsid w:val="00D2692D"/>
    <w:rsid w:val="00D30099"/>
    <w:rsid w:val="00D356C8"/>
    <w:rsid w:val="00D430AE"/>
    <w:rsid w:val="00D44426"/>
    <w:rsid w:val="00D47067"/>
    <w:rsid w:val="00D475A5"/>
    <w:rsid w:val="00D54A44"/>
    <w:rsid w:val="00D5725F"/>
    <w:rsid w:val="00D57D86"/>
    <w:rsid w:val="00D629D1"/>
    <w:rsid w:val="00D62B92"/>
    <w:rsid w:val="00D65D39"/>
    <w:rsid w:val="00D7067D"/>
    <w:rsid w:val="00D73E21"/>
    <w:rsid w:val="00D76E22"/>
    <w:rsid w:val="00D7775F"/>
    <w:rsid w:val="00D85344"/>
    <w:rsid w:val="00D85802"/>
    <w:rsid w:val="00D9045F"/>
    <w:rsid w:val="00D91E79"/>
    <w:rsid w:val="00D97F59"/>
    <w:rsid w:val="00DA4005"/>
    <w:rsid w:val="00DB15F1"/>
    <w:rsid w:val="00DC45DF"/>
    <w:rsid w:val="00DC79D8"/>
    <w:rsid w:val="00DC7C80"/>
    <w:rsid w:val="00DD0FA3"/>
    <w:rsid w:val="00DD233E"/>
    <w:rsid w:val="00DD42BE"/>
    <w:rsid w:val="00DD701B"/>
    <w:rsid w:val="00DE0118"/>
    <w:rsid w:val="00DE1287"/>
    <w:rsid w:val="00DE15F1"/>
    <w:rsid w:val="00DE2B92"/>
    <w:rsid w:val="00DE31E9"/>
    <w:rsid w:val="00DE553E"/>
    <w:rsid w:val="00DF4F24"/>
    <w:rsid w:val="00DF65CE"/>
    <w:rsid w:val="00E06450"/>
    <w:rsid w:val="00E26B06"/>
    <w:rsid w:val="00E30571"/>
    <w:rsid w:val="00E30738"/>
    <w:rsid w:val="00E313F6"/>
    <w:rsid w:val="00E33C24"/>
    <w:rsid w:val="00E3490D"/>
    <w:rsid w:val="00E36123"/>
    <w:rsid w:val="00E37B81"/>
    <w:rsid w:val="00E42C35"/>
    <w:rsid w:val="00E42D6C"/>
    <w:rsid w:val="00E50763"/>
    <w:rsid w:val="00E5278A"/>
    <w:rsid w:val="00E54F4F"/>
    <w:rsid w:val="00E57107"/>
    <w:rsid w:val="00E57329"/>
    <w:rsid w:val="00E66C8C"/>
    <w:rsid w:val="00E66F3F"/>
    <w:rsid w:val="00E72AAF"/>
    <w:rsid w:val="00E75AC2"/>
    <w:rsid w:val="00E82E46"/>
    <w:rsid w:val="00E82ED1"/>
    <w:rsid w:val="00E90A88"/>
    <w:rsid w:val="00E90C8B"/>
    <w:rsid w:val="00E93C07"/>
    <w:rsid w:val="00E9495C"/>
    <w:rsid w:val="00E94FBF"/>
    <w:rsid w:val="00E95962"/>
    <w:rsid w:val="00E96943"/>
    <w:rsid w:val="00E97A62"/>
    <w:rsid w:val="00EA3EFB"/>
    <w:rsid w:val="00EB1FB1"/>
    <w:rsid w:val="00EB218B"/>
    <w:rsid w:val="00EC0656"/>
    <w:rsid w:val="00EC5C0E"/>
    <w:rsid w:val="00ED1015"/>
    <w:rsid w:val="00ED57FE"/>
    <w:rsid w:val="00F05EF6"/>
    <w:rsid w:val="00F0700F"/>
    <w:rsid w:val="00F116C9"/>
    <w:rsid w:val="00F30B16"/>
    <w:rsid w:val="00F31796"/>
    <w:rsid w:val="00F31886"/>
    <w:rsid w:val="00F328F8"/>
    <w:rsid w:val="00F335B5"/>
    <w:rsid w:val="00F33F68"/>
    <w:rsid w:val="00F354FF"/>
    <w:rsid w:val="00F36D12"/>
    <w:rsid w:val="00F40E74"/>
    <w:rsid w:val="00F45A79"/>
    <w:rsid w:val="00F5653C"/>
    <w:rsid w:val="00F77E2E"/>
    <w:rsid w:val="00F828F3"/>
    <w:rsid w:val="00F92F51"/>
    <w:rsid w:val="00F93C1A"/>
    <w:rsid w:val="00FA2E6E"/>
    <w:rsid w:val="00FA3CD6"/>
    <w:rsid w:val="00FA67F8"/>
    <w:rsid w:val="00FB787C"/>
    <w:rsid w:val="00FC34CB"/>
    <w:rsid w:val="00FC5567"/>
    <w:rsid w:val="00FC5A62"/>
    <w:rsid w:val="00FD3415"/>
    <w:rsid w:val="00FE34F2"/>
    <w:rsid w:val="00FF05DC"/>
    <w:rsid w:val="00FF178C"/>
    <w:rsid w:val="00FF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BD"/>
    <w:pPr>
      <w:jc w:val="right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5214A"/>
    <w:pPr>
      <w:keepNext/>
      <w:jc w:val="left"/>
      <w:outlineLvl w:val="0"/>
    </w:pPr>
    <w:rPr>
      <w:rFonts w:eastAsia="Calibri"/>
      <w:b/>
      <w:color w:val="000000"/>
      <w:sz w:val="28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5214A"/>
    <w:pPr>
      <w:keepNext/>
      <w:spacing w:before="240" w:after="60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B5F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5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05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1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A5214A"/>
    <w:rPr>
      <w:rFonts w:cs="Times New Roman"/>
      <w:b/>
      <w:color w:val="000000"/>
      <w:sz w:val="28"/>
      <w:lang w:val="ru-RU" w:eastAsia="ru-RU" w:bidi="ar-SA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A521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0624BD"/>
    <w:pPr>
      <w:tabs>
        <w:tab w:val="left" w:pos="1134"/>
        <w:tab w:val="left" w:pos="4111"/>
        <w:tab w:val="left" w:pos="7371"/>
      </w:tabs>
      <w:autoSpaceDE w:val="0"/>
      <w:autoSpaceDN w:val="0"/>
      <w:ind w:right="42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0624BD"/>
    <w:rPr>
      <w:rFonts w:ascii="Times New Roman" w:hAnsi="Times New Roman" w:cs="Times New Roman"/>
      <w:b/>
      <w:bCs/>
      <w:sz w:val="44"/>
      <w:szCs w:val="44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0624BD"/>
    <w:pPr>
      <w:keepNext/>
      <w:tabs>
        <w:tab w:val="left" w:pos="1134"/>
        <w:tab w:val="left" w:pos="4111"/>
        <w:tab w:val="left" w:pos="7371"/>
      </w:tabs>
      <w:autoSpaceDE w:val="0"/>
      <w:autoSpaceDN w:val="0"/>
      <w:ind w:right="42"/>
      <w:jc w:val="center"/>
    </w:pPr>
    <w:rPr>
      <w:b/>
      <w:bCs/>
      <w:sz w:val="44"/>
      <w:szCs w:val="44"/>
    </w:rPr>
  </w:style>
  <w:style w:type="paragraph" w:customStyle="1" w:styleId="ConsNormal">
    <w:name w:val="ConsNormal"/>
    <w:uiPriority w:val="99"/>
    <w:rsid w:val="000624BD"/>
    <w:pPr>
      <w:autoSpaceDE w:val="0"/>
      <w:autoSpaceDN w:val="0"/>
      <w:ind w:firstLine="720"/>
      <w:jc w:val="right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62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4B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0624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24B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624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24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506E3A"/>
    <w:pPr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AA1B7A"/>
    <w:pPr>
      <w:tabs>
        <w:tab w:val="left" w:pos="4111"/>
      </w:tabs>
      <w:jc w:val="both"/>
    </w:pPr>
    <w:rPr>
      <w:rFonts w:eastAsia="Calibri"/>
      <w:color w:val="008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05C4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5214A"/>
    <w:rPr>
      <w:rFonts w:cs="Times New Roman"/>
      <w:color w:val="008000"/>
      <w:sz w:val="28"/>
      <w:lang w:val="ru-RU" w:eastAsia="ru-RU" w:bidi="ar-SA"/>
    </w:rPr>
  </w:style>
  <w:style w:type="character" w:customStyle="1" w:styleId="a0">
    <w:name w:val="Продолжение ссылки"/>
    <w:basedOn w:val="DefaultParagraphFont"/>
    <w:uiPriority w:val="99"/>
    <w:rsid w:val="00AA1B7A"/>
    <w:rPr>
      <w:rFonts w:cs="Times New Roman"/>
      <w:color w:val="008000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AA1B7A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AA1B7A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uiPriority w:val="99"/>
    <w:rsid w:val="008D757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Таблицы (моноширинный)"/>
    <w:basedOn w:val="Normal"/>
    <w:next w:val="Normal"/>
    <w:uiPriority w:val="99"/>
    <w:rsid w:val="00932452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table" w:styleId="TableGrid">
    <w:name w:val="Table Grid"/>
    <w:basedOn w:val="TableNormal"/>
    <w:uiPriority w:val="99"/>
    <w:locked/>
    <w:rsid w:val="00D7067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386</Pages>
  <Words>-32766</Words>
  <Characters>-32766</Characters>
  <Application>Microsoft Office Outlook</Application>
  <DocSecurity>0</DocSecurity>
  <Lines>0</Lines>
  <Paragraphs>0</Paragraphs>
  <ScaleCrop>false</ScaleCrop>
  <Company>Департамент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Олеговна</dc:creator>
  <cp:keywords/>
  <dc:description/>
  <cp:lastModifiedBy>jeleznova</cp:lastModifiedBy>
  <cp:revision>27</cp:revision>
  <cp:lastPrinted>2015-02-27T05:41:00Z</cp:lastPrinted>
  <dcterms:created xsi:type="dcterms:W3CDTF">2015-03-05T05:22:00Z</dcterms:created>
  <dcterms:modified xsi:type="dcterms:W3CDTF">2015-03-05T11:45:00Z</dcterms:modified>
</cp:coreProperties>
</file>